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51F48" w14:textId="77777777" w:rsidR="008761F8" w:rsidRPr="003117AB" w:rsidRDefault="00DC06E1" w:rsidP="008761F8">
      <w:pPr>
        <w:contextualSpacing/>
        <w:rPr>
          <w:b/>
          <w:bCs/>
          <w:noProof/>
          <w:sz w:val="28"/>
          <w:szCs w:val="28"/>
        </w:rPr>
      </w:pPr>
      <w:bookmarkStart w:id="0" w:name="_Hlk1462637"/>
      <w:bookmarkStart w:id="1" w:name="_Hlk34990070"/>
      <w:bookmarkEnd w:id="0"/>
      <w:r w:rsidRPr="003117AB">
        <w:rPr>
          <w:b/>
          <w:bCs/>
          <w:noProof/>
          <w:sz w:val="28"/>
          <w:szCs w:val="28"/>
        </w:rPr>
        <w:t>APRIL</w:t>
      </w:r>
    </w:p>
    <w:p w14:paraId="318B17F4" w14:textId="77777777" w:rsidR="00982E2B" w:rsidRPr="006B7F61" w:rsidRDefault="008761F8" w:rsidP="00982E2B">
      <w:pPr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1</w:t>
      </w:r>
      <w:r w:rsidR="009117E7" w:rsidRPr="009117E7">
        <w:rPr>
          <w:b/>
          <w:sz w:val="18"/>
          <w:szCs w:val="18"/>
        </w:rPr>
        <w:t xml:space="preserve"> </w:t>
      </w:r>
      <w:r w:rsidR="009117E7">
        <w:rPr>
          <w:b/>
          <w:sz w:val="18"/>
          <w:szCs w:val="18"/>
        </w:rPr>
        <w:tab/>
      </w:r>
      <w:r w:rsidR="00982E2B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Monday of Easter Week</w:t>
      </w:r>
    </w:p>
    <w:p w14:paraId="3C8BF456" w14:textId="77777777" w:rsidR="0000055C" w:rsidRDefault="003D1E55" w:rsidP="0000055C">
      <w:pPr>
        <w:contextualSpacing/>
        <w:rPr>
          <w:sz w:val="18"/>
          <w:szCs w:val="18"/>
        </w:rPr>
      </w:pPr>
      <w:bookmarkStart w:id="2" w:name="_Hlk156554040"/>
      <w:r>
        <w:rPr>
          <w:rFonts w:cstheme="minorHAnsi"/>
          <w:color w:val="000000"/>
          <w:sz w:val="18"/>
          <w:szCs w:val="18"/>
        </w:rPr>
        <w:t xml:space="preserve">We </w:t>
      </w:r>
      <w:r w:rsidR="000F474A">
        <w:rPr>
          <w:rFonts w:cstheme="minorHAnsi"/>
          <w:color w:val="000000"/>
          <w:sz w:val="18"/>
          <w:szCs w:val="18"/>
        </w:rPr>
        <w:t>pray</w:t>
      </w:r>
      <w:r w:rsidRPr="003D1E55">
        <w:rPr>
          <w:rFonts w:cstheme="minorHAnsi"/>
          <w:color w:val="000000"/>
          <w:sz w:val="18"/>
          <w:szCs w:val="18"/>
        </w:rPr>
        <w:t xml:space="preserve"> for the bishop, </w:t>
      </w:r>
      <w:proofErr w:type="gramStart"/>
      <w:r w:rsidRPr="003D1E55">
        <w:rPr>
          <w:rFonts w:cstheme="minorHAnsi"/>
          <w:color w:val="000000"/>
          <w:sz w:val="18"/>
          <w:szCs w:val="18"/>
        </w:rPr>
        <w:t>clergy</w:t>
      </w:r>
      <w:proofErr w:type="gramEnd"/>
      <w:r w:rsidRPr="003D1E55">
        <w:rPr>
          <w:rFonts w:cstheme="minorHAnsi"/>
          <w:color w:val="000000"/>
          <w:sz w:val="18"/>
          <w:szCs w:val="18"/>
        </w:rPr>
        <w:t xml:space="preserve"> and laity of </w:t>
      </w:r>
      <w:bookmarkEnd w:id="2"/>
      <w:r w:rsidR="0000055C" w:rsidRPr="0000055C">
        <w:rPr>
          <w:sz w:val="18"/>
          <w:szCs w:val="18"/>
        </w:rPr>
        <w:t>The Diocese of Damaturu –</w:t>
      </w:r>
      <w:r w:rsidR="0000055C">
        <w:rPr>
          <w:sz w:val="18"/>
          <w:szCs w:val="18"/>
        </w:rPr>
        <w:t xml:space="preserve"> </w:t>
      </w:r>
      <w:r w:rsidR="0000055C" w:rsidRPr="0000055C">
        <w:rPr>
          <w:sz w:val="18"/>
          <w:szCs w:val="18"/>
        </w:rPr>
        <w:t>The Church of Nigeria</w:t>
      </w:r>
      <w:r w:rsidR="0000055C">
        <w:rPr>
          <w:sz w:val="18"/>
          <w:szCs w:val="18"/>
        </w:rPr>
        <w:t xml:space="preserve"> </w:t>
      </w:r>
      <w:r w:rsidR="0000055C" w:rsidRPr="0000055C">
        <w:rPr>
          <w:sz w:val="18"/>
          <w:szCs w:val="18"/>
        </w:rPr>
        <w:t>(Anglican Communion)</w:t>
      </w:r>
    </w:p>
    <w:p w14:paraId="0CE622D0" w14:textId="0BB2237F" w:rsidR="006932A3" w:rsidRPr="006932A3" w:rsidRDefault="006932A3" w:rsidP="006932A3">
      <w:pPr>
        <w:tabs>
          <w:tab w:val="left" w:pos="709"/>
        </w:tabs>
        <w:rPr>
          <w:sz w:val="18"/>
          <w:szCs w:val="18"/>
        </w:rPr>
      </w:pPr>
      <w:r w:rsidRPr="006932A3">
        <w:rPr>
          <w:sz w:val="18"/>
          <w:szCs w:val="18"/>
        </w:rPr>
        <w:t>HOVE, St Barnabas:</w:t>
      </w:r>
      <w:r w:rsidR="007611E3">
        <w:rPr>
          <w:sz w:val="18"/>
          <w:szCs w:val="18"/>
        </w:rPr>
        <w:t xml:space="preserve"> </w:t>
      </w:r>
      <w:r w:rsidRPr="006932A3">
        <w:rPr>
          <w:iCs/>
          <w:sz w:val="18"/>
          <w:szCs w:val="18"/>
        </w:rPr>
        <w:t xml:space="preserve">John Eldridge, </w:t>
      </w:r>
      <w:proofErr w:type="gramStart"/>
      <w:r w:rsidRPr="006932A3">
        <w:rPr>
          <w:sz w:val="18"/>
          <w:szCs w:val="18"/>
        </w:rPr>
        <w:t>I;</w:t>
      </w:r>
      <w:proofErr w:type="gramEnd"/>
      <w:r w:rsidRPr="006932A3">
        <w:rPr>
          <w:sz w:val="18"/>
          <w:szCs w:val="18"/>
        </w:rPr>
        <w:t xml:space="preserve">  </w:t>
      </w:r>
    </w:p>
    <w:p w14:paraId="7AE10C0A" w14:textId="5A1AA7B7" w:rsidR="00E05270" w:rsidRPr="00752A7B" w:rsidRDefault="008761F8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C7A6C">
        <w:rPr>
          <w:b/>
          <w:noProof/>
          <w:sz w:val="18"/>
          <w:szCs w:val="18"/>
        </w:rPr>
        <w:t>2</w:t>
      </w:r>
      <w:r w:rsidR="00340EC7">
        <w:rPr>
          <w:b/>
          <w:noProof/>
          <w:sz w:val="18"/>
          <w:szCs w:val="18"/>
        </w:rPr>
        <w:tab/>
      </w:r>
      <w:r w:rsidR="00452A88" w:rsidRPr="00452A88">
        <w:rPr>
          <w:b/>
          <w:i/>
          <w:iCs/>
          <w:sz w:val="18"/>
          <w:szCs w:val="18"/>
        </w:rPr>
        <w:t>Tuesday of Easter Week</w:t>
      </w:r>
    </w:p>
    <w:p w14:paraId="648F1690" w14:textId="5D9C7596" w:rsidR="00452A88" w:rsidRDefault="00452A88" w:rsidP="00D665CB">
      <w:pPr>
        <w:contextualSpacing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We pray</w:t>
      </w:r>
      <w:r w:rsidRPr="003D1E55">
        <w:rPr>
          <w:rFonts w:cstheme="minorHAnsi"/>
          <w:color w:val="000000"/>
          <w:sz w:val="18"/>
          <w:szCs w:val="18"/>
        </w:rPr>
        <w:t xml:space="preserve"> for the bishop, </w:t>
      </w:r>
      <w:proofErr w:type="gramStart"/>
      <w:r w:rsidRPr="003D1E55">
        <w:rPr>
          <w:rFonts w:cstheme="minorHAnsi"/>
          <w:color w:val="000000"/>
          <w:sz w:val="18"/>
          <w:szCs w:val="18"/>
        </w:rPr>
        <w:t>clergy</w:t>
      </w:r>
      <w:proofErr w:type="gramEnd"/>
      <w:r w:rsidRPr="003D1E55">
        <w:rPr>
          <w:rFonts w:cstheme="minorHAnsi"/>
          <w:color w:val="000000"/>
          <w:sz w:val="18"/>
          <w:szCs w:val="18"/>
        </w:rPr>
        <w:t xml:space="preserve"> and </w:t>
      </w:r>
      <w:r w:rsidRPr="00D665CB">
        <w:rPr>
          <w:rFonts w:cstheme="minorHAnsi"/>
          <w:color w:val="000000"/>
          <w:sz w:val="18"/>
          <w:szCs w:val="18"/>
        </w:rPr>
        <w:t>laity of</w:t>
      </w:r>
      <w:r w:rsidR="00D665CB" w:rsidRPr="00D665CB">
        <w:rPr>
          <w:rFonts w:cstheme="minorHAnsi"/>
          <w:color w:val="000000"/>
          <w:sz w:val="18"/>
          <w:szCs w:val="18"/>
        </w:rPr>
        <w:t xml:space="preserve"> The Diocese of Dar-es-Salaam –</w:t>
      </w:r>
      <w:r w:rsidR="00D665CB">
        <w:rPr>
          <w:rFonts w:cstheme="minorHAnsi"/>
          <w:color w:val="000000"/>
          <w:sz w:val="18"/>
          <w:szCs w:val="18"/>
        </w:rPr>
        <w:t xml:space="preserve"> </w:t>
      </w:r>
      <w:r w:rsidR="00D665CB" w:rsidRPr="00D665CB">
        <w:rPr>
          <w:rFonts w:cstheme="minorHAnsi"/>
          <w:color w:val="000000"/>
          <w:sz w:val="18"/>
          <w:szCs w:val="18"/>
        </w:rPr>
        <w:t>The Anglican Church of Tanzania</w:t>
      </w:r>
    </w:p>
    <w:p w14:paraId="03A863A8" w14:textId="44023E5C" w:rsidR="00D665CB" w:rsidRPr="00D665CB" w:rsidRDefault="00C34382" w:rsidP="00D665CB">
      <w:pPr>
        <w:contextualSpacing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HOVE, St John the Baptist:  Earl Collins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</w:p>
    <w:p w14:paraId="24FDD588" w14:textId="7EF7F5BB" w:rsidR="00E05270" w:rsidRPr="008077AD" w:rsidRDefault="008761F8" w:rsidP="00146D97">
      <w:pPr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3</w:t>
      </w:r>
      <w:r w:rsidR="00C31B47">
        <w:rPr>
          <w:b/>
          <w:sz w:val="18"/>
          <w:szCs w:val="18"/>
        </w:rPr>
        <w:t xml:space="preserve"> </w:t>
      </w:r>
      <w:r w:rsidR="0007795B">
        <w:rPr>
          <w:b/>
          <w:sz w:val="18"/>
          <w:szCs w:val="18"/>
        </w:rPr>
        <w:tab/>
      </w:r>
      <w:r w:rsidR="008077AD" w:rsidRPr="00235067">
        <w:rPr>
          <w:b/>
          <w:i/>
          <w:iCs/>
          <w:sz w:val="18"/>
          <w:szCs w:val="18"/>
        </w:rPr>
        <w:t xml:space="preserve">Wednesday of </w:t>
      </w:r>
      <w:r w:rsidR="008077AD">
        <w:rPr>
          <w:b/>
          <w:i/>
          <w:iCs/>
          <w:sz w:val="18"/>
          <w:szCs w:val="18"/>
        </w:rPr>
        <w:t>Easter</w:t>
      </w:r>
      <w:r w:rsidR="008077AD" w:rsidRPr="00235067">
        <w:rPr>
          <w:b/>
          <w:i/>
          <w:iCs/>
          <w:sz w:val="18"/>
          <w:szCs w:val="18"/>
        </w:rPr>
        <w:t xml:space="preserve"> Week</w:t>
      </w:r>
    </w:p>
    <w:p w14:paraId="62772AF8" w14:textId="77777777" w:rsidR="009D68F2" w:rsidRDefault="00EC4579" w:rsidP="0090176C">
      <w:pPr>
        <w:contextualSpacing/>
        <w:rPr>
          <w:sz w:val="18"/>
          <w:szCs w:val="18"/>
        </w:rPr>
      </w:pPr>
      <w:r>
        <w:rPr>
          <w:bCs/>
          <w:sz w:val="18"/>
          <w:szCs w:val="18"/>
        </w:rPr>
        <w:t xml:space="preserve">We pray for the bishop, </w:t>
      </w:r>
      <w:proofErr w:type="gramStart"/>
      <w:r>
        <w:rPr>
          <w:bCs/>
          <w:sz w:val="18"/>
          <w:szCs w:val="18"/>
        </w:rPr>
        <w:t>clergy</w:t>
      </w:r>
      <w:proofErr w:type="gramEnd"/>
      <w:r>
        <w:rPr>
          <w:bCs/>
          <w:sz w:val="18"/>
          <w:szCs w:val="18"/>
        </w:rPr>
        <w:t xml:space="preserve"> and laity of </w:t>
      </w:r>
      <w:r w:rsidR="0090176C" w:rsidRPr="0090176C">
        <w:rPr>
          <w:sz w:val="18"/>
          <w:szCs w:val="18"/>
        </w:rPr>
        <w:t>The Diocese of Davao – The</w:t>
      </w:r>
      <w:r w:rsidR="009D68F2">
        <w:rPr>
          <w:sz w:val="18"/>
          <w:szCs w:val="18"/>
        </w:rPr>
        <w:t xml:space="preserve"> </w:t>
      </w:r>
      <w:r w:rsidR="0090176C" w:rsidRPr="0090176C">
        <w:rPr>
          <w:sz w:val="18"/>
          <w:szCs w:val="18"/>
        </w:rPr>
        <w:t>Episcopal Church in the Philippines</w:t>
      </w:r>
    </w:p>
    <w:p w14:paraId="3753F291" w14:textId="2282FD2E" w:rsidR="00393D0D" w:rsidRDefault="00393D0D" w:rsidP="00393D0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 SHOREHAM and </w:t>
      </w:r>
      <w:r w:rsidRPr="00D905F8">
        <w:rPr>
          <w:rFonts w:ascii="Calibri" w:eastAsia="Times New Roman" w:hAnsi="Calibri" w:cs="Times New Roman"/>
          <w:color w:val="000000"/>
          <w:sz w:val="18"/>
          <w:lang w:eastAsia="en-GB"/>
        </w:rPr>
        <w:t>SHOREHAM BEACH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 w:rsidR="001434C9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Jane Bartlett,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 Jonathan Smith, Sally Excell and Derek Hansen,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proofErr w:type="spellEnd"/>
    </w:p>
    <w:p w14:paraId="2A8D7ED1" w14:textId="260AC2A0" w:rsidR="00393D0D" w:rsidRPr="000E74E5" w:rsidRDefault="00393D0D" w:rsidP="00393D0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NICOLAS &amp; ST MARY CEP SCHOOL:  Andrew Lincoln, HT; Julie Searle, Chr</w:t>
      </w:r>
    </w:p>
    <w:p w14:paraId="2798B302" w14:textId="55B1D33D" w:rsidR="00146D97" w:rsidRPr="001B3D8E" w:rsidRDefault="008761F8" w:rsidP="00146D97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C7A6C">
        <w:rPr>
          <w:b/>
          <w:noProof/>
          <w:sz w:val="18"/>
          <w:szCs w:val="18"/>
        </w:rPr>
        <w:t>4</w:t>
      </w:r>
      <w:r w:rsidR="005519A7">
        <w:rPr>
          <w:b/>
          <w:noProof/>
          <w:sz w:val="18"/>
          <w:szCs w:val="18"/>
        </w:rPr>
        <w:tab/>
      </w:r>
      <w:r w:rsidR="001B3D8E">
        <w:rPr>
          <w:b/>
          <w:i/>
          <w:iCs/>
          <w:sz w:val="18"/>
          <w:szCs w:val="18"/>
        </w:rPr>
        <w:t>Thursday of Easter Week</w:t>
      </w:r>
    </w:p>
    <w:p w14:paraId="43F9DA93" w14:textId="77777777" w:rsidR="009205C5" w:rsidRDefault="009205C5" w:rsidP="009205C5">
      <w:pPr>
        <w:ind w:left="720" w:hanging="720"/>
        <w:contextualSpacing/>
        <w:rPr>
          <w:sz w:val="18"/>
          <w:szCs w:val="18"/>
        </w:rPr>
      </w:pPr>
      <w:r w:rsidRPr="009205C5">
        <w:rPr>
          <w:sz w:val="18"/>
          <w:szCs w:val="18"/>
        </w:rPr>
        <w:t>The Diocese of Saint Davids –</w:t>
      </w:r>
      <w:r>
        <w:rPr>
          <w:sz w:val="18"/>
          <w:szCs w:val="18"/>
        </w:rPr>
        <w:t xml:space="preserve"> </w:t>
      </w:r>
      <w:r w:rsidRPr="009205C5">
        <w:rPr>
          <w:sz w:val="18"/>
          <w:szCs w:val="18"/>
        </w:rPr>
        <w:t>The Church in Wales</w:t>
      </w:r>
    </w:p>
    <w:p w14:paraId="0079C18D" w14:textId="4B54D177" w:rsidR="000F1D99" w:rsidRDefault="000F1D99" w:rsidP="000F1D99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OLD SHOREHAM and KINGSTON BUCI:  James Grant, Rector</w:t>
      </w:r>
      <w:r w:rsidR="008E0A5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 w:rsidR="00F75E48">
        <w:rPr>
          <w:rFonts w:ascii="Calibri" w:eastAsia="Times New Roman" w:hAnsi="Calibri" w:cs="Times New Roman"/>
          <w:color w:val="000000"/>
          <w:sz w:val="18"/>
          <w:lang w:eastAsia="en-GB"/>
        </w:rPr>
        <w:t>James Askew, Rdr.</w:t>
      </w:r>
    </w:p>
    <w:p w14:paraId="17BB9B00" w14:textId="68A89354" w:rsidR="008761F8" w:rsidRPr="00F75E48" w:rsidRDefault="008761F8" w:rsidP="008761F8">
      <w:pPr>
        <w:rPr>
          <w:b/>
          <w:sz w:val="14"/>
          <w:szCs w:val="14"/>
        </w:rPr>
      </w:pPr>
      <w:r w:rsidRPr="007C7A6C">
        <w:rPr>
          <w:b/>
          <w:noProof/>
          <w:sz w:val="18"/>
          <w:szCs w:val="18"/>
        </w:rPr>
        <w:t>5</w:t>
      </w:r>
      <w:r w:rsidR="009117E7">
        <w:rPr>
          <w:b/>
          <w:noProof/>
          <w:sz w:val="18"/>
          <w:szCs w:val="18"/>
        </w:rPr>
        <w:tab/>
      </w:r>
      <w:r w:rsidR="00F75E48">
        <w:rPr>
          <w:b/>
          <w:i/>
          <w:iCs/>
          <w:sz w:val="18"/>
          <w:szCs w:val="18"/>
        </w:rPr>
        <w:t>Friday of Easter Week</w:t>
      </w:r>
    </w:p>
    <w:p w14:paraId="2831D6C8" w14:textId="285BB4F7" w:rsidR="00953554" w:rsidRPr="0065443F" w:rsidRDefault="006A2216" w:rsidP="0065443F">
      <w:pPr>
        <w:autoSpaceDE w:val="0"/>
        <w:autoSpaceDN w:val="0"/>
        <w:adjustRightInd w:val="0"/>
        <w:rPr>
          <w:rFonts w:cstheme="minorHAnsi"/>
          <w:bCs/>
          <w:sz w:val="18"/>
          <w:szCs w:val="18"/>
        </w:rPr>
      </w:pPr>
      <w:r>
        <w:rPr>
          <w:bCs/>
          <w:noProof/>
          <w:sz w:val="18"/>
          <w:szCs w:val="18"/>
        </w:rPr>
        <w:t xml:space="preserve">We </w:t>
      </w:r>
      <w:r w:rsidR="000F474A">
        <w:rPr>
          <w:bCs/>
          <w:noProof/>
          <w:sz w:val="18"/>
          <w:szCs w:val="18"/>
        </w:rPr>
        <w:t>pray</w:t>
      </w:r>
      <w:r>
        <w:rPr>
          <w:bCs/>
          <w:noProof/>
          <w:sz w:val="18"/>
          <w:szCs w:val="18"/>
        </w:rPr>
        <w:t xml:space="preserve"> for the bishop, clergy and laity </w:t>
      </w:r>
      <w:r w:rsidRPr="0065443F">
        <w:rPr>
          <w:rFonts w:cstheme="minorHAnsi"/>
          <w:bCs/>
          <w:noProof/>
          <w:sz w:val="18"/>
          <w:szCs w:val="18"/>
        </w:rPr>
        <w:t xml:space="preserve">of </w:t>
      </w:r>
      <w:r w:rsidR="0065443F" w:rsidRPr="0065443F">
        <w:rPr>
          <w:rFonts w:cstheme="minorHAnsi"/>
          <w:bCs/>
          <w:sz w:val="18"/>
          <w:szCs w:val="18"/>
        </w:rPr>
        <w:t>The Diocese of Delaware –</w:t>
      </w:r>
      <w:r w:rsidR="0065443F">
        <w:rPr>
          <w:rFonts w:cstheme="minorHAnsi"/>
          <w:bCs/>
          <w:sz w:val="18"/>
          <w:szCs w:val="18"/>
        </w:rPr>
        <w:t xml:space="preserve"> </w:t>
      </w:r>
      <w:r w:rsidR="0065443F" w:rsidRPr="0065443F">
        <w:rPr>
          <w:rFonts w:cstheme="minorHAnsi"/>
          <w:bCs/>
          <w:sz w:val="18"/>
          <w:szCs w:val="18"/>
        </w:rPr>
        <w:t>The Episcopal Church</w:t>
      </w:r>
    </w:p>
    <w:p w14:paraId="56DAADEA" w14:textId="77777777" w:rsidR="004D412C" w:rsidRDefault="004D412C" w:rsidP="004D412C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PORTSLADE and MILE OAK, David Swyer, I  </w:t>
      </w:r>
    </w:p>
    <w:p w14:paraId="1E4EDBE7" w14:textId="4472C9DE" w:rsidR="004D412C" w:rsidRDefault="004D412C" w:rsidP="004D412C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NICOLAS’ CEP SCHOOL:  Andrew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Richbell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HT; Katie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Twyning</w:t>
      </w:r>
      <w:r w:rsidR="000E366C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Chr</w:t>
      </w:r>
      <w:proofErr w:type="spellEnd"/>
      <w:proofErr w:type="gramEnd"/>
    </w:p>
    <w:p w14:paraId="731C43C7" w14:textId="367E3B84" w:rsidR="00146D97" w:rsidRPr="006144C7" w:rsidRDefault="008761F8" w:rsidP="006A2216">
      <w:pPr>
        <w:ind w:left="720" w:hanging="720"/>
        <w:contextualSpacing/>
        <w:rPr>
          <w:b/>
          <w:i/>
          <w:iCs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6</w:t>
      </w:r>
      <w:r w:rsidR="009117E7" w:rsidRPr="009117E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9117E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554C0">
        <w:rPr>
          <w:b/>
          <w:i/>
          <w:iCs/>
          <w:sz w:val="18"/>
          <w:szCs w:val="18"/>
        </w:rPr>
        <w:t>Saturday of Easter Week</w:t>
      </w:r>
    </w:p>
    <w:p w14:paraId="01FAB73B" w14:textId="77777777" w:rsidR="00580E71" w:rsidRDefault="00CF7D1E" w:rsidP="00E379A6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CF7D1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pray</w:t>
      </w:r>
      <w:r w:rsidRPr="00CF7D1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="00E379A6" w:rsidRPr="00E379A6">
        <w:rPr>
          <w:sz w:val="18"/>
          <w:szCs w:val="18"/>
        </w:rPr>
        <w:t>The Diocese of Delhi – The Church of</w:t>
      </w:r>
      <w:r w:rsidR="00E379A6">
        <w:rPr>
          <w:sz w:val="18"/>
          <w:szCs w:val="18"/>
        </w:rPr>
        <w:t xml:space="preserve"> </w:t>
      </w:r>
      <w:r w:rsidR="00E379A6" w:rsidRPr="00E379A6">
        <w:rPr>
          <w:sz w:val="18"/>
          <w:szCs w:val="18"/>
        </w:rPr>
        <w:t>North India (United)</w:t>
      </w:r>
      <w:r w:rsidR="00E379A6" w:rsidRPr="00E379A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2C40631E" w14:textId="77777777" w:rsidR="007349DA" w:rsidRDefault="007349DA" w:rsidP="007349DA">
      <w:pPr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SOUTHWICK: St Michael &amp; All Angels:  Jonathan French,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C5928D2" w14:textId="27B2594E" w:rsidR="00D867C9" w:rsidRDefault="00D867C9" w:rsidP="00DB1E7F">
      <w:pPr>
        <w:contextualSpacing/>
        <w:rPr>
          <w:b/>
          <w:sz w:val="18"/>
          <w:szCs w:val="18"/>
        </w:rPr>
      </w:pPr>
      <w:r>
        <w:rPr>
          <w:b/>
          <w:noProof/>
          <w:sz w:val="14"/>
          <w:szCs w:val="18"/>
          <w:lang w:eastAsia="en-GB"/>
        </w:rPr>
        <w:drawing>
          <wp:inline distT="0" distB="0" distL="0" distR="0" wp14:anchorId="0018D92F" wp14:editId="54509D5D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75A73" w14:textId="77777777" w:rsidR="00D867C9" w:rsidRDefault="00D867C9" w:rsidP="00DB1E7F">
      <w:pPr>
        <w:contextualSpacing/>
        <w:rPr>
          <w:b/>
          <w:sz w:val="18"/>
          <w:szCs w:val="18"/>
        </w:rPr>
      </w:pPr>
    </w:p>
    <w:p w14:paraId="4D0A786A" w14:textId="77777777" w:rsidR="00FE539E" w:rsidRPr="003340D2" w:rsidRDefault="00DE6477" w:rsidP="00FE539E">
      <w:pPr>
        <w:rPr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9117E7">
        <w:rPr>
          <w:b/>
          <w:sz w:val="18"/>
          <w:szCs w:val="18"/>
        </w:rPr>
        <w:tab/>
      </w:r>
      <w:r w:rsidR="00FE539E">
        <w:rPr>
          <w:b/>
          <w:sz w:val="18"/>
          <w:szCs w:val="18"/>
        </w:rPr>
        <w:t>EASTER 2</w:t>
      </w:r>
    </w:p>
    <w:p w14:paraId="2F96E3D7" w14:textId="77777777" w:rsidR="002F5EDF" w:rsidRDefault="00FE539E" w:rsidP="002F5EDF">
      <w:pPr>
        <w:rPr>
          <w:sz w:val="18"/>
          <w:szCs w:val="18"/>
        </w:rPr>
      </w:pPr>
      <w:r>
        <w:rPr>
          <w:b/>
          <w:sz w:val="18"/>
          <w:szCs w:val="18"/>
        </w:rPr>
        <w:t>PRAY for</w:t>
      </w:r>
      <w:r w:rsidRPr="00AA1D10">
        <w:t xml:space="preserve"> </w:t>
      </w:r>
      <w:r w:rsidR="002F5EDF" w:rsidRPr="002F5EDF">
        <w:rPr>
          <w:sz w:val="18"/>
          <w:szCs w:val="18"/>
        </w:rPr>
        <w:t>The Episcopal / Anglican Province</w:t>
      </w:r>
      <w:r w:rsidR="002F5EDF">
        <w:rPr>
          <w:sz w:val="18"/>
          <w:szCs w:val="18"/>
        </w:rPr>
        <w:t xml:space="preserve"> </w:t>
      </w:r>
      <w:r w:rsidR="002F5EDF" w:rsidRPr="002F5EDF">
        <w:rPr>
          <w:sz w:val="18"/>
          <w:szCs w:val="18"/>
        </w:rPr>
        <w:t>of Alexandria</w:t>
      </w:r>
    </w:p>
    <w:p w14:paraId="4D6789B0" w14:textId="77777777" w:rsidR="00741207" w:rsidRDefault="00480BE2" w:rsidP="00480BE2">
      <w:pPr>
        <w:rPr>
          <w:rFonts w:cs="Arial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Pray</w:t>
      </w:r>
      <w:r w:rsidRPr="00113DA4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for the Church Buildings </w:t>
      </w:r>
      <w:r w:rsidR="0075562A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&amp; Pastoral </w:t>
      </w:r>
      <w:r w:rsidR="00741207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Reorganisation </w:t>
      </w:r>
      <w:r>
        <w:rPr>
          <w:rFonts w:cs="Arial"/>
          <w:sz w:val="18"/>
          <w:szCs w:val="18"/>
        </w:rPr>
        <w:t xml:space="preserve">Team: </w:t>
      </w:r>
    </w:p>
    <w:p w14:paraId="404B16F0" w14:textId="21C7BE6F" w:rsidR="00480BE2" w:rsidRDefault="00480BE2" w:rsidP="00480BE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Dr Emma Arbuthnot, Senior Church Buildings &amp; Pastoral Reorganisation Officer; Greg Moore, Church Buildings &amp; Pastoral Reorganisation Officer; </w:t>
      </w:r>
      <w:r w:rsidR="00045359">
        <w:rPr>
          <w:rFonts w:cs="Arial"/>
          <w:sz w:val="18"/>
          <w:szCs w:val="18"/>
        </w:rPr>
        <w:t>Sophie All</w:t>
      </w:r>
      <w:r w:rsidR="005A622B">
        <w:rPr>
          <w:rFonts w:cs="Arial"/>
          <w:sz w:val="18"/>
          <w:szCs w:val="18"/>
        </w:rPr>
        <w:t xml:space="preserve">en, Church Buildings Support Officer; </w:t>
      </w:r>
      <w:r>
        <w:rPr>
          <w:rFonts w:cs="Arial"/>
          <w:sz w:val="18"/>
          <w:szCs w:val="18"/>
        </w:rPr>
        <w:t>Michael Squire, Pastoral Reorganisation Officer; and Dr Katherine Prior, Fundraising Adviser</w:t>
      </w:r>
    </w:p>
    <w:p w14:paraId="796905F1" w14:textId="0D0BA1BF" w:rsidR="00F85BD8" w:rsidRPr="00235067" w:rsidRDefault="008761F8" w:rsidP="002E590C">
      <w:pPr>
        <w:ind w:left="720" w:hanging="720"/>
        <w:contextualSpacing/>
        <w:rPr>
          <w:bCs/>
          <w:i/>
          <w:iCs/>
          <w:sz w:val="18"/>
          <w:szCs w:val="18"/>
        </w:rPr>
      </w:pPr>
      <w:r w:rsidRPr="007C7A6C">
        <w:rPr>
          <w:b/>
          <w:noProof/>
          <w:sz w:val="18"/>
          <w:szCs w:val="18"/>
        </w:rPr>
        <w:t>8</w:t>
      </w:r>
      <w:r w:rsidR="008E17B6">
        <w:rPr>
          <w:b/>
          <w:noProof/>
          <w:sz w:val="18"/>
          <w:szCs w:val="18"/>
        </w:rPr>
        <w:tab/>
      </w:r>
      <w:r w:rsidR="006345D7" w:rsidRPr="006345D7">
        <w:rPr>
          <w:b/>
          <w:noProof/>
          <w:sz w:val="18"/>
          <w:szCs w:val="18"/>
        </w:rPr>
        <w:t xml:space="preserve">THE ANNUNCIATION OF OUR LORD TO </w:t>
      </w:r>
      <w:r w:rsidR="006345D7" w:rsidRPr="006345D7">
        <w:rPr>
          <w:b/>
          <w:bCs/>
          <w:noProof/>
          <w:sz w:val="18"/>
          <w:szCs w:val="18"/>
        </w:rPr>
        <w:t>THE BLESSED VIRGIN MARY</w:t>
      </w:r>
      <w:r w:rsidRPr="007C7A6C">
        <w:rPr>
          <w:b/>
          <w:sz w:val="18"/>
          <w:szCs w:val="18"/>
        </w:rPr>
        <w:tab/>
      </w:r>
    </w:p>
    <w:p w14:paraId="1CDC92AB" w14:textId="77777777" w:rsidR="00F024CB" w:rsidRDefault="00CF7D1E" w:rsidP="00F024CB">
      <w:pPr>
        <w:rPr>
          <w:sz w:val="18"/>
          <w:szCs w:val="18"/>
        </w:rPr>
      </w:pPr>
      <w:bookmarkStart w:id="3" w:name="_Hlk156556965"/>
      <w:r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bishop, </w:t>
      </w:r>
      <w:proofErr w:type="gramStart"/>
      <w:r>
        <w:rPr>
          <w:bCs/>
          <w:sz w:val="18"/>
          <w:szCs w:val="18"/>
        </w:rPr>
        <w:t>clergy</w:t>
      </w:r>
      <w:proofErr w:type="gramEnd"/>
      <w:r>
        <w:rPr>
          <w:bCs/>
          <w:sz w:val="18"/>
          <w:szCs w:val="18"/>
        </w:rPr>
        <w:t xml:space="preserve"> and laity of </w:t>
      </w:r>
      <w:bookmarkEnd w:id="3"/>
      <w:r w:rsidR="00F024CB" w:rsidRPr="00F024CB">
        <w:rPr>
          <w:sz w:val="18"/>
          <w:szCs w:val="18"/>
        </w:rPr>
        <w:t>The Diocese of Derby – The Church</w:t>
      </w:r>
      <w:r w:rsidR="00F024CB">
        <w:rPr>
          <w:sz w:val="18"/>
          <w:szCs w:val="18"/>
        </w:rPr>
        <w:t xml:space="preserve"> </w:t>
      </w:r>
      <w:r w:rsidR="00F024CB" w:rsidRPr="00F024CB">
        <w:rPr>
          <w:sz w:val="18"/>
          <w:szCs w:val="18"/>
        </w:rPr>
        <w:t>of England</w:t>
      </w:r>
    </w:p>
    <w:p w14:paraId="6B89F877" w14:textId="075A51E3" w:rsidR="00AC3C0F" w:rsidRDefault="00AC3C0F" w:rsidP="00AC3C0F">
      <w:pPr>
        <w:tabs>
          <w:tab w:val="left" w:pos="709"/>
        </w:tabs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WEST BLATCHINGTON, St Peter: Tim Gage I; Jan Butter,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</w:p>
    <w:p w14:paraId="751BD62E" w14:textId="70EBEC4D" w:rsidR="003C3B38" w:rsidRPr="00AB169B" w:rsidRDefault="008761F8" w:rsidP="00F85BD8">
      <w:pPr>
        <w:rPr>
          <w:bCs/>
          <w:i/>
          <w:iCs/>
          <w:sz w:val="18"/>
          <w:szCs w:val="18"/>
        </w:rPr>
      </w:pPr>
      <w:r w:rsidRPr="00260030">
        <w:rPr>
          <w:b/>
          <w:sz w:val="18"/>
          <w:szCs w:val="18"/>
        </w:rPr>
        <w:t>9</w:t>
      </w:r>
      <w:r w:rsidR="0007795B">
        <w:rPr>
          <w:b/>
          <w:sz w:val="18"/>
          <w:szCs w:val="18"/>
        </w:rPr>
        <w:tab/>
      </w:r>
      <w:r w:rsidR="00AB169B" w:rsidRPr="00084020">
        <w:rPr>
          <w:bCs/>
          <w:i/>
          <w:iCs/>
          <w:sz w:val="18"/>
          <w:szCs w:val="18"/>
        </w:rPr>
        <w:t xml:space="preserve">Dietrich Bonhoeffer, </w:t>
      </w:r>
      <w:r w:rsidR="0038392C" w:rsidRPr="00084020">
        <w:rPr>
          <w:bCs/>
          <w:i/>
          <w:iCs/>
          <w:sz w:val="18"/>
          <w:szCs w:val="18"/>
        </w:rPr>
        <w:t>1945</w:t>
      </w:r>
    </w:p>
    <w:p w14:paraId="6C9E1538" w14:textId="68323FAD" w:rsidR="00E04250" w:rsidRDefault="00E04250" w:rsidP="0013529B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We pray for the bishop, </w:t>
      </w:r>
      <w:proofErr w:type="gramStart"/>
      <w:r>
        <w:rPr>
          <w:bCs/>
          <w:sz w:val="18"/>
          <w:szCs w:val="18"/>
        </w:rPr>
        <w:t>clergy</w:t>
      </w:r>
      <w:proofErr w:type="gramEnd"/>
      <w:r>
        <w:rPr>
          <w:bCs/>
          <w:sz w:val="18"/>
          <w:szCs w:val="18"/>
        </w:rPr>
        <w:t xml:space="preserve"> and laity of</w:t>
      </w:r>
      <w:r w:rsidR="0013529B">
        <w:rPr>
          <w:bCs/>
          <w:sz w:val="18"/>
          <w:szCs w:val="18"/>
        </w:rPr>
        <w:t xml:space="preserve"> </w:t>
      </w:r>
      <w:r w:rsidR="0013529B" w:rsidRPr="0013529B">
        <w:rPr>
          <w:bCs/>
          <w:sz w:val="18"/>
          <w:szCs w:val="18"/>
        </w:rPr>
        <w:t xml:space="preserve">The Diocese of Derry and </w:t>
      </w:r>
      <w:proofErr w:type="spellStart"/>
      <w:r w:rsidR="0013529B" w:rsidRPr="0013529B">
        <w:rPr>
          <w:bCs/>
          <w:sz w:val="18"/>
          <w:szCs w:val="18"/>
        </w:rPr>
        <w:t>Raphoe</w:t>
      </w:r>
      <w:proofErr w:type="spellEnd"/>
      <w:r w:rsidR="0013529B" w:rsidRPr="0013529B">
        <w:rPr>
          <w:bCs/>
          <w:sz w:val="18"/>
          <w:szCs w:val="18"/>
        </w:rPr>
        <w:t xml:space="preserve"> –</w:t>
      </w:r>
      <w:r w:rsidR="0013529B">
        <w:rPr>
          <w:bCs/>
          <w:sz w:val="18"/>
          <w:szCs w:val="18"/>
        </w:rPr>
        <w:t xml:space="preserve"> </w:t>
      </w:r>
      <w:r w:rsidR="0013529B" w:rsidRPr="0013529B">
        <w:rPr>
          <w:bCs/>
          <w:sz w:val="18"/>
          <w:szCs w:val="18"/>
        </w:rPr>
        <w:t>The Church of Ireland</w:t>
      </w:r>
    </w:p>
    <w:p w14:paraId="3781F139" w14:textId="13B32D40" w:rsidR="009501BB" w:rsidRPr="00B15ADF" w:rsidRDefault="009501BB" w:rsidP="009501B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RURAL DEANERY OF LEWES &amp; SEAFORD; James Hollingsworth RD; </w:t>
      </w:r>
      <w:r w:rsidR="0028012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Anita </w:t>
      </w:r>
      <w:proofErr w:type="spellStart"/>
      <w:r w:rsidR="00280121">
        <w:rPr>
          <w:rFonts w:ascii="Calibri" w:eastAsia="Times New Roman" w:hAnsi="Calibri" w:cs="Times New Roman"/>
          <w:color w:val="000000"/>
          <w:sz w:val="18"/>
          <w:lang w:eastAsia="en-GB"/>
        </w:rPr>
        <w:t>Colpus</w:t>
      </w:r>
      <w:proofErr w:type="spellEnd"/>
      <w:r w:rsidR="00280121">
        <w:rPr>
          <w:rFonts w:ascii="Calibri" w:eastAsia="Times New Roman" w:hAnsi="Calibri" w:cs="Times New Roman"/>
          <w:color w:val="000000"/>
          <w:sz w:val="18"/>
          <w:lang w:eastAsia="en-GB"/>
        </w:rPr>
        <w:t>, A</w:t>
      </w:r>
      <w:r w:rsidR="003520A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RD;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Sharon Phillips,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DLC;</w:t>
      </w:r>
      <w:proofErr w:type="gramEnd"/>
    </w:p>
    <w:p w14:paraId="66C989B9" w14:textId="77777777" w:rsidR="00FC71C4" w:rsidRPr="00084020" w:rsidRDefault="0016052B" w:rsidP="00146D97">
      <w:pPr>
        <w:rPr>
          <w:bCs/>
          <w:i/>
          <w:iCs/>
          <w:sz w:val="18"/>
          <w:szCs w:val="18"/>
        </w:rPr>
      </w:pPr>
      <w:r>
        <w:rPr>
          <w:b/>
          <w:sz w:val="18"/>
          <w:szCs w:val="18"/>
        </w:rPr>
        <w:t>10</w:t>
      </w:r>
      <w:r w:rsidR="004F4F86">
        <w:rPr>
          <w:b/>
          <w:sz w:val="18"/>
          <w:szCs w:val="18"/>
        </w:rPr>
        <w:tab/>
      </w:r>
      <w:r w:rsidR="00ED5421" w:rsidRPr="00084020">
        <w:rPr>
          <w:bCs/>
          <w:i/>
          <w:iCs/>
          <w:sz w:val="18"/>
          <w:szCs w:val="18"/>
        </w:rPr>
        <w:t>William Law</w:t>
      </w:r>
      <w:r w:rsidR="00FC71C4" w:rsidRPr="00084020">
        <w:rPr>
          <w:bCs/>
          <w:i/>
          <w:iCs/>
          <w:sz w:val="18"/>
          <w:szCs w:val="18"/>
        </w:rPr>
        <w:t>, 1761</w:t>
      </w:r>
    </w:p>
    <w:p w14:paraId="314B5E16" w14:textId="3E90BC5F" w:rsidR="007207DF" w:rsidRPr="006B7F61" w:rsidRDefault="00FC71C4" w:rsidP="00146D97">
      <w:pPr>
        <w:rPr>
          <w:b/>
          <w:sz w:val="18"/>
          <w:szCs w:val="18"/>
        </w:rPr>
      </w:pPr>
      <w:r w:rsidRPr="00084020">
        <w:rPr>
          <w:bCs/>
          <w:i/>
          <w:iCs/>
          <w:sz w:val="18"/>
          <w:szCs w:val="18"/>
        </w:rPr>
        <w:tab/>
        <w:t xml:space="preserve">William of Ockham, </w:t>
      </w:r>
      <w:r w:rsidR="00F153AF" w:rsidRPr="00084020">
        <w:rPr>
          <w:bCs/>
          <w:i/>
          <w:iCs/>
          <w:sz w:val="18"/>
          <w:szCs w:val="18"/>
        </w:rPr>
        <w:t>1347</w:t>
      </w:r>
      <w:r w:rsidR="0016052B">
        <w:rPr>
          <w:b/>
          <w:sz w:val="18"/>
          <w:szCs w:val="18"/>
        </w:rPr>
        <w:tab/>
      </w:r>
    </w:p>
    <w:p w14:paraId="278B2A26" w14:textId="77777777" w:rsidR="007B3FD2" w:rsidRDefault="006911DD" w:rsidP="007B3FD2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We pray for the bishop, </w:t>
      </w:r>
      <w:proofErr w:type="gramStart"/>
      <w:r>
        <w:rPr>
          <w:bCs/>
          <w:sz w:val="18"/>
          <w:szCs w:val="18"/>
        </w:rPr>
        <w:t>clergy</w:t>
      </w:r>
      <w:proofErr w:type="gramEnd"/>
      <w:r>
        <w:rPr>
          <w:bCs/>
          <w:sz w:val="18"/>
          <w:szCs w:val="18"/>
        </w:rPr>
        <w:t xml:space="preserve"> and laity of </w:t>
      </w:r>
      <w:r w:rsidR="007B3FD2" w:rsidRPr="007B3FD2">
        <w:rPr>
          <w:sz w:val="18"/>
          <w:szCs w:val="18"/>
        </w:rPr>
        <w:t>The Diocese of Dhaka – The Church</w:t>
      </w:r>
      <w:r w:rsidR="007B3FD2">
        <w:rPr>
          <w:sz w:val="18"/>
          <w:szCs w:val="18"/>
        </w:rPr>
        <w:t xml:space="preserve"> </w:t>
      </w:r>
      <w:r w:rsidR="007B3FD2" w:rsidRPr="007B3FD2">
        <w:rPr>
          <w:sz w:val="18"/>
          <w:szCs w:val="18"/>
        </w:rPr>
        <w:t>of Bangladesh</w:t>
      </w:r>
    </w:p>
    <w:p w14:paraId="0F50B86D" w14:textId="1E159C53" w:rsidR="00F24B93" w:rsidRDefault="00F24B93" w:rsidP="00F24B93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ALFRISTON and LULLINGTON, LITLINGTON, WEST DEAN and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FOLKINGTON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Stephen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Stuckes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, I: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 w:rsidRPr="0056328B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Christyan James, </w:t>
      </w:r>
      <w:proofErr w:type="spellStart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Asst.C</w:t>
      </w:r>
      <w:proofErr w:type="spellEnd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; Damien Brennan, </w:t>
      </w:r>
      <w:proofErr w:type="spellStart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Ass</w:t>
      </w:r>
      <w:r w:rsidR="000F0817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t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.</w:t>
      </w:r>
      <w:proofErr w:type="gramStart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</w:t>
      </w:r>
      <w:proofErr w:type="spellEnd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 </w:t>
      </w:r>
    </w:p>
    <w:p w14:paraId="69C3DDF2" w14:textId="7792474E" w:rsidR="00696598" w:rsidRPr="0002099B" w:rsidRDefault="008761F8" w:rsidP="00696598">
      <w:pPr>
        <w:rPr>
          <w:bCs/>
          <w:i/>
          <w:iCs/>
          <w:sz w:val="18"/>
          <w:szCs w:val="18"/>
        </w:rPr>
      </w:pPr>
      <w:r>
        <w:rPr>
          <w:b/>
          <w:sz w:val="18"/>
          <w:szCs w:val="18"/>
        </w:rPr>
        <w:t>11</w:t>
      </w:r>
      <w:r w:rsidR="00DE29E5">
        <w:rPr>
          <w:b/>
          <w:sz w:val="18"/>
          <w:szCs w:val="18"/>
        </w:rPr>
        <w:tab/>
      </w:r>
      <w:r w:rsidR="00DE29E5" w:rsidRPr="00084020">
        <w:rPr>
          <w:bCs/>
          <w:i/>
          <w:iCs/>
          <w:sz w:val="18"/>
          <w:szCs w:val="18"/>
        </w:rPr>
        <w:t>George Au</w:t>
      </w:r>
      <w:r w:rsidR="00BD1B09" w:rsidRPr="00084020">
        <w:rPr>
          <w:bCs/>
          <w:i/>
          <w:iCs/>
          <w:sz w:val="18"/>
          <w:szCs w:val="18"/>
        </w:rPr>
        <w:t>gustus Selwyn, 1878</w:t>
      </w:r>
      <w:r>
        <w:rPr>
          <w:b/>
          <w:sz w:val="18"/>
          <w:szCs w:val="18"/>
        </w:rPr>
        <w:tab/>
      </w:r>
    </w:p>
    <w:p w14:paraId="533F4A74" w14:textId="77777777" w:rsidR="003C2DAC" w:rsidRDefault="0002099B" w:rsidP="003C2DAC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We pray for the bishop, </w:t>
      </w:r>
      <w:proofErr w:type="gramStart"/>
      <w:r>
        <w:rPr>
          <w:bCs/>
          <w:sz w:val="18"/>
          <w:szCs w:val="18"/>
        </w:rPr>
        <w:t>clergy</w:t>
      </w:r>
      <w:proofErr w:type="gramEnd"/>
      <w:r>
        <w:rPr>
          <w:bCs/>
          <w:sz w:val="18"/>
          <w:szCs w:val="18"/>
        </w:rPr>
        <w:t xml:space="preserve"> and laity of </w:t>
      </w:r>
      <w:r w:rsidR="003C2DAC" w:rsidRPr="003C2DAC">
        <w:rPr>
          <w:sz w:val="18"/>
          <w:szCs w:val="18"/>
        </w:rPr>
        <w:t>The Diocese of San Diego –</w:t>
      </w:r>
      <w:r w:rsidR="003C2DAC">
        <w:rPr>
          <w:sz w:val="18"/>
          <w:szCs w:val="18"/>
        </w:rPr>
        <w:t xml:space="preserve"> </w:t>
      </w:r>
      <w:r w:rsidR="003C2DAC" w:rsidRPr="003C2DAC">
        <w:rPr>
          <w:sz w:val="18"/>
          <w:szCs w:val="18"/>
        </w:rPr>
        <w:t>The Episcopal Church</w:t>
      </w:r>
    </w:p>
    <w:p w14:paraId="57A5FC45" w14:textId="016BB357" w:rsidR="00690564" w:rsidRDefault="00690564" w:rsidP="00690564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ARLINGTON, BERWICK, SELMESTON with ALCISTON and WILMINGTON:  Peter Blee, I; Shirley Pearce,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</w:p>
    <w:p w14:paraId="41ABC2AF" w14:textId="2DB42170" w:rsidR="001A4381" w:rsidRDefault="001A4381" w:rsidP="009D072D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</w:r>
    </w:p>
    <w:p w14:paraId="1D86F422" w14:textId="77777777" w:rsidR="000E7EF6" w:rsidRDefault="00223E51" w:rsidP="007209E4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bishop, clergy and laity of </w:t>
      </w:r>
      <w:r w:rsidR="007209E4" w:rsidRPr="007209E4">
        <w:rPr>
          <w:sz w:val="18"/>
          <w:szCs w:val="18"/>
        </w:rPr>
        <w:t xml:space="preserve">The Diocese of Divine Hope – </w:t>
      </w:r>
      <w:proofErr w:type="spellStart"/>
      <w:r w:rsidR="007209E4" w:rsidRPr="007209E4">
        <w:rPr>
          <w:sz w:val="18"/>
          <w:szCs w:val="18"/>
        </w:rPr>
        <w:t>Igreja</w:t>
      </w:r>
      <w:proofErr w:type="spellEnd"/>
      <w:r w:rsidR="007209E4">
        <w:rPr>
          <w:sz w:val="18"/>
          <w:szCs w:val="18"/>
        </w:rPr>
        <w:t xml:space="preserve"> </w:t>
      </w:r>
      <w:r w:rsidR="007209E4" w:rsidRPr="007209E4">
        <w:rPr>
          <w:sz w:val="18"/>
          <w:szCs w:val="18"/>
        </w:rPr>
        <w:t xml:space="preserve">Anglicana de </w:t>
      </w:r>
      <w:proofErr w:type="spellStart"/>
      <w:r w:rsidR="007209E4" w:rsidRPr="007209E4">
        <w:rPr>
          <w:sz w:val="18"/>
          <w:szCs w:val="18"/>
        </w:rPr>
        <w:t>Mocambique</w:t>
      </w:r>
      <w:proofErr w:type="spellEnd"/>
      <w:r w:rsidR="007209E4" w:rsidRPr="007209E4">
        <w:rPr>
          <w:sz w:val="18"/>
          <w:szCs w:val="18"/>
        </w:rPr>
        <w:t xml:space="preserve"> e </w:t>
      </w:r>
      <w:proofErr w:type="gramStart"/>
      <w:r w:rsidR="007209E4" w:rsidRPr="007209E4">
        <w:rPr>
          <w:sz w:val="18"/>
          <w:szCs w:val="18"/>
        </w:rPr>
        <w:t>Angola</w:t>
      </w:r>
      <w:proofErr w:type="gramEnd"/>
    </w:p>
    <w:p w14:paraId="36BA9876" w14:textId="33A76A5B" w:rsidR="000E7EF6" w:rsidRPr="005E1CCA" w:rsidRDefault="000E7EF6" w:rsidP="000E7EF6">
      <w:pPr>
        <w:tabs>
          <w:tab w:val="left" w:pos="709"/>
        </w:tabs>
        <w:contextualSpacing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BARCOMBE, Sam Carter,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0A6FFDA" w14:textId="77777777" w:rsidR="00F4295B" w:rsidRDefault="000E7EF6" w:rsidP="000E7EF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BARCOMBE CEP SCHOOL (Skylark Federation):  </w:t>
      </w:r>
    </w:p>
    <w:p w14:paraId="2F77B35F" w14:textId="41E24612" w:rsidR="000E7EF6" w:rsidRPr="00DD3615" w:rsidRDefault="00F13504" w:rsidP="000E7EF6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Jennifer Ross</w:t>
      </w:r>
      <w:r w:rsidR="000E7EF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Head of School.  </w:t>
      </w:r>
    </w:p>
    <w:p w14:paraId="441B9BF4" w14:textId="4539C595" w:rsidR="00AA1D10" w:rsidRDefault="008761F8" w:rsidP="00AA1D1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>13</w:t>
      </w:r>
      <w:r w:rsidR="00202178">
        <w:rPr>
          <w:b/>
          <w:sz w:val="18"/>
          <w:szCs w:val="18"/>
        </w:rPr>
        <w:tab/>
      </w:r>
      <w:r w:rsidR="005B7EB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bookmarkStart w:id="4" w:name="_Hlk156554573"/>
    </w:p>
    <w:bookmarkEnd w:id="4"/>
    <w:p w14:paraId="25A1F3D0" w14:textId="6EE8A810" w:rsidR="0000627B" w:rsidRPr="0000627B" w:rsidRDefault="00FF1E9C" w:rsidP="0000627B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</w:t>
      </w:r>
      <w:r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op, </w:t>
      </w:r>
      <w:proofErr w:type="gramStart"/>
      <w:r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clergy</w:t>
      </w:r>
      <w:proofErr w:type="gramEnd"/>
      <w:r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and </w:t>
      </w:r>
      <w:r w:rsidR="00AA1D10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laity</w:t>
      </w:r>
      <w:r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of </w:t>
      </w:r>
      <w:r w:rsidR="0000627B" w:rsidRPr="0000627B">
        <w:rPr>
          <w:sz w:val="18"/>
          <w:szCs w:val="18"/>
        </w:rPr>
        <w:t xml:space="preserve">The Diocese of </w:t>
      </w:r>
      <w:proofErr w:type="spellStart"/>
      <w:r w:rsidR="0000627B" w:rsidRPr="0000627B">
        <w:rPr>
          <w:sz w:val="18"/>
          <w:szCs w:val="18"/>
        </w:rPr>
        <w:t>Dogura</w:t>
      </w:r>
      <w:proofErr w:type="spellEnd"/>
      <w:r w:rsidR="0000627B" w:rsidRPr="0000627B">
        <w:rPr>
          <w:sz w:val="18"/>
          <w:szCs w:val="18"/>
        </w:rPr>
        <w:t xml:space="preserve"> –</w:t>
      </w:r>
      <w:r w:rsidR="0000627B">
        <w:rPr>
          <w:sz w:val="18"/>
          <w:szCs w:val="18"/>
        </w:rPr>
        <w:t xml:space="preserve"> </w:t>
      </w:r>
      <w:r w:rsidR="0000627B" w:rsidRPr="0000627B">
        <w:rPr>
          <w:sz w:val="18"/>
          <w:szCs w:val="18"/>
        </w:rPr>
        <w:t>The Anglican Church of Papua</w:t>
      </w:r>
    </w:p>
    <w:p w14:paraId="32D7FEC7" w14:textId="77777777" w:rsidR="00E115D4" w:rsidRDefault="00E115D4" w:rsidP="00E115D4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DENTON with SOUTH HEIGHTON and TARRING NEVILLE:  </w:t>
      </w:r>
    </w:p>
    <w:p w14:paraId="0ADEA0A7" w14:textId="6F3813CC" w:rsidR="0032317C" w:rsidRDefault="002A6AB4" w:rsidP="00E115D4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Mike Milmine</w:t>
      </w:r>
      <w:r w:rsidR="00E115D4" w:rsidRPr="00B74FB1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  <w:t xml:space="preserve">, </w:t>
      </w:r>
      <w:r w:rsidR="0032317C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PinC</w:t>
      </w:r>
    </w:p>
    <w:p w14:paraId="576282B2" w14:textId="7B545094" w:rsidR="0032317C" w:rsidRDefault="0032317C" w:rsidP="00E115D4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6CA441F0" wp14:editId="74827DE9">
            <wp:extent cx="2889885" cy="12065"/>
            <wp:effectExtent l="0" t="0" r="571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5DC2E" w14:textId="19C5E157" w:rsidR="00E115D4" w:rsidRPr="00B74FB1" w:rsidRDefault="00E115D4" w:rsidP="00E115D4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</w:pPr>
      <w:r w:rsidRPr="00B74FB1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ab/>
      </w:r>
    </w:p>
    <w:p w14:paraId="570E10BA" w14:textId="534D0127" w:rsidR="00773D46" w:rsidRPr="00110D9F" w:rsidRDefault="008761F8" w:rsidP="009117E7">
      <w:pPr>
        <w:rPr>
          <w:b/>
          <w:sz w:val="14"/>
          <w:szCs w:val="14"/>
        </w:rPr>
      </w:pPr>
      <w:r w:rsidRPr="00260030">
        <w:rPr>
          <w:b/>
          <w:sz w:val="18"/>
          <w:szCs w:val="18"/>
        </w:rPr>
        <w:t>14</w:t>
      </w:r>
      <w:r w:rsidR="003340D2">
        <w:rPr>
          <w:b/>
          <w:sz w:val="18"/>
          <w:szCs w:val="18"/>
        </w:rPr>
        <w:tab/>
      </w:r>
      <w:bookmarkStart w:id="5" w:name="_Hlk156554800"/>
      <w:r w:rsidR="0032317C">
        <w:rPr>
          <w:b/>
          <w:sz w:val="18"/>
          <w:szCs w:val="18"/>
        </w:rPr>
        <w:t xml:space="preserve">EASTER </w:t>
      </w:r>
      <w:r w:rsidR="00100EA8">
        <w:rPr>
          <w:b/>
          <w:sz w:val="18"/>
          <w:szCs w:val="18"/>
        </w:rPr>
        <w:t>3</w:t>
      </w:r>
    </w:p>
    <w:bookmarkEnd w:id="5"/>
    <w:p w14:paraId="6D7D3522" w14:textId="468EC445" w:rsidR="00100EA8" w:rsidRDefault="00100EA8" w:rsidP="001A677F">
      <w:pPr>
        <w:rPr>
          <w:sz w:val="18"/>
          <w:szCs w:val="18"/>
        </w:rPr>
      </w:pPr>
      <w:r>
        <w:rPr>
          <w:b/>
          <w:sz w:val="18"/>
          <w:szCs w:val="18"/>
        </w:rPr>
        <w:t>PRAY for</w:t>
      </w:r>
      <w:r w:rsidRPr="00AA1D10">
        <w:t xml:space="preserve"> </w:t>
      </w:r>
      <w:r w:rsidR="001A677F" w:rsidRPr="001A677F">
        <w:rPr>
          <w:sz w:val="18"/>
          <w:szCs w:val="18"/>
        </w:rPr>
        <w:t>The Anglican Church in Aotearoa,</w:t>
      </w:r>
      <w:r w:rsidR="001A677F">
        <w:rPr>
          <w:sz w:val="18"/>
          <w:szCs w:val="18"/>
        </w:rPr>
        <w:t xml:space="preserve"> </w:t>
      </w:r>
      <w:r w:rsidR="001A677F" w:rsidRPr="001A677F">
        <w:rPr>
          <w:sz w:val="18"/>
          <w:szCs w:val="18"/>
        </w:rPr>
        <w:t xml:space="preserve">New </w:t>
      </w:r>
      <w:proofErr w:type="gramStart"/>
      <w:r w:rsidR="001A677F" w:rsidRPr="001A677F">
        <w:rPr>
          <w:sz w:val="18"/>
          <w:szCs w:val="18"/>
        </w:rPr>
        <w:t>Zealand</w:t>
      </w:r>
      <w:proofErr w:type="gramEnd"/>
      <w:r w:rsidR="001A677F" w:rsidRPr="001A677F">
        <w:rPr>
          <w:sz w:val="18"/>
          <w:szCs w:val="18"/>
        </w:rPr>
        <w:t xml:space="preserve"> and Polynesia</w:t>
      </w:r>
    </w:p>
    <w:p w14:paraId="776C5940" w14:textId="77777777" w:rsidR="00100EA8" w:rsidRDefault="00100EA8" w:rsidP="00100EA8">
      <w:pPr>
        <w:rPr>
          <w:bCs/>
          <w:sz w:val="18"/>
          <w:szCs w:val="18"/>
        </w:rPr>
      </w:pPr>
      <w:r>
        <w:rPr>
          <w:b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Communications Department:  Lisa Williamson</w:t>
      </w:r>
    </w:p>
    <w:p w14:paraId="6029FA3B" w14:textId="3770BEA0" w:rsidR="00041CE2" w:rsidRPr="003340D2" w:rsidRDefault="008761F8" w:rsidP="009117E7">
      <w:pPr>
        <w:rPr>
          <w:i/>
          <w:sz w:val="18"/>
          <w:szCs w:val="18"/>
        </w:rPr>
      </w:pPr>
      <w:r>
        <w:rPr>
          <w:b/>
          <w:sz w:val="18"/>
          <w:szCs w:val="18"/>
        </w:rPr>
        <w:t>15</w:t>
      </w:r>
      <w:r w:rsidR="00146D97">
        <w:rPr>
          <w:b/>
          <w:sz w:val="18"/>
          <w:szCs w:val="18"/>
        </w:rPr>
        <w:tab/>
      </w:r>
    </w:p>
    <w:p w14:paraId="6F7953D6" w14:textId="0D343B47" w:rsidR="009462EF" w:rsidRDefault="00930EFC" w:rsidP="009462E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</w:t>
      </w:r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the bishop, </w:t>
      </w:r>
      <w:proofErr w:type="gramStart"/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clergy</w:t>
      </w:r>
      <w:proofErr w:type="gramEnd"/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and laity</w:t>
      </w:r>
      <w:r w:rsidR="00F24E7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of</w:t>
      </w:r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9462EF" w:rsidRPr="009462E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The Diocese of Doko – The Church of</w:t>
      </w:r>
      <w:r w:rsidR="009462E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9462EF" w:rsidRPr="009462E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Nigeria (Anglican Communion)</w:t>
      </w:r>
    </w:p>
    <w:p w14:paraId="53CE7934" w14:textId="77777777" w:rsidR="000940DD" w:rsidRDefault="000940DD" w:rsidP="000940DD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EAST BLATCHINGTON and BISHOPSTONE:  Arwen Folkes, I.  </w:t>
      </w:r>
    </w:p>
    <w:p w14:paraId="330CA0C6" w14:textId="74DE33CC" w:rsidR="000940DD" w:rsidRDefault="000940DD" w:rsidP="000940DD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 Joe Padfield, </w:t>
      </w:r>
      <w:proofErr w:type="spellStart"/>
      <w:r>
        <w:rPr>
          <w:sz w:val="18"/>
        </w:rPr>
        <w:t>Ass.C</w:t>
      </w:r>
      <w:proofErr w:type="spellEnd"/>
      <w:r>
        <w:rPr>
          <w:sz w:val="18"/>
        </w:rPr>
        <w:t xml:space="preserve">; Elizabeth Jinks, </w:t>
      </w:r>
      <w:proofErr w:type="spellStart"/>
      <w:r>
        <w:rPr>
          <w:sz w:val="18"/>
        </w:rPr>
        <w:t>Ass.V</w:t>
      </w:r>
      <w:proofErr w:type="spellEnd"/>
      <w:r>
        <w:rPr>
          <w:sz w:val="18"/>
        </w:rPr>
        <w:t>; Kay Blackburn, Rdr</w:t>
      </w:r>
    </w:p>
    <w:p w14:paraId="7507FD96" w14:textId="1173515F" w:rsidR="00F14D36" w:rsidRPr="008A6F12" w:rsidRDefault="008761F8" w:rsidP="009117E7">
      <w:pPr>
        <w:rPr>
          <w:bCs/>
          <w:i/>
          <w:iCs/>
          <w:sz w:val="18"/>
          <w:szCs w:val="18"/>
        </w:rPr>
      </w:pPr>
      <w:r>
        <w:rPr>
          <w:b/>
          <w:sz w:val="18"/>
          <w:szCs w:val="18"/>
        </w:rPr>
        <w:t>16</w:t>
      </w:r>
      <w:r w:rsidR="003340D2">
        <w:rPr>
          <w:b/>
          <w:sz w:val="18"/>
          <w:szCs w:val="18"/>
        </w:rPr>
        <w:tab/>
      </w:r>
      <w:r w:rsidR="008A6F12">
        <w:rPr>
          <w:bCs/>
          <w:i/>
          <w:iCs/>
          <w:sz w:val="18"/>
          <w:szCs w:val="18"/>
        </w:rPr>
        <w:t>Isabella Gilmore, 1923</w:t>
      </w:r>
    </w:p>
    <w:p w14:paraId="6ED7B5A8" w14:textId="194EDDAB" w:rsidR="00F24E7F" w:rsidRDefault="00F24E7F" w:rsidP="00F53291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 pray for</w:t>
      </w:r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the bishop, </w:t>
      </w:r>
      <w:proofErr w:type="gramStart"/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clergy</w:t>
      </w:r>
      <w:proofErr w:type="gramEnd"/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and laity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of </w:t>
      </w:r>
      <w:r w:rsidR="00F53291" w:rsidRPr="00F5329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The Diocese of Dominican Republic –</w:t>
      </w:r>
      <w:r w:rsidR="00F5329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F53291" w:rsidRPr="00F5329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The Episcopal Church</w:t>
      </w:r>
    </w:p>
    <w:p w14:paraId="3583A08A" w14:textId="77777777" w:rsidR="0084192D" w:rsidRPr="00D44C93" w:rsidRDefault="0084192D" w:rsidP="0084192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GLYNDE, WEST FIRLE and BEDDINGHAM:  Peter Owen-Jones,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I.</w:t>
      </w:r>
    </w:p>
    <w:p w14:paraId="15B28F06" w14:textId="472F16AE" w:rsidR="0084192D" w:rsidRDefault="0084192D" w:rsidP="0084192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Anna Glenton, Rdr; Andrew Jackson,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</w:p>
    <w:p w14:paraId="7E259831" w14:textId="7485DCA9" w:rsidR="0084192D" w:rsidRDefault="0084192D" w:rsidP="0084192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FIRLE CEP SCHOOL: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Rachel West</w:t>
      </w:r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 w:rsidRPr="00D44C93"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18D117CD" w14:textId="6460E850" w:rsidR="00F14D36" w:rsidRDefault="008761F8" w:rsidP="00F14D36">
      <w:pPr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17</w:t>
      </w:r>
      <w:r w:rsidR="008F47E8">
        <w:rPr>
          <w:b/>
          <w:sz w:val="18"/>
          <w:szCs w:val="18"/>
        </w:rPr>
        <w:tab/>
      </w:r>
    </w:p>
    <w:p w14:paraId="03291353" w14:textId="77777777" w:rsidR="005D7764" w:rsidRDefault="000775B8" w:rsidP="005D7764">
      <w:pPr>
        <w:rPr>
          <w:sz w:val="18"/>
          <w:szCs w:val="18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</w:t>
      </w:r>
      <w:r w:rsidR="00332A03">
        <w:rPr>
          <w:sz w:val="18"/>
          <w:szCs w:val="18"/>
        </w:rPr>
        <w:t xml:space="preserve">of </w:t>
      </w:r>
      <w:r w:rsidR="005D7764" w:rsidRPr="005D7764">
        <w:rPr>
          <w:sz w:val="18"/>
          <w:szCs w:val="18"/>
        </w:rPr>
        <w:t xml:space="preserve">The Diocese of </w:t>
      </w:r>
      <w:proofErr w:type="spellStart"/>
      <w:r w:rsidR="005D7764" w:rsidRPr="005D7764">
        <w:rPr>
          <w:sz w:val="18"/>
          <w:szCs w:val="18"/>
        </w:rPr>
        <w:t>Dornakal</w:t>
      </w:r>
      <w:proofErr w:type="spellEnd"/>
      <w:r w:rsidR="005D7764" w:rsidRPr="005D7764">
        <w:rPr>
          <w:sz w:val="18"/>
          <w:szCs w:val="18"/>
        </w:rPr>
        <w:t xml:space="preserve"> –</w:t>
      </w:r>
      <w:r w:rsidR="005D7764">
        <w:rPr>
          <w:sz w:val="18"/>
          <w:szCs w:val="18"/>
        </w:rPr>
        <w:t xml:space="preserve"> </w:t>
      </w:r>
      <w:r w:rsidR="005D7764" w:rsidRPr="005D7764">
        <w:rPr>
          <w:sz w:val="18"/>
          <w:szCs w:val="18"/>
        </w:rPr>
        <w:t>The Church of South India (United)</w:t>
      </w:r>
    </w:p>
    <w:p w14:paraId="46595B01" w14:textId="77777777" w:rsidR="00080943" w:rsidRDefault="00080943" w:rsidP="00080943">
      <w:pPr>
        <w:tabs>
          <w:tab w:val="left" w:pos="709"/>
        </w:tabs>
        <w:rPr>
          <w:sz w:val="18"/>
          <w:szCs w:val="18"/>
        </w:rPr>
      </w:pPr>
      <w:r w:rsidRPr="000A4D18">
        <w:rPr>
          <w:rFonts w:ascii="Calibri" w:eastAsia="Times New Roman" w:hAnsi="Calibri" w:cs="Times New Roman"/>
          <w:color w:val="000000"/>
          <w:sz w:val="18"/>
          <w:lang w:eastAsia="en-GB"/>
        </w:rPr>
        <w:t>HAMSEY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Anne Dunlop,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</w:p>
    <w:p w14:paraId="7C4AEF71" w14:textId="563D24B1" w:rsidR="00B35AB6" w:rsidRDefault="008761F8" w:rsidP="003C060C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b/>
          <w:sz w:val="18"/>
          <w:szCs w:val="18"/>
        </w:rPr>
        <w:t>18</w:t>
      </w:r>
      <w:r w:rsidR="00B35AB6">
        <w:rPr>
          <w:b/>
          <w:sz w:val="18"/>
          <w:szCs w:val="18"/>
        </w:rPr>
        <w:tab/>
      </w:r>
      <w:r w:rsidR="00B35AB6">
        <w:rPr>
          <w:b/>
          <w:sz w:val="18"/>
          <w:szCs w:val="18"/>
        </w:rPr>
        <w:tab/>
      </w:r>
    </w:p>
    <w:p w14:paraId="73588062" w14:textId="77777777" w:rsidR="00254A64" w:rsidRDefault="00D479E1" w:rsidP="00254A64">
      <w:pPr>
        <w:rPr>
          <w:sz w:val="18"/>
          <w:szCs w:val="18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</w:t>
      </w:r>
      <w:r w:rsidR="00332A03">
        <w:rPr>
          <w:sz w:val="18"/>
          <w:szCs w:val="18"/>
        </w:rPr>
        <w:t xml:space="preserve">of </w:t>
      </w:r>
      <w:r w:rsidR="00254A64" w:rsidRPr="00254A64">
        <w:rPr>
          <w:sz w:val="18"/>
          <w:szCs w:val="18"/>
        </w:rPr>
        <w:t>The Diocese of Down and Dromore –</w:t>
      </w:r>
      <w:r w:rsidR="00254A64">
        <w:rPr>
          <w:sz w:val="18"/>
          <w:szCs w:val="18"/>
        </w:rPr>
        <w:t xml:space="preserve"> </w:t>
      </w:r>
      <w:r w:rsidR="00254A64" w:rsidRPr="00254A64">
        <w:rPr>
          <w:sz w:val="18"/>
          <w:szCs w:val="18"/>
        </w:rPr>
        <w:t>The Church of Ireland</w:t>
      </w:r>
    </w:p>
    <w:p w14:paraId="769C2FCE" w14:textId="77777777" w:rsidR="0084321C" w:rsidRDefault="0084321C" w:rsidP="0084321C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0A4D18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IFORD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with KINGSTON and RODMELL and SOUTHEASE:  </w:t>
      </w: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I;   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Maureen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Woodd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Rdr</w:t>
      </w:r>
      <w:proofErr w:type="spellEnd"/>
    </w:p>
    <w:p w14:paraId="4703930B" w14:textId="6B058DA0" w:rsidR="0084321C" w:rsidRDefault="0084321C" w:rsidP="0084321C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IFORD &amp; KINGSTON CEP SCHOOL:  </w:t>
      </w:r>
      <w:r w:rsidR="00285E58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Catherine Allison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, HT; Linda Douglas, Chr</w:t>
      </w:r>
      <w:r w:rsidRPr="00260030">
        <w:rPr>
          <w:b/>
          <w:sz w:val="18"/>
          <w:szCs w:val="18"/>
        </w:rPr>
        <w:t xml:space="preserve"> </w:t>
      </w:r>
    </w:p>
    <w:p w14:paraId="63DE8FF5" w14:textId="6938E705" w:rsidR="00B35AB6" w:rsidRPr="00736C17" w:rsidRDefault="000C1F4B" w:rsidP="0084321C">
      <w:pPr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19</w:t>
      </w:r>
      <w:r w:rsidR="00B35AB6">
        <w:rPr>
          <w:b/>
          <w:sz w:val="18"/>
          <w:szCs w:val="18"/>
        </w:rPr>
        <w:tab/>
      </w:r>
      <w:r w:rsidR="00D60842" w:rsidRPr="00BE2BB2">
        <w:rPr>
          <w:bCs/>
          <w:i/>
          <w:iCs/>
          <w:sz w:val="18"/>
          <w:szCs w:val="18"/>
        </w:rPr>
        <w:t xml:space="preserve"> </w:t>
      </w:r>
      <w:r w:rsidR="0021770D">
        <w:rPr>
          <w:bCs/>
          <w:sz w:val="18"/>
          <w:szCs w:val="18"/>
        </w:rPr>
        <w:t>Alphege, 1012</w:t>
      </w:r>
    </w:p>
    <w:p w14:paraId="4C6F1D88" w14:textId="129EFFC5" w:rsidR="00E4708E" w:rsidRDefault="00BE2BB2" w:rsidP="00466A35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clergy and laity of </w:t>
      </w:r>
      <w:r w:rsidR="00466A35" w:rsidRPr="00466A35">
        <w:rPr>
          <w:sz w:val="18"/>
          <w:szCs w:val="18"/>
        </w:rPr>
        <w:t>The Diocese of Dublin and</w:t>
      </w:r>
      <w:r w:rsidR="00466A35">
        <w:rPr>
          <w:sz w:val="18"/>
          <w:szCs w:val="18"/>
        </w:rPr>
        <w:t xml:space="preserve"> </w:t>
      </w:r>
      <w:r w:rsidR="00466A35" w:rsidRPr="00466A35">
        <w:rPr>
          <w:sz w:val="18"/>
          <w:szCs w:val="18"/>
        </w:rPr>
        <w:t>Glendalough – The Church of Ireland</w:t>
      </w:r>
    </w:p>
    <w:p w14:paraId="090F747A" w14:textId="36123141" w:rsidR="00585D6E" w:rsidRDefault="00AE3906" w:rsidP="00514116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LAUGHTON, RIPE and CHALVINGTON:</w:t>
      </w:r>
      <w:r w:rsidR="00D4243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D42433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en-GB"/>
        </w:rPr>
        <w:t>Vacant</w:t>
      </w:r>
      <w:r w:rsidR="00D4243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, </w:t>
      </w:r>
      <w:proofErr w:type="gramStart"/>
      <w:r w:rsidR="00D4243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I;</w:t>
      </w:r>
      <w:proofErr w:type="gramEnd"/>
      <w:r w:rsidR="00D4243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76ACC407" w14:textId="1D6A10B3" w:rsidR="00275288" w:rsidRDefault="000C1F4B" w:rsidP="00514116">
      <w:pPr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ab/>
      </w:r>
    </w:p>
    <w:p w14:paraId="37A14016" w14:textId="77777777" w:rsidR="002C1BEC" w:rsidRDefault="005309B1" w:rsidP="002C1BEC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2C1BEC" w:rsidRPr="002C1BEC">
        <w:rPr>
          <w:sz w:val="18"/>
          <w:szCs w:val="18"/>
        </w:rPr>
        <w:t xml:space="preserve">The Diocese of </w:t>
      </w:r>
      <w:proofErr w:type="spellStart"/>
      <w:r w:rsidR="002C1BEC" w:rsidRPr="002C1BEC">
        <w:rPr>
          <w:sz w:val="18"/>
          <w:szCs w:val="18"/>
        </w:rPr>
        <w:t>Duk</w:t>
      </w:r>
      <w:proofErr w:type="spellEnd"/>
      <w:r w:rsidR="002C1BEC" w:rsidRPr="002C1BEC">
        <w:rPr>
          <w:sz w:val="18"/>
          <w:szCs w:val="18"/>
        </w:rPr>
        <w:t xml:space="preserve"> – Province of the</w:t>
      </w:r>
      <w:r w:rsidR="002C1BEC">
        <w:rPr>
          <w:sz w:val="18"/>
          <w:szCs w:val="18"/>
        </w:rPr>
        <w:t xml:space="preserve"> </w:t>
      </w:r>
      <w:r w:rsidR="002C1BEC" w:rsidRPr="002C1BEC">
        <w:rPr>
          <w:sz w:val="18"/>
          <w:szCs w:val="18"/>
        </w:rPr>
        <w:t>Episcopal Church of South Sudan</w:t>
      </w:r>
    </w:p>
    <w:p w14:paraId="3A550738" w14:textId="3E4C5276" w:rsidR="00AF449E" w:rsidRDefault="00AF449E" w:rsidP="00AF449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LEWES St Anne and St Michael and St Thomas at Cliffe with All Saints:  Ben Brown, R; David Broad,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 w:rsidRPr="00D13A5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Judith Egar,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</w:t>
      </w:r>
      <w:r w:rsidR="00F4295B"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.V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Herbert Bennett,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; Roger Homan</w:t>
      </w:r>
      <w:r w:rsidR="00F4295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9860C4">
        <w:rPr>
          <w:rFonts w:ascii="Calibri" w:eastAsia="Times New Roman" w:hAnsi="Calibri" w:cs="Times New Roman"/>
          <w:color w:val="000000"/>
          <w:sz w:val="18"/>
          <w:lang w:eastAsia="en-GB"/>
        </w:rPr>
        <w:t>and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Peter Shears,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proofErr w:type="spellEnd"/>
    </w:p>
    <w:p w14:paraId="41393D1D" w14:textId="2ACF1913" w:rsidR="00C75FB2" w:rsidRDefault="00C75FB2" w:rsidP="00AF449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65BFF17" w14:textId="2AC6610B" w:rsidR="00C75FB2" w:rsidRDefault="00C75FB2" w:rsidP="00AF449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24888">
        <w:rPr>
          <w:b/>
          <w:noProof/>
          <w:sz w:val="12"/>
          <w:szCs w:val="18"/>
          <w:lang w:eastAsia="en-GB"/>
        </w:rPr>
        <mc:AlternateContent>
          <mc:Choice Requires="wps">
            <w:drawing>
              <wp:inline distT="0" distB="0" distL="0" distR="0" wp14:anchorId="1785AF0D" wp14:editId="7E994735">
                <wp:extent cx="2886075" cy="9525"/>
                <wp:effectExtent l="0" t="0" r="28575" b="2857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291770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7701D908" w14:textId="77777777" w:rsidR="003F02E6" w:rsidRDefault="003F02E6" w:rsidP="00514116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D6C8A53" w14:textId="19289D76" w:rsidR="003F02E6" w:rsidRPr="00110D9F" w:rsidRDefault="000C1F4B" w:rsidP="003F02E6">
      <w:pPr>
        <w:rPr>
          <w:b/>
          <w:sz w:val="14"/>
          <w:szCs w:val="14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5145D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60842"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3F02E6">
        <w:rPr>
          <w:b/>
          <w:sz w:val="18"/>
          <w:szCs w:val="18"/>
        </w:rPr>
        <w:t>EASTER 4</w:t>
      </w:r>
    </w:p>
    <w:p w14:paraId="4BF5D0C9" w14:textId="2516BCB8" w:rsidR="00100906" w:rsidRDefault="002354B7" w:rsidP="00100906">
      <w:pPr>
        <w:tabs>
          <w:tab w:val="left" w:pos="709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="00100906" w:rsidRPr="00100906">
        <w:rPr>
          <w:sz w:val="18"/>
          <w:szCs w:val="18"/>
        </w:rPr>
        <w:t>The Anglican Church of Australia</w:t>
      </w:r>
    </w:p>
    <w:p w14:paraId="14A7CF1B" w14:textId="29FFC36D" w:rsidR="002354B7" w:rsidRPr="00AA1D10" w:rsidRDefault="002354B7" w:rsidP="00100906">
      <w:pPr>
        <w:tabs>
          <w:tab w:val="left" w:pos="709"/>
        </w:tabs>
        <w:rPr>
          <w:b/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 xml:space="preserve">Pray for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Children &amp; Youth workers:  Dan Jenkins, Diocesan Youth Officer; Dani Taylor and Ben Sheldon Assistant Diocesan Youth Officer and </w:t>
      </w:r>
      <w:r w:rsidR="0061397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Sam Grennan </w:t>
      </w:r>
      <w:r w:rsidR="0031200C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and </w:t>
      </w:r>
      <w:r w:rsidR="0047349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Antonietta Anderson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PA</w:t>
      </w:r>
    </w:p>
    <w:p w14:paraId="3CDA97C4" w14:textId="156E857C" w:rsidR="00071908" w:rsidRPr="00EB3A8F" w:rsidRDefault="000C1F4B" w:rsidP="00071908">
      <w:pP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AAFCC38" w14:textId="36C57F51" w:rsidR="00E4708E" w:rsidRDefault="00607682" w:rsidP="007312D4">
      <w:pPr>
        <w:rPr>
          <w:sz w:val="18"/>
          <w:szCs w:val="18"/>
        </w:rPr>
      </w:pPr>
      <w:bookmarkStart w:id="6" w:name="_Hlk156573315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bookmarkEnd w:id="6"/>
      <w:r w:rsidR="007312D4" w:rsidRPr="007312D4">
        <w:rPr>
          <w:sz w:val="18"/>
          <w:szCs w:val="18"/>
        </w:rPr>
        <w:t>The Diocese of Dunedin –</w:t>
      </w:r>
      <w:r w:rsidR="007312D4">
        <w:rPr>
          <w:sz w:val="18"/>
          <w:szCs w:val="18"/>
        </w:rPr>
        <w:t xml:space="preserve"> </w:t>
      </w:r>
      <w:r w:rsidR="007312D4" w:rsidRPr="007312D4">
        <w:rPr>
          <w:sz w:val="18"/>
          <w:szCs w:val="18"/>
        </w:rPr>
        <w:t>The Anglican Church in Aotearoa,</w:t>
      </w:r>
      <w:r w:rsidR="00267316">
        <w:rPr>
          <w:sz w:val="18"/>
          <w:szCs w:val="18"/>
        </w:rPr>
        <w:t xml:space="preserve"> </w:t>
      </w:r>
      <w:r w:rsidR="007312D4" w:rsidRPr="007312D4">
        <w:rPr>
          <w:sz w:val="18"/>
          <w:szCs w:val="18"/>
        </w:rPr>
        <w:t>New Zealand and Polynesia</w:t>
      </w:r>
    </w:p>
    <w:p w14:paraId="67234EB1" w14:textId="20EF5D51" w:rsidR="004C15CB" w:rsidRDefault="004C15CB" w:rsidP="004C15CB">
      <w:pPr>
        <w:tabs>
          <w:tab w:val="left" w:pos="709"/>
        </w:tabs>
        <w:rPr>
          <w:noProof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TRINITY IN LEWES:  Anita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Colpus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Paul Boulter,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Ass.V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Jeremy Bamber,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Ian Graham, Kenneth Bridger, John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Jardine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Miriam Owen,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proofErr w:type="spellEnd"/>
      <w:r>
        <w:rPr>
          <w:noProof/>
          <w:sz w:val="18"/>
          <w:szCs w:val="18"/>
          <w:lang w:eastAsia="en-GB"/>
        </w:rPr>
        <w:t xml:space="preserve"> </w:t>
      </w:r>
    </w:p>
    <w:p w14:paraId="508ED263" w14:textId="3A8B32ED" w:rsidR="004C15CB" w:rsidRDefault="004C15CB" w:rsidP="004C15C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SOUTHOVER CEP SCHOOL:  Noel Fadden, HT</w:t>
      </w:r>
      <w:r w:rsidR="00EA0E0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9E20D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Andrew Barnard, Susanne Pollard, </w:t>
      </w:r>
      <w:proofErr w:type="spellStart"/>
      <w:r w:rsidR="009E20D5">
        <w:rPr>
          <w:rFonts w:ascii="Calibri" w:eastAsia="Times New Roman" w:hAnsi="Calibri" w:cs="Times New Roman"/>
          <w:color w:val="000000"/>
          <w:sz w:val="18"/>
          <w:lang w:eastAsia="en-GB"/>
        </w:rPr>
        <w:t>Chrs</w:t>
      </w:r>
      <w:proofErr w:type="spellEnd"/>
    </w:p>
    <w:p w14:paraId="122A03FF" w14:textId="77777777" w:rsidR="004C15CB" w:rsidRDefault="004C15CB" w:rsidP="004C15C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 MALLING CEP SCHOOL:  Jo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O’Donaghue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HT.  </w:t>
      </w:r>
    </w:p>
    <w:p w14:paraId="5820EE24" w14:textId="574775A7" w:rsidR="00B35AB6" w:rsidRPr="00D369E4" w:rsidRDefault="000C1F4B" w:rsidP="00071908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23 </w:t>
      </w:r>
      <w:r w:rsidR="0007190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46D97" w:rsidRPr="004B1EB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F37287" w:rsidRPr="004B1EB2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George</w:t>
      </w:r>
      <w:r w:rsidR="00797D99" w:rsidRPr="004B1EB2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, Patron of England c304</w:t>
      </w:r>
    </w:p>
    <w:p w14:paraId="6CDBB863" w14:textId="48B564F0" w:rsidR="00797D99" w:rsidRDefault="00797D99" w:rsidP="00186664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186664" w:rsidRPr="0018666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The Diocese of </w:t>
      </w:r>
      <w:proofErr w:type="spellStart"/>
      <w:r w:rsidR="00186664" w:rsidRPr="0018666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Dunkwa</w:t>
      </w:r>
      <w:proofErr w:type="spellEnd"/>
      <w:r w:rsidR="00186664" w:rsidRPr="0018666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-on-Offin –</w:t>
      </w:r>
      <w:r w:rsidR="0018666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186664" w:rsidRPr="0018666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Church of the Province of</w:t>
      </w:r>
      <w:r w:rsidR="0018666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186664" w:rsidRPr="0018666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West Africa</w:t>
      </w:r>
    </w:p>
    <w:p w14:paraId="7156FE04" w14:textId="44CE73C9" w:rsidR="007C5D6C" w:rsidRDefault="00472045" w:rsidP="007C5D6C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NEWHAVEN: St Michael: </w:t>
      </w:r>
      <w:r w:rsidR="007C5D6C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Mike Milmine</w:t>
      </w:r>
      <w:r w:rsidR="007C5D6C" w:rsidRPr="00B74FB1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  <w:t xml:space="preserve">, </w:t>
      </w:r>
      <w:r w:rsidR="007C5D6C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PinC</w:t>
      </w:r>
      <w:r w:rsidR="00183F2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; </w:t>
      </w:r>
      <w:r w:rsidR="00DF1B9F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Marcus Mak, </w:t>
      </w:r>
      <w:proofErr w:type="spellStart"/>
      <w:r w:rsidR="00DF1B9F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Ass.V</w:t>
      </w:r>
      <w:proofErr w:type="spellEnd"/>
    </w:p>
    <w:p w14:paraId="3E1F8717" w14:textId="77777777" w:rsidR="006F7207" w:rsidRDefault="006F7207" w:rsidP="00972DD4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EAEADA0" w14:textId="77777777" w:rsidR="006F7207" w:rsidRDefault="006F7207" w:rsidP="00972DD4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E19B909" w14:textId="77777777" w:rsidR="006F7207" w:rsidRDefault="006F7207" w:rsidP="00972DD4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4E81780" w14:textId="2E47A88B" w:rsidR="00877A8F" w:rsidRPr="00B74287" w:rsidRDefault="000C1F4B" w:rsidP="00972DD4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24</w:t>
      </w:r>
      <w:r w:rsidR="00203195" w:rsidRPr="00203195">
        <w:rPr>
          <w:sz w:val="18"/>
          <w:szCs w:val="18"/>
        </w:rPr>
        <w:t xml:space="preserve"> </w:t>
      </w:r>
      <w:r w:rsidR="00D72B1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74287" w:rsidRPr="00B74287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Mellitus, 624</w:t>
      </w:r>
    </w:p>
    <w:p w14:paraId="27CDEF03" w14:textId="4677243A" w:rsidR="00175B82" w:rsidRDefault="00EC391E" w:rsidP="001C36A4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1C36A4" w:rsidRPr="001C36A4">
        <w:rPr>
          <w:sz w:val="18"/>
          <w:szCs w:val="18"/>
        </w:rPr>
        <w:t>The Diocese of Durgapur –</w:t>
      </w:r>
      <w:r w:rsidR="00CA4409">
        <w:rPr>
          <w:sz w:val="18"/>
          <w:szCs w:val="18"/>
        </w:rPr>
        <w:t xml:space="preserve"> </w:t>
      </w:r>
      <w:r w:rsidR="001C36A4" w:rsidRPr="001C36A4">
        <w:rPr>
          <w:sz w:val="18"/>
          <w:szCs w:val="18"/>
        </w:rPr>
        <w:t>The Church of North India (United)</w:t>
      </w:r>
    </w:p>
    <w:p w14:paraId="5157ED84" w14:textId="3D26BC28" w:rsidR="00A2010C" w:rsidRPr="00FD02E3" w:rsidRDefault="00A2010C" w:rsidP="00A2010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PEACEHAVEN AND TELSCOMBE CLIFFS with PIDDINGHOE and TELSCOMBE VILLAGE</w:t>
      </w:r>
      <w:r w:rsidRPr="00A0412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 </w:t>
      </w:r>
      <w:r w:rsidR="00AC7A29" w:rsidRPr="00A04121">
        <w:rPr>
          <w:rFonts w:ascii="Calibri" w:eastAsia="Times New Roman" w:hAnsi="Calibri" w:cs="Times New Roman"/>
          <w:color w:val="000000"/>
          <w:sz w:val="18"/>
          <w:lang w:eastAsia="en-GB"/>
        </w:rPr>
        <w:t>Jeremy Lowries</w:t>
      </w:r>
      <w:r w:rsidRPr="00A04121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3F401F0E" w14:textId="0DB44408" w:rsidR="00336940" w:rsidRPr="00915D92" w:rsidRDefault="000C1F4B" w:rsidP="003925FF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117A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Mark the Evangelist</w:t>
      </w:r>
    </w:p>
    <w:p w14:paraId="124EBC37" w14:textId="77777777" w:rsidR="003972F8" w:rsidRDefault="00E4708E" w:rsidP="003972F8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</w:t>
      </w:r>
      <w:proofErr w:type="gramStart"/>
      <w:r w:rsidR="0000253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="0000253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laity</w:t>
      </w:r>
      <w:r w:rsidR="0000253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 </w:t>
      </w:r>
      <w:r w:rsidR="003972F8" w:rsidRPr="003972F8">
        <w:rPr>
          <w:sz w:val="18"/>
          <w:szCs w:val="18"/>
        </w:rPr>
        <w:t>The Diocese of Durham – The Church</w:t>
      </w:r>
      <w:r w:rsidR="003972F8">
        <w:rPr>
          <w:sz w:val="18"/>
          <w:szCs w:val="18"/>
        </w:rPr>
        <w:t xml:space="preserve"> </w:t>
      </w:r>
      <w:r w:rsidR="003972F8" w:rsidRPr="003972F8">
        <w:rPr>
          <w:sz w:val="18"/>
          <w:szCs w:val="18"/>
        </w:rPr>
        <w:t>of England</w:t>
      </w:r>
    </w:p>
    <w:p w14:paraId="4832A186" w14:textId="77777777" w:rsidR="00AB025E" w:rsidRDefault="00AB025E" w:rsidP="00AB025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PLUMPTON with EAST CHILTINGTON cum NOVINGTON:</w:t>
      </w:r>
    </w:p>
    <w:p w14:paraId="596B696B" w14:textId="77777777" w:rsidR="00AB025E" w:rsidRDefault="00AB025E" w:rsidP="00AB025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Anne Dunlop, PinC</w:t>
      </w:r>
    </w:p>
    <w:p w14:paraId="4C3E7F54" w14:textId="0ACE5D8B" w:rsidR="001F66D5" w:rsidRPr="003117AB" w:rsidRDefault="00EB486E" w:rsidP="003925FF">
      <w:pP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3371D2C" w14:textId="77777777" w:rsidR="00875FF0" w:rsidRDefault="00F947B8" w:rsidP="005A2B2A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</w:t>
      </w:r>
      <w:r w:rsidRPr="00914FCD">
        <w:rPr>
          <w:sz w:val="18"/>
          <w:szCs w:val="18"/>
        </w:rPr>
        <w:t xml:space="preserve">of </w:t>
      </w:r>
      <w:r w:rsidR="005A2B2A" w:rsidRPr="005A2B2A">
        <w:rPr>
          <w:sz w:val="18"/>
          <w:szCs w:val="18"/>
        </w:rPr>
        <w:t xml:space="preserve">The Diocese of </w:t>
      </w:r>
      <w:proofErr w:type="spellStart"/>
      <w:r w:rsidR="005A2B2A" w:rsidRPr="005A2B2A">
        <w:rPr>
          <w:sz w:val="18"/>
          <w:szCs w:val="18"/>
        </w:rPr>
        <w:t>Dutse</w:t>
      </w:r>
      <w:proofErr w:type="spellEnd"/>
      <w:r w:rsidR="005A2B2A" w:rsidRPr="005A2B2A">
        <w:rPr>
          <w:sz w:val="18"/>
          <w:szCs w:val="18"/>
        </w:rPr>
        <w:t xml:space="preserve"> – The Church</w:t>
      </w:r>
      <w:r w:rsidR="005A2B2A">
        <w:rPr>
          <w:sz w:val="18"/>
          <w:szCs w:val="18"/>
        </w:rPr>
        <w:t xml:space="preserve"> </w:t>
      </w:r>
      <w:r w:rsidR="005A2B2A" w:rsidRPr="005A2B2A">
        <w:rPr>
          <w:sz w:val="18"/>
          <w:szCs w:val="18"/>
        </w:rPr>
        <w:t>of Nigeria (Anglican Communion)</w:t>
      </w:r>
    </w:p>
    <w:p w14:paraId="4F313FA3" w14:textId="2E59A5EB" w:rsidR="007F0FFC" w:rsidRPr="00AD10FD" w:rsidRDefault="007F0FFC" w:rsidP="007F0FF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RINGMER: David </w:t>
      </w:r>
      <w:r w:rsidRPr="00CB7827">
        <w:rPr>
          <w:rFonts w:ascii="Calibri" w:eastAsia="Times New Roman" w:hAnsi="Calibri" w:cs="Times New Roman"/>
          <w:color w:val="000000"/>
          <w:sz w:val="18"/>
          <w:lang w:eastAsia="en-GB"/>
        </w:rPr>
        <w:t>Bouskill, I</w:t>
      </w:r>
      <w:r w:rsidR="00D93FB3" w:rsidRPr="00CB7827">
        <w:rPr>
          <w:rFonts w:ascii="Calibri" w:eastAsia="Times New Roman" w:hAnsi="Calibri" w:cs="Times New Roman"/>
          <w:color w:val="000000"/>
          <w:sz w:val="18"/>
          <w:lang w:eastAsia="en-GB"/>
        </w:rPr>
        <w:t>; Patricia Brenton</w:t>
      </w:r>
      <w:r w:rsidR="00ED1119" w:rsidRPr="00CB7827">
        <w:rPr>
          <w:rFonts w:ascii="Calibri" w:eastAsia="Times New Roman" w:hAnsi="Calibri" w:cs="Times New Roman"/>
          <w:color w:val="000000"/>
          <w:sz w:val="18"/>
          <w:lang w:eastAsia="en-GB"/>
        </w:rPr>
        <w:t>, Asst C</w:t>
      </w:r>
    </w:p>
    <w:p w14:paraId="015546FF" w14:textId="10C17031" w:rsidR="00AD2FBC" w:rsidRPr="00F61760" w:rsidRDefault="00EB486E" w:rsidP="00EC1118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6931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C86FF7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Christina Rossetti, 1894</w:t>
      </w:r>
    </w:p>
    <w:p w14:paraId="7CD422BB" w14:textId="77777777" w:rsidR="008B7F7B" w:rsidRDefault="00846CDB" w:rsidP="00A80C8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A80C89" w:rsidRPr="00A80C89">
        <w:rPr>
          <w:sz w:val="18"/>
          <w:szCs w:val="18"/>
        </w:rPr>
        <w:t>The Diocese of East Kerala –</w:t>
      </w:r>
      <w:r w:rsidR="008B7F7B">
        <w:rPr>
          <w:sz w:val="18"/>
          <w:szCs w:val="18"/>
        </w:rPr>
        <w:t xml:space="preserve"> </w:t>
      </w:r>
      <w:r w:rsidR="00A80C89" w:rsidRPr="00A80C89">
        <w:rPr>
          <w:sz w:val="18"/>
          <w:szCs w:val="18"/>
        </w:rPr>
        <w:t>The Church of South India (United)</w:t>
      </w:r>
    </w:p>
    <w:p w14:paraId="5A7F26F9" w14:textId="6AD814C6" w:rsidR="00BE5A95" w:rsidRDefault="00B66E72" w:rsidP="00A80C8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SUTTON with SEAFORD</w:t>
      </w:r>
      <w:r w:rsidR="00BE5A95">
        <w:rPr>
          <w:sz w:val="18"/>
          <w:szCs w:val="18"/>
        </w:rPr>
        <w:t xml:space="preserve">:  </w:t>
      </w:r>
      <w:r w:rsidR="005F3A9E">
        <w:rPr>
          <w:sz w:val="18"/>
          <w:szCs w:val="18"/>
        </w:rPr>
        <w:t>James Holling</w:t>
      </w:r>
      <w:r w:rsidR="004344F4">
        <w:rPr>
          <w:sz w:val="18"/>
          <w:szCs w:val="18"/>
        </w:rPr>
        <w:t>sworth, V; Derreck Lee-Philpot</w:t>
      </w:r>
      <w:r w:rsidR="002B290A">
        <w:rPr>
          <w:sz w:val="18"/>
          <w:szCs w:val="18"/>
        </w:rPr>
        <w:t>, Ass M; Wendy Ogilvi</w:t>
      </w:r>
      <w:r w:rsidR="0082305F">
        <w:rPr>
          <w:sz w:val="18"/>
          <w:szCs w:val="18"/>
        </w:rPr>
        <w:t>e, Alan Thomas</w:t>
      </w:r>
      <w:r w:rsidR="00E2742F">
        <w:rPr>
          <w:sz w:val="18"/>
          <w:szCs w:val="18"/>
        </w:rPr>
        <w:t xml:space="preserve">, </w:t>
      </w:r>
      <w:proofErr w:type="spellStart"/>
      <w:r w:rsidR="00E2742F">
        <w:rPr>
          <w:sz w:val="18"/>
          <w:szCs w:val="18"/>
        </w:rPr>
        <w:t>Rdrs</w:t>
      </w:r>
      <w:proofErr w:type="spellEnd"/>
    </w:p>
    <w:p w14:paraId="5EAD08EF" w14:textId="3EA50899" w:rsidR="00BA1052" w:rsidRDefault="00354D21" w:rsidP="00A80C8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C47AA79" wp14:editId="4463DC71">
            <wp:extent cx="2889885" cy="1841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33A79" w14:textId="77777777" w:rsidR="00BA1052" w:rsidRPr="0059464C" w:rsidRDefault="00BA1052" w:rsidP="00A80C8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</w:p>
    <w:p w14:paraId="5C777384" w14:textId="4AD712A2" w:rsidR="00354D21" w:rsidRDefault="00EB486E" w:rsidP="00354D21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="005A1FC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54D2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5</w:t>
      </w:r>
    </w:p>
    <w:p w14:paraId="2866431E" w14:textId="77777777" w:rsidR="00DD0EA7" w:rsidRDefault="00900245" w:rsidP="00B35AB6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="00DD0EA7" w:rsidRPr="00DD0EA7">
        <w:rPr>
          <w:sz w:val="18"/>
          <w:szCs w:val="18"/>
        </w:rPr>
        <w:t>The Church of Bangladesh</w:t>
      </w:r>
    </w:p>
    <w:p w14:paraId="7F6AB0B9" w14:textId="0742344D" w:rsidR="002E5CB9" w:rsidRPr="00CF7FA9" w:rsidRDefault="002E5CB9" w:rsidP="002E5CB9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the Apostolic Life Team:  Rebecca Swyer, Director of Apostolic Life; Rob Dillingham, Keir Shreeves, Luci Fievet, Earl Collins, Ruth McBrien, Robert Norbury, Jayne Prestwood, Laura Stevens, </w:t>
      </w:r>
      <w:r w:rsidR="0031200C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Sam Grennan, </w:t>
      </w:r>
      <w:r w:rsidR="00225D3C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Antonietta Anderson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, Stuart Britton, Andrew Smith, Sarah Rogers, Jack Dunn, Peter Mansell, Gary Cregeen, Tom Robson, Lucy Hollingsworth, Keith Littlejohn, </w:t>
      </w:r>
      <w:r w:rsidR="0096011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Peter King,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Jessica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Reid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Tim Bell.</w:t>
      </w:r>
    </w:p>
    <w:p w14:paraId="1DF14680" w14:textId="76298B65" w:rsidR="00B215AD" w:rsidRPr="00BF59EF" w:rsidRDefault="00EB486E" w:rsidP="00B35AB6">
      <w:pP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F59EF" w:rsidRPr="00BF59E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Catherine of Siena</w:t>
      </w:r>
      <w:r w:rsidR="00BF59E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1380</w:t>
      </w:r>
    </w:p>
    <w:p w14:paraId="3012D4C0" w14:textId="77777777" w:rsidR="00E231DD" w:rsidRPr="00E231DD" w:rsidRDefault="002D5E79" w:rsidP="00E231DD">
      <w:pPr>
        <w:rPr>
          <w:sz w:val="18"/>
          <w:szCs w:val="18"/>
        </w:rPr>
      </w:pPr>
      <w:bookmarkStart w:id="7" w:name="_Hlk158374408"/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bookmarkEnd w:id="7"/>
      <w:r w:rsidR="00E231DD" w:rsidRPr="00E231DD">
        <w:rPr>
          <w:sz w:val="18"/>
          <w:szCs w:val="18"/>
        </w:rPr>
        <w:t>The Diocese of Easton –</w:t>
      </w:r>
    </w:p>
    <w:p w14:paraId="44A6D4E0" w14:textId="77777777" w:rsidR="00E231DD" w:rsidRDefault="00E231DD" w:rsidP="00E231DD">
      <w:pPr>
        <w:rPr>
          <w:sz w:val="18"/>
          <w:szCs w:val="18"/>
        </w:rPr>
      </w:pPr>
      <w:r w:rsidRPr="00E231DD">
        <w:rPr>
          <w:sz w:val="18"/>
          <w:szCs w:val="18"/>
        </w:rPr>
        <w:t xml:space="preserve">The Episcopal Church </w:t>
      </w:r>
    </w:p>
    <w:p w14:paraId="5639B93F" w14:textId="3A20740A" w:rsidR="00296CB1" w:rsidRPr="006B3A50" w:rsidRDefault="00296CB1" w:rsidP="00296CB1">
      <w:pPr>
        <w:rPr>
          <w:rFonts w:cs="Arial"/>
          <w:i/>
          <w:szCs w:val="20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ARCHDEACONRY OF CHICHESTER:  Luke Irvine-Capel, SSC, Archdeacon of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Chichester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</w:t>
      </w:r>
      <w:r w:rsidR="004F74C5">
        <w:rPr>
          <w:rFonts w:ascii="Calibri" w:eastAsia="Times New Roman" w:hAnsi="Calibri" w:cs="Times New Roman"/>
          <w:color w:val="000000"/>
          <w:sz w:val="18"/>
          <w:lang w:eastAsia="en-GB"/>
        </w:rPr>
        <w:t>Molly Reuter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his PA.</w:t>
      </w:r>
    </w:p>
    <w:p w14:paraId="2A494F87" w14:textId="093C808E" w:rsidR="002D5E79" w:rsidRPr="004F01CB" w:rsidRDefault="00EB486E" w:rsidP="002D5E79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bookmarkEnd w:id="1"/>
      <w:r w:rsidR="008826C2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Pandita Mary </w:t>
      </w:r>
      <w:proofErr w:type="spellStart"/>
      <w:r w:rsidR="008826C2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Ramabai</w:t>
      </w:r>
      <w:proofErr w:type="spellEnd"/>
      <w:r w:rsidR="008826C2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1922</w:t>
      </w:r>
    </w:p>
    <w:p w14:paraId="0BAF163C" w14:textId="42A643FE" w:rsidR="008826C2" w:rsidRDefault="008826C2" w:rsidP="00596262">
      <w:pPr>
        <w:rPr>
          <w:sz w:val="18"/>
          <w:szCs w:val="18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596262" w:rsidRPr="00596262">
        <w:rPr>
          <w:sz w:val="18"/>
          <w:szCs w:val="18"/>
        </w:rPr>
        <w:t>The Diocese of Eau Claire –</w:t>
      </w:r>
      <w:r w:rsidR="00596262">
        <w:rPr>
          <w:sz w:val="18"/>
          <w:szCs w:val="18"/>
        </w:rPr>
        <w:t xml:space="preserve"> </w:t>
      </w:r>
      <w:r w:rsidR="00596262" w:rsidRPr="00596262">
        <w:rPr>
          <w:sz w:val="18"/>
          <w:szCs w:val="18"/>
        </w:rPr>
        <w:t>The Episcopal Church</w:t>
      </w:r>
    </w:p>
    <w:p w14:paraId="38BBBE72" w14:textId="244FE882" w:rsidR="00F63871" w:rsidRPr="00CB3A35" w:rsidRDefault="00F63871" w:rsidP="00F6387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RURAL DEANERY OF ARUNDEL &amp; BOGNOR:  Paul Armstead, RD; </w:t>
      </w:r>
      <w:r w:rsidR="004D4798">
        <w:rPr>
          <w:rFonts w:ascii="Calibri" w:eastAsia="Times New Roman" w:hAnsi="Calibri" w:cs="Times New Roman"/>
          <w:color w:val="000000"/>
          <w:sz w:val="18"/>
          <w:lang w:eastAsia="en-GB"/>
        </w:rPr>
        <w:t>Joanna King</w:t>
      </w:r>
      <w:r w:rsidR="004C1BC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ARD;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Elizabeth Henderson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DLC</w:t>
      </w:r>
    </w:p>
    <w:p w14:paraId="3D82F6FD" w14:textId="77777777" w:rsidR="003439EE" w:rsidRPr="003439EE" w:rsidRDefault="003439EE" w:rsidP="002D5E79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68C67CF9" w14:textId="63A9A303" w:rsidR="00DF20D9" w:rsidRDefault="00DF20D9" w:rsidP="00F818B5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21B54EA6" w14:textId="72DBEC7F" w:rsidR="00693106" w:rsidRPr="00693106" w:rsidRDefault="00985587" w:rsidP="00F818B5">
      <w:pPr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MAY</w:t>
      </w:r>
    </w:p>
    <w:p w14:paraId="0E721319" w14:textId="61757543" w:rsidR="00BF5C99" w:rsidRPr="00BF5C99" w:rsidRDefault="00A62ED6" w:rsidP="00BF5C9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F5C99" w:rsidRPr="00BF5C9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Sts Philip and James, Apostles</w:t>
      </w:r>
    </w:p>
    <w:p w14:paraId="34E312AC" w14:textId="77777777" w:rsidR="00CA27D0" w:rsidRDefault="009F71F3" w:rsidP="00294064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294064" w:rsidRPr="00294064">
        <w:rPr>
          <w:sz w:val="18"/>
          <w:szCs w:val="18"/>
        </w:rPr>
        <w:t>The Diocese of Central Ecuador –The Episcopal Church</w:t>
      </w:r>
    </w:p>
    <w:p w14:paraId="175A45CF" w14:textId="2DB3E6C6" w:rsidR="00292B67" w:rsidRDefault="00292B67" w:rsidP="00292B6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B7B99">
        <w:rPr>
          <w:rFonts w:ascii="Calibri" w:eastAsia="Times New Roman" w:hAnsi="Calibri" w:cs="Times New Roman"/>
          <w:color w:val="000000"/>
          <w:sz w:val="18"/>
          <w:lang w:eastAsia="en-GB"/>
        </w:rPr>
        <w:t>ALDINGBOURNE, BARNHAM and EASTERGATE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Paul Armstead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R; Graham Reeves,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V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D34D822" w14:textId="3F6F58F1" w:rsidR="00292B67" w:rsidRPr="001B7B99" w:rsidRDefault="00292B67" w:rsidP="00292B6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EASTERGATE CEP SCHOOL:  Catherine Ward HT; Hedda Wells, Chr</w:t>
      </w:r>
    </w:p>
    <w:p w14:paraId="73AEC753" w14:textId="6FFBB2FF" w:rsidR="00BC58B3" w:rsidRPr="00BC58B3" w:rsidRDefault="00FF7ECB" w:rsidP="000B04C1">
      <w:pP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C58B3" w:rsidRPr="00BC58B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Athanasius, 373</w:t>
      </w:r>
    </w:p>
    <w:p w14:paraId="7C6B8506" w14:textId="77777777" w:rsidR="007A4409" w:rsidRDefault="004B1ADD" w:rsidP="004A2004">
      <w:pPr>
        <w:rPr>
          <w:sz w:val="18"/>
          <w:szCs w:val="18"/>
        </w:rPr>
      </w:pP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4A2004" w:rsidRPr="004A2004">
        <w:rPr>
          <w:sz w:val="18"/>
          <w:szCs w:val="18"/>
        </w:rPr>
        <w:t>The Diocese of Edinburgh –</w:t>
      </w:r>
      <w:r w:rsidR="007A4409">
        <w:rPr>
          <w:sz w:val="18"/>
          <w:szCs w:val="18"/>
        </w:rPr>
        <w:t xml:space="preserve"> </w:t>
      </w:r>
      <w:r w:rsidR="004A2004" w:rsidRPr="004A2004">
        <w:rPr>
          <w:sz w:val="18"/>
          <w:szCs w:val="18"/>
        </w:rPr>
        <w:t>The Scottish Episcopal Church</w:t>
      </w:r>
    </w:p>
    <w:p w14:paraId="69BCBA33" w14:textId="78F56942" w:rsidR="007D7CD3" w:rsidRPr="00304DBA" w:rsidRDefault="007D7CD3" w:rsidP="007D7CD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ALDWICK: St Richard:   </w:t>
      </w:r>
      <w:r w:rsidR="004552CA" w:rsidRPr="004552CA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 w:rsidRPr="00B04A16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, </w:t>
      </w:r>
      <w:proofErr w:type="gramStart"/>
      <w:r w:rsidRPr="00B04A16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19A5E83" w14:textId="4A164D59" w:rsidR="000B04C1" w:rsidRDefault="003B200E" w:rsidP="009C27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B20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25148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57B8E03" w14:textId="77777777" w:rsidR="00942D74" w:rsidRDefault="00923456" w:rsidP="00942D74">
      <w:pPr>
        <w:rPr>
          <w:sz w:val="18"/>
          <w:szCs w:val="18"/>
        </w:rPr>
      </w:pP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942D74" w:rsidRPr="00942D74">
        <w:rPr>
          <w:sz w:val="18"/>
          <w:szCs w:val="18"/>
        </w:rPr>
        <w:t>The Diocese of Edmonton –</w:t>
      </w:r>
      <w:r w:rsidR="00942D74">
        <w:rPr>
          <w:sz w:val="18"/>
          <w:szCs w:val="18"/>
        </w:rPr>
        <w:t xml:space="preserve"> </w:t>
      </w:r>
      <w:r w:rsidR="00942D74" w:rsidRPr="00942D74">
        <w:rPr>
          <w:sz w:val="18"/>
          <w:szCs w:val="18"/>
        </w:rPr>
        <w:t>The Anglican Church of Canada</w:t>
      </w:r>
    </w:p>
    <w:p w14:paraId="084CAB08" w14:textId="4D4BF5B5" w:rsidR="00A96074" w:rsidRPr="00A96074" w:rsidRDefault="00A96074" w:rsidP="00A96074">
      <w:pPr>
        <w:rPr>
          <w:noProof/>
          <w:sz w:val="18"/>
          <w:szCs w:val="18"/>
        </w:rPr>
      </w:pPr>
      <w:r w:rsidRPr="00A96074">
        <w:rPr>
          <w:noProof/>
          <w:sz w:val="18"/>
          <w:szCs w:val="18"/>
        </w:rPr>
        <w:t xml:space="preserve">ANGMERING: St Margaret:  Mark Standen, I; </w:t>
      </w:r>
      <w:r w:rsidR="00395ED1">
        <w:rPr>
          <w:noProof/>
          <w:sz w:val="18"/>
          <w:szCs w:val="18"/>
        </w:rPr>
        <w:t>Ben Martin, Ass</w:t>
      </w:r>
      <w:r w:rsidR="00A23022">
        <w:rPr>
          <w:noProof/>
          <w:sz w:val="18"/>
          <w:szCs w:val="18"/>
        </w:rPr>
        <w:t xml:space="preserve"> V; </w:t>
      </w:r>
      <w:r w:rsidRPr="00A96074">
        <w:rPr>
          <w:noProof/>
          <w:sz w:val="18"/>
          <w:szCs w:val="18"/>
        </w:rPr>
        <w:t>John Roberts, Rdr</w:t>
      </w:r>
    </w:p>
    <w:p w14:paraId="59C9C0C8" w14:textId="0A603D04" w:rsidR="004720EA" w:rsidRDefault="00A96074" w:rsidP="00A96074">
      <w:pPr>
        <w:rPr>
          <w:noProof/>
          <w:sz w:val="18"/>
          <w:szCs w:val="18"/>
        </w:rPr>
      </w:pPr>
      <w:r w:rsidRPr="00A96074">
        <w:rPr>
          <w:noProof/>
          <w:sz w:val="18"/>
          <w:szCs w:val="18"/>
        </w:rPr>
        <w:t xml:space="preserve">ST MARGARET’S CEP SCHOOL:  Mike Jee, HT </w:t>
      </w:r>
    </w:p>
    <w:p w14:paraId="6B2AFFFA" w14:textId="69A90FDF" w:rsidR="009C2787" w:rsidRPr="00953338" w:rsidRDefault="003B200E" w:rsidP="00A96074">
      <w:pP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5333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The </w:t>
      </w:r>
      <w:r w:rsidR="00953338" w:rsidRPr="0095333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English Martyrs</w:t>
      </w:r>
    </w:p>
    <w:p w14:paraId="2BB50C3D" w14:textId="17913375" w:rsidR="00251480" w:rsidRDefault="00923456" w:rsidP="00D51EF0">
      <w:pPr>
        <w:rPr>
          <w:sz w:val="18"/>
          <w:szCs w:val="18"/>
        </w:rPr>
      </w:pP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D51EF0" w:rsidRPr="00D51EF0">
        <w:rPr>
          <w:sz w:val="18"/>
          <w:szCs w:val="18"/>
        </w:rPr>
        <w:t>The Diocese of Saint Edmundsbury</w:t>
      </w:r>
      <w:r w:rsidR="00D51EF0">
        <w:rPr>
          <w:sz w:val="18"/>
          <w:szCs w:val="18"/>
        </w:rPr>
        <w:t xml:space="preserve"> </w:t>
      </w:r>
      <w:r w:rsidR="00D51EF0" w:rsidRPr="00D51EF0">
        <w:rPr>
          <w:sz w:val="18"/>
          <w:szCs w:val="18"/>
        </w:rPr>
        <w:t>and Ipswich – The Church of England</w:t>
      </w:r>
    </w:p>
    <w:p w14:paraId="156589A0" w14:textId="77777777" w:rsidR="00532367" w:rsidRDefault="00532367" w:rsidP="0053236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ARUNDEL with TORTINGTON and SOUTH STOKE:  David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Twinley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, I.</w:t>
      </w:r>
    </w:p>
    <w:p w14:paraId="735D84CE" w14:textId="678D91D0" w:rsidR="00532367" w:rsidRDefault="00532367" w:rsidP="0053236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ARUNDEL CEP SCHOOL:  Andrew Simpson, HT; Susan Hine, Chr</w:t>
      </w:r>
    </w:p>
    <w:p w14:paraId="55281AA7" w14:textId="04CF9174" w:rsidR="00720F8E" w:rsidRDefault="00720F8E" w:rsidP="0053236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2A0BBF19" wp14:editId="1FAEDF27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60D92" w14:textId="77777777" w:rsidR="00720F8E" w:rsidRDefault="00720F8E" w:rsidP="00986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68AF41C" w14:textId="77777777" w:rsidR="003B283F" w:rsidRDefault="003B283F" w:rsidP="00986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5B09C30" w14:textId="3BACFDA2" w:rsidR="00251480" w:rsidRDefault="003B200E" w:rsidP="00986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107E9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EASTER 6</w:t>
      </w:r>
    </w:p>
    <w:p w14:paraId="7A71206B" w14:textId="77777777" w:rsidR="005C7085" w:rsidRDefault="00107E9D" w:rsidP="00107E9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proofErr w:type="spellStart"/>
      <w:r w:rsidR="005C7085" w:rsidRPr="005C7085">
        <w:rPr>
          <w:sz w:val="18"/>
          <w:szCs w:val="18"/>
        </w:rPr>
        <w:t>Igreja</w:t>
      </w:r>
      <w:proofErr w:type="spellEnd"/>
      <w:r w:rsidR="005C7085" w:rsidRPr="005C7085">
        <w:rPr>
          <w:sz w:val="18"/>
          <w:szCs w:val="18"/>
        </w:rPr>
        <w:t xml:space="preserve"> Episcopal Anglicana do </w:t>
      </w:r>
      <w:proofErr w:type="spellStart"/>
      <w:proofErr w:type="gramStart"/>
      <w:r w:rsidR="005C7085" w:rsidRPr="005C7085">
        <w:rPr>
          <w:sz w:val="18"/>
          <w:szCs w:val="18"/>
        </w:rPr>
        <w:t>Brasil</w:t>
      </w:r>
      <w:proofErr w:type="spellEnd"/>
      <w:proofErr w:type="gramEnd"/>
    </w:p>
    <w:p w14:paraId="56747D25" w14:textId="47983F64" w:rsidR="00107E9D" w:rsidRPr="00934773" w:rsidRDefault="00107E9D" w:rsidP="00107E9D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the Bishop of Chichester, Dr Martin </w:t>
      </w:r>
      <w:proofErr w:type="gramStart"/>
      <w:r>
        <w:rPr>
          <w:sz w:val="18"/>
          <w:szCs w:val="18"/>
        </w:rPr>
        <w:t>Warner</w:t>
      </w:r>
      <w:proofErr w:type="gramEnd"/>
      <w:r>
        <w:rPr>
          <w:sz w:val="18"/>
          <w:szCs w:val="18"/>
        </w:rPr>
        <w:t xml:space="preserve"> and his Office:  Howard Cattermole; </w:t>
      </w:r>
      <w:r w:rsidR="00E52767">
        <w:rPr>
          <w:sz w:val="18"/>
          <w:szCs w:val="18"/>
        </w:rPr>
        <w:t xml:space="preserve">Jeannette Sax, </w:t>
      </w:r>
      <w:r>
        <w:rPr>
          <w:sz w:val="18"/>
          <w:szCs w:val="18"/>
        </w:rPr>
        <w:t>Imogen Robins and Ian Tout.</w:t>
      </w:r>
    </w:p>
    <w:p w14:paraId="668B1CE6" w14:textId="254E59B8" w:rsidR="00BA3E3B" w:rsidRPr="002D00D8" w:rsidRDefault="00540ADD" w:rsidP="00C049B7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="002D00D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A3F5EF2" w14:textId="26489D8E" w:rsidR="004A3032" w:rsidRDefault="004A3032" w:rsidP="00AB6B9C">
      <w:pPr>
        <w:rPr>
          <w:sz w:val="18"/>
          <w:szCs w:val="18"/>
        </w:rPr>
      </w:pPr>
      <w:bookmarkStart w:id="8" w:name="_Hlk158379592"/>
      <w:r w:rsidRPr="004A303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Pr="004A303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bookmarkEnd w:id="8"/>
      <w:r w:rsidR="00AB6B9C" w:rsidRPr="00AB6B9C">
        <w:rPr>
          <w:sz w:val="18"/>
          <w:szCs w:val="18"/>
        </w:rPr>
        <w:t>The Diocese of Egba – The Church of</w:t>
      </w:r>
      <w:r w:rsidR="00AB6B9C">
        <w:rPr>
          <w:sz w:val="18"/>
          <w:szCs w:val="18"/>
        </w:rPr>
        <w:t xml:space="preserve"> </w:t>
      </w:r>
      <w:r w:rsidR="00AB6B9C" w:rsidRPr="00AB6B9C">
        <w:rPr>
          <w:sz w:val="18"/>
          <w:szCs w:val="18"/>
        </w:rPr>
        <w:t>Nigeria (Anglican Communion)</w:t>
      </w:r>
    </w:p>
    <w:p w14:paraId="001201D2" w14:textId="77777777" w:rsidR="001F32F5" w:rsidRPr="001F32F5" w:rsidRDefault="001F32F5" w:rsidP="001F32F5">
      <w:pPr>
        <w:rPr>
          <w:noProof/>
          <w:sz w:val="18"/>
          <w:szCs w:val="18"/>
        </w:rPr>
      </w:pPr>
      <w:r w:rsidRPr="001F32F5">
        <w:rPr>
          <w:noProof/>
          <w:sz w:val="18"/>
          <w:szCs w:val="18"/>
        </w:rPr>
        <w:t xml:space="preserve">BOGNOR: St Wilfrid:   Joel Mennie I.  </w:t>
      </w:r>
    </w:p>
    <w:p w14:paraId="0B5F5659" w14:textId="77777777" w:rsidR="00360DC9" w:rsidRDefault="001F32F5" w:rsidP="001F32F5">
      <w:pPr>
        <w:rPr>
          <w:noProof/>
          <w:sz w:val="18"/>
          <w:szCs w:val="18"/>
        </w:rPr>
      </w:pPr>
      <w:r w:rsidRPr="001F32F5">
        <w:rPr>
          <w:noProof/>
          <w:sz w:val="18"/>
          <w:szCs w:val="18"/>
        </w:rPr>
        <w:t>NYEWOOD CE INFANT SCHOOL:  Anna Wells, HT</w:t>
      </w:r>
      <w:r w:rsidR="00D14E5D">
        <w:rPr>
          <w:noProof/>
          <w:sz w:val="18"/>
          <w:szCs w:val="18"/>
        </w:rPr>
        <w:t xml:space="preserve">; </w:t>
      </w:r>
    </w:p>
    <w:p w14:paraId="1DBFF82D" w14:textId="11FF54A7" w:rsidR="001F32F5" w:rsidRPr="001F32F5" w:rsidRDefault="001F32F5" w:rsidP="001F32F5">
      <w:pPr>
        <w:rPr>
          <w:noProof/>
          <w:sz w:val="18"/>
          <w:szCs w:val="18"/>
        </w:rPr>
      </w:pPr>
      <w:r w:rsidRPr="001F32F5">
        <w:rPr>
          <w:noProof/>
          <w:sz w:val="18"/>
          <w:szCs w:val="18"/>
        </w:rPr>
        <w:t xml:space="preserve">David Mobsby, Chr.   </w:t>
      </w:r>
    </w:p>
    <w:p w14:paraId="68A096DC" w14:textId="4DF0439C" w:rsidR="001F32F5" w:rsidRPr="001F32F5" w:rsidRDefault="001F32F5" w:rsidP="001F32F5">
      <w:pPr>
        <w:rPr>
          <w:noProof/>
          <w:sz w:val="18"/>
          <w:szCs w:val="18"/>
        </w:rPr>
      </w:pPr>
      <w:r w:rsidRPr="001F32F5">
        <w:rPr>
          <w:noProof/>
          <w:sz w:val="18"/>
          <w:szCs w:val="18"/>
        </w:rPr>
        <w:t>NYEWOOD CE JUNIOR SCHOOL:  Tom Spurl, HT</w:t>
      </w:r>
      <w:r w:rsidR="00360DC9">
        <w:rPr>
          <w:noProof/>
          <w:sz w:val="18"/>
          <w:szCs w:val="18"/>
        </w:rPr>
        <w:t>;</w:t>
      </w:r>
      <w:r w:rsidRPr="001F32F5">
        <w:rPr>
          <w:noProof/>
          <w:sz w:val="18"/>
          <w:szCs w:val="18"/>
        </w:rPr>
        <w:t xml:space="preserve">  </w:t>
      </w:r>
    </w:p>
    <w:p w14:paraId="55991CCC" w14:textId="73C85ED2" w:rsidR="009C1198" w:rsidRPr="00352B43" w:rsidRDefault="001F32F5" w:rsidP="001F32F5">
      <w:pPr>
        <w:rPr>
          <w:b/>
          <w:sz w:val="18"/>
          <w:szCs w:val="18"/>
        </w:rPr>
      </w:pPr>
      <w:r w:rsidRPr="001F32F5">
        <w:rPr>
          <w:noProof/>
          <w:sz w:val="18"/>
          <w:szCs w:val="18"/>
        </w:rPr>
        <w:t>Rebecca Webb, Chr</w:t>
      </w:r>
    </w:p>
    <w:p w14:paraId="394B6B2E" w14:textId="155E8BD2" w:rsidR="00C24BF0" w:rsidRPr="00A047D9" w:rsidRDefault="00540ADD" w:rsidP="008E7E76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9C1198" w:rsidRPr="009C119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9C119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6DF939C" w14:textId="50441812" w:rsidR="00360DC9" w:rsidRDefault="00360DC9" w:rsidP="00EF7293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bookmarkStart w:id="9" w:name="_Hlk158378994"/>
      <w:r w:rsidRPr="004A303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pray </w:t>
      </w:r>
      <w:r w:rsidRPr="004A303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EF7293" w:rsidRPr="00EF729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Egba-West –</w:t>
      </w:r>
      <w:r w:rsidR="00EF729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EF7293" w:rsidRPr="00EF729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Church of Nigeria</w:t>
      </w:r>
      <w:r w:rsidR="00EF729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EF7293" w:rsidRPr="00EF729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(Anglican Communion)</w:t>
      </w:r>
    </w:p>
    <w:bookmarkEnd w:id="9"/>
    <w:p w14:paraId="0ACB6CB7" w14:textId="77777777" w:rsidR="00462D66" w:rsidRPr="0033510F" w:rsidRDefault="00462D66" w:rsidP="00462D66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BURPHAM: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PinC.</w:t>
      </w:r>
    </w:p>
    <w:p w14:paraId="1761FB3A" w14:textId="7FE293B9" w:rsidR="00C80CEB" w:rsidRDefault="00540ADD" w:rsidP="00146D97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="008E7E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D0C28" w:rsidRPr="007814BE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Julian of Norwich c1417</w:t>
      </w:r>
    </w:p>
    <w:p w14:paraId="65D37A8A" w14:textId="77777777" w:rsidR="00155488" w:rsidRDefault="007814BE" w:rsidP="00155488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We p</w:t>
      </w:r>
      <w:r w:rsidR="0047466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ay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155488" w:rsidRPr="00155488">
        <w:rPr>
          <w:sz w:val="18"/>
          <w:szCs w:val="18"/>
        </w:rPr>
        <w:t xml:space="preserve">The Diocese of </w:t>
      </w:r>
      <w:proofErr w:type="spellStart"/>
      <w:r w:rsidR="00155488" w:rsidRPr="00155488">
        <w:rPr>
          <w:sz w:val="18"/>
          <w:szCs w:val="18"/>
        </w:rPr>
        <w:t>Egbu</w:t>
      </w:r>
      <w:proofErr w:type="spellEnd"/>
      <w:r w:rsidR="00155488" w:rsidRPr="00155488">
        <w:rPr>
          <w:sz w:val="18"/>
          <w:szCs w:val="18"/>
        </w:rPr>
        <w:t xml:space="preserve"> – The Church of</w:t>
      </w:r>
      <w:r w:rsidR="00155488">
        <w:rPr>
          <w:sz w:val="18"/>
          <w:szCs w:val="18"/>
        </w:rPr>
        <w:t xml:space="preserve"> </w:t>
      </w:r>
      <w:r w:rsidR="00155488" w:rsidRPr="00155488">
        <w:rPr>
          <w:sz w:val="18"/>
          <w:szCs w:val="18"/>
        </w:rPr>
        <w:t>Nigeria (Anglican Communion)</w:t>
      </w:r>
    </w:p>
    <w:p w14:paraId="2EEFA216" w14:textId="77777777" w:rsidR="000D4CA3" w:rsidRPr="0033510F" w:rsidRDefault="000D4CA3" w:rsidP="000D4CA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POLING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:</w:t>
      </w:r>
      <w:proofErr w:type="gramEnd"/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</w:t>
      </w:r>
      <w:r w:rsidRPr="0033510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Vacant,</w:t>
      </w:r>
      <w:r w:rsidRPr="0033510F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PinC</w:t>
      </w:r>
    </w:p>
    <w:p w14:paraId="0CEABEC2" w14:textId="078A63CB" w:rsidR="000B5225" w:rsidRDefault="00A273F9" w:rsidP="00C80CEB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92345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A2913" w:rsidRPr="001A291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ASCENSION OF THE LORD</w:t>
      </w:r>
    </w:p>
    <w:p w14:paraId="5715A499" w14:textId="77777777" w:rsidR="00E437D0" w:rsidRDefault="004B1ADD" w:rsidP="00E437D0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E437D0" w:rsidRPr="00E437D0">
        <w:rPr>
          <w:sz w:val="18"/>
          <w:szCs w:val="18"/>
        </w:rPr>
        <w:t>The Diocese of Egypt – The Episcopal</w:t>
      </w:r>
      <w:r w:rsidR="00E437D0">
        <w:rPr>
          <w:sz w:val="18"/>
          <w:szCs w:val="18"/>
        </w:rPr>
        <w:t xml:space="preserve"> </w:t>
      </w:r>
      <w:r w:rsidR="00E437D0" w:rsidRPr="00E437D0">
        <w:rPr>
          <w:sz w:val="18"/>
          <w:szCs w:val="18"/>
        </w:rPr>
        <w:t xml:space="preserve">/ Anglican Province of Alexandria </w:t>
      </w:r>
    </w:p>
    <w:p w14:paraId="13DA0F93" w14:textId="77777777" w:rsidR="0099250C" w:rsidRDefault="0099250C" w:rsidP="0099250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CLYMPING and YAPTON with FORD:  Richard Hayes, I.  </w:t>
      </w:r>
    </w:p>
    <w:p w14:paraId="2F944901" w14:textId="79A55370" w:rsidR="0099250C" w:rsidRDefault="0099250C" w:rsidP="0099250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Liz Peart, John Stirland, &amp; Martin Draper,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.   </w:t>
      </w:r>
    </w:p>
    <w:p w14:paraId="267C6BF5" w14:textId="1B9665BA" w:rsidR="0099250C" w:rsidRDefault="0099250C" w:rsidP="0043088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MARY’S CEP SCHOOL:  </w:t>
      </w:r>
      <w:r w:rsidR="009E07A8" w:rsidRPr="0023450D">
        <w:rPr>
          <w:rFonts w:ascii="Calibri" w:eastAsia="Times New Roman" w:hAnsi="Calibri" w:cs="Times New Roman"/>
          <w:color w:val="000000"/>
          <w:sz w:val="18"/>
          <w:lang w:eastAsia="en-GB"/>
        </w:rPr>
        <w:t>Justin Murray</w:t>
      </w:r>
      <w:r w:rsidR="0023450D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 w:rsidR="009E07A8" w:rsidRPr="0023450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Acting HT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 w:rsidR="0043088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Kate Beacher, </w:t>
      </w:r>
      <w:r w:rsidR="0033423F">
        <w:rPr>
          <w:rFonts w:ascii="Calibri" w:eastAsia="Times New Roman" w:hAnsi="Calibri" w:cs="Times New Roman"/>
          <w:color w:val="000000"/>
          <w:sz w:val="18"/>
          <w:lang w:eastAsia="en-GB"/>
        </w:rPr>
        <w:t>Chr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0E465266" w14:textId="31660121" w:rsidR="0099250C" w:rsidRPr="00734F03" w:rsidRDefault="0099250C" w:rsidP="0099250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YAPTON CEP SCHOOL:  Kim Huggett, HT; Ben Read, Chr</w:t>
      </w:r>
    </w:p>
    <w:p w14:paraId="0CEBB52B" w14:textId="262AC9C1" w:rsidR="002C3570" w:rsidRDefault="00A273F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4210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396B2DA3" w14:textId="77777777" w:rsidR="007523A4" w:rsidRDefault="00A554FC" w:rsidP="007523A4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7523A4" w:rsidRPr="007523A4">
        <w:rPr>
          <w:sz w:val="18"/>
          <w:szCs w:val="18"/>
        </w:rPr>
        <w:t>The Diocese of Eha-</w:t>
      </w:r>
      <w:proofErr w:type="spellStart"/>
      <w:r w:rsidR="007523A4" w:rsidRPr="007523A4">
        <w:rPr>
          <w:sz w:val="18"/>
          <w:szCs w:val="18"/>
        </w:rPr>
        <w:t>Amufu</w:t>
      </w:r>
      <w:proofErr w:type="spellEnd"/>
      <w:r w:rsidR="007523A4" w:rsidRPr="007523A4">
        <w:rPr>
          <w:sz w:val="18"/>
          <w:szCs w:val="18"/>
        </w:rPr>
        <w:t xml:space="preserve"> –</w:t>
      </w:r>
      <w:r w:rsidR="007523A4">
        <w:rPr>
          <w:sz w:val="18"/>
          <w:szCs w:val="18"/>
        </w:rPr>
        <w:t xml:space="preserve"> </w:t>
      </w:r>
      <w:r w:rsidR="007523A4" w:rsidRPr="007523A4">
        <w:rPr>
          <w:sz w:val="18"/>
          <w:szCs w:val="18"/>
        </w:rPr>
        <w:t>The Church of Nigeria</w:t>
      </w:r>
      <w:r w:rsidR="007523A4">
        <w:rPr>
          <w:sz w:val="18"/>
          <w:szCs w:val="18"/>
        </w:rPr>
        <w:t xml:space="preserve"> </w:t>
      </w:r>
      <w:r w:rsidR="007523A4" w:rsidRPr="007523A4">
        <w:rPr>
          <w:sz w:val="18"/>
          <w:szCs w:val="18"/>
        </w:rPr>
        <w:t>(Anglican Communion)</w:t>
      </w:r>
    </w:p>
    <w:p w14:paraId="721FECAB" w14:textId="77777777" w:rsidR="006D72BA" w:rsidRDefault="006D72BA" w:rsidP="006D72BA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 PRESTON with KINGSTON:  Andrew Perry,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 </w:t>
      </w:r>
    </w:p>
    <w:p w14:paraId="7E43D2E7" w14:textId="2C03128F" w:rsidR="0054210F" w:rsidRDefault="00A273F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</w:p>
    <w:p w14:paraId="1A590400" w14:textId="77777777" w:rsidR="00254E55" w:rsidRDefault="00D82F83" w:rsidP="00254E55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254E55" w:rsidRPr="00254E55">
        <w:rPr>
          <w:sz w:val="18"/>
          <w:szCs w:val="18"/>
        </w:rPr>
        <w:t>The Diocese of Ekiti – The Church of</w:t>
      </w:r>
      <w:r w:rsidR="00254E55">
        <w:rPr>
          <w:sz w:val="18"/>
          <w:szCs w:val="18"/>
        </w:rPr>
        <w:t xml:space="preserve"> </w:t>
      </w:r>
      <w:r w:rsidR="00254E55" w:rsidRPr="00254E55">
        <w:rPr>
          <w:sz w:val="18"/>
          <w:szCs w:val="18"/>
        </w:rPr>
        <w:t>Nigeria (Anglican Communion)</w:t>
      </w:r>
    </w:p>
    <w:p w14:paraId="2D78D711" w14:textId="0F0C70A2" w:rsidR="0091056A" w:rsidRDefault="0091056A" w:rsidP="0091056A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FELPHAM:  St Mary:  John Challis, I</w:t>
      </w:r>
      <w:r w:rsidR="006D484A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 w:rsidR="005C3948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Tracey Flitcroft, </w:t>
      </w:r>
      <w:proofErr w:type="spellStart"/>
      <w:r w:rsidR="005C3948">
        <w:rPr>
          <w:rFonts w:ascii="Calibri" w:eastAsia="Times New Roman" w:hAnsi="Calibri" w:cs="Times New Roman"/>
          <w:color w:val="000000"/>
          <w:sz w:val="18"/>
          <w:lang w:eastAsia="en-GB"/>
        </w:rPr>
        <w:t>Asst.C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31D631DA" w14:textId="77777777" w:rsidR="000F63C4" w:rsidRDefault="0091056A" w:rsidP="000F63C4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BISHOP TUFNELL CE PRIMARY SCHOOL; Nick Sharp,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D49CAA6" w14:textId="1E688708" w:rsidR="00D935BF" w:rsidRPr="008321FB" w:rsidRDefault="000F63C4" w:rsidP="008321FB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Nick</w:t>
      </w:r>
      <w:r w:rsidR="008321F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Hughes, Aided Chr</w:t>
      </w:r>
    </w:p>
    <w:p w14:paraId="568254D2" w14:textId="2DA28A28" w:rsidR="005E2DF6" w:rsidRDefault="005E2DF6" w:rsidP="009105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F9ADDAC" wp14:editId="0336F1B8">
            <wp:extent cx="2889885" cy="184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FE315" w14:textId="77777777" w:rsidR="005E2DF6" w:rsidRDefault="005E2DF6" w:rsidP="009105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D0DE160" w14:textId="5E1CC046" w:rsidR="00B45704" w:rsidRDefault="00A273F9" w:rsidP="00B4570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967A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4570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7 (SUNDAY AFTER ASCENSION)</w:t>
      </w:r>
    </w:p>
    <w:p w14:paraId="7200688D" w14:textId="77777777" w:rsidR="004C23B3" w:rsidRDefault="00CE1C33" w:rsidP="00CE1C33">
      <w:pPr>
        <w:rPr>
          <w:sz w:val="18"/>
          <w:szCs w:val="18"/>
        </w:rPr>
      </w:pPr>
      <w:r>
        <w:rPr>
          <w:b/>
          <w:bCs/>
          <w:sz w:val="18"/>
          <w:szCs w:val="18"/>
        </w:rPr>
        <w:t>PRAY for</w:t>
      </w:r>
      <w:r w:rsidRPr="00F008FD">
        <w:rPr>
          <w:b/>
          <w:bCs/>
          <w:sz w:val="18"/>
          <w:szCs w:val="18"/>
        </w:rPr>
        <w:t xml:space="preserve"> </w:t>
      </w:r>
      <w:r w:rsidR="004C23B3" w:rsidRPr="004C23B3">
        <w:rPr>
          <w:sz w:val="18"/>
          <w:szCs w:val="18"/>
        </w:rPr>
        <w:t>The Anglican Church of Burundi</w:t>
      </w:r>
    </w:p>
    <w:p w14:paraId="07B4250E" w14:textId="648C35FF" w:rsidR="00CE1C33" w:rsidRDefault="00CE1C33" w:rsidP="00CE1C3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for </w:t>
      </w:r>
      <w:r>
        <w:rPr>
          <w:sz w:val="18"/>
          <w:szCs w:val="18"/>
        </w:rPr>
        <w:t xml:space="preserve">the Bishop of Horsham, Ruth </w:t>
      </w:r>
      <w:proofErr w:type="spellStart"/>
      <w:r>
        <w:rPr>
          <w:sz w:val="18"/>
          <w:szCs w:val="18"/>
        </w:rPr>
        <w:t>Bushyager</w:t>
      </w:r>
      <w:proofErr w:type="spellEnd"/>
      <w:r>
        <w:rPr>
          <w:sz w:val="18"/>
          <w:szCs w:val="18"/>
        </w:rPr>
        <w:t xml:space="preserve"> and Amanda Belcher, her PA.</w:t>
      </w:r>
    </w:p>
    <w:p w14:paraId="5F61BC9F" w14:textId="15B24C97" w:rsidR="00053284" w:rsidRPr="00A41805" w:rsidRDefault="008D4CFC" w:rsidP="008D4CFC">
      <w:pPr>
        <w:pStyle w:val="List"/>
        <w:tabs>
          <w:tab w:val="left" w:pos="709"/>
        </w:tabs>
        <w:ind w:left="0" w:firstLine="0"/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05328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53284" w:rsidRPr="00053284">
        <w:rPr>
          <w:i/>
          <w:iCs/>
          <w:sz w:val="18"/>
          <w:szCs w:val="18"/>
        </w:rPr>
        <w:t xml:space="preserve"> </w:t>
      </w:r>
    </w:p>
    <w:p w14:paraId="6F84595F" w14:textId="77777777" w:rsidR="00DD722F" w:rsidRDefault="00053284" w:rsidP="00DD722F">
      <w:pPr>
        <w:pStyle w:val="List"/>
        <w:tabs>
          <w:tab w:val="left" w:pos="709"/>
        </w:tabs>
        <w:rPr>
          <w:sz w:val="18"/>
          <w:szCs w:val="18"/>
        </w:rPr>
      </w:pPr>
      <w:bookmarkStart w:id="10" w:name="_Hlk158381734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bookmarkEnd w:id="10"/>
      <w:r w:rsidR="00DD722F" w:rsidRPr="00DD722F">
        <w:rPr>
          <w:sz w:val="18"/>
          <w:szCs w:val="18"/>
        </w:rPr>
        <w:t xml:space="preserve">The Diocese of Ekiti </w:t>
      </w:r>
    </w:p>
    <w:p w14:paraId="511D6D36" w14:textId="77777777" w:rsidR="00DD722F" w:rsidRDefault="00DD722F" w:rsidP="00DD722F">
      <w:pPr>
        <w:pStyle w:val="List"/>
        <w:tabs>
          <w:tab w:val="left" w:pos="709"/>
        </w:tabs>
        <w:rPr>
          <w:sz w:val="18"/>
          <w:szCs w:val="18"/>
        </w:rPr>
      </w:pPr>
      <w:proofErr w:type="spellStart"/>
      <w:r w:rsidRPr="00DD722F">
        <w:rPr>
          <w:sz w:val="18"/>
          <w:szCs w:val="18"/>
        </w:rPr>
        <w:t>Kwara</w:t>
      </w:r>
      <w:proofErr w:type="spellEnd"/>
      <w:r w:rsidRPr="00DD722F">
        <w:rPr>
          <w:sz w:val="18"/>
          <w:szCs w:val="18"/>
        </w:rPr>
        <w:t xml:space="preserve"> –</w:t>
      </w:r>
      <w:r>
        <w:rPr>
          <w:sz w:val="18"/>
          <w:szCs w:val="18"/>
        </w:rPr>
        <w:t xml:space="preserve"> </w:t>
      </w:r>
      <w:r w:rsidRPr="00DD722F">
        <w:rPr>
          <w:sz w:val="18"/>
          <w:szCs w:val="18"/>
        </w:rPr>
        <w:t>The Church of Nigeria (Anglican</w:t>
      </w:r>
      <w:r>
        <w:rPr>
          <w:sz w:val="18"/>
          <w:szCs w:val="18"/>
        </w:rPr>
        <w:t xml:space="preserve"> </w:t>
      </w:r>
      <w:r w:rsidRPr="00DD722F">
        <w:rPr>
          <w:sz w:val="18"/>
          <w:szCs w:val="18"/>
        </w:rPr>
        <w:t>Communion)</w:t>
      </w:r>
    </w:p>
    <w:p w14:paraId="50D29CDE" w14:textId="33C7B9D8" w:rsidR="00F24B58" w:rsidRDefault="00F24B58" w:rsidP="00F24B5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LITTLEHAMPTON:   Mark Williams, I; Peter Sedlmayr, </w:t>
      </w:r>
      <w:r w:rsidR="009E771D">
        <w:rPr>
          <w:rFonts w:ascii="Calibri" w:eastAsia="Times New Roman" w:hAnsi="Calibri" w:cs="Times New Roman"/>
          <w:color w:val="000000"/>
          <w:sz w:val="18"/>
          <w:lang w:eastAsia="en-GB"/>
        </w:rPr>
        <w:t>DD</w:t>
      </w:r>
    </w:p>
    <w:p w14:paraId="2803456C" w14:textId="1DC63F40" w:rsidR="00D06E39" w:rsidRDefault="00A273F9" w:rsidP="00DE5CD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="009F736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 xml:space="preserve">Matthias </w:t>
      </w:r>
      <w:r w:rsidR="00636D0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Apostle</w:t>
      </w:r>
    </w:p>
    <w:p w14:paraId="49B8EFD9" w14:textId="4D8D94E9" w:rsidR="00DE5CD9" w:rsidRDefault="00DE5CD9" w:rsidP="000802D3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 w:rsidR="000802D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0802D3" w:rsidRPr="000802D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The Diocese of Ekiti </w:t>
      </w:r>
      <w:proofErr w:type="spellStart"/>
      <w:r w:rsidR="000802D3" w:rsidRPr="000802D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Oke</w:t>
      </w:r>
      <w:proofErr w:type="spellEnd"/>
      <w:r w:rsidR="000802D3" w:rsidRPr="000802D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–</w:t>
      </w:r>
      <w:r w:rsidR="000802D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0802D3" w:rsidRPr="000802D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Church of Nigeria</w:t>
      </w:r>
      <w:r w:rsidR="000802D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0802D3" w:rsidRPr="000802D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(Anglican Communion)</w:t>
      </w:r>
    </w:p>
    <w:p w14:paraId="694F4B18" w14:textId="47DFD8FB" w:rsidR="000802D3" w:rsidRPr="006F0B62" w:rsidRDefault="006F0B62" w:rsidP="000802D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LYMINSTER and WICK: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</w:t>
      </w:r>
      <w:r>
        <w:rPr>
          <w:rFonts w:cs="Arial"/>
          <w:iCs/>
          <w:sz w:val="18"/>
          <w:szCs w:val="18"/>
        </w:rPr>
        <w:t xml:space="preserve"> Janet Webb</w:t>
      </w:r>
      <w:r w:rsidR="00F25025">
        <w:rPr>
          <w:rFonts w:cs="Arial"/>
          <w:iCs/>
          <w:sz w:val="18"/>
          <w:szCs w:val="18"/>
        </w:rPr>
        <w:t>,</w:t>
      </w:r>
      <w:r>
        <w:rPr>
          <w:rFonts w:cs="Arial"/>
          <w:iCs/>
          <w:sz w:val="18"/>
          <w:szCs w:val="18"/>
        </w:rPr>
        <w:t xml:space="preserve"> Eileen Ross</w:t>
      </w:r>
      <w:r w:rsidR="00F25025">
        <w:rPr>
          <w:rFonts w:cs="Arial"/>
          <w:iCs/>
          <w:sz w:val="18"/>
          <w:szCs w:val="18"/>
        </w:rPr>
        <w:t xml:space="preserve"> &amp; Roger Purdom</w:t>
      </w:r>
      <w:r w:rsidR="002F47CD">
        <w:rPr>
          <w:rFonts w:cs="Arial"/>
          <w:iCs/>
          <w:sz w:val="18"/>
          <w:szCs w:val="18"/>
        </w:rPr>
        <w:t>;</w:t>
      </w:r>
      <w:r>
        <w:rPr>
          <w:rFonts w:cs="Arial"/>
          <w:iCs/>
          <w:sz w:val="18"/>
          <w:szCs w:val="18"/>
        </w:rPr>
        <w:t xml:space="preserve"> </w:t>
      </w:r>
      <w:proofErr w:type="spellStart"/>
      <w:r>
        <w:rPr>
          <w:rFonts w:cs="Arial"/>
          <w:iCs/>
          <w:sz w:val="18"/>
          <w:szCs w:val="18"/>
        </w:rPr>
        <w:t>Rdrs</w:t>
      </w:r>
      <w:proofErr w:type="spellEnd"/>
    </w:p>
    <w:p w14:paraId="5C507E16" w14:textId="1BC67856" w:rsidR="00760CB8" w:rsidRPr="00760CB8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760C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60EF11E" w14:textId="77777777" w:rsidR="00B36E3F" w:rsidRDefault="00BB1697" w:rsidP="00B36E3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 w:rsidR="0032449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B36E3F" w:rsidRPr="00B36E3F">
        <w:rPr>
          <w:sz w:val="18"/>
          <w:szCs w:val="18"/>
        </w:rPr>
        <w:t>The Diocese of Ekiti West –</w:t>
      </w:r>
      <w:r w:rsidR="00B36E3F">
        <w:rPr>
          <w:sz w:val="18"/>
          <w:szCs w:val="18"/>
        </w:rPr>
        <w:t xml:space="preserve"> </w:t>
      </w:r>
      <w:r w:rsidR="00B36E3F" w:rsidRPr="00B36E3F">
        <w:rPr>
          <w:sz w:val="18"/>
          <w:szCs w:val="18"/>
        </w:rPr>
        <w:t>The Church of Nigeria</w:t>
      </w:r>
      <w:r w:rsidR="00B36E3F">
        <w:rPr>
          <w:sz w:val="18"/>
          <w:szCs w:val="18"/>
        </w:rPr>
        <w:t xml:space="preserve"> </w:t>
      </w:r>
      <w:r w:rsidR="00B36E3F" w:rsidRPr="00B36E3F">
        <w:rPr>
          <w:sz w:val="18"/>
          <w:szCs w:val="18"/>
        </w:rPr>
        <w:t>(Anglican Communion)</w:t>
      </w:r>
    </w:p>
    <w:p w14:paraId="24AADFCB" w14:textId="0DDAA0BB" w:rsidR="00DB70DE" w:rsidRDefault="00DB70DE" w:rsidP="00DB70D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MIDDLETON: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757A67AB" w14:textId="70C92018" w:rsidR="00760CB8" w:rsidRPr="00636D0D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137B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D7531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Caroline </w:t>
      </w:r>
      <w:proofErr w:type="spellStart"/>
      <w:r w:rsidR="00ED7531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Chishom</w:t>
      </w:r>
      <w:proofErr w:type="spellEnd"/>
      <w:r w:rsidR="00ED7531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1877</w:t>
      </w:r>
    </w:p>
    <w:p w14:paraId="3D1F02BE" w14:textId="55BC4E64" w:rsidR="004B1ADD" w:rsidRDefault="004B1ADD" w:rsidP="00127657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127657" w:rsidRPr="00127657">
        <w:rPr>
          <w:sz w:val="18"/>
          <w:szCs w:val="18"/>
        </w:rPr>
        <w:t>The Diocese of Eldoret –</w:t>
      </w:r>
      <w:r w:rsidR="00127657">
        <w:rPr>
          <w:sz w:val="18"/>
          <w:szCs w:val="18"/>
        </w:rPr>
        <w:t xml:space="preserve"> </w:t>
      </w:r>
      <w:r w:rsidR="00127657" w:rsidRPr="00127657">
        <w:rPr>
          <w:sz w:val="18"/>
          <w:szCs w:val="18"/>
        </w:rPr>
        <w:t>The Anglican Church of Kenya</w:t>
      </w:r>
    </w:p>
    <w:p w14:paraId="20EC17ED" w14:textId="6164C594" w:rsidR="00233D8F" w:rsidRPr="002F0F5A" w:rsidRDefault="00233D8F" w:rsidP="00233D8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NORTH BERSTED: Jo King, I</w:t>
      </w:r>
    </w:p>
    <w:p w14:paraId="1B427DD8" w14:textId="4CC2306C" w:rsidR="00925DDD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DACB0FA" w14:textId="77777777" w:rsidR="00991BB1" w:rsidRDefault="00F008FD" w:rsidP="00991BB1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991BB1" w:rsidRPr="00991BB1">
        <w:rPr>
          <w:sz w:val="18"/>
          <w:szCs w:val="18"/>
        </w:rPr>
        <w:t>The Diocese of Port Elizabeth – The</w:t>
      </w:r>
      <w:r w:rsidR="00991BB1">
        <w:rPr>
          <w:sz w:val="18"/>
          <w:szCs w:val="18"/>
        </w:rPr>
        <w:t xml:space="preserve"> </w:t>
      </w:r>
      <w:r w:rsidR="00991BB1" w:rsidRPr="00991BB1">
        <w:rPr>
          <w:sz w:val="18"/>
          <w:szCs w:val="18"/>
        </w:rPr>
        <w:t>Anglican Church of Southern Africa</w:t>
      </w:r>
    </w:p>
    <w:p w14:paraId="5F9C9C3C" w14:textId="3E29AF4E" w:rsidR="00611C0E" w:rsidRPr="00A83AAD" w:rsidRDefault="00611C0E" w:rsidP="00611C0E">
      <w:pPr>
        <w:tabs>
          <w:tab w:val="left" w:pos="709"/>
        </w:tabs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PAGHAM:  </w:t>
      </w:r>
      <w:r w:rsidR="004552CA" w:rsidRPr="004552CA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  Rosemary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Towse,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.</w:t>
      </w:r>
    </w:p>
    <w:p w14:paraId="1E0CE0B4" w14:textId="77777777" w:rsidR="008125C5" w:rsidRDefault="008125C5" w:rsidP="0076638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5A411EF" w14:textId="77777777" w:rsidR="008125C5" w:rsidRDefault="008125C5" w:rsidP="0076638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CF58FA2" w14:textId="6F150D17" w:rsidR="00F008FD" w:rsidRPr="009762FE" w:rsidRDefault="00A273F9" w:rsidP="00766381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18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9683975" w14:textId="77777777" w:rsidR="00E13F59" w:rsidRDefault="00AF39D4" w:rsidP="00E13F5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E13F59" w:rsidRPr="00E13F59">
        <w:rPr>
          <w:sz w:val="18"/>
          <w:szCs w:val="18"/>
        </w:rPr>
        <w:t>The Diocese of El-Obeid – Province</w:t>
      </w:r>
      <w:r w:rsidR="00E13F59">
        <w:rPr>
          <w:sz w:val="18"/>
          <w:szCs w:val="18"/>
        </w:rPr>
        <w:t xml:space="preserve"> </w:t>
      </w:r>
      <w:r w:rsidR="00E13F59" w:rsidRPr="00E13F59">
        <w:rPr>
          <w:sz w:val="18"/>
          <w:szCs w:val="18"/>
        </w:rPr>
        <w:t>of the Episcopal Church of Sudan</w:t>
      </w:r>
    </w:p>
    <w:p w14:paraId="5788A8E8" w14:textId="5250CAED" w:rsidR="00CA6869" w:rsidRDefault="00CA6869" w:rsidP="00CA686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RUSTINGTON: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Natalie Loveless,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Laura Darrall,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Asst.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0A839F9A" w14:textId="36AED8A3" w:rsidR="00F04BA0" w:rsidRDefault="00F04BA0" w:rsidP="00CA686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6CB9B60F" wp14:editId="2B8A5D47">
            <wp:extent cx="2889885" cy="18415"/>
            <wp:effectExtent l="0" t="0" r="5715" b="635"/>
            <wp:docPr id="976673857" name="Picture 97667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2AF84" w14:textId="77777777" w:rsidR="00985398" w:rsidRPr="00B90CEC" w:rsidRDefault="00985398" w:rsidP="00CA686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0"/>
          <w:szCs w:val="18"/>
          <w:lang w:eastAsia="en-GB"/>
        </w:rPr>
      </w:pPr>
    </w:p>
    <w:p w14:paraId="1C9E29DE" w14:textId="640CE67F" w:rsidR="00473FFC" w:rsidRPr="00F04BA0" w:rsidRDefault="00A273F9" w:rsidP="005353A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04BA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PENTECOST (Whit Sunday)</w:t>
      </w:r>
    </w:p>
    <w:p w14:paraId="0EB792C8" w14:textId="658B4F2D" w:rsidR="007A51B7" w:rsidRDefault="00F04BA0" w:rsidP="00F04BA0">
      <w:pPr>
        <w:tabs>
          <w:tab w:val="left" w:pos="709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Pr="00781BE7">
        <w:rPr>
          <w:sz w:val="18"/>
          <w:szCs w:val="18"/>
        </w:rPr>
        <w:t>The</w:t>
      </w:r>
      <w:r w:rsidR="007A51B7" w:rsidRPr="007A51B7">
        <w:rPr>
          <w:sz w:val="18"/>
          <w:szCs w:val="18"/>
        </w:rPr>
        <w:t xml:space="preserve"> Anglican Church of Canada</w:t>
      </w:r>
    </w:p>
    <w:p w14:paraId="663D6EB6" w14:textId="3BFDB28D" w:rsidR="00F04BA0" w:rsidRPr="00FE60DE" w:rsidRDefault="00F04BA0" w:rsidP="00F04BA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for the Bishop of Lewes, Will Hazlewood and Nicky Still his </w:t>
      </w:r>
      <w:proofErr w:type="gramStart"/>
      <w:r>
        <w:rPr>
          <w:sz w:val="18"/>
          <w:szCs w:val="18"/>
        </w:rPr>
        <w:t>PA</w:t>
      </w:r>
      <w:proofErr w:type="gramEnd"/>
      <w:r>
        <w:rPr>
          <w:sz w:val="18"/>
          <w:szCs w:val="18"/>
        </w:rPr>
        <w:t xml:space="preserve"> </w:t>
      </w:r>
    </w:p>
    <w:p w14:paraId="3844B894" w14:textId="4445D2A6" w:rsidR="007A06A0" w:rsidRDefault="00A273F9" w:rsidP="00AF39D4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843AD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832A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Alcuin of York, 804</w:t>
      </w:r>
    </w:p>
    <w:p w14:paraId="4E4B265F" w14:textId="77777777" w:rsidR="00EA410A" w:rsidRPr="00EA410A" w:rsidRDefault="00AF39D4" w:rsidP="00EA410A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EA410A" w:rsidRPr="00EA410A">
        <w:rPr>
          <w:sz w:val="18"/>
          <w:szCs w:val="18"/>
        </w:rPr>
        <w:t>The Diocese of Ely –</w:t>
      </w:r>
    </w:p>
    <w:p w14:paraId="6BE0C501" w14:textId="77777777" w:rsidR="00EA410A" w:rsidRDefault="00EA410A" w:rsidP="00EA410A">
      <w:pPr>
        <w:rPr>
          <w:sz w:val="18"/>
          <w:szCs w:val="18"/>
        </w:rPr>
      </w:pPr>
      <w:r w:rsidRPr="00EA410A">
        <w:rPr>
          <w:sz w:val="18"/>
          <w:szCs w:val="18"/>
        </w:rPr>
        <w:t>The Church of England</w:t>
      </w:r>
    </w:p>
    <w:p w14:paraId="7CEA86B1" w14:textId="77777777" w:rsidR="00E1003B" w:rsidRDefault="00E1003B" w:rsidP="00E1003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SLINDON, EARTHAM and MADEHURST:</w:t>
      </w:r>
      <w:r w:rsidRPr="00FF6A81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Peter Dyson, R.  </w:t>
      </w:r>
    </w:p>
    <w:p w14:paraId="4C3E394C" w14:textId="77777777" w:rsidR="00E1003B" w:rsidRDefault="00E1003B" w:rsidP="00E1003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SLINDON CEP SCHOOL:  Laura Webb HT.  </w:t>
      </w:r>
    </w:p>
    <w:p w14:paraId="28ADB7F8" w14:textId="5036F205" w:rsidR="000832A2" w:rsidRPr="00597ADF" w:rsidRDefault="00217B76" w:rsidP="00AF39D4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473FF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97AD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Helena, 330</w:t>
      </w:r>
    </w:p>
    <w:p w14:paraId="325709FA" w14:textId="76803450" w:rsidR="00597ADF" w:rsidRDefault="00597ADF" w:rsidP="000048AC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0048AC" w:rsidRPr="000048AC">
        <w:rPr>
          <w:sz w:val="18"/>
          <w:szCs w:val="18"/>
        </w:rPr>
        <w:t>The Diocese of Embu – The Anglican</w:t>
      </w:r>
      <w:r w:rsidR="000048AC">
        <w:rPr>
          <w:sz w:val="18"/>
          <w:szCs w:val="18"/>
        </w:rPr>
        <w:t xml:space="preserve"> </w:t>
      </w:r>
      <w:r w:rsidR="000048AC" w:rsidRPr="000048AC">
        <w:rPr>
          <w:sz w:val="18"/>
          <w:szCs w:val="18"/>
        </w:rPr>
        <w:t>Church of Kenya</w:t>
      </w:r>
    </w:p>
    <w:p w14:paraId="0C68641D" w14:textId="77777777" w:rsidR="00601669" w:rsidRDefault="00601669" w:rsidP="0060166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SOUTH BERSTED:  Tim Crook, I; Adrian Grainge,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Rdr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.   </w:t>
      </w:r>
    </w:p>
    <w:p w14:paraId="21DA8CA9" w14:textId="54D85315" w:rsidR="000048AC" w:rsidRDefault="00601669" w:rsidP="00601669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SOUTH BERSTED CEP SCHOOL: Noel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Goodwin,HT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; Ron Robson, Chr</w:t>
      </w:r>
    </w:p>
    <w:p w14:paraId="0B2085D1" w14:textId="4F20A497" w:rsidR="00F008FD" w:rsidRDefault="00217B76" w:rsidP="00AF39D4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F97F6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438532C" w14:textId="77777777" w:rsidR="007A4898" w:rsidRDefault="00781BE7" w:rsidP="007A489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7A4898" w:rsidRPr="007A4898">
        <w:rPr>
          <w:sz w:val="18"/>
          <w:szCs w:val="18"/>
        </w:rPr>
        <w:t>The Diocese of Enugu – The Church</w:t>
      </w:r>
      <w:r w:rsidR="007A4898">
        <w:rPr>
          <w:sz w:val="18"/>
          <w:szCs w:val="18"/>
        </w:rPr>
        <w:t xml:space="preserve"> </w:t>
      </w:r>
      <w:r w:rsidR="007A4898" w:rsidRPr="007A4898">
        <w:rPr>
          <w:sz w:val="18"/>
          <w:szCs w:val="18"/>
        </w:rPr>
        <w:t>of Nigeria (Anglican Communion)</w:t>
      </w:r>
    </w:p>
    <w:p w14:paraId="1EAE3AA1" w14:textId="0520428E" w:rsidR="0005452B" w:rsidRDefault="0005452B" w:rsidP="0005452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WALBERTON with BINSTED:  Tim Ward, I; Julie Allday</w:t>
      </w:r>
      <w:r w:rsidR="00E52555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Kevin Durban-Jackson</w:t>
      </w:r>
      <w:r w:rsidR="00511F7A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proofErr w:type="spellEnd"/>
    </w:p>
    <w:p w14:paraId="1D0C0822" w14:textId="1A7E9D45" w:rsidR="0005452B" w:rsidRDefault="0005452B" w:rsidP="0005452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WALBERTON + BINSTED CEP SCHOOL:  Laura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Brockhurst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Jill Hoskins</w:t>
      </w:r>
      <w:r w:rsidR="000035D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&amp; </w:t>
      </w:r>
      <w:r w:rsidR="000C439C">
        <w:rPr>
          <w:rFonts w:ascii="Calibri" w:eastAsia="Times New Roman" w:hAnsi="Calibri" w:cs="Times New Roman"/>
          <w:color w:val="000000"/>
          <w:sz w:val="18"/>
          <w:lang w:eastAsia="en-GB"/>
        </w:rPr>
        <w:t>Tim Ward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Chr</w:t>
      </w:r>
      <w:r w:rsidR="000C439C"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  <w:proofErr w:type="spellEnd"/>
    </w:p>
    <w:p w14:paraId="7483247E" w14:textId="27561C62" w:rsidR="00805114" w:rsidRDefault="00C25BFF" w:rsidP="008051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F008FD" w:rsidRP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D839F58" w14:textId="77777777" w:rsidR="006F6C10" w:rsidRPr="006F6C10" w:rsidRDefault="00D67BC3" w:rsidP="006F6C10">
      <w:pPr>
        <w:tabs>
          <w:tab w:val="left" w:pos="709"/>
        </w:tabs>
        <w:rPr>
          <w:sz w:val="18"/>
          <w:szCs w:val="18"/>
        </w:rPr>
      </w:pP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</w:t>
      </w:r>
      <w:r w:rsidR="0057619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6F6C10" w:rsidRPr="006F6C10">
        <w:rPr>
          <w:sz w:val="18"/>
          <w:szCs w:val="18"/>
        </w:rPr>
        <w:t>The Diocese of Enugu</w:t>
      </w:r>
    </w:p>
    <w:p w14:paraId="4600B1D4" w14:textId="77777777" w:rsidR="006F6C10" w:rsidRDefault="006F6C10" w:rsidP="006F6C10">
      <w:pPr>
        <w:tabs>
          <w:tab w:val="left" w:pos="709"/>
        </w:tabs>
        <w:rPr>
          <w:sz w:val="18"/>
          <w:szCs w:val="18"/>
        </w:rPr>
      </w:pPr>
      <w:r w:rsidRPr="006F6C10">
        <w:rPr>
          <w:sz w:val="18"/>
          <w:szCs w:val="18"/>
        </w:rPr>
        <w:t>North – The Church of Nigeria</w:t>
      </w:r>
      <w:r>
        <w:rPr>
          <w:sz w:val="18"/>
          <w:szCs w:val="18"/>
        </w:rPr>
        <w:t xml:space="preserve"> </w:t>
      </w:r>
      <w:r w:rsidRPr="006F6C10">
        <w:rPr>
          <w:sz w:val="18"/>
          <w:szCs w:val="18"/>
        </w:rPr>
        <w:t>(Anglican Communion)</w:t>
      </w:r>
    </w:p>
    <w:p w14:paraId="619A7D18" w14:textId="77777777" w:rsidR="009F7370" w:rsidRDefault="009F7370" w:rsidP="009F737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RURAL DEANERY OF CHICHESTER:  Martha Weatherill, RD.  </w:t>
      </w:r>
    </w:p>
    <w:p w14:paraId="7EBDE48C" w14:textId="77777777" w:rsidR="009F7370" w:rsidRDefault="009F7370" w:rsidP="009F737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Margaret Lumley,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DLC.  </w:t>
      </w:r>
    </w:p>
    <w:p w14:paraId="55F5BF1A" w14:textId="00380462" w:rsidR="009F7370" w:rsidRPr="00835E04" w:rsidRDefault="009F7370" w:rsidP="009F7370">
      <w:pP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</w:pPr>
      <w:r w:rsidRPr="00835E04">
        <w:rPr>
          <w:rFonts w:ascii="Calibri" w:eastAsia="Times New Roman" w:hAnsi="Calibri" w:cs="Times New Roman"/>
          <w:color w:val="000000"/>
          <w:sz w:val="18"/>
          <w:lang w:eastAsia="en-GB"/>
        </w:rPr>
        <w:t>IMMANUEL (BMO):</w:t>
      </w:r>
      <w:r w:rsidRPr="00835E04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 xml:space="preserve">  </w:t>
      </w:r>
      <w:r w:rsidRPr="00835E04">
        <w:rPr>
          <w:rFonts w:ascii="Calibri" w:eastAsia="Times New Roman" w:hAnsi="Calibri" w:cs="Times New Roman"/>
          <w:color w:val="000000"/>
          <w:sz w:val="18"/>
          <w:lang w:eastAsia="en-GB"/>
        </w:rPr>
        <w:t>Paul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Collins, Minister-in-Charge; James Nickols, Assoc. M, John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Manning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342128">
        <w:rPr>
          <w:rFonts w:ascii="Calibri" w:eastAsia="Times New Roman" w:hAnsi="Calibri" w:cs="Times New Roman"/>
          <w:color w:val="000000"/>
          <w:sz w:val="18"/>
          <w:lang w:eastAsia="en-GB"/>
        </w:rPr>
        <w:t>and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Martin Willard,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proofErr w:type="spellEnd"/>
    </w:p>
    <w:p w14:paraId="24EABA84" w14:textId="544CD24B" w:rsidR="00C9316A" w:rsidRPr="00062062" w:rsidRDefault="00217B76" w:rsidP="0072620F">
      <w:pPr>
        <w:rPr>
          <w:rFonts w:ascii="Calibri" w:eastAsia="Times New Roman" w:hAnsi="Calibri" w:cs="Times New Roman"/>
          <w:i/>
          <w:iCs/>
          <w:color w:val="000000"/>
          <w:sz w:val="16"/>
          <w:szCs w:val="2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2620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062062" w:rsidRPr="00062062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John &amp; Charles Wesley</w:t>
      </w:r>
    </w:p>
    <w:p w14:paraId="007B7F55" w14:textId="47B1F995" w:rsidR="00F97F68" w:rsidRDefault="00F97F68" w:rsidP="000E5733">
      <w:pPr>
        <w:tabs>
          <w:tab w:val="left" w:pos="709"/>
        </w:tabs>
        <w:rPr>
          <w:sz w:val="18"/>
          <w:szCs w:val="18"/>
        </w:rPr>
      </w:pP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 </w:t>
      </w:r>
      <w:r w:rsidR="000E5733" w:rsidRPr="000E5733">
        <w:rPr>
          <w:sz w:val="18"/>
          <w:szCs w:val="18"/>
        </w:rPr>
        <w:t>The Diocese of Esan – The Church of</w:t>
      </w:r>
      <w:r w:rsidR="000E5733">
        <w:rPr>
          <w:sz w:val="18"/>
          <w:szCs w:val="18"/>
        </w:rPr>
        <w:t xml:space="preserve"> </w:t>
      </w:r>
      <w:r w:rsidR="000E5733" w:rsidRPr="000E5733">
        <w:rPr>
          <w:sz w:val="18"/>
          <w:szCs w:val="18"/>
        </w:rPr>
        <w:t>Nigeria (Anglican Communion)</w:t>
      </w:r>
    </w:p>
    <w:p w14:paraId="49B15DD9" w14:textId="77777777" w:rsidR="0004558C" w:rsidRDefault="0004558C" w:rsidP="0004558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BOXGROVE:    Ian Forrester, I.   </w:t>
      </w:r>
    </w:p>
    <w:p w14:paraId="346A2127" w14:textId="01C49632" w:rsidR="0004558C" w:rsidRDefault="0004558C" w:rsidP="0004558C">
      <w:pPr>
        <w:tabs>
          <w:tab w:val="left" w:pos="709"/>
        </w:tabs>
        <w:spacing w:line="259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BOXGROVE CEP SCHOOL:  Jacqui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Dommett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Ian Forrester, Chr</w:t>
      </w:r>
    </w:p>
    <w:p w14:paraId="7A8A8BE9" w14:textId="2E3E7507" w:rsidR="0054210F" w:rsidRDefault="00217B76" w:rsidP="0054210F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="007A76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1BF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340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Bede, </w:t>
      </w:r>
      <w:proofErr w:type="gramStart"/>
      <w:r w:rsidR="003340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735;  Aldhelm</w:t>
      </w:r>
      <w:proofErr w:type="gramEnd"/>
      <w:r w:rsidR="003340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 709</w:t>
      </w:r>
    </w:p>
    <w:p w14:paraId="30B4C986" w14:textId="6CDBA450" w:rsidR="00690E33" w:rsidRDefault="00572682" w:rsidP="002A49E5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2A49E5" w:rsidRPr="002A49E5">
        <w:rPr>
          <w:sz w:val="18"/>
          <w:szCs w:val="18"/>
        </w:rPr>
        <w:t>The Diocese of Eswatini – The</w:t>
      </w:r>
      <w:r w:rsidR="00690E33">
        <w:rPr>
          <w:sz w:val="18"/>
          <w:szCs w:val="18"/>
        </w:rPr>
        <w:t xml:space="preserve"> </w:t>
      </w:r>
      <w:r w:rsidR="002A49E5" w:rsidRPr="002A49E5">
        <w:rPr>
          <w:sz w:val="18"/>
          <w:szCs w:val="18"/>
        </w:rPr>
        <w:t>Anglican Church of Southern Africa</w:t>
      </w:r>
    </w:p>
    <w:p w14:paraId="24A5EF67" w14:textId="32C98861" w:rsidR="00B84B35" w:rsidRDefault="00B84B35" w:rsidP="00B84B3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81106D">
        <w:rPr>
          <w:rFonts w:ascii="Calibri" w:eastAsia="Times New Roman" w:hAnsi="Calibri" w:cs="Times New Roman"/>
          <w:color w:val="000000"/>
          <w:sz w:val="18"/>
          <w:lang w:eastAsia="en-GB"/>
        </w:rPr>
        <w:t>CHICHESTER 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 Pancras and St John:  Mark Payne, I; Alan Jones &amp;   Timothy Morgan,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.</w:t>
      </w:r>
    </w:p>
    <w:p w14:paraId="7B18AD21" w14:textId="33869A01" w:rsidR="004970CD" w:rsidRDefault="004970CD" w:rsidP="00B84B3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4DCEF7AC" wp14:editId="18005D20">
            <wp:extent cx="2889885" cy="18415"/>
            <wp:effectExtent l="0" t="0" r="571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63BA7" w14:textId="77777777" w:rsidR="004970CD" w:rsidRDefault="004970CD" w:rsidP="0033401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B5D9861" w14:textId="617BE6EB" w:rsidR="00334018" w:rsidRDefault="00217B76" w:rsidP="0033401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B428F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AD2FB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 w:rsidR="00DC4F6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SUNDAY</w:t>
      </w:r>
    </w:p>
    <w:p w14:paraId="2EBAFE13" w14:textId="58F3F0DE" w:rsidR="002B193A" w:rsidRPr="002B193A" w:rsidRDefault="00DC4F66" w:rsidP="002B193A">
      <w:pPr>
        <w:tabs>
          <w:tab w:val="left" w:pos="709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PRAY </w:t>
      </w:r>
      <w:r w:rsidRPr="00DF4439">
        <w:rPr>
          <w:b/>
          <w:bCs/>
          <w:sz w:val="18"/>
          <w:szCs w:val="18"/>
        </w:rPr>
        <w:t>for</w:t>
      </w:r>
      <w:r>
        <w:rPr>
          <w:b/>
          <w:bCs/>
          <w:sz w:val="18"/>
          <w:szCs w:val="18"/>
        </w:rPr>
        <w:t xml:space="preserve"> </w:t>
      </w:r>
      <w:r w:rsidR="002B193A" w:rsidRPr="002B193A">
        <w:rPr>
          <w:sz w:val="18"/>
          <w:szCs w:val="18"/>
        </w:rPr>
        <w:t>The Church of the Province of</w:t>
      </w:r>
      <w:r w:rsidR="00365472">
        <w:rPr>
          <w:sz w:val="18"/>
          <w:szCs w:val="18"/>
        </w:rPr>
        <w:t xml:space="preserve"> </w:t>
      </w:r>
      <w:r w:rsidR="002B193A" w:rsidRPr="002B193A">
        <w:rPr>
          <w:sz w:val="18"/>
          <w:szCs w:val="18"/>
        </w:rPr>
        <w:t>Central Africa</w:t>
      </w:r>
    </w:p>
    <w:p w14:paraId="5B241E3A" w14:textId="68F34D93" w:rsidR="00DC4F66" w:rsidRPr="00217FB0" w:rsidRDefault="00DC4F66" w:rsidP="00DC4F66">
      <w:pPr>
        <w:tabs>
          <w:tab w:val="left" w:pos="709"/>
        </w:tabs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for </w:t>
      </w:r>
      <w:r w:rsidR="00365472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John Preston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, the Diocesan Secretary                                      </w:t>
      </w:r>
    </w:p>
    <w:p w14:paraId="1F6F570D" w14:textId="1BE81CC3" w:rsidR="004F5EF4" w:rsidRDefault="00217B76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="00163B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D3828BA" w14:textId="77777777" w:rsidR="00312F63" w:rsidRDefault="00956972" w:rsidP="00312F63">
      <w:pPr>
        <w:tabs>
          <w:tab w:val="left" w:pos="709"/>
        </w:tabs>
        <w:rPr>
          <w:sz w:val="18"/>
          <w:szCs w:val="18"/>
        </w:rPr>
      </w:pPr>
      <w:bookmarkStart w:id="11" w:name="_Hlk158387022"/>
      <w:r w:rsidRPr="0095697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 w:rsidRPr="0095697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="00312F63" w:rsidRPr="00312F63">
        <w:rPr>
          <w:sz w:val="18"/>
          <w:szCs w:val="18"/>
        </w:rPr>
        <w:t xml:space="preserve">The Diocese of </w:t>
      </w:r>
      <w:proofErr w:type="spellStart"/>
      <w:r w:rsidR="00312F63" w:rsidRPr="00312F63">
        <w:rPr>
          <w:sz w:val="18"/>
          <w:szCs w:val="18"/>
        </w:rPr>
        <w:t>Etche</w:t>
      </w:r>
      <w:proofErr w:type="spellEnd"/>
      <w:r w:rsidR="00312F63" w:rsidRPr="00312F63">
        <w:rPr>
          <w:sz w:val="18"/>
          <w:szCs w:val="18"/>
        </w:rPr>
        <w:t xml:space="preserve"> – The Church of</w:t>
      </w:r>
      <w:r w:rsidR="00312F63">
        <w:rPr>
          <w:sz w:val="18"/>
          <w:szCs w:val="18"/>
        </w:rPr>
        <w:t xml:space="preserve"> </w:t>
      </w:r>
      <w:r w:rsidR="00312F63" w:rsidRPr="00312F63">
        <w:rPr>
          <w:sz w:val="18"/>
          <w:szCs w:val="18"/>
        </w:rPr>
        <w:t>Nigeria (Anglican Communion)</w:t>
      </w:r>
    </w:p>
    <w:p w14:paraId="5FE598D8" w14:textId="109E086F" w:rsidR="001123E2" w:rsidRDefault="001123E2" w:rsidP="00312F6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CHICHESTER St Paul with WESTHAMPNETT:  </w:t>
      </w:r>
      <w:r w:rsidR="005B4474">
        <w:rPr>
          <w:rFonts w:ascii="Calibri" w:eastAsia="Times New Roman" w:hAnsi="Calibri" w:cs="Times New Roman"/>
          <w:color w:val="000000"/>
          <w:sz w:val="18"/>
          <w:lang w:eastAsia="en-GB"/>
        </w:rPr>
        <w:t>Paul Doi</w:t>
      </w:r>
      <w:r w:rsidR="00213979">
        <w:rPr>
          <w:rFonts w:ascii="Calibri" w:eastAsia="Times New Roman" w:hAnsi="Calibri" w:cs="Times New Roman"/>
          <w:color w:val="000000"/>
          <w:sz w:val="18"/>
          <w:lang w:eastAsia="en-GB"/>
        </w:rPr>
        <w:t>ck, R</w:t>
      </w:r>
    </w:p>
    <w:p w14:paraId="062579FA" w14:textId="3AF5C648" w:rsidR="001123E2" w:rsidRDefault="001123E2" w:rsidP="001123E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Rachel Hawes,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Ass.R</w:t>
      </w:r>
      <w:proofErr w:type="spellEnd"/>
    </w:p>
    <w:p w14:paraId="25A630CC" w14:textId="5C08A894" w:rsidR="00387FC8" w:rsidRDefault="001123E2" w:rsidP="001123E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MARCH CEP SCHOOL:  Nicky Metcalf, HT</w:t>
      </w:r>
    </w:p>
    <w:p w14:paraId="66C527B0" w14:textId="335B98FB" w:rsidR="001123E2" w:rsidRDefault="00387FC8" w:rsidP="001123E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</w:t>
      </w:r>
      <w:r w:rsidR="00A66F6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JOSEPHS CE</w:t>
      </w:r>
      <w:r w:rsidR="00885A0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JUNIOR SCHOOL: Sophia </w:t>
      </w:r>
      <w:proofErr w:type="spellStart"/>
      <w:r w:rsidR="00885A01">
        <w:rPr>
          <w:rFonts w:ascii="Calibri" w:eastAsia="Times New Roman" w:hAnsi="Calibri" w:cs="Times New Roman"/>
          <w:color w:val="000000"/>
          <w:sz w:val="18"/>
          <w:lang w:eastAsia="en-GB"/>
        </w:rPr>
        <w:t>Koiston</w:t>
      </w:r>
      <w:proofErr w:type="spellEnd"/>
      <w:r w:rsidR="00885A01">
        <w:rPr>
          <w:rFonts w:ascii="Calibri" w:eastAsia="Times New Roman" w:hAnsi="Calibri" w:cs="Times New Roman"/>
          <w:color w:val="000000"/>
          <w:sz w:val="18"/>
          <w:lang w:eastAsia="en-GB"/>
        </w:rPr>
        <w:t>, HT</w:t>
      </w:r>
      <w:r w:rsidR="001123E2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bookmarkEnd w:id="11"/>
    <w:p w14:paraId="59A5C21F" w14:textId="690B9F86" w:rsidR="00CF6EA1" w:rsidRPr="0023414E" w:rsidRDefault="00217B76" w:rsidP="00CF6EA1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28</w:t>
      </w:r>
      <w:r w:rsidR="00D642D2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23414E" w:rsidRPr="00606271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  <w:t>Lanfranc</w:t>
      </w:r>
      <w:r w:rsidR="00606271" w:rsidRPr="00606271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  <w:t>, 1089</w:t>
      </w:r>
    </w:p>
    <w:p w14:paraId="7CFC6AD7" w14:textId="77777777" w:rsidR="005239C4" w:rsidRDefault="00606271" w:rsidP="005239C4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 w:rsidRPr="0095697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pray</w:t>
      </w:r>
      <w:r w:rsidRPr="0095697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</w:t>
      </w:r>
      <w:r w:rsidR="005239C4" w:rsidRPr="005239C4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The Diocese of </w:t>
      </w:r>
      <w:proofErr w:type="spellStart"/>
      <w:r w:rsidR="005239C4" w:rsidRPr="005239C4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Etsako</w:t>
      </w:r>
      <w:proofErr w:type="spellEnd"/>
      <w:r w:rsidR="005239C4" w:rsidRPr="005239C4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– The Church</w:t>
      </w:r>
      <w:r w:rsidR="005239C4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</w:t>
      </w:r>
      <w:r w:rsidR="005239C4" w:rsidRPr="005239C4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of Nigeria (Anglican Communion)</w:t>
      </w:r>
    </w:p>
    <w:p w14:paraId="4B451B3E" w14:textId="36B6A2C7" w:rsidR="00943A1E" w:rsidRDefault="00943A1E" w:rsidP="00943A1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40032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CHICHESTER, St Wilfrid:  </w:t>
      </w:r>
      <w:r w:rsidR="00BF0408">
        <w:rPr>
          <w:rFonts w:ascii="Calibri" w:eastAsia="Times New Roman" w:hAnsi="Calibri" w:cs="Times New Roman"/>
          <w:color w:val="000000"/>
          <w:sz w:val="18"/>
          <w:lang w:eastAsia="en-GB"/>
        </w:rPr>
        <w:t>Phil</w:t>
      </w:r>
      <w:r w:rsidR="002A62B3">
        <w:rPr>
          <w:rFonts w:ascii="Calibri" w:eastAsia="Times New Roman" w:hAnsi="Calibri" w:cs="Times New Roman"/>
          <w:color w:val="000000"/>
          <w:sz w:val="18"/>
          <w:lang w:eastAsia="en-GB"/>
        </w:rPr>
        <w:t>lip Amey,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 w:rsidRPr="00E40032"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Jennifer Foakes,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722CD7D1" w14:textId="4F767291" w:rsidR="003E132C" w:rsidRDefault="00943A1E" w:rsidP="00943A1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BISHOP LUFFA CE SCHOOL: Austen Hindman</w:t>
      </w:r>
      <w:r w:rsidR="00E7352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HT; Nigel Hoggarth, </w:t>
      </w:r>
      <w:proofErr w:type="spellStart"/>
      <w:r w:rsidR="00E7352B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55509B4" w14:textId="41B5AFFA" w:rsidR="00F008FD" w:rsidRDefault="00217B76" w:rsidP="00943A1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29</w:t>
      </w:r>
      <w:r w:rsidR="00C25BFF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</w:p>
    <w:p w14:paraId="0405C78B" w14:textId="77777777" w:rsidR="009572AC" w:rsidRDefault="00FC483C" w:rsidP="009572A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pray</w:t>
      </w:r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bishop, </w:t>
      </w:r>
      <w:proofErr w:type="gramStart"/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="009572AC" w:rsidRPr="009572AC">
        <w:rPr>
          <w:sz w:val="18"/>
          <w:szCs w:val="18"/>
        </w:rPr>
        <w:t>The Diocese in Europe – The Church</w:t>
      </w:r>
      <w:r w:rsidR="009572AC">
        <w:rPr>
          <w:sz w:val="18"/>
          <w:szCs w:val="18"/>
        </w:rPr>
        <w:t xml:space="preserve"> </w:t>
      </w:r>
      <w:r w:rsidR="009572AC" w:rsidRPr="009572AC">
        <w:rPr>
          <w:sz w:val="18"/>
          <w:szCs w:val="18"/>
        </w:rPr>
        <w:t>of England</w:t>
      </w:r>
      <w:r w:rsidR="009572AC" w:rsidRPr="009572A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0494F7E7" w14:textId="1F8C797C" w:rsidR="00014BD0" w:rsidRDefault="00014BD0" w:rsidP="00A4563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325BA">
        <w:rPr>
          <w:rFonts w:ascii="Calibri" w:eastAsia="Times New Roman" w:hAnsi="Calibri" w:cs="Times New Roman"/>
          <w:color w:val="000000"/>
          <w:sz w:val="18"/>
          <w:lang w:eastAsia="en-GB"/>
        </w:rPr>
        <w:t>DONNINGTON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PinC; </w:t>
      </w:r>
      <w:r w:rsidR="00E67953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Caroline Brown, Asst. C;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Mary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Hagell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spellStart"/>
      <w:r w:rsidR="00FA5F39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5D733E30" w14:textId="77777777" w:rsidR="00F02832" w:rsidRDefault="00F02832" w:rsidP="005215AB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1B3B1484" w14:textId="2E8FCB33" w:rsidR="005215AB" w:rsidRDefault="00754585" w:rsidP="005215AB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30</w:t>
      </w:r>
      <w:r w:rsidR="0052549E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5215A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BODY &amp; BLOOD OF CHRIST (</w:t>
      </w:r>
      <w:r w:rsidR="005215AB" w:rsidRPr="00814DD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Corpus Christi</w:t>
      </w:r>
      <w:r w:rsidR="005215A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)</w:t>
      </w:r>
    </w:p>
    <w:p w14:paraId="65F2B676" w14:textId="448EBD55" w:rsidR="00BD4F67" w:rsidRDefault="00D32C71" w:rsidP="00BD4F67">
      <w:pPr>
        <w:tabs>
          <w:tab w:val="left" w:pos="709"/>
        </w:tabs>
        <w:rPr>
          <w:sz w:val="18"/>
          <w:szCs w:val="18"/>
        </w:rPr>
      </w:pP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pray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 for the </w:t>
      </w:r>
      <w:r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b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i</w:t>
      </w:r>
      <w:r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 and laity of </w:t>
      </w:r>
      <w:r w:rsidR="00BD4F67" w:rsidRPr="00BD4F67">
        <w:rPr>
          <w:sz w:val="18"/>
          <w:szCs w:val="18"/>
        </w:rPr>
        <w:t>The Convocation of Episcopal</w:t>
      </w:r>
      <w:r w:rsidR="00BD4F67">
        <w:rPr>
          <w:sz w:val="18"/>
          <w:szCs w:val="18"/>
        </w:rPr>
        <w:t xml:space="preserve"> </w:t>
      </w:r>
      <w:r w:rsidR="00BD4F67" w:rsidRPr="00BD4F67">
        <w:rPr>
          <w:sz w:val="18"/>
          <w:szCs w:val="18"/>
        </w:rPr>
        <w:t>Churches in Europe –</w:t>
      </w:r>
      <w:r w:rsidR="00BD4F67">
        <w:rPr>
          <w:sz w:val="18"/>
          <w:szCs w:val="18"/>
        </w:rPr>
        <w:t xml:space="preserve"> </w:t>
      </w:r>
      <w:r w:rsidR="00BD4F67" w:rsidRPr="00BD4F67">
        <w:rPr>
          <w:sz w:val="18"/>
          <w:szCs w:val="18"/>
        </w:rPr>
        <w:t>The Episcopal Church</w:t>
      </w:r>
    </w:p>
    <w:p w14:paraId="55766F6D" w14:textId="4AC8BCE0" w:rsidR="00095A85" w:rsidRDefault="00095A85" w:rsidP="00095A8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EARNLEY with EAST WITTERING and ALMODINGTON:  Steve Davies, I; Myra Nichols,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60FE923A" w14:textId="41D70FDB" w:rsidR="00864985" w:rsidRDefault="00754585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31</w:t>
      </w:r>
      <w:r w:rsidR="000218B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0C7290" w:rsidRPr="000C7290">
        <w:rPr>
          <w:i/>
          <w:iCs/>
          <w:sz w:val="18"/>
          <w:szCs w:val="18"/>
        </w:rPr>
        <w:t>The Visit of the Blessed Virgin Mary to Elizabeth</w:t>
      </w:r>
    </w:p>
    <w:p w14:paraId="51978A33" w14:textId="32F793EF" w:rsidR="00B33396" w:rsidRPr="00B33396" w:rsidRDefault="00B13195" w:rsidP="00B33396">
      <w:pPr>
        <w:tabs>
          <w:tab w:val="left" w:pos="709"/>
        </w:tabs>
        <w:rPr>
          <w:sz w:val="18"/>
          <w:szCs w:val="18"/>
        </w:rPr>
      </w:pP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ray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 for the </w:t>
      </w:r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b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i</w:t>
      </w:r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shop, </w:t>
      </w:r>
      <w:proofErr w:type="gramStart"/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clergy</w:t>
      </w:r>
      <w:proofErr w:type="gramEnd"/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 and laity of </w:t>
      </w:r>
      <w:r w:rsidR="00B33396" w:rsidRPr="00B33396">
        <w:rPr>
          <w:sz w:val="18"/>
          <w:szCs w:val="18"/>
        </w:rPr>
        <w:t>The Diocese of Evo – The Church of</w:t>
      </w:r>
      <w:r w:rsidR="00B33396">
        <w:rPr>
          <w:sz w:val="18"/>
          <w:szCs w:val="18"/>
        </w:rPr>
        <w:t xml:space="preserve"> </w:t>
      </w:r>
      <w:r w:rsidR="00B33396" w:rsidRPr="00B33396">
        <w:rPr>
          <w:sz w:val="18"/>
          <w:szCs w:val="18"/>
        </w:rPr>
        <w:t>Nigeria (Anglican Communion)</w:t>
      </w:r>
    </w:p>
    <w:p w14:paraId="55223977" w14:textId="77777777" w:rsidR="00C23D60" w:rsidRDefault="00C23D60" w:rsidP="00C23D6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LAVANT:  Martha Weatherill, PinC.   </w:t>
      </w:r>
    </w:p>
    <w:p w14:paraId="1D037F1F" w14:textId="089B4B16" w:rsidR="00C23D60" w:rsidRDefault="00C23D60" w:rsidP="00C23D60">
      <w:pPr>
        <w:tabs>
          <w:tab w:val="left" w:pos="709"/>
        </w:tabs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LAVANT CEP SCHOOL</w:t>
      </w:r>
      <w:r w:rsidR="00BE208F">
        <w:rPr>
          <w:rFonts w:ascii="Calibri" w:eastAsia="Times New Roman" w:hAnsi="Calibri" w:cs="Times New Roman"/>
          <w:color w:val="000000"/>
          <w:sz w:val="18"/>
          <w:lang w:eastAsia="en-GB"/>
        </w:rPr>
        <w:t>: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Adrian King, HT; Chris Hawker, Chr</w:t>
      </w:r>
    </w:p>
    <w:p w14:paraId="2ABDCBDF" w14:textId="77777777" w:rsidR="00381AA7" w:rsidRDefault="00381AA7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037F7366" w14:textId="59D71141" w:rsidR="00B05F6A" w:rsidRPr="00B05F6A" w:rsidRDefault="00754585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 w:rsidRPr="00735D96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JUNE</w:t>
      </w:r>
    </w:p>
    <w:p w14:paraId="4B7AC7CD" w14:textId="5F396492" w:rsidR="003015D1" w:rsidRDefault="00B05F6A" w:rsidP="0070499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3015D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F31B6" w:rsidRPr="006A74B6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Justin,</w:t>
      </w:r>
      <w:r w:rsidR="006A74B6" w:rsidRPr="006A74B6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 Martyr at Rome 165</w:t>
      </w:r>
      <w:r w:rsidR="003015D1" w:rsidRPr="006A74B6">
        <w:rPr>
          <w:rFonts w:ascii="Calibri" w:eastAsia="Times New Roman" w:hAnsi="Calibri" w:cs="Times New Roman"/>
          <w:bCs/>
          <w:i/>
          <w:color w:val="000000"/>
          <w:sz w:val="18"/>
          <w:lang w:eastAsia="en-GB"/>
        </w:rPr>
        <w:tab/>
      </w:r>
    </w:p>
    <w:p w14:paraId="42716272" w14:textId="77777777" w:rsidR="00D46B04" w:rsidRPr="00D46B04" w:rsidRDefault="00A544A8" w:rsidP="00D46B04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D46B04" w:rsidRPr="00D46B04">
        <w:rPr>
          <w:sz w:val="18"/>
          <w:szCs w:val="18"/>
        </w:rPr>
        <w:t>The Diocese of Exeter –</w:t>
      </w:r>
    </w:p>
    <w:p w14:paraId="168AD9FA" w14:textId="77777777" w:rsidR="00D46B04" w:rsidRDefault="00D46B04" w:rsidP="00D46B0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D46B04">
        <w:rPr>
          <w:sz w:val="18"/>
          <w:szCs w:val="18"/>
        </w:rPr>
        <w:t>The Church of England</w:t>
      </w:r>
      <w:r w:rsidR="005E6FDC"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5882D45" w14:textId="0FDB2ACF" w:rsidR="00D9012E" w:rsidRDefault="00D9012E" w:rsidP="00D9012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NORTH MUNDHAM with MERSTON and HUNSTON: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May Barker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Pr="006D4AC0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Kat Walker,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36877311" w14:textId="77096609" w:rsidR="00122CE7" w:rsidRDefault="00122CE7" w:rsidP="00D9012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3E9C551D" wp14:editId="0E7A1E78">
            <wp:extent cx="2889885" cy="18415"/>
            <wp:effectExtent l="0" t="0" r="5715" b="635"/>
            <wp:docPr id="586414708" name="Picture 586414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F57985" w14:textId="77777777" w:rsidR="00122CE7" w:rsidRPr="00147A48" w:rsidRDefault="00122CE7" w:rsidP="00D9012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26F56955" w14:textId="4F033BF5" w:rsidR="00B83902" w:rsidRPr="00E77653" w:rsidRDefault="00B05F6A" w:rsidP="005E6FD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A743FE" w:rsidRPr="00A743FE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TRINITY 1</w:t>
      </w:r>
    </w:p>
    <w:p w14:paraId="0E755325" w14:textId="1A286AFE" w:rsidR="003154D3" w:rsidRPr="00B301AA" w:rsidRDefault="003154D3" w:rsidP="00CF1A01">
      <w:pPr>
        <w:tabs>
          <w:tab w:val="left" w:pos="709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="00CF1A01" w:rsidRPr="00CF1A01">
        <w:rPr>
          <w:sz w:val="18"/>
          <w:szCs w:val="18"/>
        </w:rPr>
        <w:t>Iglesia Anglicana de la Region Central</w:t>
      </w:r>
      <w:r w:rsidR="00CF1A01">
        <w:rPr>
          <w:sz w:val="18"/>
          <w:szCs w:val="18"/>
        </w:rPr>
        <w:t xml:space="preserve"> </w:t>
      </w:r>
      <w:r w:rsidR="00CF1A01" w:rsidRPr="00CF1A01">
        <w:rPr>
          <w:sz w:val="18"/>
          <w:szCs w:val="18"/>
        </w:rPr>
        <w:t xml:space="preserve">de </w:t>
      </w:r>
      <w:proofErr w:type="gramStart"/>
      <w:r w:rsidR="00CF1A01" w:rsidRPr="00CF1A01">
        <w:rPr>
          <w:sz w:val="18"/>
          <w:szCs w:val="18"/>
        </w:rPr>
        <w:t>America</w:t>
      </w:r>
      <w:proofErr w:type="gramEnd"/>
    </w:p>
    <w:p w14:paraId="460376DA" w14:textId="09EC9331" w:rsidR="003154D3" w:rsidRDefault="003154D3" w:rsidP="003154D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32C7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D32C7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</w:t>
      </w:r>
      <w:r w:rsidR="0076159B">
        <w:rPr>
          <w:rFonts w:ascii="Calibri" w:eastAsia="Times New Roman" w:hAnsi="Calibri" w:cs="Times New Roman"/>
          <w:color w:val="000000"/>
          <w:sz w:val="18"/>
          <w:lang w:eastAsia="en-GB"/>
        </w:rPr>
        <w:t>Archdeacon of Chich</w:t>
      </w:r>
      <w:r w:rsidR="008B0EB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ester &amp; </w:t>
      </w:r>
      <w:r w:rsidR="005367A6">
        <w:rPr>
          <w:rFonts w:ascii="Calibri" w:eastAsia="Times New Roman" w:hAnsi="Calibri" w:cs="Times New Roman"/>
          <w:color w:val="000000"/>
          <w:sz w:val="18"/>
          <w:lang w:eastAsia="en-GB"/>
        </w:rPr>
        <w:t>Molly Reuter</w:t>
      </w:r>
      <w:r w:rsidR="008B0EB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his </w:t>
      </w:r>
      <w:proofErr w:type="gramStart"/>
      <w:r w:rsidR="008B0EBC">
        <w:rPr>
          <w:rFonts w:ascii="Calibri" w:eastAsia="Times New Roman" w:hAnsi="Calibri" w:cs="Times New Roman"/>
          <w:color w:val="000000"/>
          <w:sz w:val="18"/>
          <w:lang w:eastAsia="en-GB"/>
        </w:rPr>
        <w:t>PA</w:t>
      </w:r>
      <w:proofErr w:type="gramEnd"/>
    </w:p>
    <w:p w14:paraId="3836F068" w14:textId="28E8F0F4" w:rsidR="00A544A8" w:rsidRPr="00516E73" w:rsidRDefault="00B05F6A" w:rsidP="00E51CC8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A544A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The Martyrs of Uganda, 1885-7 and 1977</w:t>
      </w:r>
    </w:p>
    <w:p w14:paraId="3242E3EE" w14:textId="77777777" w:rsidR="00971B1B" w:rsidRDefault="00A544A8" w:rsidP="00BF5D4E">
      <w:pPr>
        <w:tabs>
          <w:tab w:val="left" w:pos="709"/>
        </w:tabs>
        <w:rPr>
          <w:sz w:val="18"/>
          <w:szCs w:val="18"/>
        </w:rPr>
      </w:pPr>
      <w:bookmarkStart w:id="12" w:name="_Hlk158897787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and laity of </w:t>
      </w:r>
      <w:bookmarkEnd w:id="12"/>
      <w:r w:rsidR="00BF5D4E" w:rsidRPr="00BF5D4E">
        <w:rPr>
          <w:sz w:val="18"/>
          <w:szCs w:val="18"/>
        </w:rPr>
        <w:t>The Diocese of Ezo – Province of the</w:t>
      </w:r>
      <w:r w:rsidR="00BF5D4E">
        <w:rPr>
          <w:sz w:val="18"/>
          <w:szCs w:val="18"/>
        </w:rPr>
        <w:t xml:space="preserve"> </w:t>
      </w:r>
      <w:r w:rsidR="00BF5D4E" w:rsidRPr="00BF5D4E">
        <w:rPr>
          <w:sz w:val="18"/>
          <w:szCs w:val="18"/>
        </w:rPr>
        <w:t>Episcopal Church of South Sudan</w:t>
      </w:r>
    </w:p>
    <w:p w14:paraId="0AA78E45" w14:textId="77777777" w:rsidR="00D33859" w:rsidRDefault="00D33859" w:rsidP="00D33859">
      <w:pPr>
        <w:contextualSpacing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SELSEY:  Andy Wilkes, I.  </w:t>
      </w:r>
    </w:p>
    <w:p w14:paraId="18BE1B46" w14:textId="4333DFC6" w:rsidR="00C25BFF" w:rsidRPr="00086C05" w:rsidRDefault="00B05F6A" w:rsidP="00DF4439">
      <w:pPr>
        <w:tabs>
          <w:tab w:val="left" w:pos="709"/>
        </w:tabs>
        <w:rPr>
          <w:bCs/>
          <w:i/>
          <w:iCs/>
          <w:sz w:val="18"/>
          <w:szCs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86C0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Petroc, 6</w:t>
      </w:r>
      <w:r w:rsidR="00086C05" w:rsidRPr="00086C05">
        <w:rPr>
          <w:rFonts w:ascii="Calibri" w:eastAsia="Times New Roman" w:hAnsi="Calibri" w:cs="Times New Roman"/>
          <w:bCs/>
          <w:i/>
          <w:iCs/>
          <w:color w:val="000000"/>
          <w:sz w:val="18"/>
          <w:vertAlign w:val="superscript"/>
          <w:lang w:eastAsia="en-GB"/>
        </w:rPr>
        <w:t>th</w:t>
      </w:r>
      <w:r w:rsidR="00086C0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 century</w:t>
      </w:r>
    </w:p>
    <w:p w14:paraId="3F126F5A" w14:textId="74C1FD4D" w:rsidR="001C6936" w:rsidRDefault="00086C05" w:rsidP="00F738A4">
      <w:pPr>
        <w:tabs>
          <w:tab w:val="left" w:pos="709"/>
        </w:tabs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and laity of</w:t>
      </w:r>
      <w:r w:rsidR="00F738A4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</w:t>
      </w:r>
      <w:r w:rsidR="00F738A4" w:rsidRPr="00F738A4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The Diocese of Faisalabad –</w:t>
      </w:r>
      <w:r w:rsidR="00F738A4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</w:t>
      </w:r>
      <w:r w:rsidR="00F738A4" w:rsidRPr="00F738A4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The Church of Pakistan (United)</w:t>
      </w:r>
    </w:p>
    <w:p w14:paraId="22018E63" w14:textId="6E031AEC" w:rsidR="005102EB" w:rsidRDefault="005102EB" w:rsidP="005102EB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SIDLESHAM:  Chris Brading, PinC</w:t>
      </w:r>
    </w:p>
    <w:p w14:paraId="60400111" w14:textId="72FD2B3B" w:rsidR="00D9651C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84C87" w:rsidRPr="00E84C87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Boniface</w:t>
      </w:r>
    </w:p>
    <w:p w14:paraId="3D2B48B0" w14:textId="77777777" w:rsidR="009775A2" w:rsidRDefault="00E50DF1" w:rsidP="009775A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and laity of </w:t>
      </w:r>
      <w:r w:rsidR="009775A2" w:rsidRPr="009775A2">
        <w:rPr>
          <w:sz w:val="18"/>
          <w:szCs w:val="18"/>
        </w:rPr>
        <w:t>The Diocese of False Bay – The</w:t>
      </w:r>
      <w:r w:rsidR="009775A2">
        <w:rPr>
          <w:sz w:val="18"/>
          <w:szCs w:val="18"/>
        </w:rPr>
        <w:t xml:space="preserve"> </w:t>
      </w:r>
      <w:r w:rsidR="009775A2" w:rsidRPr="009775A2">
        <w:rPr>
          <w:sz w:val="18"/>
          <w:szCs w:val="18"/>
        </w:rPr>
        <w:t>Anglican Church of Southern Africa</w:t>
      </w:r>
      <w:r w:rsidR="009775A2" w:rsidRPr="009775A2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5EE95388" w14:textId="77777777" w:rsidR="00F84B98" w:rsidRDefault="00F84B98" w:rsidP="00F84B98">
      <w:pPr>
        <w:rPr>
          <w:sz w:val="18"/>
          <w:szCs w:val="18"/>
        </w:rPr>
      </w:pPr>
      <w:r>
        <w:rPr>
          <w:sz w:val="18"/>
          <w:szCs w:val="18"/>
        </w:rPr>
        <w:t>TANGMERE and OVING:  Trevor Marshall, PinC.</w:t>
      </w:r>
    </w:p>
    <w:p w14:paraId="280D14A8" w14:textId="302631F1" w:rsidR="00D75860" w:rsidRPr="004F7B1A" w:rsidRDefault="00B05F6A" w:rsidP="007A647F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A647F" w:rsidRPr="004F7B1A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Ini </w:t>
      </w:r>
      <w:proofErr w:type="spellStart"/>
      <w:r w:rsidR="007A647F" w:rsidRPr="004F7B1A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Kopuria</w:t>
      </w:r>
      <w:proofErr w:type="spellEnd"/>
      <w:r w:rsidR="004F7B1A" w:rsidRPr="004F7B1A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 1945</w:t>
      </w:r>
    </w:p>
    <w:p w14:paraId="2C71B569" w14:textId="77777777" w:rsidR="00E60A3F" w:rsidRDefault="00D75860" w:rsidP="00E60A3F">
      <w:pPr>
        <w:rPr>
          <w:sz w:val="18"/>
          <w:szCs w:val="18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E60A3F" w:rsidRPr="00E60A3F">
        <w:rPr>
          <w:sz w:val="18"/>
          <w:szCs w:val="18"/>
        </w:rPr>
        <w:t xml:space="preserve">The Diocese of </w:t>
      </w:r>
      <w:proofErr w:type="spellStart"/>
      <w:r w:rsidR="00E60A3F" w:rsidRPr="00E60A3F">
        <w:rPr>
          <w:sz w:val="18"/>
          <w:szCs w:val="18"/>
        </w:rPr>
        <w:t>Fianarantsoa</w:t>
      </w:r>
      <w:proofErr w:type="spellEnd"/>
      <w:r w:rsidR="00E60A3F" w:rsidRPr="00E60A3F">
        <w:rPr>
          <w:sz w:val="18"/>
          <w:szCs w:val="18"/>
        </w:rPr>
        <w:t xml:space="preserve"> –</w:t>
      </w:r>
      <w:r w:rsidR="00E60A3F">
        <w:rPr>
          <w:sz w:val="18"/>
          <w:szCs w:val="18"/>
        </w:rPr>
        <w:t xml:space="preserve"> </w:t>
      </w:r>
      <w:r w:rsidR="00E60A3F" w:rsidRPr="00E60A3F">
        <w:rPr>
          <w:sz w:val="18"/>
          <w:szCs w:val="18"/>
        </w:rPr>
        <w:t>The Church of the Province of the</w:t>
      </w:r>
      <w:r w:rsidR="00E60A3F">
        <w:rPr>
          <w:sz w:val="18"/>
          <w:szCs w:val="18"/>
        </w:rPr>
        <w:t xml:space="preserve"> </w:t>
      </w:r>
      <w:r w:rsidR="00E60A3F" w:rsidRPr="00E60A3F">
        <w:rPr>
          <w:sz w:val="18"/>
          <w:szCs w:val="18"/>
        </w:rPr>
        <w:t>Indian Ocean</w:t>
      </w:r>
    </w:p>
    <w:p w14:paraId="2E76B092" w14:textId="12F040FD" w:rsidR="00FA5157" w:rsidRDefault="00FA5157" w:rsidP="00FA5157">
      <w:pPr>
        <w:rPr>
          <w:sz w:val="18"/>
          <w:szCs w:val="18"/>
        </w:rPr>
      </w:pPr>
      <w:r>
        <w:rPr>
          <w:sz w:val="18"/>
          <w:szCs w:val="18"/>
        </w:rPr>
        <w:t xml:space="preserve">WEST WITTERING and BIRDHAM with ITCHENOR:  Jonathan Swindells, I; Anthony Goddard, </w:t>
      </w:r>
      <w:proofErr w:type="spellStart"/>
      <w:r>
        <w:rPr>
          <w:sz w:val="18"/>
          <w:szCs w:val="18"/>
        </w:rPr>
        <w:t>Asst.C</w:t>
      </w:r>
      <w:proofErr w:type="spellEnd"/>
      <w:r>
        <w:rPr>
          <w:sz w:val="18"/>
          <w:szCs w:val="18"/>
        </w:rPr>
        <w:t xml:space="preserve">; Susan Monks, </w:t>
      </w:r>
      <w:proofErr w:type="spellStart"/>
      <w:r>
        <w:rPr>
          <w:sz w:val="18"/>
          <w:szCs w:val="18"/>
        </w:rPr>
        <w:t>Rdr</w:t>
      </w:r>
      <w:proofErr w:type="spellEnd"/>
      <w:r>
        <w:rPr>
          <w:sz w:val="18"/>
          <w:szCs w:val="18"/>
        </w:rPr>
        <w:t>,</w:t>
      </w:r>
    </w:p>
    <w:p w14:paraId="1A6094B4" w14:textId="5B75FEDA" w:rsidR="00FA5157" w:rsidRDefault="00FA5157" w:rsidP="00FA5157">
      <w:pPr>
        <w:rPr>
          <w:sz w:val="18"/>
          <w:szCs w:val="18"/>
        </w:rPr>
      </w:pPr>
      <w:r>
        <w:rPr>
          <w:sz w:val="18"/>
          <w:szCs w:val="18"/>
        </w:rPr>
        <w:t xml:space="preserve">WEST WITTERING PAROCHIAL CE SCHOOL:  Nick Matthews, HT; </w:t>
      </w:r>
      <w:r w:rsidR="009B0F82">
        <w:rPr>
          <w:sz w:val="18"/>
          <w:szCs w:val="18"/>
        </w:rPr>
        <w:t>Stella Hadley</w:t>
      </w:r>
      <w:r>
        <w:rPr>
          <w:sz w:val="18"/>
          <w:szCs w:val="18"/>
        </w:rPr>
        <w:t xml:space="preserve">, Chr:   </w:t>
      </w:r>
    </w:p>
    <w:p w14:paraId="063571B2" w14:textId="77777777" w:rsidR="00FA5157" w:rsidRDefault="00FA5157" w:rsidP="00FA51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BIRDHAM CEP SCHOOL:  Mark McCadden, HT.  Chris Watson, Chr</w:t>
      </w:r>
    </w:p>
    <w:p w14:paraId="332B765F" w14:textId="2CC13210" w:rsidR="00BD154E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3F56B9"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3F56B9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01BD436F" w14:textId="77777777" w:rsidR="00F06475" w:rsidRPr="00F06475" w:rsidRDefault="008464BA" w:rsidP="00F06475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</w:t>
      </w:r>
      <w:r w:rsidR="00BC3665">
        <w:rPr>
          <w:sz w:val="18"/>
          <w:szCs w:val="18"/>
        </w:rPr>
        <w:t xml:space="preserve">the bishop, </w:t>
      </w:r>
      <w:proofErr w:type="gramStart"/>
      <w:r w:rsidR="00BC3665">
        <w:rPr>
          <w:sz w:val="18"/>
          <w:szCs w:val="18"/>
        </w:rPr>
        <w:t>clergy</w:t>
      </w:r>
      <w:proofErr w:type="gramEnd"/>
      <w:r w:rsidR="00BC3665">
        <w:rPr>
          <w:sz w:val="18"/>
          <w:szCs w:val="18"/>
        </w:rPr>
        <w:t xml:space="preserve"> and laity of </w:t>
      </w:r>
      <w:r w:rsidR="00F06475" w:rsidRPr="00F06475">
        <w:rPr>
          <w:sz w:val="18"/>
          <w:szCs w:val="18"/>
        </w:rPr>
        <w:t>The Diocese of Florida –</w:t>
      </w:r>
    </w:p>
    <w:p w14:paraId="56AA9A55" w14:textId="77777777" w:rsidR="00F06475" w:rsidRDefault="00F06475" w:rsidP="00F06475">
      <w:pPr>
        <w:rPr>
          <w:sz w:val="18"/>
          <w:szCs w:val="18"/>
        </w:rPr>
      </w:pPr>
      <w:r w:rsidRPr="00F06475">
        <w:rPr>
          <w:sz w:val="18"/>
          <w:szCs w:val="18"/>
        </w:rPr>
        <w:t>The Episcopal Church</w:t>
      </w:r>
    </w:p>
    <w:p w14:paraId="1BCBFF7F" w14:textId="77777777" w:rsidR="00FB02C7" w:rsidRDefault="00FB02C7" w:rsidP="00FB02C7">
      <w:pPr>
        <w:rPr>
          <w:sz w:val="18"/>
          <w:szCs w:val="18"/>
        </w:rPr>
      </w:pPr>
      <w:r>
        <w:rPr>
          <w:sz w:val="18"/>
          <w:szCs w:val="18"/>
        </w:rPr>
        <w:t xml:space="preserve">WHYKE St George with </w:t>
      </w:r>
      <w:proofErr w:type="spellStart"/>
      <w:r>
        <w:rPr>
          <w:sz w:val="18"/>
          <w:szCs w:val="18"/>
        </w:rPr>
        <w:t>Rumboldswyke</w:t>
      </w:r>
      <w:proofErr w:type="spellEnd"/>
      <w:r>
        <w:rPr>
          <w:sz w:val="18"/>
          <w:szCs w:val="18"/>
        </w:rPr>
        <w:t xml:space="preserve"> and Portfield, All Saints</w:t>
      </w:r>
    </w:p>
    <w:p w14:paraId="7C157935" w14:textId="2056BF77" w:rsidR="00FB02C7" w:rsidRPr="00115174" w:rsidRDefault="00FB02C7" w:rsidP="00FB02C7">
      <w:pPr>
        <w:rPr>
          <w:sz w:val="18"/>
          <w:szCs w:val="18"/>
        </w:rPr>
      </w:pPr>
      <w:r>
        <w:rPr>
          <w:sz w:val="18"/>
          <w:szCs w:val="18"/>
        </w:rPr>
        <w:t xml:space="preserve">Angus Reid, I; Paul Nash, </w:t>
      </w:r>
      <w:proofErr w:type="spellStart"/>
      <w:r>
        <w:rPr>
          <w:sz w:val="18"/>
          <w:szCs w:val="18"/>
        </w:rPr>
        <w:t>Ass.C</w:t>
      </w:r>
      <w:proofErr w:type="spellEnd"/>
    </w:p>
    <w:p w14:paraId="5ED7F0CB" w14:textId="77777777" w:rsidR="00FB02C7" w:rsidRDefault="00FB02C7" w:rsidP="00FB02C7">
      <w:pPr>
        <w:rPr>
          <w:sz w:val="18"/>
          <w:szCs w:val="18"/>
        </w:rPr>
      </w:pPr>
      <w:r>
        <w:rPr>
          <w:sz w:val="18"/>
          <w:szCs w:val="18"/>
        </w:rPr>
        <w:t>RUMBOLDSWHYKE CE INFANTS’ SCHOOL:  Lisa Harris, HT:  Suni Lowe, Chr</w:t>
      </w:r>
    </w:p>
    <w:p w14:paraId="77F59BDD" w14:textId="46ED6114" w:rsidR="00005CD3" w:rsidRPr="00FD4871" w:rsidRDefault="00B05F6A" w:rsidP="00D53C40">
      <w:pPr>
        <w:rPr>
          <w:b/>
          <w:bCs/>
          <w:sz w:val="18"/>
          <w:szCs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2028C8" w:rsidRPr="002028C8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Thomas Ken</w:t>
      </w:r>
      <w:r w:rsidR="0054566E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,</w:t>
      </w:r>
      <w:r w:rsidR="00112EC0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1711</w:t>
      </w:r>
    </w:p>
    <w:p w14:paraId="617E8A37" w14:textId="77777777" w:rsidR="00D33B57" w:rsidRDefault="008464BA" w:rsidP="00D33B57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D33B57" w:rsidRPr="00D33B57">
        <w:rPr>
          <w:sz w:val="18"/>
          <w:szCs w:val="18"/>
        </w:rPr>
        <w:t>The Diocese of Central Florida –</w:t>
      </w:r>
      <w:r w:rsidR="00D33B57">
        <w:rPr>
          <w:sz w:val="18"/>
          <w:szCs w:val="18"/>
        </w:rPr>
        <w:t xml:space="preserve"> </w:t>
      </w:r>
      <w:r w:rsidR="00D33B57" w:rsidRPr="00D33B57">
        <w:rPr>
          <w:sz w:val="18"/>
          <w:szCs w:val="18"/>
        </w:rPr>
        <w:t>The Episcopal Church</w:t>
      </w:r>
    </w:p>
    <w:p w14:paraId="588EA53F" w14:textId="3AB798BA" w:rsidR="00ED49DF" w:rsidRDefault="00ED49DF" w:rsidP="00ED49DF">
      <w:pPr>
        <w:ind w:left="720" w:hanging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RURAL DEANERY OF WESTBOURNE:  </w:t>
      </w:r>
      <w:r w:rsidR="00232A72">
        <w:rPr>
          <w:sz w:val="18"/>
          <w:szCs w:val="18"/>
        </w:rPr>
        <w:t>Jessica R</w:t>
      </w:r>
      <w:r w:rsidR="00503783">
        <w:rPr>
          <w:sz w:val="18"/>
          <w:szCs w:val="18"/>
        </w:rPr>
        <w:t>eid</w:t>
      </w:r>
      <w:r>
        <w:rPr>
          <w:sz w:val="18"/>
          <w:szCs w:val="18"/>
        </w:rPr>
        <w:t xml:space="preserve">, RD.  </w:t>
      </w:r>
    </w:p>
    <w:p w14:paraId="736647DC" w14:textId="77777777" w:rsidR="00ED49DF" w:rsidRDefault="00ED49DF" w:rsidP="00ED49DF">
      <w:pPr>
        <w:tabs>
          <w:tab w:val="left" w:pos="709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Jane Wilkinson, DLC </w:t>
      </w:r>
    </w:p>
    <w:p w14:paraId="07774890" w14:textId="77777777" w:rsidR="009D3C8E" w:rsidRDefault="009D3C8E" w:rsidP="009D3C8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bookmarkStart w:id="13" w:name="_Hlk160804687"/>
    </w:p>
    <w:p w14:paraId="06277F4E" w14:textId="77777777" w:rsidR="009D3C8E" w:rsidRPr="00EA7A5A" w:rsidRDefault="009D3C8E" w:rsidP="009D3C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  <w:r w:rsidRPr="00EA7A5A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We pray for those being Ordained Priest today by the Bishop of Horsham and for the parishes in which they continue to serve:</w:t>
      </w:r>
    </w:p>
    <w:p w14:paraId="344B8647" w14:textId="77777777" w:rsidR="009D3C8E" w:rsidRPr="00EA7A5A" w:rsidRDefault="009D3C8E" w:rsidP="009D3C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</w:p>
    <w:p w14:paraId="22D158A9" w14:textId="6585B4E0" w:rsidR="004A1060" w:rsidRPr="00EA7A5A" w:rsidRDefault="0015457E" w:rsidP="009D3C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EA7A5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Tracey Flitcroft</w:t>
      </w:r>
      <w:r w:rsidR="009D3C8E" w:rsidRPr="00EA7A5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, </w:t>
      </w:r>
      <w:r w:rsidR="004A4734" w:rsidRPr="00EA7A5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St Mary’s Felpham</w:t>
      </w:r>
      <w:r w:rsidR="0040554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(SSM)</w:t>
      </w:r>
    </w:p>
    <w:p w14:paraId="506B3028" w14:textId="146930DD" w:rsidR="009D3C8E" w:rsidRDefault="004A1060" w:rsidP="009D3C8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EA7A5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Dave Green, St Wilfred’s Bognor (SSM)</w:t>
      </w:r>
      <w:r w:rsidR="009D3C8E" w:rsidRPr="00EA7A5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531259AA" w14:textId="61CF78A7" w:rsidR="00134A0E" w:rsidRDefault="00134A0E" w:rsidP="00134A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Susannah Anson, Clayton with Keymer</w:t>
      </w:r>
      <w:r w:rsidR="0040554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(</w:t>
      </w:r>
      <w:r w:rsidR="00181C7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SSM/EP)</w:t>
      </w:r>
    </w:p>
    <w:p w14:paraId="0206B4AA" w14:textId="42AA21AC" w:rsidR="00134A0E" w:rsidRPr="00EA7A5A" w:rsidRDefault="00134A0E" w:rsidP="00134A0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Dominic DeSouza-Campbell, St Margaret of Antioch, Ifield</w:t>
      </w:r>
      <w:r w:rsidR="00181C7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(SSM)</w:t>
      </w:r>
    </w:p>
    <w:p w14:paraId="4CFF447F" w14:textId="59157705" w:rsidR="009D3C8E" w:rsidRDefault="009D3C8E" w:rsidP="00EA7A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C5770A7" w14:textId="77777777" w:rsidR="009D3C8E" w:rsidRDefault="009D3C8E" w:rsidP="00ED49DF">
      <w:pPr>
        <w:tabs>
          <w:tab w:val="left" w:pos="709"/>
        </w:tabs>
        <w:contextualSpacing/>
        <w:rPr>
          <w:sz w:val="18"/>
          <w:szCs w:val="18"/>
        </w:rPr>
      </w:pPr>
    </w:p>
    <w:bookmarkEnd w:id="13"/>
    <w:p w14:paraId="28A969AF" w14:textId="4352B40C" w:rsidR="00760986" w:rsidRDefault="00891DB0" w:rsidP="00ED49DF">
      <w:pPr>
        <w:tabs>
          <w:tab w:val="left" w:pos="709"/>
        </w:tabs>
        <w:contextualSpacing/>
        <w:rPr>
          <w:sz w:val="18"/>
          <w:szCs w:val="18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56D1FE5C" wp14:editId="5117ECA2">
            <wp:extent cx="2889885" cy="18415"/>
            <wp:effectExtent l="0" t="0" r="0" b="0"/>
            <wp:docPr id="1339265562" name="Picture 133926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FCB52" w14:textId="77777777" w:rsidR="00891DB0" w:rsidRDefault="00B05F6A" w:rsidP="00891DB0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9</w:t>
      </w:r>
      <w:r w:rsidR="00005CD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91DB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2</w:t>
      </w:r>
    </w:p>
    <w:p w14:paraId="57A3AD23" w14:textId="78E1B12D" w:rsidR="00271C51" w:rsidRDefault="00271C51" w:rsidP="00CD7F75">
      <w:pPr>
        <w:contextualSpacing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="00CD7F75" w:rsidRPr="00CD7F75">
        <w:rPr>
          <w:sz w:val="18"/>
          <w:szCs w:val="18"/>
        </w:rPr>
        <w:t xml:space="preserve">Province de </w:t>
      </w:r>
      <w:proofErr w:type="spellStart"/>
      <w:r w:rsidR="00CD7F75" w:rsidRPr="00CD7F75">
        <w:rPr>
          <w:sz w:val="18"/>
          <w:szCs w:val="18"/>
        </w:rPr>
        <w:t>L’Eglise</w:t>
      </w:r>
      <w:proofErr w:type="spellEnd"/>
      <w:r w:rsidR="00CD7F75" w:rsidRPr="00CD7F75">
        <w:rPr>
          <w:sz w:val="18"/>
          <w:szCs w:val="18"/>
        </w:rPr>
        <w:t xml:space="preserve"> </w:t>
      </w:r>
      <w:proofErr w:type="spellStart"/>
      <w:r w:rsidR="00CD7F75" w:rsidRPr="00CD7F75">
        <w:rPr>
          <w:sz w:val="18"/>
          <w:szCs w:val="18"/>
        </w:rPr>
        <w:t>Anglicane</w:t>
      </w:r>
      <w:proofErr w:type="spellEnd"/>
      <w:r w:rsidR="00CD7F75" w:rsidRPr="00CD7F75">
        <w:rPr>
          <w:sz w:val="18"/>
          <w:szCs w:val="18"/>
        </w:rPr>
        <w:t xml:space="preserve"> Du Congo</w:t>
      </w:r>
      <w:r w:rsidRPr="00CD7F75">
        <w:rPr>
          <w:sz w:val="18"/>
          <w:szCs w:val="18"/>
        </w:rPr>
        <w:t xml:space="preserve"> </w:t>
      </w:r>
    </w:p>
    <w:p w14:paraId="3D35F959" w14:textId="32AC7028" w:rsidR="00271C51" w:rsidRDefault="00271C51" w:rsidP="00271C51">
      <w:pPr>
        <w:contextualSpacing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bCs/>
          <w:sz w:val="18"/>
          <w:szCs w:val="18"/>
        </w:rPr>
        <w:t xml:space="preserve">Pray for </w:t>
      </w:r>
      <w:r w:rsidR="00C65B98">
        <w:rPr>
          <w:sz w:val="18"/>
          <w:szCs w:val="18"/>
        </w:rPr>
        <w:t xml:space="preserve">the Archdeacon of Horsham &amp; </w:t>
      </w:r>
      <w:r w:rsidR="009F0E4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Molly Reuter, her </w:t>
      </w:r>
      <w:proofErr w:type="gramStart"/>
      <w:r w:rsidR="009F0E4D">
        <w:rPr>
          <w:rFonts w:ascii="Calibri" w:eastAsia="Times New Roman" w:hAnsi="Calibri" w:cs="Times New Roman"/>
          <w:color w:val="000000"/>
          <w:sz w:val="18"/>
          <w:lang w:eastAsia="en-GB"/>
        </w:rPr>
        <w:t>PA</w:t>
      </w:r>
      <w:proofErr w:type="gramEnd"/>
    </w:p>
    <w:p w14:paraId="238767EA" w14:textId="77777777" w:rsidR="000F3B10" w:rsidRDefault="000F3B10" w:rsidP="000F3B1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1CAA31E2" w14:textId="77777777" w:rsidR="000F3B10" w:rsidRPr="00EA7A5A" w:rsidRDefault="000F3B10" w:rsidP="000F3B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  <w:r w:rsidRPr="00EA7A5A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We pray for those being Ordained Priest today by the Bishop of Horsham and for the parishes in which they continue to serve:</w:t>
      </w:r>
    </w:p>
    <w:p w14:paraId="48487595" w14:textId="77777777" w:rsidR="000F3B10" w:rsidRPr="00EA7A5A" w:rsidRDefault="000F3B10" w:rsidP="000F3B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</w:p>
    <w:p w14:paraId="53D4DA99" w14:textId="7C0CDD85" w:rsidR="009B555D" w:rsidRPr="009B555D" w:rsidRDefault="002B4979" w:rsidP="009B555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Levison Kandi, </w:t>
      </w:r>
      <w:proofErr w:type="spellStart"/>
      <w:r w:rsidR="009B555D" w:rsidRPr="009B555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Moulsecoomb</w:t>
      </w:r>
      <w:proofErr w:type="spellEnd"/>
      <w:r w:rsidR="00181C7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(SSM/EP)</w:t>
      </w:r>
    </w:p>
    <w:p w14:paraId="3CFE569A" w14:textId="18EF7D77" w:rsidR="001C3261" w:rsidRDefault="004D3549" w:rsidP="000F3B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James Lashwood</w:t>
      </w:r>
      <w:r w:rsidR="00AB7EB8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, St Michaels and All Angels, Eastbourne</w:t>
      </w:r>
      <w:r w:rsidR="00181C7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(SM)</w:t>
      </w:r>
    </w:p>
    <w:p w14:paraId="57B66DF8" w14:textId="13016B85" w:rsidR="00AB7EB8" w:rsidRPr="00EA7A5A" w:rsidRDefault="00AB7EB8" w:rsidP="000F3B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Elly Mc</w:t>
      </w:r>
      <w:r w:rsidR="0093766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Kay-Smith, </w:t>
      </w:r>
      <w:proofErr w:type="spellStart"/>
      <w:r w:rsidR="0093766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Hellingly</w:t>
      </w:r>
      <w:proofErr w:type="spellEnd"/>
      <w:r w:rsidR="0093766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&amp; Upper Dicker</w:t>
      </w:r>
      <w:r w:rsidR="00181C7E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(SSM)</w:t>
      </w:r>
    </w:p>
    <w:p w14:paraId="37570F83" w14:textId="6A54EFCE" w:rsidR="000F3B10" w:rsidRPr="00EA7A5A" w:rsidRDefault="00AF7D05" w:rsidP="000F3B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Kate Middleton</w:t>
      </w:r>
      <w:r w:rsidR="00A82F69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, Brighton, St </w:t>
      </w:r>
      <w:proofErr w:type="gramStart"/>
      <w:r w:rsidR="00A82F69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Mattias</w:t>
      </w:r>
      <w:r w:rsidR="000F3B10" w:rsidRPr="00EA7A5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  <w:r w:rsidR="003A511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(</w:t>
      </w:r>
      <w:proofErr w:type="gramEnd"/>
      <w:r w:rsidR="003A511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SSM)</w:t>
      </w:r>
    </w:p>
    <w:p w14:paraId="21FAE2BE" w14:textId="77777777" w:rsidR="000F3B10" w:rsidRDefault="000F3B10" w:rsidP="000F3B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EA7A5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</w:p>
    <w:p w14:paraId="57E45DB4" w14:textId="77777777" w:rsidR="00A82F69" w:rsidRDefault="00A82F69" w:rsidP="00A82F6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6EEBB4CE" w14:textId="4E9843AC" w:rsidR="00A82F69" w:rsidRPr="00EA7A5A" w:rsidRDefault="00A82F69" w:rsidP="00A82F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  <w:r w:rsidRPr="00EA7A5A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We pray for those being Ordained Priest today by the Bishop of </w:t>
      </w:r>
      <w:r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>Lewes</w:t>
      </w:r>
      <w:r w:rsidRPr="00EA7A5A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  <w:t xml:space="preserve"> and for the parishes in which they continue to serve:</w:t>
      </w:r>
    </w:p>
    <w:p w14:paraId="63842AAF" w14:textId="77777777" w:rsidR="00A82F69" w:rsidRPr="00EA7A5A" w:rsidRDefault="00A82F69" w:rsidP="00A82F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n-GB"/>
        </w:rPr>
      </w:pPr>
    </w:p>
    <w:p w14:paraId="08EF4559" w14:textId="7705A26E" w:rsidR="00A82F69" w:rsidRDefault="00A82F69" w:rsidP="00A82F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Richard Keeble</w:t>
      </w:r>
      <w:r w:rsidR="008F2DF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, St Saviour &amp; St Peter, Eastbourne</w:t>
      </w:r>
      <w:r w:rsidR="003A511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(SM)</w:t>
      </w:r>
    </w:p>
    <w:p w14:paraId="28DAE68E" w14:textId="165210CE" w:rsidR="008F2DFA" w:rsidRDefault="008F2DFA" w:rsidP="00A82F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Ben Scott, South Lancing &amp;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Sompting</w:t>
      </w:r>
      <w:proofErr w:type="spellEnd"/>
      <w:r w:rsidR="003A511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(SM)</w:t>
      </w:r>
    </w:p>
    <w:p w14:paraId="57C73B9F" w14:textId="42D6818D" w:rsidR="008F2DFA" w:rsidRPr="00EA7A5A" w:rsidRDefault="001B343F" w:rsidP="00A82F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Christopher Webster, All Saints, Eastbourne</w:t>
      </w:r>
      <w:r w:rsidR="003A511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(SM)</w:t>
      </w:r>
    </w:p>
    <w:p w14:paraId="5E441B68" w14:textId="77777777" w:rsidR="00A82F69" w:rsidRDefault="00A82F69" w:rsidP="00A82F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EA7A5A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</w:p>
    <w:p w14:paraId="75DC5ED4" w14:textId="77777777" w:rsidR="00A82F69" w:rsidRDefault="00A82F69" w:rsidP="00A82F69">
      <w:pPr>
        <w:tabs>
          <w:tab w:val="left" w:pos="709"/>
        </w:tabs>
        <w:contextualSpacing/>
        <w:rPr>
          <w:sz w:val="18"/>
          <w:szCs w:val="18"/>
        </w:rPr>
      </w:pPr>
    </w:p>
    <w:p w14:paraId="198E2B68" w14:textId="41D2F437" w:rsidR="007171E4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</w:p>
    <w:p w14:paraId="7EF05E58" w14:textId="52209928" w:rsidR="00E72DA6" w:rsidRDefault="003734F5" w:rsidP="005446B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sz w:val="18"/>
          <w:szCs w:val="18"/>
        </w:rPr>
        <w:t xml:space="preserve">We </w:t>
      </w:r>
      <w:r w:rsidR="00865E12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5446BC" w:rsidRPr="005446BC">
        <w:rPr>
          <w:sz w:val="18"/>
          <w:szCs w:val="18"/>
        </w:rPr>
        <w:t>The Diocese of Southeast Florida –</w:t>
      </w:r>
      <w:r w:rsidR="005446BC">
        <w:rPr>
          <w:sz w:val="18"/>
          <w:szCs w:val="18"/>
        </w:rPr>
        <w:t xml:space="preserve"> </w:t>
      </w:r>
      <w:r w:rsidR="005446BC" w:rsidRPr="005446BC">
        <w:rPr>
          <w:sz w:val="18"/>
          <w:szCs w:val="18"/>
        </w:rPr>
        <w:t>The Episcopal Church</w:t>
      </w:r>
      <w:r w:rsidR="005446BC" w:rsidRPr="005446B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39D70B46" w14:textId="77777777" w:rsidR="003F5A7F" w:rsidRPr="003C20C9" w:rsidRDefault="003F5A7F" w:rsidP="003F5A7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APULDRAM:  Jessica Reid, PinC.</w:t>
      </w:r>
    </w:p>
    <w:p w14:paraId="09D858D2" w14:textId="0033AC3F" w:rsidR="003F5A7F" w:rsidRDefault="003F5A7F" w:rsidP="003F5A7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 FISHBOURNE:  Jessica Reid,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  John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Sheppard,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.   </w:t>
      </w:r>
    </w:p>
    <w:p w14:paraId="4BD42257" w14:textId="77777777" w:rsidR="003F5A7F" w:rsidRDefault="003F5A7F" w:rsidP="003F5A7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Jenny Blamire,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24364A56" w14:textId="335CFF67" w:rsidR="003F5A7F" w:rsidRPr="00835E04" w:rsidRDefault="003F5A7F" w:rsidP="003F5A7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FISHBOURNE CEP SCHOOL:  Naomi Day, HT; Julie Barwell, Chr</w:t>
      </w:r>
    </w:p>
    <w:p w14:paraId="1A30B25F" w14:textId="44679398" w:rsidR="00872893" w:rsidRPr="003734F5" w:rsidRDefault="00B05F6A" w:rsidP="00D74A6B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 w:rsidR="00BB379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F3C46" w:rsidRPr="007844D2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Barnabas the Apostle</w:t>
      </w:r>
    </w:p>
    <w:p w14:paraId="12CF4BC2" w14:textId="43690368" w:rsidR="00872638" w:rsidRDefault="002062C3" w:rsidP="00872638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872638" w:rsidRPr="00872638">
        <w:rPr>
          <w:sz w:val="18"/>
          <w:szCs w:val="18"/>
        </w:rPr>
        <w:t>The Diocese of Southwest Florida –</w:t>
      </w:r>
      <w:r w:rsidR="00872638">
        <w:rPr>
          <w:sz w:val="18"/>
          <w:szCs w:val="18"/>
        </w:rPr>
        <w:t xml:space="preserve"> </w:t>
      </w:r>
      <w:r w:rsidR="00872638" w:rsidRPr="00872638">
        <w:rPr>
          <w:sz w:val="18"/>
          <w:szCs w:val="18"/>
        </w:rPr>
        <w:t>The Episcopal Church</w:t>
      </w:r>
    </w:p>
    <w:p w14:paraId="2FBE4F5E" w14:textId="45ACE142" w:rsidR="001520F0" w:rsidRPr="005371A8" w:rsidRDefault="001520F0" w:rsidP="001520F0">
      <w:pPr>
        <w:tabs>
          <w:tab w:val="left" w:pos="709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BOSHAM:  Martin Lane, I; Maria Sadler, </w:t>
      </w:r>
      <w:proofErr w:type="spellStart"/>
      <w:r>
        <w:rPr>
          <w:sz w:val="18"/>
          <w:szCs w:val="18"/>
        </w:rPr>
        <w:t>Asst.C</w:t>
      </w:r>
      <w:proofErr w:type="spellEnd"/>
      <w:r w:rsidR="003665C6">
        <w:rPr>
          <w:sz w:val="18"/>
          <w:szCs w:val="18"/>
        </w:rPr>
        <w:t xml:space="preserve">, Caroline Donne, </w:t>
      </w:r>
      <w:proofErr w:type="spellStart"/>
      <w:r w:rsidR="003665C6">
        <w:rPr>
          <w:sz w:val="18"/>
          <w:szCs w:val="18"/>
        </w:rPr>
        <w:t>Rdr</w:t>
      </w:r>
      <w:proofErr w:type="spellEnd"/>
    </w:p>
    <w:p w14:paraId="7C8948AB" w14:textId="5F4FC9F9" w:rsidR="00D43FF4" w:rsidRPr="00D01D5F" w:rsidRDefault="00D43FF4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B0831C4" w14:textId="77777777" w:rsidR="00C46FD3" w:rsidRDefault="00FA254E" w:rsidP="00C46FD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 w:rsidR="00D01D5F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C46FD3" w:rsidRPr="00C46FD3">
        <w:rPr>
          <w:sz w:val="18"/>
          <w:szCs w:val="18"/>
        </w:rPr>
        <w:t>The Diocese of Fond du Lac –</w:t>
      </w:r>
      <w:r w:rsidR="00C46FD3">
        <w:rPr>
          <w:sz w:val="18"/>
          <w:szCs w:val="18"/>
        </w:rPr>
        <w:t xml:space="preserve"> </w:t>
      </w:r>
      <w:r w:rsidR="00C46FD3" w:rsidRPr="00C46FD3">
        <w:rPr>
          <w:sz w:val="18"/>
          <w:szCs w:val="18"/>
        </w:rPr>
        <w:t>The Episcopal Church</w:t>
      </w:r>
      <w:r w:rsidR="00C46FD3" w:rsidRPr="00C46FD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78D77AD7" w14:textId="144A7C3E" w:rsidR="001B012F" w:rsidRDefault="001B012F" w:rsidP="001B012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CHIDHAM:  </w:t>
      </w:r>
      <w:r w:rsidR="00596B1F" w:rsidRPr="00596B1F">
        <w:rPr>
          <w:i/>
          <w:sz w:val="18"/>
          <w:szCs w:val="18"/>
        </w:rPr>
        <w:t>Vacant</w:t>
      </w:r>
      <w:r>
        <w:rPr>
          <w:iCs/>
          <w:sz w:val="18"/>
          <w:szCs w:val="18"/>
        </w:rPr>
        <w:t>, PinC;</w:t>
      </w:r>
      <w:r>
        <w:rPr>
          <w:sz w:val="18"/>
          <w:szCs w:val="18"/>
        </w:rPr>
        <w:t xml:space="preserve"> Colin Ottewell, </w:t>
      </w:r>
      <w:proofErr w:type="spellStart"/>
      <w:r>
        <w:rPr>
          <w:sz w:val="18"/>
          <w:szCs w:val="18"/>
        </w:rPr>
        <w:t>Rdr</w:t>
      </w:r>
      <w:proofErr w:type="spellEnd"/>
      <w:r>
        <w:rPr>
          <w:sz w:val="18"/>
          <w:szCs w:val="18"/>
        </w:rPr>
        <w:t>.</w:t>
      </w:r>
    </w:p>
    <w:p w14:paraId="7D90831C" w14:textId="77777777" w:rsidR="001B012F" w:rsidRDefault="001B012F" w:rsidP="001B012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CHIDHAM PAROCHIAL PRIMARY SCHOOL:  Kim Thornton, </w:t>
      </w:r>
      <w:proofErr w:type="gramStart"/>
      <w:r>
        <w:rPr>
          <w:sz w:val="18"/>
          <w:szCs w:val="18"/>
        </w:rPr>
        <w:t>HT;  Becky</w:t>
      </w:r>
      <w:proofErr w:type="gramEnd"/>
      <w:r>
        <w:rPr>
          <w:sz w:val="18"/>
          <w:szCs w:val="18"/>
        </w:rPr>
        <w:t xml:space="preserve"> Wild, Chr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378DAFAC" w14:textId="77777777" w:rsidR="00352B43" w:rsidRDefault="00D43FF4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3734F5" w:rsidRPr="003734F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1993D4A" w14:textId="6E6AECB2" w:rsidR="00352B43" w:rsidRDefault="00352B43" w:rsidP="0094181A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94181A" w:rsidRPr="0094181A">
        <w:rPr>
          <w:sz w:val="18"/>
          <w:szCs w:val="18"/>
        </w:rPr>
        <w:t>The Diocese of Fredericton –</w:t>
      </w:r>
      <w:r w:rsidR="0094181A">
        <w:rPr>
          <w:sz w:val="18"/>
          <w:szCs w:val="18"/>
        </w:rPr>
        <w:t xml:space="preserve"> </w:t>
      </w:r>
      <w:r w:rsidR="0094181A" w:rsidRPr="0094181A">
        <w:rPr>
          <w:sz w:val="18"/>
          <w:szCs w:val="18"/>
        </w:rPr>
        <w:t>The Anglican Church of Canada</w:t>
      </w:r>
    </w:p>
    <w:p w14:paraId="7C026057" w14:textId="77777777" w:rsidR="006065E0" w:rsidRDefault="006065E0" w:rsidP="006065E0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EAST DEAN, </w:t>
      </w:r>
      <w:proofErr w:type="gramStart"/>
      <w:r>
        <w:rPr>
          <w:sz w:val="18"/>
          <w:szCs w:val="18"/>
        </w:rPr>
        <w:t>SINGLETON</w:t>
      </w:r>
      <w:proofErr w:type="gramEnd"/>
      <w:r>
        <w:rPr>
          <w:sz w:val="18"/>
          <w:szCs w:val="18"/>
        </w:rPr>
        <w:t xml:space="preserve"> and WEST DEAN:  </w:t>
      </w:r>
      <w:r>
        <w:rPr>
          <w:iCs/>
          <w:sz w:val="18"/>
          <w:szCs w:val="18"/>
        </w:rPr>
        <w:t xml:space="preserve">Sarah </w:t>
      </w:r>
      <w:proofErr w:type="spellStart"/>
      <w:r>
        <w:rPr>
          <w:iCs/>
          <w:sz w:val="18"/>
          <w:szCs w:val="18"/>
        </w:rPr>
        <w:t>Manouch</w:t>
      </w:r>
      <w:proofErr w:type="spellEnd"/>
      <w:r>
        <w:rPr>
          <w:sz w:val="18"/>
          <w:szCs w:val="18"/>
        </w:rPr>
        <w:t>, PinC.</w:t>
      </w:r>
    </w:p>
    <w:p w14:paraId="0236DB5A" w14:textId="088D1325" w:rsidR="006065E0" w:rsidRDefault="006065E0" w:rsidP="006065E0">
      <w:pPr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SINGLETON CEP SCHOOL:  </w:t>
      </w:r>
      <w:r>
        <w:rPr>
          <w:iCs/>
          <w:sz w:val="18"/>
          <w:szCs w:val="18"/>
        </w:rPr>
        <w:t>Theresa Smythe</w:t>
      </w:r>
      <w:r>
        <w:rPr>
          <w:i/>
          <w:sz w:val="18"/>
          <w:szCs w:val="18"/>
        </w:rPr>
        <w:t xml:space="preserve"> </w:t>
      </w:r>
      <w:r>
        <w:rPr>
          <w:iCs/>
          <w:sz w:val="18"/>
          <w:szCs w:val="18"/>
        </w:rPr>
        <w:t>HT</w:t>
      </w:r>
      <w:r>
        <w:rPr>
          <w:sz w:val="18"/>
          <w:szCs w:val="18"/>
        </w:rPr>
        <w:t>; Janet Holt, Chr</w:t>
      </w:r>
      <w:r>
        <w:rPr>
          <w:b/>
          <w:sz w:val="18"/>
          <w:szCs w:val="18"/>
        </w:rPr>
        <w:t xml:space="preserve"> </w:t>
      </w:r>
    </w:p>
    <w:p w14:paraId="6A96B042" w14:textId="77777777" w:rsidR="00F16545" w:rsidRDefault="006065E0" w:rsidP="006065E0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WEST DEAN CEP SCHOOL:  Christopher Williams </w:t>
      </w:r>
      <w:proofErr w:type="gramStart"/>
      <w:r>
        <w:rPr>
          <w:sz w:val="18"/>
          <w:szCs w:val="18"/>
        </w:rPr>
        <w:t>HT;</w:t>
      </w:r>
      <w:proofErr w:type="gramEnd"/>
      <w:r>
        <w:rPr>
          <w:sz w:val="18"/>
          <w:szCs w:val="18"/>
        </w:rPr>
        <w:t xml:space="preserve">  </w:t>
      </w:r>
    </w:p>
    <w:p w14:paraId="0D89B4FC" w14:textId="52C855F6" w:rsidR="006065E0" w:rsidRPr="00304DBA" w:rsidRDefault="006065E0" w:rsidP="006065E0">
      <w:pPr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>Wendy Goacher, Chr</w:t>
      </w:r>
    </w:p>
    <w:p w14:paraId="67B9D883" w14:textId="0F2A1E9A" w:rsidR="007526DE" w:rsidRPr="009002BC" w:rsidRDefault="00E744B9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D43FF4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9002B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4374B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Richard Baxter, 1691</w:t>
      </w:r>
    </w:p>
    <w:p w14:paraId="2A946195" w14:textId="77777777" w:rsidR="00AD1E6A" w:rsidRDefault="007526DE" w:rsidP="00AD1E6A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AD1E6A" w:rsidRPr="00AD1E6A">
        <w:rPr>
          <w:sz w:val="18"/>
          <w:szCs w:val="18"/>
        </w:rPr>
        <w:t>The Diocese of Free State – The</w:t>
      </w:r>
      <w:r w:rsidR="00AD1E6A">
        <w:rPr>
          <w:sz w:val="18"/>
          <w:szCs w:val="18"/>
        </w:rPr>
        <w:t xml:space="preserve"> </w:t>
      </w:r>
      <w:r w:rsidR="00AD1E6A" w:rsidRPr="00AD1E6A">
        <w:rPr>
          <w:sz w:val="18"/>
          <w:szCs w:val="18"/>
        </w:rPr>
        <w:t>Anglican Church of Southern Africa</w:t>
      </w:r>
    </w:p>
    <w:p w14:paraId="2F31A105" w14:textId="5D9DD0A2" w:rsidR="00FD68E6" w:rsidRPr="00851F47" w:rsidRDefault="00FD68E6" w:rsidP="00FD68E6">
      <w:pPr>
        <w:pStyle w:val="List"/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FUNTINGTON with WEST STOKE and SENNICOTTS: </w:t>
      </w:r>
      <w:r w:rsidR="0055503E" w:rsidRPr="0055503E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="0055503E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</w:p>
    <w:p w14:paraId="51468E10" w14:textId="77777777" w:rsidR="00D43FF4" w:rsidRPr="004D5997" w:rsidRDefault="00D43FF4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D5997" w:rsidRPr="004D5997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Evelyn Underhill</w:t>
      </w:r>
    </w:p>
    <w:p w14:paraId="417F70E9" w14:textId="0D92DA19" w:rsidR="00CF73E0" w:rsidRDefault="00CF73E0" w:rsidP="00182DF3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182DF3" w:rsidRPr="00182DF3">
        <w:rPr>
          <w:sz w:val="18"/>
          <w:szCs w:val="18"/>
        </w:rPr>
        <w:t>The Diocese of Freetown – The</w:t>
      </w:r>
      <w:r w:rsidR="00182DF3">
        <w:rPr>
          <w:sz w:val="18"/>
          <w:szCs w:val="18"/>
        </w:rPr>
        <w:t xml:space="preserve"> </w:t>
      </w:r>
      <w:r w:rsidR="00182DF3" w:rsidRPr="00182DF3">
        <w:rPr>
          <w:sz w:val="18"/>
          <w:szCs w:val="18"/>
        </w:rPr>
        <w:t>Church of the Province of West Africa</w:t>
      </w:r>
    </w:p>
    <w:p w14:paraId="7524252D" w14:textId="77777777" w:rsidR="00731CE4" w:rsidRDefault="00B60226" w:rsidP="00B6022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SOUTHBOURNE with WEST THORNEY:  Tom Robson,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942C09D" w14:textId="02E06234" w:rsidR="00B60226" w:rsidRDefault="00B60226" w:rsidP="00B6022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Michael Wilson,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.</w:t>
      </w:r>
    </w:p>
    <w:p w14:paraId="447BAA8F" w14:textId="4229FC7B" w:rsidR="00035675" w:rsidRDefault="00035675" w:rsidP="00B60226">
      <w:pPr>
        <w:tabs>
          <w:tab w:val="left" w:pos="709"/>
        </w:tabs>
        <w:rPr>
          <w:bCs/>
          <w:noProof/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FC7D499" wp14:editId="1033CA3A">
            <wp:extent cx="2889885" cy="18415"/>
            <wp:effectExtent l="0" t="0" r="571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F4B411" w14:textId="77777777" w:rsidR="00035675" w:rsidRPr="00EB0283" w:rsidRDefault="00035675" w:rsidP="00B60226">
      <w:pPr>
        <w:tabs>
          <w:tab w:val="left" w:pos="709"/>
        </w:tabs>
        <w:rPr>
          <w:bCs/>
          <w:noProof/>
          <w:sz w:val="18"/>
          <w:szCs w:val="18"/>
        </w:rPr>
      </w:pPr>
    </w:p>
    <w:p w14:paraId="7751EF0F" w14:textId="3FEC0AF0" w:rsidR="000A00F9" w:rsidRPr="00812914" w:rsidRDefault="00555B68" w:rsidP="000A00F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2504F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Pr="002504F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A00F9" w:rsidRPr="002504F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3</w:t>
      </w:r>
    </w:p>
    <w:p w14:paraId="4267C268" w14:textId="7E7035F1" w:rsidR="003F33A2" w:rsidRPr="00296075" w:rsidRDefault="003F33A2" w:rsidP="003F33A2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b/>
          <w:bCs/>
          <w:sz w:val="18"/>
          <w:szCs w:val="18"/>
        </w:rPr>
        <w:t xml:space="preserve">PRAY for </w:t>
      </w:r>
      <w:r w:rsidR="00491E10" w:rsidRPr="00491E10">
        <w:rPr>
          <w:sz w:val="18"/>
          <w:szCs w:val="18"/>
        </w:rPr>
        <w:t xml:space="preserve">Iglesia Anglicana de </w:t>
      </w:r>
      <w:proofErr w:type="gramStart"/>
      <w:r w:rsidR="00491E10" w:rsidRPr="00491E10">
        <w:rPr>
          <w:sz w:val="18"/>
          <w:szCs w:val="18"/>
        </w:rPr>
        <w:t>Chile</w:t>
      </w:r>
      <w:proofErr w:type="gramEnd"/>
    </w:p>
    <w:p w14:paraId="19002B2B" w14:textId="67847D05" w:rsidR="005228F0" w:rsidRDefault="003F33A2" w:rsidP="005228F0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C04B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</w:t>
      </w:r>
      <w:r w:rsidRPr="003C04B4">
        <w:rPr>
          <w:b/>
          <w:sz w:val="18"/>
          <w:szCs w:val="18"/>
        </w:rPr>
        <w:t>for</w:t>
      </w:r>
      <w:r>
        <w:rPr>
          <w:bCs/>
          <w:sz w:val="18"/>
          <w:szCs w:val="18"/>
        </w:rPr>
        <w:t xml:space="preserve"> the </w:t>
      </w:r>
      <w:r w:rsidR="005228F0">
        <w:rPr>
          <w:bCs/>
          <w:sz w:val="18"/>
          <w:szCs w:val="18"/>
        </w:rPr>
        <w:t>Archdeacon of Brighton &amp; Lewes</w:t>
      </w:r>
      <w:r w:rsidR="009E32AC">
        <w:rPr>
          <w:bCs/>
          <w:sz w:val="18"/>
          <w:szCs w:val="18"/>
        </w:rPr>
        <w:t xml:space="preserve"> and his PA, Marc Sacher</w:t>
      </w:r>
    </w:p>
    <w:p w14:paraId="3F316ECC" w14:textId="77777777" w:rsidR="004C4079" w:rsidRDefault="004C4079" w:rsidP="003F33A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796F335" w14:textId="77777777" w:rsidR="004C4079" w:rsidRDefault="004C4079" w:rsidP="003F33A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4BE642F" w14:textId="77777777" w:rsidR="004C4079" w:rsidRDefault="004C4079" w:rsidP="003F33A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C1C08F7" w14:textId="77777777" w:rsidR="004C4079" w:rsidRDefault="004C4079" w:rsidP="003F33A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AC813F4" w14:textId="77777777" w:rsidR="004C4079" w:rsidRDefault="004C4079" w:rsidP="003F33A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68BC0E6" w14:textId="2A90A99F" w:rsidR="00E14C33" w:rsidRDefault="00B05F6A" w:rsidP="003F33A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F421A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421A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Samuel</w:t>
      </w:r>
      <w:r w:rsidR="000E0608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 &amp; Henrietta Barnett, 1913 &amp;</w:t>
      </w:r>
      <w:r w:rsidR="00D14D01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 1936</w:t>
      </w:r>
      <w:r w:rsidR="00822B9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5186B92" w14:textId="77777777" w:rsidR="00CE5E08" w:rsidRPr="00CE5E08" w:rsidRDefault="00CF73E0" w:rsidP="00CE5E08">
      <w:pPr>
        <w:tabs>
          <w:tab w:val="left" w:pos="709"/>
        </w:tabs>
        <w:rPr>
          <w:sz w:val="18"/>
          <w:szCs w:val="18"/>
        </w:rPr>
      </w:pPr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bishop, </w:t>
      </w:r>
      <w:proofErr w:type="gramStart"/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="00CE5E08" w:rsidRPr="00CE5E08">
        <w:rPr>
          <w:sz w:val="18"/>
          <w:szCs w:val="18"/>
        </w:rPr>
        <w:t>The Diocese of Gahini –</w:t>
      </w:r>
    </w:p>
    <w:p w14:paraId="77687ACC" w14:textId="74E39B86" w:rsidR="0026736E" w:rsidRDefault="00CE5E08" w:rsidP="00CE5E08">
      <w:pPr>
        <w:tabs>
          <w:tab w:val="left" w:pos="709"/>
        </w:tabs>
        <w:rPr>
          <w:sz w:val="18"/>
          <w:szCs w:val="18"/>
        </w:rPr>
      </w:pPr>
      <w:proofErr w:type="spellStart"/>
      <w:r w:rsidRPr="00CE5E08">
        <w:rPr>
          <w:sz w:val="18"/>
          <w:szCs w:val="18"/>
        </w:rPr>
        <w:t>Eglise</w:t>
      </w:r>
      <w:proofErr w:type="spellEnd"/>
      <w:r w:rsidRPr="00CE5E08">
        <w:rPr>
          <w:sz w:val="18"/>
          <w:szCs w:val="18"/>
        </w:rPr>
        <w:t xml:space="preserve"> </w:t>
      </w:r>
      <w:proofErr w:type="spellStart"/>
      <w:r w:rsidRPr="00CE5E08">
        <w:rPr>
          <w:sz w:val="18"/>
          <w:szCs w:val="18"/>
        </w:rPr>
        <w:t>Anglicane</w:t>
      </w:r>
      <w:proofErr w:type="spellEnd"/>
      <w:r w:rsidRPr="00CE5E08">
        <w:rPr>
          <w:sz w:val="18"/>
          <w:szCs w:val="18"/>
        </w:rPr>
        <w:t xml:space="preserve"> du Rwanda</w:t>
      </w:r>
    </w:p>
    <w:p w14:paraId="2D0B1FF7" w14:textId="2AC3CA07" w:rsidR="00D14058" w:rsidRPr="003718EA" w:rsidRDefault="00D14058" w:rsidP="00D1405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OCTAGON PARISHES (Compton, Up Marden, East Marden, North Marden, </w:t>
      </w:r>
      <w:proofErr w:type="spellStart"/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Racton</w:t>
      </w:r>
      <w:proofErr w:type="spellEnd"/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, Stoughton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Forestside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&amp; Stansted):  </w:t>
      </w:r>
      <w:r w:rsidR="00944B80">
        <w:rPr>
          <w:rFonts w:ascii="Calibri" w:eastAsia="Times New Roman" w:hAnsi="Calibri" w:cs="Times New Roman"/>
          <w:color w:val="000000"/>
          <w:sz w:val="18"/>
          <w:lang w:eastAsia="en-GB"/>
        </w:rPr>
        <w:t>Christopher Hancock, R</w:t>
      </w: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Edward </w:t>
      </w:r>
      <w:proofErr w:type="spellStart"/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Mynors</w:t>
      </w:r>
      <w:proofErr w:type="spellEnd"/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spellStart"/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.  </w:t>
      </w:r>
    </w:p>
    <w:p w14:paraId="1ED62032" w14:textId="74E28441" w:rsidR="00D14058" w:rsidRDefault="00D14058" w:rsidP="00D1405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COMPTON + UP MARDEN CEP SCHOOL: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, HT; Sarah Hutchinson, Chr</w:t>
      </w:r>
    </w:p>
    <w:p w14:paraId="0C9EE549" w14:textId="060926D2" w:rsidR="00C66391" w:rsidRPr="0054566E" w:rsidRDefault="00B05F6A" w:rsidP="00DF4439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C6639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bookmarkStart w:id="14" w:name="_Hlk158898936"/>
      <w:r w:rsidR="00010C3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Bernard </w:t>
      </w:r>
      <w:proofErr w:type="spellStart"/>
      <w:r w:rsidR="00010C3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Mizeki</w:t>
      </w:r>
      <w:proofErr w:type="spellEnd"/>
      <w:r w:rsidR="00010C3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1896</w:t>
      </w:r>
    </w:p>
    <w:bookmarkEnd w:id="14"/>
    <w:p w14:paraId="161434D9" w14:textId="01D87539" w:rsidR="00385D22" w:rsidRPr="00010C3F" w:rsidRDefault="00010C3F" w:rsidP="00911562">
      <w:pPr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 w:rsidR="0091156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911562" w:rsidRPr="0091156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The Diocese of </w:t>
      </w:r>
      <w:proofErr w:type="spellStart"/>
      <w:r w:rsidR="00911562" w:rsidRPr="0091156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Gambella</w:t>
      </w:r>
      <w:proofErr w:type="spellEnd"/>
      <w:r w:rsidR="00911562" w:rsidRPr="0091156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–</w:t>
      </w:r>
      <w:r w:rsidR="0091156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911562" w:rsidRPr="0091156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Episcopal / Anglican Province</w:t>
      </w:r>
      <w:r w:rsidR="0091156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911562" w:rsidRPr="0091156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of Alexandria</w:t>
      </w:r>
    </w:p>
    <w:p w14:paraId="74187FDF" w14:textId="792E00D2" w:rsidR="007D5B30" w:rsidRPr="002B3BC7" w:rsidRDefault="007D5B30" w:rsidP="007D5B3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2B3BC7">
        <w:rPr>
          <w:rFonts w:ascii="Calibri" w:eastAsia="Times New Roman" w:hAnsi="Calibri" w:cs="Times New Roman"/>
          <w:color w:val="000000"/>
          <w:sz w:val="18"/>
          <w:lang w:eastAsia="en-GB"/>
        </w:rPr>
        <w:t>WESTBOURNE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Andrew Doye, I; Martin Brown,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74C51AB3" w14:textId="795D029A" w:rsidR="006C49E2" w:rsidRPr="00726A90" w:rsidRDefault="005C3DE5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584608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06206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726A9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605C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Sundar Singh of India</w:t>
      </w:r>
      <w:r w:rsidR="00764DAC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</w:t>
      </w:r>
      <w:r w:rsidR="008605C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 1929</w:t>
      </w:r>
    </w:p>
    <w:p w14:paraId="124D1E6D" w14:textId="77777777" w:rsidR="00062009" w:rsidRDefault="00251C87" w:rsidP="00062009">
      <w:pPr>
        <w:tabs>
          <w:tab w:val="left" w:pos="709"/>
        </w:tabs>
        <w:rPr>
          <w:sz w:val="18"/>
          <w:szCs w:val="18"/>
        </w:rPr>
      </w:pPr>
      <w:bookmarkStart w:id="15" w:name="_Hlk159588841"/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 w:rsidR="006C49E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bookmarkEnd w:id="15"/>
      <w:r w:rsidR="00062009" w:rsidRPr="00062009">
        <w:rPr>
          <w:sz w:val="18"/>
          <w:szCs w:val="18"/>
        </w:rPr>
        <w:t>The Diocese of Gambia – The Church</w:t>
      </w:r>
      <w:r w:rsidR="00062009">
        <w:rPr>
          <w:sz w:val="18"/>
          <w:szCs w:val="18"/>
        </w:rPr>
        <w:t xml:space="preserve"> </w:t>
      </w:r>
      <w:r w:rsidR="00062009" w:rsidRPr="00062009">
        <w:rPr>
          <w:sz w:val="18"/>
          <w:szCs w:val="18"/>
        </w:rPr>
        <w:t>of the Province of West Africa</w:t>
      </w:r>
    </w:p>
    <w:p w14:paraId="3966FD42" w14:textId="77777777" w:rsidR="00846C38" w:rsidRDefault="00966D64" w:rsidP="00966D64">
      <w:pPr>
        <w:rPr>
          <w:sz w:val="18"/>
          <w:szCs w:val="18"/>
        </w:rPr>
      </w:pPr>
      <w:r>
        <w:rPr>
          <w:sz w:val="18"/>
          <w:szCs w:val="18"/>
        </w:rPr>
        <w:t xml:space="preserve">THE RURAL DEANERY OF WORTHING:  </w:t>
      </w:r>
      <w:r w:rsidR="00124D55">
        <w:rPr>
          <w:sz w:val="18"/>
          <w:szCs w:val="18"/>
        </w:rPr>
        <w:t>Felix Smith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RD;</w:t>
      </w:r>
      <w:proofErr w:type="gramEnd"/>
      <w:r>
        <w:rPr>
          <w:sz w:val="18"/>
          <w:szCs w:val="18"/>
        </w:rPr>
        <w:t xml:space="preserve">  </w:t>
      </w:r>
    </w:p>
    <w:p w14:paraId="7EACCA6F" w14:textId="6A2F734B" w:rsidR="00966D64" w:rsidRDefault="00966D64" w:rsidP="00966D64">
      <w:pPr>
        <w:rPr>
          <w:sz w:val="18"/>
          <w:szCs w:val="18"/>
        </w:rPr>
      </w:pPr>
      <w:r>
        <w:rPr>
          <w:sz w:val="18"/>
          <w:szCs w:val="18"/>
        </w:rPr>
        <w:t>Martin Lloyd, DLC.</w:t>
      </w:r>
    </w:p>
    <w:p w14:paraId="4E91FBF0" w14:textId="7F94E705" w:rsidR="00E92B93" w:rsidRDefault="00E53B11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E0081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0D669BE" w14:textId="77777777" w:rsidR="00696F2B" w:rsidRDefault="00251549" w:rsidP="00696F2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696F2B" w:rsidRPr="00696F2B">
        <w:rPr>
          <w:sz w:val="18"/>
          <w:szCs w:val="18"/>
        </w:rPr>
        <w:t>The Diocese of Garissa –</w:t>
      </w:r>
      <w:r w:rsidR="00696F2B">
        <w:rPr>
          <w:sz w:val="18"/>
          <w:szCs w:val="18"/>
        </w:rPr>
        <w:t xml:space="preserve"> </w:t>
      </w:r>
      <w:r w:rsidR="00696F2B" w:rsidRPr="00696F2B">
        <w:rPr>
          <w:sz w:val="18"/>
          <w:szCs w:val="18"/>
        </w:rPr>
        <w:t>The Anglican Church of Kenya</w:t>
      </w:r>
    </w:p>
    <w:p w14:paraId="232CFC95" w14:textId="38B22D4A" w:rsidR="001815DD" w:rsidRDefault="001815DD" w:rsidP="001815D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BROADWATER:  Gaz Daly, TR; Gary Neal, TV; Garry Butler, Joslyn Arnold, Angela Brooke &amp; Rod Ostler,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Rdrs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.</w:t>
      </w:r>
    </w:p>
    <w:p w14:paraId="0FE293E8" w14:textId="182C05C4" w:rsidR="001815DD" w:rsidRDefault="001815DD" w:rsidP="001815D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BROADWATER CEP SCHOOL: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Aaron Morrissey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HT; Liz Crockett, Chr </w:t>
      </w:r>
    </w:p>
    <w:p w14:paraId="0250F278" w14:textId="6BE5EF24" w:rsidR="001815DD" w:rsidRDefault="001815DD" w:rsidP="001815DD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 HIGH SCHOOL; Mia Lowney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HT; Peter Woodman, Chr</w:t>
      </w:r>
    </w:p>
    <w:p w14:paraId="31AA2A1E" w14:textId="4CAB14B7" w:rsidR="008915B3" w:rsidRDefault="00E53B11" w:rsidP="003734F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F5017E3" w14:textId="77777777" w:rsidR="00132966" w:rsidRDefault="0026736E" w:rsidP="00132966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="00132966" w:rsidRPr="00132966">
        <w:rPr>
          <w:sz w:val="18"/>
          <w:szCs w:val="18"/>
        </w:rPr>
        <w:t>The Diocese of Gasabo –</w:t>
      </w:r>
      <w:r w:rsidR="00132966">
        <w:rPr>
          <w:sz w:val="18"/>
          <w:szCs w:val="18"/>
        </w:rPr>
        <w:t xml:space="preserve"> </w:t>
      </w:r>
      <w:proofErr w:type="spellStart"/>
      <w:r w:rsidR="00132966" w:rsidRPr="00132966">
        <w:rPr>
          <w:sz w:val="18"/>
          <w:szCs w:val="18"/>
        </w:rPr>
        <w:t>Eglise</w:t>
      </w:r>
      <w:proofErr w:type="spellEnd"/>
      <w:r w:rsidR="00132966" w:rsidRPr="00132966">
        <w:rPr>
          <w:sz w:val="18"/>
          <w:szCs w:val="18"/>
        </w:rPr>
        <w:t xml:space="preserve"> </w:t>
      </w:r>
      <w:proofErr w:type="spellStart"/>
      <w:r w:rsidR="00132966" w:rsidRPr="00132966">
        <w:rPr>
          <w:sz w:val="18"/>
          <w:szCs w:val="18"/>
        </w:rPr>
        <w:t>Anglicane</w:t>
      </w:r>
      <w:proofErr w:type="spellEnd"/>
      <w:r w:rsidR="00132966" w:rsidRPr="00132966">
        <w:rPr>
          <w:sz w:val="18"/>
          <w:szCs w:val="18"/>
        </w:rPr>
        <w:t xml:space="preserve"> du </w:t>
      </w:r>
      <w:proofErr w:type="gramStart"/>
      <w:r w:rsidR="00132966" w:rsidRPr="00132966">
        <w:rPr>
          <w:sz w:val="18"/>
          <w:szCs w:val="18"/>
        </w:rPr>
        <w:t>Rwanda</w:t>
      </w:r>
      <w:proofErr w:type="gramEnd"/>
    </w:p>
    <w:p w14:paraId="4CFD72A3" w14:textId="4C390028" w:rsidR="005B6220" w:rsidRPr="004A60EF" w:rsidRDefault="005B6220" w:rsidP="005B6220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sz w:val="18"/>
          <w:szCs w:val="18"/>
        </w:rPr>
        <w:t xml:space="preserve">DURRINGTON:  </w:t>
      </w:r>
      <w:r w:rsidR="00460155">
        <w:rPr>
          <w:sz w:val="18"/>
          <w:szCs w:val="18"/>
        </w:rPr>
        <w:t>Paul Nash</w:t>
      </w:r>
      <w:r>
        <w:rPr>
          <w:sz w:val="18"/>
          <w:szCs w:val="18"/>
        </w:rPr>
        <w:t xml:space="preserve">, I:  </w:t>
      </w:r>
    </w:p>
    <w:p w14:paraId="5E409B4B" w14:textId="78C776BC" w:rsidR="00E53B11" w:rsidRDefault="00E53B11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St Alban, first Martyr of Britain, c250</w:t>
      </w:r>
    </w:p>
    <w:p w14:paraId="57A4CF92" w14:textId="77777777" w:rsidR="00514B24" w:rsidRDefault="00FA0F7C" w:rsidP="00514B24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514B24" w:rsidRPr="00514B24">
        <w:rPr>
          <w:sz w:val="18"/>
          <w:szCs w:val="18"/>
        </w:rPr>
        <w:t>The Diocese of Gboko – The Church</w:t>
      </w:r>
      <w:r w:rsidR="00514B24">
        <w:rPr>
          <w:sz w:val="18"/>
          <w:szCs w:val="18"/>
        </w:rPr>
        <w:t xml:space="preserve"> </w:t>
      </w:r>
      <w:r w:rsidR="00514B24" w:rsidRPr="00514B24">
        <w:rPr>
          <w:sz w:val="18"/>
          <w:szCs w:val="18"/>
        </w:rPr>
        <w:t>of Nigeria (Anglican Communion)</w:t>
      </w:r>
    </w:p>
    <w:p w14:paraId="010640CF" w14:textId="77777777" w:rsidR="00EE6EDB" w:rsidRDefault="00EE6EDB" w:rsidP="00EE6EDB">
      <w:pPr>
        <w:rPr>
          <w:sz w:val="18"/>
          <w:szCs w:val="18"/>
        </w:rPr>
      </w:pPr>
      <w:r>
        <w:rPr>
          <w:sz w:val="18"/>
          <w:szCs w:val="18"/>
        </w:rPr>
        <w:t xml:space="preserve">FERRING:  Shirley Tupper, I.  </w:t>
      </w:r>
    </w:p>
    <w:p w14:paraId="67F10868" w14:textId="2B884CF8" w:rsidR="00EE6EDB" w:rsidRDefault="00EE6EDB" w:rsidP="00EE6EDB">
      <w:pPr>
        <w:rPr>
          <w:sz w:val="18"/>
          <w:szCs w:val="18"/>
        </w:rPr>
      </w:pPr>
      <w:r>
        <w:rPr>
          <w:sz w:val="18"/>
          <w:szCs w:val="18"/>
        </w:rPr>
        <w:t xml:space="preserve">FERRING CEP SCHOOL:  Naomi Welsh, HT; </w:t>
      </w:r>
      <w:r w:rsidR="005135D2">
        <w:rPr>
          <w:sz w:val="18"/>
          <w:szCs w:val="18"/>
        </w:rPr>
        <w:t>Robin Brenchley</w:t>
      </w:r>
      <w:r>
        <w:rPr>
          <w:sz w:val="18"/>
          <w:szCs w:val="18"/>
        </w:rPr>
        <w:t>, Chr</w:t>
      </w:r>
    </w:p>
    <w:p w14:paraId="230605D7" w14:textId="77777777" w:rsidR="00F84A81" w:rsidRDefault="00F84A81" w:rsidP="00F84A81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</w:p>
    <w:p w14:paraId="391AC8B8" w14:textId="77777777" w:rsidR="00F84A81" w:rsidRPr="00006C3C" w:rsidRDefault="00F84A81" w:rsidP="00F84A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b/>
          <w:bCs/>
          <w:sz w:val="18"/>
          <w:szCs w:val="18"/>
        </w:rPr>
      </w:pPr>
      <w:r w:rsidRPr="00006C3C">
        <w:rPr>
          <w:b/>
          <w:bCs/>
          <w:sz w:val="18"/>
          <w:szCs w:val="18"/>
        </w:rPr>
        <w:t>We pray for those being Ordained Deacon today by the Bishop of Horsham and the parishes in which they will serve:</w:t>
      </w:r>
    </w:p>
    <w:p w14:paraId="2EA8D318" w14:textId="77777777" w:rsidR="005F54CE" w:rsidRPr="00006C3C" w:rsidRDefault="005F54CE" w:rsidP="00F84A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b/>
          <w:bCs/>
          <w:sz w:val="18"/>
          <w:szCs w:val="18"/>
        </w:rPr>
      </w:pPr>
    </w:p>
    <w:p w14:paraId="1200AFC8" w14:textId="0E825CAF" w:rsidR="005F54CE" w:rsidRPr="00A241F7" w:rsidRDefault="00006C3C" w:rsidP="00F84A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sz w:val="18"/>
          <w:szCs w:val="18"/>
        </w:rPr>
      </w:pPr>
      <w:r w:rsidRPr="00A241F7">
        <w:rPr>
          <w:sz w:val="18"/>
          <w:szCs w:val="18"/>
        </w:rPr>
        <w:t>Lorraine Collins, St Pancras and St John, Chichester</w:t>
      </w:r>
      <w:r w:rsidR="005245A2" w:rsidRPr="00A241F7">
        <w:rPr>
          <w:sz w:val="18"/>
          <w:szCs w:val="18"/>
        </w:rPr>
        <w:t xml:space="preserve"> (SSM)</w:t>
      </w:r>
    </w:p>
    <w:p w14:paraId="069B6E68" w14:textId="2C520A09" w:rsidR="005245A2" w:rsidRPr="00A241F7" w:rsidRDefault="005245A2" w:rsidP="00F84A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sz w:val="18"/>
          <w:szCs w:val="18"/>
        </w:rPr>
      </w:pPr>
      <w:r w:rsidRPr="00A241F7">
        <w:rPr>
          <w:sz w:val="18"/>
          <w:szCs w:val="18"/>
        </w:rPr>
        <w:t>Tom Dare, St Andrew’s, Furnace Green (SSM)</w:t>
      </w:r>
    </w:p>
    <w:p w14:paraId="599B1E43" w14:textId="350B9B7F" w:rsidR="005245A2" w:rsidRPr="00A241F7" w:rsidRDefault="006F0C28" w:rsidP="00F84A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sz w:val="18"/>
          <w:szCs w:val="18"/>
        </w:rPr>
      </w:pPr>
      <w:r w:rsidRPr="00A241F7">
        <w:rPr>
          <w:sz w:val="18"/>
          <w:szCs w:val="18"/>
        </w:rPr>
        <w:t>Carole Darling, St Leonards and St Luke, Seaford (SSM)</w:t>
      </w:r>
    </w:p>
    <w:p w14:paraId="0BBBEF63" w14:textId="53F03184" w:rsidR="006F0C28" w:rsidRPr="00A241F7" w:rsidRDefault="006F0C28" w:rsidP="00F84A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sz w:val="18"/>
          <w:szCs w:val="18"/>
        </w:rPr>
      </w:pPr>
      <w:r w:rsidRPr="00A241F7">
        <w:rPr>
          <w:sz w:val="18"/>
          <w:szCs w:val="18"/>
        </w:rPr>
        <w:t>Matt Porter, All Saints, Lindfield (</w:t>
      </w:r>
      <w:proofErr w:type="spellStart"/>
      <w:r w:rsidRPr="00A241F7">
        <w:rPr>
          <w:sz w:val="18"/>
          <w:szCs w:val="18"/>
        </w:rPr>
        <w:t>Stip</w:t>
      </w:r>
      <w:proofErr w:type="spellEnd"/>
      <w:r w:rsidRPr="00A241F7">
        <w:rPr>
          <w:sz w:val="18"/>
          <w:szCs w:val="18"/>
        </w:rPr>
        <w:t>)</w:t>
      </w:r>
    </w:p>
    <w:p w14:paraId="1AD43AB8" w14:textId="59BD7461" w:rsidR="006F0C28" w:rsidRPr="00A241F7" w:rsidRDefault="00112CBD" w:rsidP="00F84A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sz w:val="18"/>
          <w:szCs w:val="18"/>
        </w:rPr>
      </w:pPr>
      <w:r w:rsidRPr="00A241F7">
        <w:rPr>
          <w:sz w:val="18"/>
          <w:szCs w:val="18"/>
        </w:rPr>
        <w:t>Nat Gillett, St Margaret’s, Angmering (</w:t>
      </w:r>
      <w:proofErr w:type="spellStart"/>
      <w:r w:rsidRPr="00A241F7">
        <w:rPr>
          <w:sz w:val="18"/>
          <w:szCs w:val="18"/>
        </w:rPr>
        <w:t>Stip</w:t>
      </w:r>
      <w:proofErr w:type="spellEnd"/>
      <w:r w:rsidRPr="00A241F7">
        <w:rPr>
          <w:sz w:val="18"/>
          <w:szCs w:val="18"/>
        </w:rPr>
        <w:t>)</w:t>
      </w:r>
    </w:p>
    <w:p w14:paraId="673B035D" w14:textId="66DC8BF6" w:rsidR="00112CBD" w:rsidRPr="00A241F7" w:rsidRDefault="0041741A" w:rsidP="00F84A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sz w:val="18"/>
          <w:szCs w:val="18"/>
        </w:rPr>
      </w:pPr>
      <w:r w:rsidRPr="00A241F7">
        <w:rPr>
          <w:sz w:val="18"/>
          <w:szCs w:val="18"/>
        </w:rPr>
        <w:t>Quin Delport, St Matthias, Brighton (</w:t>
      </w:r>
      <w:proofErr w:type="spellStart"/>
      <w:r w:rsidRPr="00A241F7">
        <w:rPr>
          <w:sz w:val="18"/>
          <w:szCs w:val="18"/>
        </w:rPr>
        <w:t>Stip</w:t>
      </w:r>
      <w:proofErr w:type="spellEnd"/>
      <w:r w:rsidRPr="00A241F7">
        <w:rPr>
          <w:sz w:val="18"/>
          <w:szCs w:val="18"/>
        </w:rPr>
        <w:t>)</w:t>
      </w:r>
    </w:p>
    <w:p w14:paraId="2DCD7F1A" w14:textId="092427BD" w:rsidR="0041741A" w:rsidRPr="00A241F7" w:rsidRDefault="00DB7C27" w:rsidP="00F84A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sz w:val="18"/>
          <w:szCs w:val="18"/>
        </w:rPr>
      </w:pPr>
      <w:r w:rsidRPr="00A241F7">
        <w:rPr>
          <w:sz w:val="18"/>
          <w:szCs w:val="18"/>
        </w:rPr>
        <w:t>Scott Canadas, Horsham Parish (</w:t>
      </w:r>
      <w:proofErr w:type="spellStart"/>
      <w:r w:rsidRPr="00A241F7">
        <w:rPr>
          <w:sz w:val="18"/>
          <w:szCs w:val="18"/>
        </w:rPr>
        <w:t>Stip</w:t>
      </w:r>
      <w:proofErr w:type="spellEnd"/>
      <w:r w:rsidRPr="00A241F7">
        <w:rPr>
          <w:sz w:val="18"/>
          <w:szCs w:val="18"/>
        </w:rPr>
        <w:t>)</w:t>
      </w:r>
    </w:p>
    <w:p w14:paraId="05A66D6D" w14:textId="70A09D5D" w:rsidR="00DB7C27" w:rsidRPr="00A241F7" w:rsidRDefault="00DB7C27" w:rsidP="00F84A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sz w:val="18"/>
          <w:szCs w:val="18"/>
        </w:rPr>
      </w:pPr>
      <w:r w:rsidRPr="00A241F7">
        <w:rPr>
          <w:sz w:val="18"/>
          <w:szCs w:val="18"/>
        </w:rPr>
        <w:t>Zoe Eborn</w:t>
      </w:r>
      <w:r w:rsidR="00136001" w:rsidRPr="00A241F7">
        <w:rPr>
          <w:sz w:val="18"/>
          <w:szCs w:val="18"/>
        </w:rPr>
        <w:t>, St Peter with St Michael &amp; All Angels, Bexhill</w:t>
      </w:r>
      <w:r w:rsidR="00A415BC" w:rsidRPr="00A241F7">
        <w:rPr>
          <w:sz w:val="18"/>
          <w:szCs w:val="18"/>
        </w:rPr>
        <w:t xml:space="preserve"> (</w:t>
      </w:r>
      <w:proofErr w:type="spellStart"/>
      <w:r w:rsidR="00A415BC" w:rsidRPr="00A241F7">
        <w:rPr>
          <w:sz w:val="18"/>
          <w:szCs w:val="18"/>
        </w:rPr>
        <w:t>Stip</w:t>
      </w:r>
      <w:proofErr w:type="spellEnd"/>
      <w:r w:rsidR="00A415BC" w:rsidRPr="00A241F7">
        <w:rPr>
          <w:sz w:val="18"/>
          <w:szCs w:val="18"/>
        </w:rPr>
        <w:t>)</w:t>
      </w:r>
    </w:p>
    <w:p w14:paraId="53931CD9" w14:textId="77777777" w:rsidR="00F84A81" w:rsidRPr="006D2B5B" w:rsidRDefault="00F84A81" w:rsidP="00F84A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  <w:highlight w:val="yellow"/>
        </w:rPr>
      </w:pPr>
    </w:p>
    <w:p w14:paraId="61F854F6" w14:textId="77777777" w:rsidR="00F84A81" w:rsidRPr="007E0508" w:rsidRDefault="00F84A81" w:rsidP="00F84A81">
      <w:pPr>
        <w:tabs>
          <w:tab w:val="left" w:pos="709"/>
        </w:tabs>
        <w:rPr>
          <w:iCs/>
          <w:sz w:val="18"/>
          <w:szCs w:val="18"/>
        </w:rPr>
      </w:pPr>
    </w:p>
    <w:p w14:paraId="4AA6A26D" w14:textId="028693C6" w:rsidR="002E166D" w:rsidRDefault="002E166D" w:rsidP="00EE6EDB">
      <w:pPr>
        <w:rPr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7FDFB5D8" wp14:editId="44501209">
            <wp:extent cx="2889885" cy="184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D92E1A" w14:textId="77777777" w:rsidR="002E166D" w:rsidRDefault="002E166D" w:rsidP="00EE6EDB">
      <w:pPr>
        <w:rPr>
          <w:sz w:val="18"/>
          <w:szCs w:val="18"/>
        </w:rPr>
      </w:pPr>
    </w:p>
    <w:p w14:paraId="3AD6971E" w14:textId="5A14D85A" w:rsidR="002E166D" w:rsidRDefault="00CC7B0A" w:rsidP="00DF4439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CC7B0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ab/>
      </w:r>
      <w:r w:rsidR="002E166D" w:rsidRPr="002E166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4</w:t>
      </w:r>
    </w:p>
    <w:p w14:paraId="1A872185" w14:textId="4D1DA011" w:rsidR="00E87D22" w:rsidRDefault="0036523F" w:rsidP="0036523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for </w:t>
      </w:r>
      <w:r w:rsidR="00E87D22" w:rsidRPr="00E87D22">
        <w:rPr>
          <w:sz w:val="18"/>
          <w:szCs w:val="18"/>
        </w:rPr>
        <w:t>The Church of England</w:t>
      </w:r>
    </w:p>
    <w:p w14:paraId="43E2FC6F" w14:textId="316599E3" w:rsidR="0036523F" w:rsidRDefault="0036523F" w:rsidP="0036523F">
      <w:pPr>
        <w:tabs>
          <w:tab w:val="left" w:pos="709"/>
        </w:tabs>
        <w:rPr>
          <w:rFonts w:cstheme="minorHAnsi"/>
          <w:iCs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 for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>
        <w:rPr>
          <w:rFonts w:cstheme="minorHAnsi"/>
          <w:iCs/>
          <w:sz w:val="18"/>
          <w:szCs w:val="18"/>
        </w:rPr>
        <w:t xml:space="preserve">the </w:t>
      </w:r>
      <w:r w:rsidR="00E87D22">
        <w:rPr>
          <w:rFonts w:cstheme="minorHAnsi"/>
          <w:iCs/>
          <w:sz w:val="18"/>
          <w:szCs w:val="18"/>
        </w:rPr>
        <w:t>Ar</w:t>
      </w:r>
      <w:r w:rsidR="00C93102">
        <w:rPr>
          <w:rFonts w:cstheme="minorHAnsi"/>
          <w:iCs/>
          <w:sz w:val="18"/>
          <w:szCs w:val="18"/>
        </w:rPr>
        <w:t xml:space="preserve">chdeacon of Hastings and his PA, </w:t>
      </w:r>
      <w:r w:rsidR="003C04B4">
        <w:rPr>
          <w:rFonts w:cstheme="minorHAnsi"/>
          <w:iCs/>
          <w:sz w:val="18"/>
          <w:szCs w:val="18"/>
        </w:rPr>
        <w:t>Marc Sacher</w:t>
      </w:r>
    </w:p>
    <w:p w14:paraId="29431369" w14:textId="77777777" w:rsidR="00136001" w:rsidRDefault="00136001" w:rsidP="00136001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</w:p>
    <w:p w14:paraId="0D4C768C" w14:textId="37875207" w:rsidR="00136001" w:rsidRPr="00006C3C" w:rsidRDefault="00136001" w:rsidP="001360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b/>
          <w:bCs/>
          <w:sz w:val="18"/>
          <w:szCs w:val="18"/>
        </w:rPr>
      </w:pPr>
      <w:r w:rsidRPr="00006C3C">
        <w:rPr>
          <w:b/>
          <w:bCs/>
          <w:sz w:val="18"/>
          <w:szCs w:val="18"/>
        </w:rPr>
        <w:t xml:space="preserve">We pray for those being Ordained Deacon today by the Bishop of </w:t>
      </w:r>
      <w:r>
        <w:rPr>
          <w:b/>
          <w:bCs/>
          <w:sz w:val="18"/>
          <w:szCs w:val="18"/>
        </w:rPr>
        <w:t>Lewes</w:t>
      </w:r>
      <w:r w:rsidRPr="00006C3C">
        <w:rPr>
          <w:b/>
          <w:bCs/>
          <w:sz w:val="18"/>
          <w:szCs w:val="18"/>
        </w:rPr>
        <w:t xml:space="preserve"> and the parishes in which they will serve:</w:t>
      </w:r>
    </w:p>
    <w:p w14:paraId="496C8358" w14:textId="77777777" w:rsidR="00136001" w:rsidRPr="00006C3C" w:rsidRDefault="00136001" w:rsidP="001360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b/>
          <w:bCs/>
          <w:sz w:val="18"/>
          <w:szCs w:val="18"/>
        </w:rPr>
      </w:pPr>
    </w:p>
    <w:p w14:paraId="7A11DEC4" w14:textId="08DAA212" w:rsidR="00136001" w:rsidRPr="00A241F7" w:rsidRDefault="00136001" w:rsidP="001360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sz w:val="18"/>
          <w:szCs w:val="18"/>
        </w:rPr>
      </w:pPr>
      <w:r w:rsidRPr="00A241F7">
        <w:rPr>
          <w:sz w:val="18"/>
          <w:szCs w:val="18"/>
        </w:rPr>
        <w:t>Timothy Newton, St Nicholas, Arundel (</w:t>
      </w:r>
      <w:proofErr w:type="spellStart"/>
      <w:r w:rsidRPr="00A241F7">
        <w:rPr>
          <w:sz w:val="18"/>
          <w:szCs w:val="18"/>
        </w:rPr>
        <w:t>Stip</w:t>
      </w:r>
      <w:proofErr w:type="spellEnd"/>
      <w:r w:rsidRPr="00A241F7">
        <w:rPr>
          <w:sz w:val="18"/>
          <w:szCs w:val="18"/>
        </w:rPr>
        <w:t>)</w:t>
      </w:r>
    </w:p>
    <w:p w14:paraId="1A9C119F" w14:textId="77777777" w:rsidR="00136001" w:rsidRPr="006D2B5B" w:rsidRDefault="00136001" w:rsidP="001360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09"/>
        </w:tabs>
        <w:rPr>
          <w:iCs/>
          <w:sz w:val="18"/>
          <w:szCs w:val="18"/>
          <w:highlight w:val="yellow"/>
        </w:rPr>
      </w:pPr>
    </w:p>
    <w:p w14:paraId="705CC385" w14:textId="77777777" w:rsidR="00136001" w:rsidRPr="007E0508" w:rsidRDefault="00136001" w:rsidP="00136001">
      <w:pPr>
        <w:tabs>
          <w:tab w:val="left" w:pos="709"/>
        </w:tabs>
        <w:rPr>
          <w:iCs/>
          <w:sz w:val="18"/>
          <w:szCs w:val="18"/>
        </w:rPr>
      </w:pPr>
    </w:p>
    <w:p w14:paraId="5DD96F7B" w14:textId="024D2437" w:rsidR="00AA3A0A" w:rsidRDefault="00AA3A0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THE BIRTH OF JOHN THE BAPTIST</w:t>
      </w:r>
      <w:r w:rsidR="0034738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</w:t>
      </w:r>
    </w:p>
    <w:p w14:paraId="2C3F1127" w14:textId="77777777" w:rsidR="00613EC3" w:rsidRDefault="00FA0F7C" w:rsidP="001A042F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1A042F" w:rsidRPr="001A042F">
        <w:rPr>
          <w:sz w:val="18"/>
          <w:szCs w:val="18"/>
        </w:rPr>
        <w:t>The Diocese of George – The</w:t>
      </w:r>
      <w:r w:rsidR="001A042F">
        <w:rPr>
          <w:sz w:val="18"/>
          <w:szCs w:val="18"/>
        </w:rPr>
        <w:t xml:space="preserve"> </w:t>
      </w:r>
      <w:r w:rsidR="001A042F" w:rsidRPr="001A042F">
        <w:rPr>
          <w:sz w:val="18"/>
          <w:szCs w:val="18"/>
        </w:rPr>
        <w:t>Anglican Church of Southern Africa</w:t>
      </w:r>
    </w:p>
    <w:p w14:paraId="13491DEB" w14:textId="77777777" w:rsidR="002E0289" w:rsidRPr="003B0BC5" w:rsidRDefault="002E0289" w:rsidP="002E0289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FINDON VALLEY:  Andrew Cunnington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sz w:val="18"/>
          <w:szCs w:val="18"/>
        </w:rPr>
        <w:t xml:space="preserve"> Jennie Bonner and Geraldine Sansom, </w:t>
      </w:r>
      <w:proofErr w:type="spellStart"/>
      <w:r>
        <w:rPr>
          <w:sz w:val="18"/>
          <w:szCs w:val="18"/>
        </w:rPr>
        <w:t>Rdrs</w:t>
      </w:r>
      <w:proofErr w:type="spellEnd"/>
    </w:p>
    <w:p w14:paraId="58A0E943" w14:textId="16605952" w:rsidR="00473FFC" w:rsidRPr="00464966" w:rsidRDefault="00B05F6A" w:rsidP="00DF4439">
      <w:pPr>
        <w:rPr>
          <w:rFonts w:ascii="Calibri" w:eastAsia="Times New Roman" w:hAnsi="Calibri" w:cs="Times New Roman"/>
          <w:b/>
          <w:bCs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25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096CDFC7" w14:textId="337FD8B3" w:rsidR="00767980" w:rsidRDefault="006D2B5B" w:rsidP="0008113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 w:rsidR="0008113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081135" w:rsidRPr="0008113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Diocese of Georgia –</w:t>
      </w:r>
      <w:r w:rsidR="0008113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081135" w:rsidRPr="0008113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The Episcopal Church</w:t>
      </w:r>
    </w:p>
    <w:p w14:paraId="01F8A7A1" w14:textId="77777777" w:rsidR="009F333D" w:rsidRDefault="009F333D" w:rsidP="009F333D">
      <w:pPr>
        <w:rPr>
          <w:sz w:val="18"/>
          <w:szCs w:val="18"/>
        </w:rPr>
      </w:pPr>
      <w:r>
        <w:rPr>
          <w:sz w:val="18"/>
          <w:szCs w:val="18"/>
        </w:rPr>
        <w:t xml:space="preserve">FINDON, CLAPHAM &amp; PATCHING:  Helena </w:t>
      </w:r>
      <w:proofErr w:type="spellStart"/>
      <w:r>
        <w:rPr>
          <w:sz w:val="18"/>
          <w:szCs w:val="18"/>
        </w:rPr>
        <w:t>Buqué</w:t>
      </w:r>
      <w:proofErr w:type="spellEnd"/>
      <w:r>
        <w:rPr>
          <w:sz w:val="18"/>
          <w:szCs w:val="18"/>
        </w:rPr>
        <w:t xml:space="preserve">, Inc. </w:t>
      </w:r>
    </w:p>
    <w:p w14:paraId="3B4370F4" w14:textId="77777777" w:rsidR="009F333D" w:rsidRDefault="009F333D" w:rsidP="009F333D">
      <w:pPr>
        <w:rPr>
          <w:sz w:val="18"/>
          <w:szCs w:val="18"/>
        </w:rPr>
      </w:pPr>
      <w:r>
        <w:rPr>
          <w:sz w:val="18"/>
          <w:szCs w:val="18"/>
        </w:rPr>
        <w:t xml:space="preserve">Colin Cox, </w:t>
      </w:r>
      <w:proofErr w:type="spellStart"/>
      <w:r>
        <w:rPr>
          <w:sz w:val="18"/>
          <w:szCs w:val="18"/>
        </w:rPr>
        <w:t>Assoc.V</w:t>
      </w:r>
      <w:proofErr w:type="spellEnd"/>
      <w:r>
        <w:rPr>
          <w:sz w:val="18"/>
          <w:szCs w:val="18"/>
        </w:rPr>
        <w:t>.</w:t>
      </w:r>
    </w:p>
    <w:p w14:paraId="494B83AC" w14:textId="77777777" w:rsidR="00F8359F" w:rsidRDefault="009F333D" w:rsidP="009F333D">
      <w:pPr>
        <w:rPr>
          <w:sz w:val="18"/>
          <w:szCs w:val="18"/>
        </w:rPr>
      </w:pPr>
      <w:r>
        <w:rPr>
          <w:sz w:val="18"/>
          <w:szCs w:val="18"/>
        </w:rPr>
        <w:t xml:space="preserve">ST JOHN THE BAPTIST CEP SCHOOL:  Jane Sharrock, </w:t>
      </w:r>
      <w:proofErr w:type="gramStart"/>
      <w:r>
        <w:rPr>
          <w:sz w:val="18"/>
          <w:szCs w:val="18"/>
        </w:rPr>
        <w:t>HT;</w:t>
      </w:r>
      <w:proofErr w:type="gramEnd"/>
      <w:r>
        <w:rPr>
          <w:sz w:val="18"/>
          <w:szCs w:val="18"/>
        </w:rPr>
        <w:t xml:space="preserve"> </w:t>
      </w:r>
    </w:p>
    <w:p w14:paraId="25511397" w14:textId="175F97B4" w:rsidR="009F333D" w:rsidRDefault="00BE7885" w:rsidP="009F333D">
      <w:pPr>
        <w:rPr>
          <w:sz w:val="18"/>
          <w:szCs w:val="18"/>
        </w:rPr>
      </w:pPr>
      <w:r>
        <w:rPr>
          <w:sz w:val="18"/>
          <w:szCs w:val="18"/>
        </w:rPr>
        <w:t>Mark Scott</w:t>
      </w:r>
      <w:r w:rsidR="009F333D">
        <w:rPr>
          <w:sz w:val="18"/>
          <w:szCs w:val="18"/>
        </w:rPr>
        <w:t xml:space="preserve">, Chr.  </w:t>
      </w:r>
    </w:p>
    <w:p w14:paraId="32695542" w14:textId="235DC7D7" w:rsidR="009F333D" w:rsidRDefault="009F333D" w:rsidP="009F333D">
      <w:pPr>
        <w:rPr>
          <w:sz w:val="18"/>
          <w:szCs w:val="18"/>
        </w:rPr>
      </w:pPr>
      <w:r>
        <w:rPr>
          <w:sz w:val="18"/>
          <w:szCs w:val="18"/>
        </w:rPr>
        <w:t>CLAPHAM + PATCHING CEP SCHOOL:  Justine Chubb, HT</w:t>
      </w:r>
      <w:r w:rsidR="007B61CA">
        <w:rPr>
          <w:sz w:val="18"/>
          <w:szCs w:val="18"/>
        </w:rPr>
        <w:t xml:space="preserve">; Jo </w:t>
      </w:r>
      <w:proofErr w:type="spellStart"/>
      <w:r w:rsidR="007B61CA">
        <w:rPr>
          <w:sz w:val="18"/>
          <w:szCs w:val="18"/>
        </w:rPr>
        <w:t>MacGovern</w:t>
      </w:r>
      <w:proofErr w:type="spellEnd"/>
      <w:r w:rsidR="00DC704B">
        <w:rPr>
          <w:sz w:val="18"/>
          <w:szCs w:val="18"/>
        </w:rPr>
        <w:t>, Chr.</w:t>
      </w:r>
      <w:r>
        <w:rPr>
          <w:sz w:val="18"/>
          <w:szCs w:val="18"/>
        </w:rPr>
        <w:t xml:space="preserve"> </w:t>
      </w:r>
    </w:p>
    <w:p w14:paraId="331EAAE1" w14:textId="2E600BAC" w:rsidR="002A21B9" w:rsidRDefault="00C41923" w:rsidP="002A21B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5D6A50" w:rsidRPr="005D6A5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AB12B6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0AC3C337" w14:textId="77777777" w:rsidR="006C5EAC" w:rsidRDefault="00846DD6" w:rsidP="006C5EAC">
      <w:pPr>
        <w:tabs>
          <w:tab w:val="left" w:pos="709"/>
        </w:tabs>
        <w:rPr>
          <w:sz w:val="18"/>
          <w:szCs w:val="18"/>
        </w:rPr>
      </w:pPr>
      <w:r>
        <w:rPr>
          <w:sz w:val="18"/>
        </w:rPr>
        <w:t xml:space="preserve">We pray for the bishop, </w:t>
      </w:r>
      <w:proofErr w:type="gramStart"/>
      <w:r>
        <w:rPr>
          <w:sz w:val="18"/>
        </w:rPr>
        <w:t>clergy</w:t>
      </w:r>
      <w:proofErr w:type="gramEnd"/>
      <w:r>
        <w:rPr>
          <w:sz w:val="18"/>
        </w:rPr>
        <w:t xml:space="preserve"> and laity of</w:t>
      </w:r>
      <w:r w:rsidR="006C00AB">
        <w:rPr>
          <w:sz w:val="18"/>
        </w:rPr>
        <w:t xml:space="preserve"> </w:t>
      </w:r>
      <w:r w:rsidR="006C5EAC" w:rsidRPr="006C5EAC">
        <w:rPr>
          <w:sz w:val="18"/>
          <w:szCs w:val="18"/>
        </w:rPr>
        <w:t>The Diocese of Gippsland –</w:t>
      </w:r>
      <w:r w:rsidR="006C5EAC">
        <w:rPr>
          <w:sz w:val="18"/>
          <w:szCs w:val="18"/>
        </w:rPr>
        <w:t xml:space="preserve"> </w:t>
      </w:r>
      <w:r w:rsidR="006C5EAC" w:rsidRPr="006C5EAC">
        <w:rPr>
          <w:sz w:val="18"/>
          <w:szCs w:val="18"/>
        </w:rPr>
        <w:t>The Anglican Church of Australia</w:t>
      </w:r>
    </w:p>
    <w:p w14:paraId="5BCB6FCD" w14:textId="5858F443" w:rsidR="008666BB" w:rsidRDefault="008666BB" w:rsidP="008666B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GORING-BY-SEA:  Keith Littlejohn, I; Keith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Lelliott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</w:t>
      </w:r>
      <w:proofErr w:type="spellEnd"/>
    </w:p>
    <w:p w14:paraId="268CE829" w14:textId="400AC289" w:rsidR="008666BB" w:rsidRDefault="008666BB" w:rsidP="008666B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GORING-BY-SEA CE PRIMARY SCHOOL; Clare Jee, HT; </w:t>
      </w:r>
      <w:r w:rsidR="00ED0585">
        <w:rPr>
          <w:rFonts w:ascii="Calibri" w:eastAsia="Times New Roman" w:hAnsi="Calibri" w:cs="Times New Roman"/>
          <w:color w:val="000000"/>
          <w:sz w:val="18"/>
          <w:lang w:eastAsia="en-GB"/>
        </w:rPr>
        <w:t>Tim Ransley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Chr.   </w:t>
      </w:r>
    </w:p>
    <w:p w14:paraId="06B33AD3" w14:textId="32C80F96" w:rsidR="008666BB" w:rsidRPr="00842A80" w:rsidRDefault="008666BB" w:rsidP="008666BB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PARK CE SCHOOL:  Caitriona Bull, HT; Juliette Webb, Chr</w:t>
      </w:r>
    </w:p>
    <w:p w14:paraId="79B9FFD1" w14:textId="6B4B6B8F" w:rsidR="00D579D1" w:rsidRPr="00175C98" w:rsidRDefault="00B05F6A" w:rsidP="002A21B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75C98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Cyril, Bishop of Alexandria</w:t>
      </w:r>
      <w:r w:rsidR="007607F0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444</w:t>
      </w:r>
    </w:p>
    <w:p w14:paraId="63D70A87" w14:textId="68537D73" w:rsidR="00AB12B6" w:rsidRDefault="00AB12B6" w:rsidP="008B4841">
      <w:pPr>
        <w:tabs>
          <w:tab w:val="left" w:pos="709"/>
        </w:tabs>
        <w:rPr>
          <w:i/>
          <w:iCs/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8B4841" w:rsidRPr="008B4841">
        <w:rPr>
          <w:sz w:val="18"/>
          <w:szCs w:val="18"/>
        </w:rPr>
        <w:t xml:space="preserve">The Diocese of </w:t>
      </w:r>
      <w:proofErr w:type="spellStart"/>
      <w:r w:rsidR="008B4841" w:rsidRPr="008B4841">
        <w:rPr>
          <w:sz w:val="18"/>
          <w:szCs w:val="18"/>
        </w:rPr>
        <w:t>Gitega</w:t>
      </w:r>
      <w:proofErr w:type="spellEnd"/>
      <w:r w:rsidR="008B4841" w:rsidRPr="008B4841">
        <w:rPr>
          <w:sz w:val="18"/>
          <w:szCs w:val="18"/>
        </w:rPr>
        <w:t xml:space="preserve"> – The Anglican</w:t>
      </w:r>
      <w:r w:rsidR="008B4841">
        <w:rPr>
          <w:sz w:val="18"/>
          <w:szCs w:val="18"/>
        </w:rPr>
        <w:t xml:space="preserve"> </w:t>
      </w:r>
      <w:r w:rsidR="008B4841" w:rsidRPr="008B4841">
        <w:rPr>
          <w:sz w:val="18"/>
          <w:szCs w:val="18"/>
        </w:rPr>
        <w:t>Church of Burundi</w:t>
      </w:r>
    </w:p>
    <w:p w14:paraId="519EEE42" w14:textId="1B2810F6" w:rsidR="00212E09" w:rsidRDefault="00212E09" w:rsidP="00212E09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HEENE:   </w:t>
      </w:r>
      <w:r w:rsidR="007632CE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Pr="009E63E4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  <w:r>
        <w:rPr>
          <w:b/>
          <w:sz w:val="18"/>
          <w:szCs w:val="18"/>
        </w:rPr>
        <w:t xml:space="preserve"> </w:t>
      </w:r>
    </w:p>
    <w:p w14:paraId="302B8CC6" w14:textId="07517396" w:rsidR="00C41923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A21B9" w:rsidRPr="002A21B9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Irenaeus</w:t>
      </w:r>
      <w:r w:rsidR="007632CE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200</w:t>
      </w:r>
    </w:p>
    <w:p w14:paraId="2382CBC2" w14:textId="77777777" w:rsidR="00A2794D" w:rsidRPr="00A2794D" w:rsidRDefault="002A21B9" w:rsidP="00A2794D">
      <w:pPr>
        <w:tabs>
          <w:tab w:val="left" w:pos="709"/>
        </w:tabs>
        <w:rPr>
          <w:sz w:val="18"/>
          <w:szCs w:val="18"/>
        </w:rPr>
      </w:pPr>
      <w:r w:rsidRPr="002A21B9"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 w:rsidRPr="002A21B9">
        <w:rPr>
          <w:sz w:val="18"/>
          <w:szCs w:val="18"/>
        </w:rPr>
        <w:t xml:space="preserve"> for the bishop, </w:t>
      </w:r>
      <w:proofErr w:type="gramStart"/>
      <w:r w:rsidRPr="002A21B9">
        <w:rPr>
          <w:sz w:val="18"/>
          <w:szCs w:val="18"/>
        </w:rPr>
        <w:t>clergy</w:t>
      </w:r>
      <w:proofErr w:type="gramEnd"/>
      <w:r w:rsidRPr="002A21B9">
        <w:rPr>
          <w:sz w:val="18"/>
          <w:szCs w:val="18"/>
        </w:rPr>
        <w:t xml:space="preserve"> and laity of </w:t>
      </w:r>
      <w:r w:rsidR="00A2794D" w:rsidRPr="00A2794D">
        <w:rPr>
          <w:sz w:val="18"/>
          <w:szCs w:val="18"/>
        </w:rPr>
        <w:t>The Diocese of Glasgow</w:t>
      </w:r>
    </w:p>
    <w:p w14:paraId="0E939C45" w14:textId="0B9C4194" w:rsidR="002A21B9" w:rsidRDefault="00A2794D" w:rsidP="00A2794D">
      <w:pPr>
        <w:tabs>
          <w:tab w:val="left" w:pos="709"/>
        </w:tabs>
        <w:rPr>
          <w:sz w:val="18"/>
          <w:szCs w:val="18"/>
        </w:rPr>
      </w:pPr>
      <w:r w:rsidRPr="00A2794D">
        <w:rPr>
          <w:sz w:val="18"/>
          <w:szCs w:val="18"/>
        </w:rPr>
        <w:t>and Galloway – The Scottish</w:t>
      </w:r>
      <w:r>
        <w:rPr>
          <w:sz w:val="18"/>
          <w:szCs w:val="18"/>
        </w:rPr>
        <w:t xml:space="preserve"> </w:t>
      </w:r>
      <w:r w:rsidRPr="00A2794D">
        <w:rPr>
          <w:sz w:val="18"/>
          <w:szCs w:val="18"/>
        </w:rPr>
        <w:t>Episcopal Church</w:t>
      </w:r>
    </w:p>
    <w:p w14:paraId="3FAE475F" w14:textId="25F39007" w:rsidR="00BA169E" w:rsidRDefault="00BA169E" w:rsidP="00BA169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SOUTH </w:t>
      </w:r>
      <w:r w:rsidRPr="00CC570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LANCING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and SOMPTING and </w:t>
      </w:r>
      <w:r w:rsidRPr="00C44183">
        <w:rPr>
          <w:rFonts w:ascii="Calibri" w:eastAsia="Times New Roman" w:hAnsi="Calibri" w:cs="Times New Roman"/>
          <w:color w:val="000000"/>
          <w:sz w:val="18"/>
          <w:lang w:eastAsia="en-GB"/>
        </w:rPr>
        <w:t>LANCING with COOMBES</w:t>
      </w:r>
      <w:r w:rsidRPr="00CC570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:  Felix Smith, I;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Ian Edgar,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Ass.V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; </w:t>
      </w:r>
      <w:r w:rsidR="00A31874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Ben Scott, </w:t>
      </w:r>
      <w:proofErr w:type="spellStart"/>
      <w:r w:rsidR="00A31874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Asst.C</w:t>
      </w:r>
      <w:proofErr w:type="spellEnd"/>
      <w:r w:rsidR="00A31874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205ECAEB" w14:textId="77777777" w:rsidR="00C41923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 w:rsidR="00C419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proofErr w:type="spellStart"/>
      <w:r w:rsidR="00B0729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Sts</w:t>
      </w:r>
      <w:proofErr w:type="spellEnd"/>
      <w:r w:rsidR="00B0729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PETER and PAUL, Apostles</w:t>
      </w:r>
    </w:p>
    <w:p w14:paraId="35B83256" w14:textId="77777777" w:rsidR="00151F51" w:rsidRDefault="00D8466A" w:rsidP="00151F51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="00151F51" w:rsidRPr="00151F51">
        <w:rPr>
          <w:sz w:val="18"/>
          <w:szCs w:val="18"/>
        </w:rPr>
        <w:t>The Diocese of Gloucester –</w:t>
      </w:r>
      <w:r w:rsidR="00151F51">
        <w:rPr>
          <w:sz w:val="18"/>
          <w:szCs w:val="18"/>
        </w:rPr>
        <w:t xml:space="preserve"> </w:t>
      </w:r>
      <w:r w:rsidR="00151F51" w:rsidRPr="00151F51">
        <w:rPr>
          <w:sz w:val="18"/>
          <w:szCs w:val="18"/>
        </w:rPr>
        <w:t>The Church of England</w:t>
      </w:r>
    </w:p>
    <w:p w14:paraId="608338E6" w14:textId="6B3E5332" w:rsidR="001374C0" w:rsidRDefault="001374C0" w:rsidP="001374C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MAYBRIDGE and WEST TARRING   </w:t>
      </w:r>
      <w:r w:rsidR="00BC022B" w:rsidRPr="00FB3EA1">
        <w:rPr>
          <w:rFonts w:ascii="Calibri" w:eastAsia="Times New Roman" w:hAnsi="Calibri" w:cs="Times New Roman"/>
          <w:color w:val="000000"/>
          <w:sz w:val="18"/>
          <w:lang w:eastAsia="en-GB"/>
        </w:rPr>
        <w:t>Steven</w:t>
      </w:r>
      <w:r w:rsidR="00FB3EA1" w:rsidRPr="00FB3EA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Emerson</w:t>
      </w:r>
      <w:r w:rsidR="00FB3EA1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 w:rsidRPr="00FB3EA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2DF9AB0" w14:textId="5EA9C537" w:rsidR="0078073D" w:rsidRDefault="0078073D" w:rsidP="001374C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31FFA66C" wp14:editId="37A0561A">
            <wp:extent cx="2889885" cy="18415"/>
            <wp:effectExtent l="0" t="0" r="5715" b="635"/>
            <wp:docPr id="2107356942" name="Picture 2107356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B402E4" w14:textId="77777777" w:rsidR="0078073D" w:rsidRPr="00A43413" w:rsidRDefault="0078073D" w:rsidP="001374C0">
      <w:pPr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</w:p>
    <w:p w14:paraId="14A3886E" w14:textId="54C95CFF" w:rsidR="00150442" w:rsidRPr="00721686" w:rsidRDefault="00150442" w:rsidP="0072168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="00466F4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16A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5</w:t>
      </w:r>
      <w:r w:rsidR="007171E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C608825" w14:textId="77777777" w:rsidR="00624471" w:rsidRDefault="00816AA8" w:rsidP="00816AA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for </w:t>
      </w:r>
      <w:r w:rsidR="00624471" w:rsidRPr="00624471">
        <w:rPr>
          <w:sz w:val="18"/>
          <w:szCs w:val="18"/>
        </w:rPr>
        <w:t>Hong Kong Sheng Kung Hui</w:t>
      </w:r>
    </w:p>
    <w:p w14:paraId="5964C79F" w14:textId="469ED33C" w:rsidR="00816AA8" w:rsidRPr="00251549" w:rsidRDefault="00816AA8" w:rsidP="00816AA8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 for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>
        <w:rPr>
          <w:rFonts w:cstheme="minorHAnsi"/>
          <w:iCs/>
          <w:sz w:val="18"/>
          <w:szCs w:val="18"/>
        </w:rPr>
        <w:t xml:space="preserve">the </w:t>
      </w:r>
      <w:r w:rsidR="000976C5">
        <w:rPr>
          <w:rFonts w:cstheme="minorHAnsi"/>
          <w:iCs/>
          <w:sz w:val="18"/>
          <w:szCs w:val="18"/>
        </w:rPr>
        <w:t>Ordination</w:t>
      </w:r>
      <w:r w:rsidR="0072273C">
        <w:rPr>
          <w:rFonts w:cstheme="minorHAnsi"/>
          <w:iCs/>
          <w:sz w:val="18"/>
          <w:szCs w:val="18"/>
        </w:rPr>
        <w:t xml:space="preserve">s of candidates to the </w:t>
      </w:r>
      <w:r w:rsidR="009021B1">
        <w:rPr>
          <w:rFonts w:cstheme="minorHAnsi"/>
          <w:iCs/>
          <w:sz w:val="18"/>
          <w:szCs w:val="18"/>
        </w:rPr>
        <w:t>priesthood.</w:t>
      </w:r>
    </w:p>
    <w:p w14:paraId="489AF477" w14:textId="77777777" w:rsidR="00B749CB" w:rsidRDefault="00B749CB" w:rsidP="00DF4439">
      <w:pPr>
        <w:tabs>
          <w:tab w:val="left" w:pos="0"/>
          <w:tab w:val="left" w:pos="284"/>
        </w:tabs>
        <w:rPr>
          <w:sz w:val="18"/>
          <w:szCs w:val="18"/>
        </w:rPr>
      </w:pPr>
    </w:p>
    <w:p w14:paraId="4D2B3C0E" w14:textId="77777777" w:rsidR="005A09C3" w:rsidRDefault="005A09C3" w:rsidP="00DF4439">
      <w:pPr>
        <w:tabs>
          <w:tab w:val="left" w:pos="0"/>
          <w:tab w:val="left" w:pos="284"/>
        </w:tabs>
        <w:rPr>
          <w:i/>
          <w:iCs/>
          <w:sz w:val="18"/>
          <w:szCs w:val="18"/>
        </w:rPr>
      </w:pPr>
    </w:p>
    <w:p w14:paraId="097012CF" w14:textId="2B8E4BE5" w:rsidR="00251549" w:rsidRDefault="00251549" w:rsidP="00D8466A">
      <w:pPr>
        <w:tabs>
          <w:tab w:val="left" w:pos="0"/>
          <w:tab w:val="left" w:pos="284"/>
        </w:tabs>
        <w:rPr>
          <w:sz w:val="20"/>
          <w:szCs w:val="20"/>
        </w:rPr>
      </w:pPr>
    </w:p>
    <w:p w14:paraId="0D02489E" w14:textId="76A9D7EC" w:rsidR="00251549" w:rsidRDefault="00251549" w:rsidP="00D8466A">
      <w:pPr>
        <w:tabs>
          <w:tab w:val="left" w:pos="0"/>
          <w:tab w:val="left" w:pos="284"/>
        </w:tabs>
        <w:rPr>
          <w:sz w:val="20"/>
          <w:szCs w:val="20"/>
        </w:rPr>
      </w:pPr>
    </w:p>
    <w:p w14:paraId="6CCD6215" w14:textId="1E38A875" w:rsidR="004341C3" w:rsidRDefault="004341C3" w:rsidP="00D8466A">
      <w:pPr>
        <w:tabs>
          <w:tab w:val="left" w:pos="0"/>
          <w:tab w:val="left" w:pos="284"/>
        </w:tabs>
        <w:rPr>
          <w:sz w:val="20"/>
          <w:szCs w:val="20"/>
        </w:rPr>
      </w:pPr>
    </w:p>
    <w:p w14:paraId="7EA34879" w14:textId="65554C94" w:rsidR="004341C3" w:rsidRDefault="004341C3" w:rsidP="00D8466A">
      <w:pPr>
        <w:tabs>
          <w:tab w:val="left" w:pos="0"/>
          <w:tab w:val="left" w:pos="284"/>
        </w:tabs>
        <w:rPr>
          <w:sz w:val="20"/>
          <w:szCs w:val="20"/>
        </w:rPr>
      </w:pPr>
    </w:p>
    <w:p w14:paraId="1467B0A5" w14:textId="68F06C7A" w:rsidR="009C49F6" w:rsidRDefault="009C49F6" w:rsidP="00D8466A">
      <w:pPr>
        <w:tabs>
          <w:tab w:val="left" w:pos="0"/>
          <w:tab w:val="left" w:pos="284"/>
        </w:tabs>
        <w:rPr>
          <w:sz w:val="20"/>
          <w:szCs w:val="20"/>
        </w:rPr>
      </w:pPr>
    </w:p>
    <w:p w14:paraId="1637059D" w14:textId="77777777" w:rsidR="007A6FD4" w:rsidRDefault="007A6FD4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23D14C4E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6D103EDE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366D8F0D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72236051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08EB7700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74CF900C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02F09612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1030E1D9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5B6DB3B7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49BFADEC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20E62AA1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0835A40B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77361E37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0652CB77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0B0A6883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36EF495D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2C95832A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66E8F069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0A9E9103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7B3C5AC6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43823A6B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2BB0CB5E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3863DCC7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722AAAD1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0348768E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1EFF68BD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10E58718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4D1E6B5A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35BEBEC4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04E45AAC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41D2CE8E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0C6A0699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4093441F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3208FEE5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680BA9E4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2B8AED98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563B0F06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79B8F014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7B358006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3BF8AD7C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5F685256" w14:textId="77777777" w:rsidR="0025619B" w:rsidRDefault="0025619B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25E5AE71" w14:textId="77777777" w:rsidR="007A6FD4" w:rsidRDefault="007A6FD4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6D85C279" w14:textId="5B7F7376" w:rsidR="00535DF0" w:rsidRPr="00535DF0" w:rsidRDefault="006F7BE3" w:rsidP="0007700E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C7A6C" w:rsidRPr="00535DF0">
        <w:rPr>
          <w:sz w:val="28"/>
          <w:szCs w:val="28"/>
        </w:rPr>
        <w:t xml:space="preserve">Key to Abbreviations: </w:t>
      </w:r>
    </w:p>
    <w:p w14:paraId="3F8283E2" w14:textId="071B2784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81AA7"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ARD</w:t>
      </w:r>
      <w:r w:rsidR="007C7A6C" w:rsidRPr="00535DF0">
        <w:rPr>
          <w:sz w:val="18"/>
          <w:szCs w:val="18"/>
        </w:rPr>
        <w:t xml:space="preserve"> Assistant Rural </w:t>
      </w:r>
      <w:proofErr w:type="gramStart"/>
      <w:r w:rsidR="007C7A6C" w:rsidRPr="00535DF0">
        <w:rPr>
          <w:sz w:val="18"/>
          <w:szCs w:val="18"/>
        </w:rPr>
        <w:t>Dean;</w:t>
      </w:r>
      <w:proofErr w:type="gramEnd"/>
      <w:r w:rsidRPr="00535DF0">
        <w:rPr>
          <w:sz w:val="18"/>
          <w:szCs w:val="18"/>
        </w:rPr>
        <w:t xml:space="preserve"> </w:t>
      </w:r>
    </w:p>
    <w:p w14:paraId="0D0A4C8C" w14:textId="0073E535" w:rsid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 w:rsidR="00381AA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Ass </w:t>
      </w:r>
      <w:proofErr w:type="gramStart"/>
      <w:r>
        <w:rPr>
          <w:b/>
          <w:sz w:val="18"/>
          <w:szCs w:val="18"/>
        </w:rPr>
        <w:t xml:space="preserve">P  </w:t>
      </w:r>
      <w:r>
        <w:rPr>
          <w:sz w:val="18"/>
          <w:szCs w:val="18"/>
        </w:rPr>
        <w:t>Associate</w:t>
      </w:r>
      <w:proofErr w:type="gramEnd"/>
      <w:r>
        <w:rPr>
          <w:sz w:val="18"/>
          <w:szCs w:val="18"/>
        </w:rPr>
        <w:t xml:space="preserve"> Priest</w:t>
      </w:r>
    </w:p>
    <w:p w14:paraId="5F27495C" w14:textId="77777777" w:rsidR="00176AA3" w:rsidRP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 xml:space="preserve">Asst.P  </w:t>
      </w:r>
      <w:r>
        <w:rPr>
          <w:sz w:val="18"/>
          <w:szCs w:val="18"/>
        </w:rPr>
        <w:t>Assistant</w:t>
      </w:r>
      <w:proofErr w:type="gramEnd"/>
      <w:r>
        <w:rPr>
          <w:sz w:val="18"/>
          <w:szCs w:val="18"/>
        </w:rPr>
        <w:t xml:space="preserve"> Priest</w:t>
      </w:r>
    </w:p>
    <w:p w14:paraId="01363899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82A37">
        <w:rPr>
          <w:b/>
          <w:sz w:val="18"/>
          <w:szCs w:val="18"/>
        </w:rPr>
        <w:t>AV</w:t>
      </w:r>
      <w:r w:rsidRPr="00535DF0">
        <w:rPr>
          <w:sz w:val="18"/>
          <w:szCs w:val="18"/>
        </w:rPr>
        <w:t xml:space="preserve"> Associate </w:t>
      </w:r>
      <w:proofErr w:type="gramStart"/>
      <w:r w:rsidRPr="00535DF0">
        <w:rPr>
          <w:sz w:val="18"/>
          <w:szCs w:val="18"/>
        </w:rPr>
        <w:t>Vicar;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182607D2" w14:textId="77777777" w:rsidR="00176AA3" w:rsidRP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Asst.C</w:t>
      </w:r>
      <w:r>
        <w:rPr>
          <w:sz w:val="18"/>
          <w:szCs w:val="18"/>
        </w:rPr>
        <w:t xml:space="preserve">  Assistant</w:t>
      </w:r>
      <w:proofErr w:type="gramEnd"/>
      <w:r>
        <w:rPr>
          <w:sz w:val="18"/>
          <w:szCs w:val="18"/>
        </w:rPr>
        <w:t xml:space="preserve"> Curate</w:t>
      </w:r>
    </w:p>
    <w:p w14:paraId="0606CCA6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C </w:t>
      </w:r>
      <w:proofErr w:type="gramStart"/>
      <w:r w:rsidR="007C7A6C" w:rsidRPr="00535DF0">
        <w:rPr>
          <w:sz w:val="18"/>
          <w:szCs w:val="18"/>
        </w:rPr>
        <w:t>Curate;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4DE5B49D" w14:textId="793E042B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Chr</w:t>
      </w:r>
      <w:r w:rsidR="007C7A6C" w:rsidRPr="00535DF0">
        <w:rPr>
          <w:sz w:val="18"/>
          <w:szCs w:val="18"/>
        </w:rPr>
        <w:t xml:space="preserve"> </w:t>
      </w:r>
      <w:r w:rsidR="00E3129B">
        <w:rPr>
          <w:sz w:val="18"/>
          <w:szCs w:val="18"/>
        </w:rPr>
        <w:t xml:space="preserve">Aided </w:t>
      </w:r>
      <w:proofErr w:type="gramStart"/>
      <w:r w:rsidR="00E3129B">
        <w:rPr>
          <w:sz w:val="18"/>
          <w:szCs w:val="18"/>
        </w:rPr>
        <w:t>Chair</w:t>
      </w:r>
      <w:r w:rsidR="007C7A6C" w:rsidRPr="00535DF0">
        <w:rPr>
          <w:sz w:val="18"/>
          <w:szCs w:val="18"/>
        </w:rPr>
        <w:t>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004EC4FE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DD</w:t>
      </w:r>
      <w:r w:rsidR="007C7A6C" w:rsidRPr="00535DF0">
        <w:rPr>
          <w:sz w:val="18"/>
          <w:szCs w:val="18"/>
        </w:rPr>
        <w:t xml:space="preserve"> Distinctive </w:t>
      </w:r>
      <w:proofErr w:type="gramStart"/>
      <w:r w:rsidR="007C7A6C" w:rsidRPr="00535DF0">
        <w:rPr>
          <w:sz w:val="18"/>
          <w:szCs w:val="18"/>
        </w:rPr>
        <w:t>Deacon;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8E7E6E3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14:paraId="23918F86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DLC </w:t>
      </w:r>
      <w:r w:rsidR="007C7A6C" w:rsidRPr="00535DF0">
        <w:rPr>
          <w:sz w:val="18"/>
          <w:szCs w:val="18"/>
        </w:rPr>
        <w:t xml:space="preserve">Deanery Lay </w:t>
      </w:r>
      <w:proofErr w:type="gramStart"/>
      <w:r w:rsidR="007C7A6C" w:rsidRPr="00535DF0">
        <w:rPr>
          <w:sz w:val="18"/>
          <w:szCs w:val="18"/>
        </w:rPr>
        <w:t>Chairman;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223BCF9D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HT</w:t>
      </w:r>
      <w:r w:rsidR="007C7A6C" w:rsidRPr="00535DF0">
        <w:rPr>
          <w:sz w:val="18"/>
          <w:szCs w:val="18"/>
        </w:rPr>
        <w:t xml:space="preserve"> Head </w:t>
      </w:r>
      <w:proofErr w:type="gramStart"/>
      <w:r w:rsidR="007C7A6C" w:rsidRPr="00535DF0">
        <w:rPr>
          <w:sz w:val="18"/>
          <w:szCs w:val="18"/>
        </w:rPr>
        <w:t>Teacher;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B987BE5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I </w:t>
      </w:r>
      <w:proofErr w:type="gramStart"/>
      <w:r w:rsidR="007C7A6C" w:rsidRPr="00535DF0">
        <w:rPr>
          <w:sz w:val="18"/>
          <w:szCs w:val="18"/>
        </w:rPr>
        <w:t>Incumbent;</w:t>
      </w:r>
      <w:proofErr w:type="gramEnd"/>
      <w:r w:rsidR="007C7A6C" w:rsidRPr="00535DF0">
        <w:rPr>
          <w:b/>
          <w:sz w:val="18"/>
          <w:szCs w:val="18"/>
        </w:rPr>
        <w:t xml:space="preserve"> </w:t>
      </w:r>
    </w:p>
    <w:p w14:paraId="53D5F36E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PinC </w:t>
      </w:r>
      <w:r w:rsidR="007C7A6C" w:rsidRPr="00535DF0">
        <w:rPr>
          <w:sz w:val="18"/>
          <w:szCs w:val="18"/>
        </w:rPr>
        <w:t xml:space="preserve">Priest in </w:t>
      </w:r>
      <w:proofErr w:type="gramStart"/>
      <w:r w:rsidR="007C7A6C" w:rsidRPr="00535DF0">
        <w:rPr>
          <w:sz w:val="18"/>
          <w:szCs w:val="18"/>
        </w:rPr>
        <w:t>Charge;</w:t>
      </w:r>
      <w:proofErr w:type="gramEnd"/>
    </w:p>
    <w:p w14:paraId="51E8AAE3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Rdr</w:t>
      </w:r>
      <w:r w:rsidR="007C7A6C" w:rsidRPr="00535DF0">
        <w:rPr>
          <w:sz w:val="18"/>
          <w:szCs w:val="18"/>
        </w:rPr>
        <w:t xml:space="preserve"> </w:t>
      </w:r>
      <w:proofErr w:type="gramStart"/>
      <w:r w:rsidR="007C7A6C" w:rsidRPr="00535DF0">
        <w:rPr>
          <w:sz w:val="18"/>
          <w:szCs w:val="18"/>
        </w:rPr>
        <w:t>Reader;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5F09DD4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</w:t>
      </w:r>
      <w:r w:rsidR="007C7A6C" w:rsidRPr="00535DF0">
        <w:rPr>
          <w:sz w:val="18"/>
          <w:szCs w:val="18"/>
        </w:rPr>
        <w:t xml:space="preserve"> Rural </w:t>
      </w:r>
      <w:proofErr w:type="gramStart"/>
      <w:r w:rsidR="007C7A6C" w:rsidRPr="00535DF0">
        <w:rPr>
          <w:sz w:val="18"/>
          <w:szCs w:val="18"/>
        </w:rPr>
        <w:t>Dean;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5AE3C646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TR </w:t>
      </w:r>
      <w:r w:rsidR="007C7A6C" w:rsidRPr="00535DF0">
        <w:rPr>
          <w:sz w:val="18"/>
          <w:szCs w:val="18"/>
        </w:rPr>
        <w:t xml:space="preserve">Team </w:t>
      </w:r>
      <w:proofErr w:type="gramStart"/>
      <w:r w:rsidR="007C7A6C" w:rsidRPr="00535DF0">
        <w:rPr>
          <w:sz w:val="18"/>
          <w:szCs w:val="18"/>
        </w:rPr>
        <w:t>Rector;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F3A59B9" w14:textId="77777777" w:rsidR="00535DF0" w:rsidRPr="0023799F" w:rsidRDefault="00535DF0" w:rsidP="0023799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TV</w:t>
      </w:r>
      <w:r w:rsidR="007C7A6C" w:rsidRPr="00535DF0">
        <w:rPr>
          <w:sz w:val="18"/>
          <w:szCs w:val="18"/>
        </w:rPr>
        <w:t xml:space="preserve"> Team </w:t>
      </w:r>
      <w:proofErr w:type="gramStart"/>
      <w:r w:rsidR="007C7A6C" w:rsidRPr="00535DF0">
        <w:rPr>
          <w:sz w:val="18"/>
          <w:szCs w:val="18"/>
        </w:rPr>
        <w:t>Vicar;</w:t>
      </w:r>
      <w:proofErr w:type="gramEnd"/>
      <w:r w:rsidR="00A31D80" w:rsidRPr="00A31D8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C90F66F" w14:textId="77777777" w:rsidR="0054210F" w:rsidRDefault="00714C17" w:rsidP="00C24BF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YW</w:t>
      </w:r>
      <w:r w:rsidR="007C7A6C" w:rsidRPr="00535DF0">
        <w:rPr>
          <w:sz w:val="18"/>
          <w:szCs w:val="18"/>
        </w:rPr>
        <w:t xml:space="preserve"> Youth Worker</w:t>
      </w:r>
      <w:r w:rsidR="00C24BF0" w:rsidRPr="00C24BF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504ACD46" w14:textId="77777777" w:rsidR="0054210F" w:rsidRDefault="0054210F" w:rsidP="00C24BF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28B313A2" w14:textId="57ED6942" w:rsidR="00E2453A" w:rsidRPr="0043192C" w:rsidRDefault="00724336" w:rsidP="00E2453A">
      <w:pPr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</w:pPr>
      <w:r w:rsidRPr="0043192C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  <w:t xml:space="preserve">All </w:t>
      </w:r>
      <w:r w:rsidR="0069615B" w:rsidRPr="0043192C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  <w:t xml:space="preserve">posts are </w:t>
      </w:r>
      <w:r w:rsidR="00A82E61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  <w:t>checked against</w:t>
      </w:r>
      <w:r w:rsidR="006362E9" w:rsidRPr="0043192C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  <w:t xml:space="preserve"> the Diocese Contact Management System a</w:t>
      </w:r>
      <w:r w:rsidR="00CA5270" w:rsidRPr="0043192C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  <w:t>t time of issue.</w:t>
      </w:r>
      <w:r w:rsidR="00157BCB" w:rsidRPr="0043192C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  <w:t xml:space="preserve"> </w:t>
      </w:r>
      <w:r w:rsidR="0043192C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  <w:t>Some f</w:t>
      </w:r>
      <w:r w:rsidR="00157BCB" w:rsidRPr="0043192C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  <w:t xml:space="preserve">uture </w:t>
      </w:r>
      <w:r w:rsidR="0043192C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  <w:t>a</w:t>
      </w:r>
      <w:r w:rsidR="00157BCB" w:rsidRPr="0043192C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  <w:t>ppointments may not be listed</w:t>
      </w:r>
      <w:r w:rsidR="00CC1216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en-GB"/>
        </w:rPr>
        <w:t>.</w:t>
      </w:r>
    </w:p>
    <w:p w14:paraId="7904F46E" w14:textId="25944250" w:rsidR="00E2453A" w:rsidRDefault="00E2453A" w:rsidP="002F3FCF">
      <w:pPr>
        <w:contextualSpacing/>
        <w:rPr>
          <w:sz w:val="18"/>
          <w:szCs w:val="18"/>
        </w:rPr>
      </w:pPr>
    </w:p>
    <w:p w14:paraId="43C0C703" w14:textId="559F90A9" w:rsidR="00315D5B" w:rsidRDefault="00315D5B" w:rsidP="002F3FCF">
      <w:pPr>
        <w:contextualSpacing/>
        <w:rPr>
          <w:sz w:val="18"/>
          <w:szCs w:val="18"/>
        </w:rPr>
      </w:pPr>
    </w:p>
    <w:sectPr w:rsidR="00315D5B" w:rsidSect="00CA385D">
      <w:headerReference w:type="even" r:id="rId16"/>
      <w:headerReference w:type="default" r:id="rId17"/>
      <w:headerReference w:type="first" r:id="rId18"/>
      <w:pgSz w:w="11906" w:h="16838"/>
      <w:pgMar w:top="720" w:right="720" w:bottom="567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B683CB" w14:textId="77777777" w:rsidR="00CA385D" w:rsidRDefault="00CA385D" w:rsidP="007A24DC">
      <w:r>
        <w:separator/>
      </w:r>
    </w:p>
  </w:endnote>
  <w:endnote w:type="continuationSeparator" w:id="0">
    <w:p w14:paraId="79F5257B" w14:textId="77777777" w:rsidR="00CA385D" w:rsidRDefault="00CA385D" w:rsidP="007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058A9" w14:textId="77777777" w:rsidR="00CA385D" w:rsidRDefault="00CA385D" w:rsidP="007A24DC">
      <w:r>
        <w:separator/>
      </w:r>
    </w:p>
  </w:footnote>
  <w:footnote w:type="continuationSeparator" w:id="0">
    <w:p w14:paraId="33851517" w14:textId="77777777" w:rsidR="00CA385D" w:rsidRDefault="00CA385D" w:rsidP="007A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6356B" w14:textId="77777777" w:rsidR="009814EF" w:rsidRDefault="009814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A898CEA" wp14:editId="49EFB3F7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547687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2328B8D" w14:textId="3992BE0D" w:rsidR="009814EF" w:rsidRDefault="00B56724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April – June 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A898CEA" id="Rectangle 1" o:spid="_x0000_s1026" style="position:absolute;margin-left:417.3pt;margin-top:36.85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547687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2328B8D" w14:textId="3992BE0D" w:rsidR="009814EF" w:rsidRDefault="00B56724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April – June 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41CD2" w14:textId="77777777" w:rsidR="009814EF" w:rsidRDefault="009814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D7E519" wp14:editId="747CA5C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986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150A57A" w14:textId="6E3670C2" w:rsidR="009814EF" w:rsidRDefault="00B5672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April – June 2024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D7E519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98683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150A57A" w14:textId="6E3670C2" w:rsidR="009814EF" w:rsidRDefault="00B5672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April – June 2024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19E2B1" w14:textId="77777777" w:rsidR="009814EF" w:rsidRDefault="009814EF">
    <w:pPr>
      <w:pStyle w:val="Header"/>
    </w:pPr>
    <w:bookmarkStart w:id="16" w:name="_Hlk34990148"/>
    <w:bookmarkStart w:id="17" w:name="_Hlk34990149"/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6CF1B2BD" wp14:editId="0F62F3E0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-16302339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F99D432" w14:textId="25BE1016" w:rsidR="009814EF" w:rsidRPr="00147810" w:rsidRDefault="009814EF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Chichester Diocesan Intercessions: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April</w:t>
                              </w: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 –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June 202</w:t>
                              </w:r>
                              <w:r w:rsidR="00B56724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1B2BD" id="Rectangle 2" o:spid="_x0000_s1028" style="position:absolute;margin-left:477.9pt;margin-top:19.5pt;width:529.1pt;height:39.2pt;z-index:-25165312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-16302339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F99D432" w14:textId="25BE1016" w:rsidR="009814EF" w:rsidRPr="00147810" w:rsidRDefault="009814EF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Chichester Diocesan Intercessions: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April</w:t>
                        </w: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 –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June 202</w:t>
                        </w:r>
                        <w:r w:rsidR="00B56724">
                          <w:rPr>
                            <w:rStyle w:val="Style1Char"/>
                            <w:sz w:val="24"/>
                            <w:szCs w:val="26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bookmarkEnd w:id="16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776A5"/>
    <w:multiLevelType w:val="hybridMultilevel"/>
    <w:tmpl w:val="A1407C00"/>
    <w:lvl w:ilvl="0" w:tplc="C630DC0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476132">
    <w:abstractNumId w:val="2"/>
  </w:num>
  <w:num w:numId="2" w16cid:durableId="143275841">
    <w:abstractNumId w:val="1"/>
  </w:num>
  <w:num w:numId="3" w16cid:durableId="566648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055C"/>
    <w:rsid w:val="00002533"/>
    <w:rsid w:val="0000352E"/>
    <w:rsid w:val="000035DC"/>
    <w:rsid w:val="00003BE2"/>
    <w:rsid w:val="00004343"/>
    <w:rsid w:val="00004892"/>
    <w:rsid w:val="000048AC"/>
    <w:rsid w:val="000049D7"/>
    <w:rsid w:val="00004B18"/>
    <w:rsid w:val="000051D5"/>
    <w:rsid w:val="00005CD3"/>
    <w:rsid w:val="0000627B"/>
    <w:rsid w:val="00006C3C"/>
    <w:rsid w:val="000071FC"/>
    <w:rsid w:val="00010C3F"/>
    <w:rsid w:val="00010FF8"/>
    <w:rsid w:val="00011311"/>
    <w:rsid w:val="0001162C"/>
    <w:rsid w:val="000124E8"/>
    <w:rsid w:val="000128C3"/>
    <w:rsid w:val="00014BD0"/>
    <w:rsid w:val="00015F06"/>
    <w:rsid w:val="000179C5"/>
    <w:rsid w:val="0002099B"/>
    <w:rsid w:val="000218B9"/>
    <w:rsid w:val="00022ED1"/>
    <w:rsid w:val="00023CCE"/>
    <w:rsid w:val="00023F8B"/>
    <w:rsid w:val="000261E3"/>
    <w:rsid w:val="00026A2A"/>
    <w:rsid w:val="00026BE0"/>
    <w:rsid w:val="000274FB"/>
    <w:rsid w:val="000309D7"/>
    <w:rsid w:val="00031D6D"/>
    <w:rsid w:val="0003248C"/>
    <w:rsid w:val="00035675"/>
    <w:rsid w:val="00035BC3"/>
    <w:rsid w:val="00036C92"/>
    <w:rsid w:val="00041C23"/>
    <w:rsid w:val="00041C6D"/>
    <w:rsid w:val="00041CE2"/>
    <w:rsid w:val="00045359"/>
    <w:rsid w:val="0004558C"/>
    <w:rsid w:val="000501A3"/>
    <w:rsid w:val="0005279B"/>
    <w:rsid w:val="00053284"/>
    <w:rsid w:val="0005452B"/>
    <w:rsid w:val="00054FC8"/>
    <w:rsid w:val="00057D8F"/>
    <w:rsid w:val="00062009"/>
    <w:rsid w:val="00062062"/>
    <w:rsid w:val="0006431E"/>
    <w:rsid w:val="0006489A"/>
    <w:rsid w:val="00071908"/>
    <w:rsid w:val="000736BD"/>
    <w:rsid w:val="00073E4F"/>
    <w:rsid w:val="00074C03"/>
    <w:rsid w:val="000750F8"/>
    <w:rsid w:val="0007700E"/>
    <w:rsid w:val="000775B8"/>
    <w:rsid w:val="0007795B"/>
    <w:rsid w:val="000802D3"/>
    <w:rsid w:val="00080943"/>
    <w:rsid w:val="00081135"/>
    <w:rsid w:val="000823B6"/>
    <w:rsid w:val="000832A2"/>
    <w:rsid w:val="0008364B"/>
    <w:rsid w:val="00084020"/>
    <w:rsid w:val="000858ED"/>
    <w:rsid w:val="00086741"/>
    <w:rsid w:val="00086C05"/>
    <w:rsid w:val="00091499"/>
    <w:rsid w:val="000935A0"/>
    <w:rsid w:val="000940DD"/>
    <w:rsid w:val="00095A85"/>
    <w:rsid w:val="000976C5"/>
    <w:rsid w:val="0009777D"/>
    <w:rsid w:val="000978EC"/>
    <w:rsid w:val="000A007B"/>
    <w:rsid w:val="000A00F9"/>
    <w:rsid w:val="000A1E04"/>
    <w:rsid w:val="000A2900"/>
    <w:rsid w:val="000A32C8"/>
    <w:rsid w:val="000A3AC5"/>
    <w:rsid w:val="000A43ED"/>
    <w:rsid w:val="000B04C1"/>
    <w:rsid w:val="000B25CE"/>
    <w:rsid w:val="000B5225"/>
    <w:rsid w:val="000B526C"/>
    <w:rsid w:val="000B639E"/>
    <w:rsid w:val="000B7C30"/>
    <w:rsid w:val="000C0DCE"/>
    <w:rsid w:val="000C1F4B"/>
    <w:rsid w:val="000C3508"/>
    <w:rsid w:val="000C439C"/>
    <w:rsid w:val="000C684B"/>
    <w:rsid w:val="000C7290"/>
    <w:rsid w:val="000C7656"/>
    <w:rsid w:val="000C7E1A"/>
    <w:rsid w:val="000D3CBA"/>
    <w:rsid w:val="000D4CA3"/>
    <w:rsid w:val="000D74D3"/>
    <w:rsid w:val="000E0007"/>
    <w:rsid w:val="000E0608"/>
    <w:rsid w:val="000E1EE4"/>
    <w:rsid w:val="000E3154"/>
    <w:rsid w:val="000E366C"/>
    <w:rsid w:val="000E4706"/>
    <w:rsid w:val="000E5733"/>
    <w:rsid w:val="000E57D0"/>
    <w:rsid w:val="000E5FD8"/>
    <w:rsid w:val="000E6B3E"/>
    <w:rsid w:val="000E74B7"/>
    <w:rsid w:val="000E772D"/>
    <w:rsid w:val="000E7EF6"/>
    <w:rsid w:val="000F0817"/>
    <w:rsid w:val="000F1D99"/>
    <w:rsid w:val="000F3B10"/>
    <w:rsid w:val="000F3C46"/>
    <w:rsid w:val="000F474A"/>
    <w:rsid w:val="000F6206"/>
    <w:rsid w:val="000F63C4"/>
    <w:rsid w:val="000F6432"/>
    <w:rsid w:val="000F70EC"/>
    <w:rsid w:val="00100906"/>
    <w:rsid w:val="00100EA8"/>
    <w:rsid w:val="0010229D"/>
    <w:rsid w:val="00104823"/>
    <w:rsid w:val="00105E72"/>
    <w:rsid w:val="00107E9D"/>
    <w:rsid w:val="00110336"/>
    <w:rsid w:val="00110D9F"/>
    <w:rsid w:val="001123E2"/>
    <w:rsid w:val="00112CBD"/>
    <w:rsid w:val="00112E6D"/>
    <w:rsid w:val="00112EC0"/>
    <w:rsid w:val="00113DA4"/>
    <w:rsid w:val="001174B8"/>
    <w:rsid w:val="00122CE7"/>
    <w:rsid w:val="00124D55"/>
    <w:rsid w:val="00127657"/>
    <w:rsid w:val="001306FA"/>
    <w:rsid w:val="00131535"/>
    <w:rsid w:val="00132966"/>
    <w:rsid w:val="00134288"/>
    <w:rsid w:val="00134A0E"/>
    <w:rsid w:val="00134ACA"/>
    <w:rsid w:val="0013529B"/>
    <w:rsid w:val="00136001"/>
    <w:rsid w:val="001361A3"/>
    <w:rsid w:val="001374C0"/>
    <w:rsid w:val="00137835"/>
    <w:rsid w:val="00137B6E"/>
    <w:rsid w:val="00141A2A"/>
    <w:rsid w:val="00141C97"/>
    <w:rsid w:val="00142402"/>
    <w:rsid w:val="001434C9"/>
    <w:rsid w:val="00144B7B"/>
    <w:rsid w:val="00146D97"/>
    <w:rsid w:val="001472AE"/>
    <w:rsid w:val="001477A3"/>
    <w:rsid w:val="00147810"/>
    <w:rsid w:val="00150072"/>
    <w:rsid w:val="00150442"/>
    <w:rsid w:val="00151F51"/>
    <w:rsid w:val="001520F0"/>
    <w:rsid w:val="00153294"/>
    <w:rsid w:val="0015457E"/>
    <w:rsid w:val="00155488"/>
    <w:rsid w:val="00157BCB"/>
    <w:rsid w:val="0016052B"/>
    <w:rsid w:val="0016213D"/>
    <w:rsid w:val="0016337B"/>
    <w:rsid w:val="00163B6A"/>
    <w:rsid w:val="001646CD"/>
    <w:rsid w:val="001656D3"/>
    <w:rsid w:val="00165E3D"/>
    <w:rsid w:val="00173553"/>
    <w:rsid w:val="00175B82"/>
    <w:rsid w:val="00175C98"/>
    <w:rsid w:val="00176AA3"/>
    <w:rsid w:val="001815DD"/>
    <w:rsid w:val="00181C7E"/>
    <w:rsid w:val="00181F2C"/>
    <w:rsid w:val="00182DF3"/>
    <w:rsid w:val="00183F2A"/>
    <w:rsid w:val="00184162"/>
    <w:rsid w:val="00184A1A"/>
    <w:rsid w:val="00185583"/>
    <w:rsid w:val="00186664"/>
    <w:rsid w:val="00197888"/>
    <w:rsid w:val="00197D44"/>
    <w:rsid w:val="001A042F"/>
    <w:rsid w:val="001A0C14"/>
    <w:rsid w:val="001A1ACE"/>
    <w:rsid w:val="001A2913"/>
    <w:rsid w:val="001A4381"/>
    <w:rsid w:val="001A56C1"/>
    <w:rsid w:val="001A677F"/>
    <w:rsid w:val="001A77C7"/>
    <w:rsid w:val="001B012F"/>
    <w:rsid w:val="001B1856"/>
    <w:rsid w:val="001B2295"/>
    <w:rsid w:val="001B343F"/>
    <w:rsid w:val="001B39B6"/>
    <w:rsid w:val="001B3D8E"/>
    <w:rsid w:val="001B53AA"/>
    <w:rsid w:val="001B61C3"/>
    <w:rsid w:val="001B75E2"/>
    <w:rsid w:val="001C13E3"/>
    <w:rsid w:val="001C3261"/>
    <w:rsid w:val="001C36A4"/>
    <w:rsid w:val="001C6936"/>
    <w:rsid w:val="001D21BD"/>
    <w:rsid w:val="001D6501"/>
    <w:rsid w:val="001D70C8"/>
    <w:rsid w:val="001D7631"/>
    <w:rsid w:val="001E0003"/>
    <w:rsid w:val="001E3B8B"/>
    <w:rsid w:val="001E730C"/>
    <w:rsid w:val="001F0087"/>
    <w:rsid w:val="001F305F"/>
    <w:rsid w:val="001F30C7"/>
    <w:rsid w:val="001F32F5"/>
    <w:rsid w:val="001F453C"/>
    <w:rsid w:val="001F46A6"/>
    <w:rsid w:val="001F66D5"/>
    <w:rsid w:val="0020006D"/>
    <w:rsid w:val="002008B9"/>
    <w:rsid w:val="00202178"/>
    <w:rsid w:val="002028C8"/>
    <w:rsid w:val="00203195"/>
    <w:rsid w:val="00203329"/>
    <w:rsid w:val="00205AF0"/>
    <w:rsid w:val="002062C3"/>
    <w:rsid w:val="00211DAE"/>
    <w:rsid w:val="00211FE9"/>
    <w:rsid w:val="00212E09"/>
    <w:rsid w:val="00213979"/>
    <w:rsid w:val="00216FF4"/>
    <w:rsid w:val="00217073"/>
    <w:rsid w:val="0021770D"/>
    <w:rsid w:val="00217B76"/>
    <w:rsid w:val="00217FB0"/>
    <w:rsid w:val="0022202A"/>
    <w:rsid w:val="002230DC"/>
    <w:rsid w:val="00223E51"/>
    <w:rsid w:val="00224C8E"/>
    <w:rsid w:val="002254B9"/>
    <w:rsid w:val="00225D3C"/>
    <w:rsid w:val="00231DC9"/>
    <w:rsid w:val="00232A72"/>
    <w:rsid w:val="00233D8F"/>
    <w:rsid w:val="0023414E"/>
    <w:rsid w:val="0023450D"/>
    <w:rsid w:val="00234A64"/>
    <w:rsid w:val="00235067"/>
    <w:rsid w:val="0023513D"/>
    <w:rsid w:val="002354B7"/>
    <w:rsid w:val="0023799F"/>
    <w:rsid w:val="00242A30"/>
    <w:rsid w:val="0024520F"/>
    <w:rsid w:val="002504F2"/>
    <w:rsid w:val="0025095B"/>
    <w:rsid w:val="00251480"/>
    <w:rsid w:val="00251549"/>
    <w:rsid w:val="00251C87"/>
    <w:rsid w:val="0025397B"/>
    <w:rsid w:val="00254091"/>
    <w:rsid w:val="00254A64"/>
    <w:rsid w:val="00254E54"/>
    <w:rsid w:val="00254E55"/>
    <w:rsid w:val="0025619B"/>
    <w:rsid w:val="0025652B"/>
    <w:rsid w:val="00257F6F"/>
    <w:rsid w:val="0026094F"/>
    <w:rsid w:val="00265847"/>
    <w:rsid w:val="00267316"/>
    <w:rsid w:val="0026736E"/>
    <w:rsid w:val="00271C51"/>
    <w:rsid w:val="00271CD4"/>
    <w:rsid w:val="00273054"/>
    <w:rsid w:val="00275288"/>
    <w:rsid w:val="00275747"/>
    <w:rsid w:val="002758EF"/>
    <w:rsid w:val="00280121"/>
    <w:rsid w:val="00280210"/>
    <w:rsid w:val="00282E5B"/>
    <w:rsid w:val="00285E58"/>
    <w:rsid w:val="002860D4"/>
    <w:rsid w:val="00287BF9"/>
    <w:rsid w:val="0029184C"/>
    <w:rsid w:val="00292B67"/>
    <w:rsid w:val="00294064"/>
    <w:rsid w:val="00294F0D"/>
    <w:rsid w:val="00296075"/>
    <w:rsid w:val="00296CB1"/>
    <w:rsid w:val="00297EA8"/>
    <w:rsid w:val="002A21B9"/>
    <w:rsid w:val="002A2EF4"/>
    <w:rsid w:val="002A3B6E"/>
    <w:rsid w:val="002A49E5"/>
    <w:rsid w:val="002A4C8E"/>
    <w:rsid w:val="002A5607"/>
    <w:rsid w:val="002A5CBF"/>
    <w:rsid w:val="002A5DF2"/>
    <w:rsid w:val="002A62B3"/>
    <w:rsid w:val="002A6AB4"/>
    <w:rsid w:val="002A718C"/>
    <w:rsid w:val="002A71DD"/>
    <w:rsid w:val="002A7946"/>
    <w:rsid w:val="002B0BE4"/>
    <w:rsid w:val="002B193A"/>
    <w:rsid w:val="002B290A"/>
    <w:rsid w:val="002B2C4B"/>
    <w:rsid w:val="002B32CB"/>
    <w:rsid w:val="002B4979"/>
    <w:rsid w:val="002B5DFD"/>
    <w:rsid w:val="002B6377"/>
    <w:rsid w:val="002C0E60"/>
    <w:rsid w:val="002C1BEC"/>
    <w:rsid w:val="002C3570"/>
    <w:rsid w:val="002C37C7"/>
    <w:rsid w:val="002C40D3"/>
    <w:rsid w:val="002C467C"/>
    <w:rsid w:val="002C5159"/>
    <w:rsid w:val="002C69F0"/>
    <w:rsid w:val="002C764E"/>
    <w:rsid w:val="002D00D8"/>
    <w:rsid w:val="002D4784"/>
    <w:rsid w:val="002D4850"/>
    <w:rsid w:val="002D5E79"/>
    <w:rsid w:val="002D797F"/>
    <w:rsid w:val="002E0289"/>
    <w:rsid w:val="002E166D"/>
    <w:rsid w:val="002E24F9"/>
    <w:rsid w:val="002E2C9A"/>
    <w:rsid w:val="002E2E27"/>
    <w:rsid w:val="002E3571"/>
    <w:rsid w:val="002E41E2"/>
    <w:rsid w:val="002E590C"/>
    <w:rsid w:val="002E5CB9"/>
    <w:rsid w:val="002E74C8"/>
    <w:rsid w:val="002F01D4"/>
    <w:rsid w:val="002F0646"/>
    <w:rsid w:val="002F0F81"/>
    <w:rsid w:val="002F3FCF"/>
    <w:rsid w:val="002F47CD"/>
    <w:rsid w:val="002F56BC"/>
    <w:rsid w:val="002F5EDF"/>
    <w:rsid w:val="002F7414"/>
    <w:rsid w:val="002F7A28"/>
    <w:rsid w:val="002F7D64"/>
    <w:rsid w:val="003015D1"/>
    <w:rsid w:val="00301D1A"/>
    <w:rsid w:val="0030621F"/>
    <w:rsid w:val="003114BB"/>
    <w:rsid w:val="003117AB"/>
    <w:rsid w:val="0031200C"/>
    <w:rsid w:val="00312F63"/>
    <w:rsid w:val="00313B67"/>
    <w:rsid w:val="003152AE"/>
    <w:rsid w:val="003154D3"/>
    <w:rsid w:val="00315D5B"/>
    <w:rsid w:val="00321F9A"/>
    <w:rsid w:val="0032205F"/>
    <w:rsid w:val="0032317C"/>
    <w:rsid w:val="00323E88"/>
    <w:rsid w:val="00324496"/>
    <w:rsid w:val="0032563C"/>
    <w:rsid w:val="0032738A"/>
    <w:rsid w:val="003317FA"/>
    <w:rsid w:val="00332A03"/>
    <w:rsid w:val="00334018"/>
    <w:rsid w:val="003340D2"/>
    <w:rsid w:val="0033423F"/>
    <w:rsid w:val="00335EBA"/>
    <w:rsid w:val="0033631B"/>
    <w:rsid w:val="00336583"/>
    <w:rsid w:val="00336940"/>
    <w:rsid w:val="00337AAE"/>
    <w:rsid w:val="00340EC7"/>
    <w:rsid w:val="003416FE"/>
    <w:rsid w:val="00342128"/>
    <w:rsid w:val="003439EE"/>
    <w:rsid w:val="00344C8C"/>
    <w:rsid w:val="003464F9"/>
    <w:rsid w:val="0034738E"/>
    <w:rsid w:val="003478AB"/>
    <w:rsid w:val="003520A4"/>
    <w:rsid w:val="0035227C"/>
    <w:rsid w:val="00352B43"/>
    <w:rsid w:val="00354C26"/>
    <w:rsid w:val="00354D21"/>
    <w:rsid w:val="003555BA"/>
    <w:rsid w:val="00355D64"/>
    <w:rsid w:val="00356007"/>
    <w:rsid w:val="003563A6"/>
    <w:rsid w:val="003605BD"/>
    <w:rsid w:val="00360DC9"/>
    <w:rsid w:val="003617A4"/>
    <w:rsid w:val="0036523F"/>
    <w:rsid w:val="00365472"/>
    <w:rsid w:val="00365736"/>
    <w:rsid w:val="003665C6"/>
    <w:rsid w:val="00367A65"/>
    <w:rsid w:val="0037305B"/>
    <w:rsid w:val="003734F5"/>
    <w:rsid w:val="003738A8"/>
    <w:rsid w:val="00374D8D"/>
    <w:rsid w:val="003815F2"/>
    <w:rsid w:val="00381AA7"/>
    <w:rsid w:val="0038392C"/>
    <w:rsid w:val="00384599"/>
    <w:rsid w:val="0038558F"/>
    <w:rsid w:val="00385D22"/>
    <w:rsid w:val="00385E6E"/>
    <w:rsid w:val="003878AF"/>
    <w:rsid w:val="00387FC8"/>
    <w:rsid w:val="0039121A"/>
    <w:rsid w:val="00392045"/>
    <w:rsid w:val="003925FF"/>
    <w:rsid w:val="00393112"/>
    <w:rsid w:val="00393219"/>
    <w:rsid w:val="00393D0D"/>
    <w:rsid w:val="0039401C"/>
    <w:rsid w:val="003944DB"/>
    <w:rsid w:val="003953C4"/>
    <w:rsid w:val="003956CF"/>
    <w:rsid w:val="00395E51"/>
    <w:rsid w:val="00395ED1"/>
    <w:rsid w:val="00397041"/>
    <w:rsid w:val="003972F8"/>
    <w:rsid w:val="003A4D72"/>
    <w:rsid w:val="003A511B"/>
    <w:rsid w:val="003A60CE"/>
    <w:rsid w:val="003A6EE0"/>
    <w:rsid w:val="003B0DBB"/>
    <w:rsid w:val="003B1DCB"/>
    <w:rsid w:val="003B200E"/>
    <w:rsid w:val="003B2495"/>
    <w:rsid w:val="003B283F"/>
    <w:rsid w:val="003B3832"/>
    <w:rsid w:val="003B4933"/>
    <w:rsid w:val="003B52E1"/>
    <w:rsid w:val="003C0386"/>
    <w:rsid w:val="003C04B4"/>
    <w:rsid w:val="003C060C"/>
    <w:rsid w:val="003C1E33"/>
    <w:rsid w:val="003C20C9"/>
    <w:rsid w:val="003C2DAC"/>
    <w:rsid w:val="003C30B6"/>
    <w:rsid w:val="003C3B38"/>
    <w:rsid w:val="003C3F63"/>
    <w:rsid w:val="003C7BA3"/>
    <w:rsid w:val="003D0054"/>
    <w:rsid w:val="003D0D66"/>
    <w:rsid w:val="003D1E55"/>
    <w:rsid w:val="003D2FE1"/>
    <w:rsid w:val="003D4351"/>
    <w:rsid w:val="003D6D13"/>
    <w:rsid w:val="003D730D"/>
    <w:rsid w:val="003E132C"/>
    <w:rsid w:val="003E558F"/>
    <w:rsid w:val="003E725E"/>
    <w:rsid w:val="003F02E6"/>
    <w:rsid w:val="003F33A2"/>
    <w:rsid w:val="003F56B9"/>
    <w:rsid w:val="003F5A7F"/>
    <w:rsid w:val="003F5E8D"/>
    <w:rsid w:val="003F5EA9"/>
    <w:rsid w:val="004002AB"/>
    <w:rsid w:val="0040078F"/>
    <w:rsid w:val="00401943"/>
    <w:rsid w:val="0040321D"/>
    <w:rsid w:val="00403441"/>
    <w:rsid w:val="004041DB"/>
    <w:rsid w:val="00405546"/>
    <w:rsid w:val="00407E06"/>
    <w:rsid w:val="0041121A"/>
    <w:rsid w:val="00411EFF"/>
    <w:rsid w:val="00414BC0"/>
    <w:rsid w:val="0041672F"/>
    <w:rsid w:val="0041741A"/>
    <w:rsid w:val="00421529"/>
    <w:rsid w:val="004233FA"/>
    <w:rsid w:val="00423F4D"/>
    <w:rsid w:val="00426028"/>
    <w:rsid w:val="004303FC"/>
    <w:rsid w:val="0043088C"/>
    <w:rsid w:val="0043192C"/>
    <w:rsid w:val="00432F98"/>
    <w:rsid w:val="004341C3"/>
    <w:rsid w:val="004344F4"/>
    <w:rsid w:val="00441E72"/>
    <w:rsid w:val="004455F5"/>
    <w:rsid w:val="004465F4"/>
    <w:rsid w:val="00447B5C"/>
    <w:rsid w:val="0045106B"/>
    <w:rsid w:val="00452A88"/>
    <w:rsid w:val="00452C99"/>
    <w:rsid w:val="004552CA"/>
    <w:rsid w:val="00457084"/>
    <w:rsid w:val="00460155"/>
    <w:rsid w:val="00462204"/>
    <w:rsid w:val="00462D66"/>
    <w:rsid w:val="00464966"/>
    <w:rsid w:val="00466693"/>
    <w:rsid w:val="00466A35"/>
    <w:rsid w:val="00466F49"/>
    <w:rsid w:val="0046778B"/>
    <w:rsid w:val="00472045"/>
    <w:rsid w:val="004720EA"/>
    <w:rsid w:val="00473498"/>
    <w:rsid w:val="00473D35"/>
    <w:rsid w:val="00473FFC"/>
    <w:rsid w:val="00474667"/>
    <w:rsid w:val="0047761E"/>
    <w:rsid w:val="00480BE2"/>
    <w:rsid w:val="004855C2"/>
    <w:rsid w:val="00487DAD"/>
    <w:rsid w:val="0049003D"/>
    <w:rsid w:val="0049038E"/>
    <w:rsid w:val="0049085E"/>
    <w:rsid w:val="00490D55"/>
    <w:rsid w:val="00490F84"/>
    <w:rsid w:val="00491E10"/>
    <w:rsid w:val="00492ECB"/>
    <w:rsid w:val="00494578"/>
    <w:rsid w:val="00494E54"/>
    <w:rsid w:val="004970CD"/>
    <w:rsid w:val="004A1060"/>
    <w:rsid w:val="004A2004"/>
    <w:rsid w:val="004A3032"/>
    <w:rsid w:val="004A4068"/>
    <w:rsid w:val="004A4734"/>
    <w:rsid w:val="004A6012"/>
    <w:rsid w:val="004B00D4"/>
    <w:rsid w:val="004B16C4"/>
    <w:rsid w:val="004B1ADD"/>
    <w:rsid w:val="004B1EB2"/>
    <w:rsid w:val="004B35DE"/>
    <w:rsid w:val="004B40D1"/>
    <w:rsid w:val="004B44A5"/>
    <w:rsid w:val="004B6A02"/>
    <w:rsid w:val="004C0F35"/>
    <w:rsid w:val="004C15CB"/>
    <w:rsid w:val="004C1BCD"/>
    <w:rsid w:val="004C23B3"/>
    <w:rsid w:val="004C2E11"/>
    <w:rsid w:val="004C4079"/>
    <w:rsid w:val="004C5430"/>
    <w:rsid w:val="004C5862"/>
    <w:rsid w:val="004C5FD6"/>
    <w:rsid w:val="004C6595"/>
    <w:rsid w:val="004C7E48"/>
    <w:rsid w:val="004D20A1"/>
    <w:rsid w:val="004D3549"/>
    <w:rsid w:val="004D412C"/>
    <w:rsid w:val="004D4798"/>
    <w:rsid w:val="004D5997"/>
    <w:rsid w:val="004E1297"/>
    <w:rsid w:val="004E41EC"/>
    <w:rsid w:val="004E41F5"/>
    <w:rsid w:val="004E4CE5"/>
    <w:rsid w:val="004E5E0E"/>
    <w:rsid w:val="004E6D87"/>
    <w:rsid w:val="004E7890"/>
    <w:rsid w:val="004F01CB"/>
    <w:rsid w:val="004F2C3B"/>
    <w:rsid w:val="004F4F86"/>
    <w:rsid w:val="004F5EF4"/>
    <w:rsid w:val="004F74C5"/>
    <w:rsid w:val="004F7B1A"/>
    <w:rsid w:val="0050078D"/>
    <w:rsid w:val="00503783"/>
    <w:rsid w:val="005040D5"/>
    <w:rsid w:val="005052E3"/>
    <w:rsid w:val="00505819"/>
    <w:rsid w:val="005102EB"/>
    <w:rsid w:val="00510AD1"/>
    <w:rsid w:val="00511F7A"/>
    <w:rsid w:val="005135D2"/>
    <w:rsid w:val="00514116"/>
    <w:rsid w:val="005143D9"/>
    <w:rsid w:val="005145DF"/>
    <w:rsid w:val="00514B24"/>
    <w:rsid w:val="005166A5"/>
    <w:rsid w:val="00516E73"/>
    <w:rsid w:val="00521235"/>
    <w:rsid w:val="005215AB"/>
    <w:rsid w:val="005228F0"/>
    <w:rsid w:val="005239C4"/>
    <w:rsid w:val="005245A2"/>
    <w:rsid w:val="00524888"/>
    <w:rsid w:val="005248CB"/>
    <w:rsid w:val="00524A59"/>
    <w:rsid w:val="0052549E"/>
    <w:rsid w:val="005307CB"/>
    <w:rsid w:val="005309B1"/>
    <w:rsid w:val="00532367"/>
    <w:rsid w:val="0053262D"/>
    <w:rsid w:val="00532715"/>
    <w:rsid w:val="00533914"/>
    <w:rsid w:val="00533A76"/>
    <w:rsid w:val="005342B0"/>
    <w:rsid w:val="005353AF"/>
    <w:rsid w:val="00535DF0"/>
    <w:rsid w:val="005367A6"/>
    <w:rsid w:val="00537EBC"/>
    <w:rsid w:val="00540ADD"/>
    <w:rsid w:val="0054210F"/>
    <w:rsid w:val="00543810"/>
    <w:rsid w:val="005446BC"/>
    <w:rsid w:val="00544EA7"/>
    <w:rsid w:val="00544F3E"/>
    <w:rsid w:val="0054566E"/>
    <w:rsid w:val="005519A7"/>
    <w:rsid w:val="00551C8B"/>
    <w:rsid w:val="00551FAA"/>
    <w:rsid w:val="005549E3"/>
    <w:rsid w:val="0055503E"/>
    <w:rsid w:val="005558C7"/>
    <w:rsid w:val="00555B68"/>
    <w:rsid w:val="0055665F"/>
    <w:rsid w:val="0056328B"/>
    <w:rsid w:val="00564E0A"/>
    <w:rsid w:val="00565C0D"/>
    <w:rsid w:val="00571DA2"/>
    <w:rsid w:val="00572682"/>
    <w:rsid w:val="00576195"/>
    <w:rsid w:val="0057748E"/>
    <w:rsid w:val="00580E71"/>
    <w:rsid w:val="0058246A"/>
    <w:rsid w:val="00584608"/>
    <w:rsid w:val="00584BC5"/>
    <w:rsid w:val="00585D6E"/>
    <w:rsid w:val="005878C3"/>
    <w:rsid w:val="005901D8"/>
    <w:rsid w:val="00591132"/>
    <w:rsid w:val="00591ADA"/>
    <w:rsid w:val="005920AE"/>
    <w:rsid w:val="00592D0C"/>
    <w:rsid w:val="0059464C"/>
    <w:rsid w:val="0059531C"/>
    <w:rsid w:val="00596262"/>
    <w:rsid w:val="00596B1F"/>
    <w:rsid w:val="0059714E"/>
    <w:rsid w:val="00597ADF"/>
    <w:rsid w:val="005A09C3"/>
    <w:rsid w:val="005A1764"/>
    <w:rsid w:val="005A1FC0"/>
    <w:rsid w:val="005A2B2A"/>
    <w:rsid w:val="005A31BB"/>
    <w:rsid w:val="005A3725"/>
    <w:rsid w:val="005A4919"/>
    <w:rsid w:val="005A622B"/>
    <w:rsid w:val="005A68A6"/>
    <w:rsid w:val="005A6A06"/>
    <w:rsid w:val="005A740C"/>
    <w:rsid w:val="005B2399"/>
    <w:rsid w:val="005B4474"/>
    <w:rsid w:val="005B50F1"/>
    <w:rsid w:val="005B6220"/>
    <w:rsid w:val="005B71D1"/>
    <w:rsid w:val="005B7EB0"/>
    <w:rsid w:val="005C252E"/>
    <w:rsid w:val="005C3948"/>
    <w:rsid w:val="005C3DE5"/>
    <w:rsid w:val="005C4C6D"/>
    <w:rsid w:val="005C5640"/>
    <w:rsid w:val="005C7085"/>
    <w:rsid w:val="005D0196"/>
    <w:rsid w:val="005D044A"/>
    <w:rsid w:val="005D0E0B"/>
    <w:rsid w:val="005D4E9C"/>
    <w:rsid w:val="005D6672"/>
    <w:rsid w:val="005D6A50"/>
    <w:rsid w:val="005D734A"/>
    <w:rsid w:val="005D7454"/>
    <w:rsid w:val="005D7764"/>
    <w:rsid w:val="005E1090"/>
    <w:rsid w:val="005E1714"/>
    <w:rsid w:val="005E2DF6"/>
    <w:rsid w:val="005E3E3F"/>
    <w:rsid w:val="005E494D"/>
    <w:rsid w:val="005E6FDC"/>
    <w:rsid w:val="005F3A9E"/>
    <w:rsid w:val="005F3ECA"/>
    <w:rsid w:val="005F54CE"/>
    <w:rsid w:val="005F5B7D"/>
    <w:rsid w:val="00600C2D"/>
    <w:rsid w:val="00601669"/>
    <w:rsid w:val="00606271"/>
    <w:rsid w:val="006065E0"/>
    <w:rsid w:val="00607682"/>
    <w:rsid w:val="00611C0E"/>
    <w:rsid w:val="00612275"/>
    <w:rsid w:val="0061397A"/>
    <w:rsid w:val="00613EC3"/>
    <w:rsid w:val="006144C7"/>
    <w:rsid w:val="00614EBC"/>
    <w:rsid w:val="00621431"/>
    <w:rsid w:val="0062439A"/>
    <w:rsid w:val="00624471"/>
    <w:rsid w:val="00625005"/>
    <w:rsid w:val="0062588B"/>
    <w:rsid w:val="00633FC2"/>
    <w:rsid w:val="006345D7"/>
    <w:rsid w:val="00634C9F"/>
    <w:rsid w:val="006362E9"/>
    <w:rsid w:val="00636D0D"/>
    <w:rsid w:val="006402DC"/>
    <w:rsid w:val="00640838"/>
    <w:rsid w:val="006408AB"/>
    <w:rsid w:val="00642886"/>
    <w:rsid w:val="0064374B"/>
    <w:rsid w:val="00647819"/>
    <w:rsid w:val="006508F4"/>
    <w:rsid w:val="00650A7C"/>
    <w:rsid w:val="00651255"/>
    <w:rsid w:val="00652A3C"/>
    <w:rsid w:val="00653034"/>
    <w:rsid w:val="0065365F"/>
    <w:rsid w:val="0065443F"/>
    <w:rsid w:val="00654D36"/>
    <w:rsid w:val="0066439A"/>
    <w:rsid w:val="00664740"/>
    <w:rsid w:val="00670C96"/>
    <w:rsid w:val="00670CC8"/>
    <w:rsid w:val="006711E6"/>
    <w:rsid w:val="00675E81"/>
    <w:rsid w:val="00690564"/>
    <w:rsid w:val="00690E33"/>
    <w:rsid w:val="006911DD"/>
    <w:rsid w:val="00693106"/>
    <w:rsid w:val="006932A3"/>
    <w:rsid w:val="00695150"/>
    <w:rsid w:val="0069615B"/>
    <w:rsid w:val="00696598"/>
    <w:rsid w:val="00696F2B"/>
    <w:rsid w:val="006974E0"/>
    <w:rsid w:val="00697905"/>
    <w:rsid w:val="00697EA0"/>
    <w:rsid w:val="006A1F8C"/>
    <w:rsid w:val="006A2216"/>
    <w:rsid w:val="006A270B"/>
    <w:rsid w:val="006A2C3C"/>
    <w:rsid w:val="006A5BEC"/>
    <w:rsid w:val="006A6657"/>
    <w:rsid w:val="006A74B6"/>
    <w:rsid w:val="006B3FFB"/>
    <w:rsid w:val="006B47DB"/>
    <w:rsid w:val="006B7F61"/>
    <w:rsid w:val="006C00AB"/>
    <w:rsid w:val="006C2CEC"/>
    <w:rsid w:val="006C34BE"/>
    <w:rsid w:val="006C49E2"/>
    <w:rsid w:val="006C5EAC"/>
    <w:rsid w:val="006D05ED"/>
    <w:rsid w:val="006D2B5B"/>
    <w:rsid w:val="006D3EB0"/>
    <w:rsid w:val="006D484A"/>
    <w:rsid w:val="006D4900"/>
    <w:rsid w:val="006D72BA"/>
    <w:rsid w:val="006D7890"/>
    <w:rsid w:val="006E1800"/>
    <w:rsid w:val="006E4243"/>
    <w:rsid w:val="006E7220"/>
    <w:rsid w:val="006F05BD"/>
    <w:rsid w:val="006F073A"/>
    <w:rsid w:val="006F0B62"/>
    <w:rsid w:val="006F0C28"/>
    <w:rsid w:val="006F37BF"/>
    <w:rsid w:val="006F5A38"/>
    <w:rsid w:val="006F6C10"/>
    <w:rsid w:val="006F7207"/>
    <w:rsid w:val="006F7BE3"/>
    <w:rsid w:val="006F7D87"/>
    <w:rsid w:val="0070239A"/>
    <w:rsid w:val="007027B6"/>
    <w:rsid w:val="0070345E"/>
    <w:rsid w:val="0070499A"/>
    <w:rsid w:val="00705019"/>
    <w:rsid w:val="00705325"/>
    <w:rsid w:val="007067F4"/>
    <w:rsid w:val="007071B0"/>
    <w:rsid w:val="00707720"/>
    <w:rsid w:val="007128F9"/>
    <w:rsid w:val="00714A00"/>
    <w:rsid w:val="00714C17"/>
    <w:rsid w:val="00715807"/>
    <w:rsid w:val="0071664D"/>
    <w:rsid w:val="007171E4"/>
    <w:rsid w:val="007207DF"/>
    <w:rsid w:val="007209E4"/>
    <w:rsid w:val="00720F8E"/>
    <w:rsid w:val="007214A6"/>
    <w:rsid w:val="00721686"/>
    <w:rsid w:val="0072273C"/>
    <w:rsid w:val="00723BDA"/>
    <w:rsid w:val="00724317"/>
    <w:rsid w:val="00724336"/>
    <w:rsid w:val="0072620F"/>
    <w:rsid w:val="00726A90"/>
    <w:rsid w:val="0072778E"/>
    <w:rsid w:val="00727AFA"/>
    <w:rsid w:val="00727F63"/>
    <w:rsid w:val="007312D4"/>
    <w:rsid w:val="00731CE4"/>
    <w:rsid w:val="007349DA"/>
    <w:rsid w:val="00734F40"/>
    <w:rsid w:val="007353EC"/>
    <w:rsid w:val="00735D6E"/>
    <w:rsid w:val="00735D96"/>
    <w:rsid w:val="00736054"/>
    <w:rsid w:val="00736C17"/>
    <w:rsid w:val="0073708E"/>
    <w:rsid w:val="00740949"/>
    <w:rsid w:val="00741207"/>
    <w:rsid w:val="007440AE"/>
    <w:rsid w:val="007445DB"/>
    <w:rsid w:val="00747083"/>
    <w:rsid w:val="007523A4"/>
    <w:rsid w:val="00752475"/>
    <w:rsid w:val="007526DE"/>
    <w:rsid w:val="00752A7B"/>
    <w:rsid w:val="0075347F"/>
    <w:rsid w:val="00753A6D"/>
    <w:rsid w:val="00754585"/>
    <w:rsid w:val="0075562A"/>
    <w:rsid w:val="007607F0"/>
    <w:rsid w:val="00760986"/>
    <w:rsid w:val="00760CB8"/>
    <w:rsid w:val="007611E3"/>
    <w:rsid w:val="0076159B"/>
    <w:rsid w:val="007629E0"/>
    <w:rsid w:val="007632CE"/>
    <w:rsid w:val="00764DAC"/>
    <w:rsid w:val="00765B47"/>
    <w:rsid w:val="00766381"/>
    <w:rsid w:val="00766ED3"/>
    <w:rsid w:val="00767980"/>
    <w:rsid w:val="007714BA"/>
    <w:rsid w:val="0077271F"/>
    <w:rsid w:val="00772BCE"/>
    <w:rsid w:val="00773D46"/>
    <w:rsid w:val="0078073D"/>
    <w:rsid w:val="007814BE"/>
    <w:rsid w:val="00781BE7"/>
    <w:rsid w:val="007844D2"/>
    <w:rsid w:val="00790C94"/>
    <w:rsid w:val="00790E5B"/>
    <w:rsid w:val="0079117D"/>
    <w:rsid w:val="00793F24"/>
    <w:rsid w:val="0079423C"/>
    <w:rsid w:val="0079692D"/>
    <w:rsid w:val="00797D99"/>
    <w:rsid w:val="007A0111"/>
    <w:rsid w:val="007A06A0"/>
    <w:rsid w:val="007A1FFB"/>
    <w:rsid w:val="007A24DC"/>
    <w:rsid w:val="007A2B65"/>
    <w:rsid w:val="007A4409"/>
    <w:rsid w:val="007A4898"/>
    <w:rsid w:val="007A4D8F"/>
    <w:rsid w:val="007A4FA9"/>
    <w:rsid w:val="007A51B7"/>
    <w:rsid w:val="007A647F"/>
    <w:rsid w:val="007A6FD4"/>
    <w:rsid w:val="007A7015"/>
    <w:rsid w:val="007A7681"/>
    <w:rsid w:val="007B3FD2"/>
    <w:rsid w:val="007B4541"/>
    <w:rsid w:val="007B47F5"/>
    <w:rsid w:val="007B61CA"/>
    <w:rsid w:val="007B7146"/>
    <w:rsid w:val="007C5D51"/>
    <w:rsid w:val="007C5D6C"/>
    <w:rsid w:val="007C770F"/>
    <w:rsid w:val="007C7A6C"/>
    <w:rsid w:val="007D5B30"/>
    <w:rsid w:val="007D5D7B"/>
    <w:rsid w:val="007D6024"/>
    <w:rsid w:val="007D7CD3"/>
    <w:rsid w:val="007E0508"/>
    <w:rsid w:val="007E16D1"/>
    <w:rsid w:val="007E2CC6"/>
    <w:rsid w:val="007E3FA4"/>
    <w:rsid w:val="007E43D9"/>
    <w:rsid w:val="007E53D4"/>
    <w:rsid w:val="007E61B0"/>
    <w:rsid w:val="007E7BB1"/>
    <w:rsid w:val="007F0920"/>
    <w:rsid w:val="007F0DE7"/>
    <w:rsid w:val="007F0FFC"/>
    <w:rsid w:val="007F39D8"/>
    <w:rsid w:val="007F54CD"/>
    <w:rsid w:val="007F725E"/>
    <w:rsid w:val="0080218C"/>
    <w:rsid w:val="0080411E"/>
    <w:rsid w:val="00805114"/>
    <w:rsid w:val="008077AD"/>
    <w:rsid w:val="00810AD4"/>
    <w:rsid w:val="008110EA"/>
    <w:rsid w:val="0081177F"/>
    <w:rsid w:val="008125C5"/>
    <w:rsid w:val="00812914"/>
    <w:rsid w:val="0081324D"/>
    <w:rsid w:val="008141BC"/>
    <w:rsid w:val="00814DDC"/>
    <w:rsid w:val="00816AA8"/>
    <w:rsid w:val="00816F5C"/>
    <w:rsid w:val="00822B94"/>
    <w:rsid w:val="0082305F"/>
    <w:rsid w:val="0082356F"/>
    <w:rsid w:val="00824B57"/>
    <w:rsid w:val="008321FB"/>
    <w:rsid w:val="008327E0"/>
    <w:rsid w:val="00833A37"/>
    <w:rsid w:val="008360BD"/>
    <w:rsid w:val="0084192D"/>
    <w:rsid w:val="00842CC8"/>
    <w:rsid w:val="0084321C"/>
    <w:rsid w:val="00843AD6"/>
    <w:rsid w:val="008460C3"/>
    <w:rsid w:val="008464BA"/>
    <w:rsid w:val="00846C38"/>
    <w:rsid w:val="00846CDB"/>
    <w:rsid w:val="00846DD6"/>
    <w:rsid w:val="00847BBB"/>
    <w:rsid w:val="00850111"/>
    <w:rsid w:val="00850A8F"/>
    <w:rsid w:val="00850BD0"/>
    <w:rsid w:val="00852A60"/>
    <w:rsid w:val="008572A3"/>
    <w:rsid w:val="008605C3"/>
    <w:rsid w:val="00863590"/>
    <w:rsid w:val="00864985"/>
    <w:rsid w:val="00865E12"/>
    <w:rsid w:val="008666BB"/>
    <w:rsid w:val="00870BCD"/>
    <w:rsid w:val="00872411"/>
    <w:rsid w:val="00872638"/>
    <w:rsid w:val="00872893"/>
    <w:rsid w:val="00872D57"/>
    <w:rsid w:val="008731DB"/>
    <w:rsid w:val="008735E7"/>
    <w:rsid w:val="00874205"/>
    <w:rsid w:val="00874739"/>
    <w:rsid w:val="00875FF0"/>
    <w:rsid w:val="008761F8"/>
    <w:rsid w:val="00877A8F"/>
    <w:rsid w:val="00881F0F"/>
    <w:rsid w:val="008826C2"/>
    <w:rsid w:val="00884969"/>
    <w:rsid w:val="00884EDF"/>
    <w:rsid w:val="00884F6A"/>
    <w:rsid w:val="00885785"/>
    <w:rsid w:val="00885916"/>
    <w:rsid w:val="00885A01"/>
    <w:rsid w:val="00886116"/>
    <w:rsid w:val="00886845"/>
    <w:rsid w:val="00887F70"/>
    <w:rsid w:val="00890971"/>
    <w:rsid w:val="00891561"/>
    <w:rsid w:val="008915B3"/>
    <w:rsid w:val="00891DB0"/>
    <w:rsid w:val="00892173"/>
    <w:rsid w:val="008979F0"/>
    <w:rsid w:val="008A46C8"/>
    <w:rsid w:val="008A4C32"/>
    <w:rsid w:val="008A6F12"/>
    <w:rsid w:val="008B0EBC"/>
    <w:rsid w:val="008B2387"/>
    <w:rsid w:val="008B4616"/>
    <w:rsid w:val="008B4841"/>
    <w:rsid w:val="008B7F7B"/>
    <w:rsid w:val="008C0FFF"/>
    <w:rsid w:val="008C14F4"/>
    <w:rsid w:val="008C2073"/>
    <w:rsid w:val="008C2501"/>
    <w:rsid w:val="008C2789"/>
    <w:rsid w:val="008C2F79"/>
    <w:rsid w:val="008C5199"/>
    <w:rsid w:val="008C6B69"/>
    <w:rsid w:val="008C7152"/>
    <w:rsid w:val="008D1B3B"/>
    <w:rsid w:val="008D203E"/>
    <w:rsid w:val="008D301A"/>
    <w:rsid w:val="008D4CFC"/>
    <w:rsid w:val="008D6A7A"/>
    <w:rsid w:val="008E0A53"/>
    <w:rsid w:val="008E17B6"/>
    <w:rsid w:val="008E522A"/>
    <w:rsid w:val="008E65E3"/>
    <w:rsid w:val="008E74AB"/>
    <w:rsid w:val="008E7E76"/>
    <w:rsid w:val="008F115C"/>
    <w:rsid w:val="008F2AD4"/>
    <w:rsid w:val="008F2DFA"/>
    <w:rsid w:val="008F47E8"/>
    <w:rsid w:val="008F4EF9"/>
    <w:rsid w:val="008F50CD"/>
    <w:rsid w:val="008F5BED"/>
    <w:rsid w:val="00900245"/>
    <w:rsid w:val="009002BC"/>
    <w:rsid w:val="0090176C"/>
    <w:rsid w:val="009021B1"/>
    <w:rsid w:val="00902C56"/>
    <w:rsid w:val="00904C01"/>
    <w:rsid w:val="00906443"/>
    <w:rsid w:val="00906BB4"/>
    <w:rsid w:val="00907A56"/>
    <w:rsid w:val="00907ED0"/>
    <w:rsid w:val="0091056A"/>
    <w:rsid w:val="0091069E"/>
    <w:rsid w:val="00911562"/>
    <w:rsid w:val="009117E7"/>
    <w:rsid w:val="00912ADB"/>
    <w:rsid w:val="00913908"/>
    <w:rsid w:val="00914FCD"/>
    <w:rsid w:val="00915D92"/>
    <w:rsid w:val="00915F94"/>
    <w:rsid w:val="0091676D"/>
    <w:rsid w:val="009202CE"/>
    <w:rsid w:val="009205C5"/>
    <w:rsid w:val="009209FB"/>
    <w:rsid w:val="00921BC0"/>
    <w:rsid w:val="00923456"/>
    <w:rsid w:val="009247A0"/>
    <w:rsid w:val="0092522A"/>
    <w:rsid w:val="00925DDD"/>
    <w:rsid w:val="00930EFC"/>
    <w:rsid w:val="00931BF3"/>
    <w:rsid w:val="00932E28"/>
    <w:rsid w:val="00934773"/>
    <w:rsid w:val="00934A24"/>
    <w:rsid w:val="00935A16"/>
    <w:rsid w:val="00935E12"/>
    <w:rsid w:val="0093659A"/>
    <w:rsid w:val="00936F41"/>
    <w:rsid w:val="00937341"/>
    <w:rsid w:val="0093766C"/>
    <w:rsid w:val="00941376"/>
    <w:rsid w:val="0094181A"/>
    <w:rsid w:val="00942D74"/>
    <w:rsid w:val="0094308D"/>
    <w:rsid w:val="00943A1E"/>
    <w:rsid w:val="00944B80"/>
    <w:rsid w:val="009453A3"/>
    <w:rsid w:val="009462EF"/>
    <w:rsid w:val="0094722A"/>
    <w:rsid w:val="009501BB"/>
    <w:rsid w:val="009503FB"/>
    <w:rsid w:val="00952520"/>
    <w:rsid w:val="00952652"/>
    <w:rsid w:val="00953338"/>
    <w:rsid w:val="00953554"/>
    <w:rsid w:val="009562F2"/>
    <w:rsid w:val="00956972"/>
    <w:rsid w:val="009572AC"/>
    <w:rsid w:val="00960110"/>
    <w:rsid w:val="0096079C"/>
    <w:rsid w:val="009618C7"/>
    <w:rsid w:val="00963393"/>
    <w:rsid w:val="00964D79"/>
    <w:rsid w:val="00966D64"/>
    <w:rsid w:val="00967964"/>
    <w:rsid w:val="00967A22"/>
    <w:rsid w:val="00971B1B"/>
    <w:rsid w:val="00971BDD"/>
    <w:rsid w:val="00972DD4"/>
    <w:rsid w:val="009743E5"/>
    <w:rsid w:val="009762FE"/>
    <w:rsid w:val="009775A2"/>
    <w:rsid w:val="009814EF"/>
    <w:rsid w:val="00982A05"/>
    <w:rsid w:val="00982E2B"/>
    <w:rsid w:val="00985398"/>
    <w:rsid w:val="00985587"/>
    <w:rsid w:val="00985CFE"/>
    <w:rsid w:val="009860C4"/>
    <w:rsid w:val="009865FF"/>
    <w:rsid w:val="00987CEC"/>
    <w:rsid w:val="00991BB1"/>
    <w:rsid w:val="0099250C"/>
    <w:rsid w:val="00992A4B"/>
    <w:rsid w:val="009A077F"/>
    <w:rsid w:val="009A52F1"/>
    <w:rsid w:val="009B0F82"/>
    <w:rsid w:val="009B555D"/>
    <w:rsid w:val="009B68AE"/>
    <w:rsid w:val="009B73C7"/>
    <w:rsid w:val="009C05DD"/>
    <w:rsid w:val="009C1198"/>
    <w:rsid w:val="009C2787"/>
    <w:rsid w:val="009C2825"/>
    <w:rsid w:val="009C3F6C"/>
    <w:rsid w:val="009C49F6"/>
    <w:rsid w:val="009C6EB8"/>
    <w:rsid w:val="009D021A"/>
    <w:rsid w:val="009D072D"/>
    <w:rsid w:val="009D20CF"/>
    <w:rsid w:val="009D3C8E"/>
    <w:rsid w:val="009D3D8A"/>
    <w:rsid w:val="009D49F0"/>
    <w:rsid w:val="009D5A8D"/>
    <w:rsid w:val="009D68F2"/>
    <w:rsid w:val="009D7FB9"/>
    <w:rsid w:val="009E07A8"/>
    <w:rsid w:val="009E175A"/>
    <w:rsid w:val="009E20D5"/>
    <w:rsid w:val="009E279C"/>
    <w:rsid w:val="009E32AC"/>
    <w:rsid w:val="009E354D"/>
    <w:rsid w:val="009E416A"/>
    <w:rsid w:val="009E5AD8"/>
    <w:rsid w:val="009E76FA"/>
    <w:rsid w:val="009E771D"/>
    <w:rsid w:val="009F0E4D"/>
    <w:rsid w:val="009F0FAE"/>
    <w:rsid w:val="009F17FA"/>
    <w:rsid w:val="009F333D"/>
    <w:rsid w:val="009F6928"/>
    <w:rsid w:val="009F7051"/>
    <w:rsid w:val="009F71F3"/>
    <w:rsid w:val="009F7361"/>
    <w:rsid w:val="009F7370"/>
    <w:rsid w:val="00A01719"/>
    <w:rsid w:val="00A04121"/>
    <w:rsid w:val="00A047D9"/>
    <w:rsid w:val="00A048BC"/>
    <w:rsid w:val="00A07967"/>
    <w:rsid w:val="00A10069"/>
    <w:rsid w:val="00A110B1"/>
    <w:rsid w:val="00A12ADD"/>
    <w:rsid w:val="00A131B9"/>
    <w:rsid w:val="00A14716"/>
    <w:rsid w:val="00A15279"/>
    <w:rsid w:val="00A17687"/>
    <w:rsid w:val="00A17AA9"/>
    <w:rsid w:val="00A2010C"/>
    <w:rsid w:val="00A20665"/>
    <w:rsid w:val="00A23022"/>
    <w:rsid w:val="00A241F7"/>
    <w:rsid w:val="00A244F4"/>
    <w:rsid w:val="00A25476"/>
    <w:rsid w:val="00A273F9"/>
    <w:rsid w:val="00A2794D"/>
    <w:rsid w:val="00A3039E"/>
    <w:rsid w:val="00A3077C"/>
    <w:rsid w:val="00A31874"/>
    <w:rsid w:val="00A31D80"/>
    <w:rsid w:val="00A31F6E"/>
    <w:rsid w:val="00A32AF7"/>
    <w:rsid w:val="00A37C7F"/>
    <w:rsid w:val="00A415BC"/>
    <w:rsid w:val="00A41805"/>
    <w:rsid w:val="00A42C6B"/>
    <w:rsid w:val="00A45026"/>
    <w:rsid w:val="00A452EF"/>
    <w:rsid w:val="00A45637"/>
    <w:rsid w:val="00A50443"/>
    <w:rsid w:val="00A544A8"/>
    <w:rsid w:val="00A546C1"/>
    <w:rsid w:val="00A554FC"/>
    <w:rsid w:val="00A55CC9"/>
    <w:rsid w:val="00A617C4"/>
    <w:rsid w:val="00A629ED"/>
    <w:rsid w:val="00A62ED6"/>
    <w:rsid w:val="00A635F9"/>
    <w:rsid w:val="00A63B19"/>
    <w:rsid w:val="00A657E7"/>
    <w:rsid w:val="00A66F6C"/>
    <w:rsid w:val="00A67217"/>
    <w:rsid w:val="00A743FE"/>
    <w:rsid w:val="00A74ECE"/>
    <w:rsid w:val="00A809DE"/>
    <w:rsid w:val="00A80C89"/>
    <w:rsid w:val="00A82E61"/>
    <w:rsid w:val="00A82F69"/>
    <w:rsid w:val="00A866AA"/>
    <w:rsid w:val="00A877A3"/>
    <w:rsid w:val="00A90F6B"/>
    <w:rsid w:val="00A9390D"/>
    <w:rsid w:val="00A9418E"/>
    <w:rsid w:val="00A951BD"/>
    <w:rsid w:val="00A96074"/>
    <w:rsid w:val="00A96D19"/>
    <w:rsid w:val="00A972EF"/>
    <w:rsid w:val="00AA0E39"/>
    <w:rsid w:val="00AA0FA6"/>
    <w:rsid w:val="00AA1A49"/>
    <w:rsid w:val="00AA1D10"/>
    <w:rsid w:val="00AA3A0A"/>
    <w:rsid w:val="00AA401B"/>
    <w:rsid w:val="00AB025E"/>
    <w:rsid w:val="00AB12B6"/>
    <w:rsid w:val="00AB169B"/>
    <w:rsid w:val="00AB1D4E"/>
    <w:rsid w:val="00AB2816"/>
    <w:rsid w:val="00AB3E15"/>
    <w:rsid w:val="00AB5BC4"/>
    <w:rsid w:val="00AB6B9C"/>
    <w:rsid w:val="00AB7EB8"/>
    <w:rsid w:val="00AC09F9"/>
    <w:rsid w:val="00AC1526"/>
    <w:rsid w:val="00AC323D"/>
    <w:rsid w:val="00AC3C0F"/>
    <w:rsid w:val="00AC7A29"/>
    <w:rsid w:val="00AD113D"/>
    <w:rsid w:val="00AD1E6A"/>
    <w:rsid w:val="00AD2FBC"/>
    <w:rsid w:val="00AE1D47"/>
    <w:rsid w:val="00AE3906"/>
    <w:rsid w:val="00AE7298"/>
    <w:rsid w:val="00AF3752"/>
    <w:rsid w:val="00AF3799"/>
    <w:rsid w:val="00AF39D4"/>
    <w:rsid w:val="00AF449E"/>
    <w:rsid w:val="00AF5482"/>
    <w:rsid w:val="00AF66FF"/>
    <w:rsid w:val="00AF7D05"/>
    <w:rsid w:val="00B03D97"/>
    <w:rsid w:val="00B050BC"/>
    <w:rsid w:val="00B05F6A"/>
    <w:rsid w:val="00B06258"/>
    <w:rsid w:val="00B07299"/>
    <w:rsid w:val="00B10A94"/>
    <w:rsid w:val="00B10D6B"/>
    <w:rsid w:val="00B11F55"/>
    <w:rsid w:val="00B12F4F"/>
    <w:rsid w:val="00B13195"/>
    <w:rsid w:val="00B15ADF"/>
    <w:rsid w:val="00B1687B"/>
    <w:rsid w:val="00B20841"/>
    <w:rsid w:val="00B21199"/>
    <w:rsid w:val="00B215AD"/>
    <w:rsid w:val="00B21862"/>
    <w:rsid w:val="00B26FBE"/>
    <w:rsid w:val="00B27FA6"/>
    <w:rsid w:val="00B301AA"/>
    <w:rsid w:val="00B310F1"/>
    <w:rsid w:val="00B3286C"/>
    <w:rsid w:val="00B33396"/>
    <w:rsid w:val="00B339A3"/>
    <w:rsid w:val="00B34737"/>
    <w:rsid w:val="00B35AB6"/>
    <w:rsid w:val="00B36E3F"/>
    <w:rsid w:val="00B41B7F"/>
    <w:rsid w:val="00B428FD"/>
    <w:rsid w:val="00B42FF6"/>
    <w:rsid w:val="00B440C6"/>
    <w:rsid w:val="00B44647"/>
    <w:rsid w:val="00B45109"/>
    <w:rsid w:val="00B45704"/>
    <w:rsid w:val="00B45F44"/>
    <w:rsid w:val="00B47019"/>
    <w:rsid w:val="00B5106D"/>
    <w:rsid w:val="00B5169B"/>
    <w:rsid w:val="00B51C84"/>
    <w:rsid w:val="00B56724"/>
    <w:rsid w:val="00B568E6"/>
    <w:rsid w:val="00B56ED6"/>
    <w:rsid w:val="00B60226"/>
    <w:rsid w:val="00B6052C"/>
    <w:rsid w:val="00B62205"/>
    <w:rsid w:val="00B627B7"/>
    <w:rsid w:val="00B62EED"/>
    <w:rsid w:val="00B637F7"/>
    <w:rsid w:val="00B66E72"/>
    <w:rsid w:val="00B70165"/>
    <w:rsid w:val="00B70F2B"/>
    <w:rsid w:val="00B70FF9"/>
    <w:rsid w:val="00B74287"/>
    <w:rsid w:val="00B749CB"/>
    <w:rsid w:val="00B74FB1"/>
    <w:rsid w:val="00B80717"/>
    <w:rsid w:val="00B81ABB"/>
    <w:rsid w:val="00B82A37"/>
    <w:rsid w:val="00B83902"/>
    <w:rsid w:val="00B84B35"/>
    <w:rsid w:val="00B85651"/>
    <w:rsid w:val="00B86B7F"/>
    <w:rsid w:val="00B87080"/>
    <w:rsid w:val="00B87CD1"/>
    <w:rsid w:val="00B90239"/>
    <w:rsid w:val="00B93841"/>
    <w:rsid w:val="00B943F5"/>
    <w:rsid w:val="00B978E9"/>
    <w:rsid w:val="00BA1052"/>
    <w:rsid w:val="00BA169E"/>
    <w:rsid w:val="00BA3C8B"/>
    <w:rsid w:val="00BA3E3B"/>
    <w:rsid w:val="00BA567E"/>
    <w:rsid w:val="00BB0249"/>
    <w:rsid w:val="00BB055D"/>
    <w:rsid w:val="00BB1510"/>
    <w:rsid w:val="00BB1697"/>
    <w:rsid w:val="00BB258D"/>
    <w:rsid w:val="00BB2969"/>
    <w:rsid w:val="00BB3795"/>
    <w:rsid w:val="00BB4FE9"/>
    <w:rsid w:val="00BC022B"/>
    <w:rsid w:val="00BC0C6B"/>
    <w:rsid w:val="00BC3665"/>
    <w:rsid w:val="00BC58B3"/>
    <w:rsid w:val="00BD154E"/>
    <w:rsid w:val="00BD1B09"/>
    <w:rsid w:val="00BD3BE7"/>
    <w:rsid w:val="00BD4F67"/>
    <w:rsid w:val="00BD5DEE"/>
    <w:rsid w:val="00BD70EB"/>
    <w:rsid w:val="00BD7787"/>
    <w:rsid w:val="00BE208F"/>
    <w:rsid w:val="00BE2BB2"/>
    <w:rsid w:val="00BE353E"/>
    <w:rsid w:val="00BE35D3"/>
    <w:rsid w:val="00BE3BAB"/>
    <w:rsid w:val="00BE4F45"/>
    <w:rsid w:val="00BE5A95"/>
    <w:rsid w:val="00BE7885"/>
    <w:rsid w:val="00BE78D3"/>
    <w:rsid w:val="00BF031B"/>
    <w:rsid w:val="00BF0408"/>
    <w:rsid w:val="00BF276D"/>
    <w:rsid w:val="00BF476D"/>
    <w:rsid w:val="00BF59EF"/>
    <w:rsid w:val="00BF5C99"/>
    <w:rsid w:val="00BF5D4E"/>
    <w:rsid w:val="00C03695"/>
    <w:rsid w:val="00C0391C"/>
    <w:rsid w:val="00C049B7"/>
    <w:rsid w:val="00C06A1B"/>
    <w:rsid w:val="00C07D12"/>
    <w:rsid w:val="00C1440E"/>
    <w:rsid w:val="00C15484"/>
    <w:rsid w:val="00C177CF"/>
    <w:rsid w:val="00C20849"/>
    <w:rsid w:val="00C227FE"/>
    <w:rsid w:val="00C22C72"/>
    <w:rsid w:val="00C2334C"/>
    <w:rsid w:val="00C23D60"/>
    <w:rsid w:val="00C2435C"/>
    <w:rsid w:val="00C24BF0"/>
    <w:rsid w:val="00C25BFF"/>
    <w:rsid w:val="00C26EBF"/>
    <w:rsid w:val="00C31B47"/>
    <w:rsid w:val="00C31DBC"/>
    <w:rsid w:val="00C33288"/>
    <w:rsid w:val="00C34382"/>
    <w:rsid w:val="00C362CA"/>
    <w:rsid w:val="00C4065A"/>
    <w:rsid w:val="00C41923"/>
    <w:rsid w:val="00C42A2E"/>
    <w:rsid w:val="00C42CC1"/>
    <w:rsid w:val="00C43D5B"/>
    <w:rsid w:val="00C45AB9"/>
    <w:rsid w:val="00C4647A"/>
    <w:rsid w:val="00C46FD3"/>
    <w:rsid w:val="00C4756E"/>
    <w:rsid w:val="00C507D4"/>
    <w:rsid w:val="00C52441"/>
    <w:rsid w:val="00C52549"/>
    <w:rsid w:val="00C53CAC"/>
    <w:rsid w:val="00C54D34"/>
    <w:rsid w:val="00C5623B"/>
    <w:rsid w:val="00C566DF"/>
    <w:rsid w:val="00C60A28"/>
    <w:rsid w:val="00C61015"/>
    <w:rsid w:val="00C6112D"/>
    <w:rsid w:val="00C62DF7"/>
    <w:rsid w:val="00C63D30"/>
    <w:rsid w:val="00C64E1D"/>
    <w:rsid w:val="00C65B98"/>
    <w:rsid w:val="00C66391"/>
    <w:rsid w:val="00C67151"/>
    <w:rsid w:val="00C72B41"/>
    <w:rsid w:val="00C75FB2"/>
    <w:rsid w:val="00C76625"/>
    <w:rsid w:val="00C77A44"/>
    <w:rsid w:val="00C80CEB"/>
    <w:rsid w:val="00C84D49"/>
    <w:rsid w:val="00C862F8"/>
    <w:rsid w:val="00C86D97"/>
    <w:rsid w:val="00C86FF7"/>
    <w:rsid w:val="00C9215E"/>
    <w:rsid w:val="00C92D5C"/>
    <w:rsid w:val="00C93102"/>
    <w:rsid w:val="00C9316A"/>
    <w:rsid w:val="00C947E9"/>
    <w:rsid w:val="00C96118"/>
    <w:rsid w:val="00C968B6"/>
    <w:rsid w:val="00C970A0"/>
    <w:rsid w:val="00CA27D0"/>
    <w:rsid w:val="00CA28C4"/>
    <w:rsid w:val="00CA385D"/>
    <w:rsid w:val="00CA4409"/>
    <w:rsid w:val="00CA502D"/>
    <w:rsid w:val="00CA5270"/>
    <w:rsid w:val="00CA59FC"/>
    <w:rsid w:val="00CA6869"/>
    <w:rsid w:val="00CB061E"/>
    <w:rsid w:val="00CB4BF7"/>
    <w:rsid w:val="00CB7827"/>
    <w:rsid w:val="00CC06BC"/>
    <w:rsid w:val="00CC1216"/>
    <w:rsid w:val="00CC3595"/>
    <w:rsid w:val="00CC6B0D"/>
    <w:rsid w:val="00CC7138"/>
    <w:rsid w:val="00CC7B0A"/>
    <w:rsid w:val="00CC7B65"/>
    <w:rsid w:val="00CD0583"/>
    <w:rsid w:val="00CD1D47"/>
    <w:rsid w:val="00CD1DE8"/>
    <w:rsid w:val="00CD25F7"/>
    <w:rsid w:val="00CD34DE"/>
    <w:rsid w:val="00CD38A5"/>
    <w:rsid w:val="00CD4808"/>
    <w:rsid w:val="00CD5D9C"/>
    <w:rsid w:val="00CD6C90"/>
    <w:rsid w:val="00CD7F75"/>
    <w:rsid w:val="00CE0CE3"/>
    <w:rsid w:val="00CE0FF5"/>
    <w:rsid w:val="00CE14C3"/>
    <w:rsid w:val="00CE196D"/>
    <w:rsid w:val="00CE1C33"/>
    <w:rsid w:val="00CE1F9A"/>
    <w:rsid w:val="00CE5E08"/>
    <w:rsid w:val="00CF0A70"/>
    <w:rsid w:val="00CF15BE"/>
    <w:rsid w:val="00CF1A01"/>
    <w:rsid w:val="00CF23D8"/>
    <w:rsid w:val="00CF2CD7"/>
    <w:rsid w:val="00CF42B1"/>
    <w:rsid w:val="00CF6ACA"/>
    <w:rsid w:val="00CF6EA1"/>
    <w:rsid w:val="00CF73E0"/>
    <w:rsid w:val="00CF7D1E"/>
    <w:rsid w:val="00CF7FA9"/>
    <w:rsid w:val="00D01972"/>
    <w:rsid w:val="00D01D5F"/>
    <w:rsid w:val="00D03C02"/>
    <w:rsid w:val="00D06E39"/>
    <w:rsid w:val="00D108EA"/>
    <w:rsid w:val="00D11716"/>
    <w:rsid w:val="00D137E3"/>
    <w:rsid w:val="00D13A95"/>
    <w:rsid w:val="00D14058"/>
    <w:rsid w:val="00D14D01"/>
    <w:rsid w:val="00D14E5D"/>
    <w:rsid w:val="00D167AD"/>
    <w:rsid w:val="00D167AE"/>
    <w:rsid w:val="00D20BE3"/>
    <w:rsid w:val="00D20EEC"/>
    <w:rsid w:val="00D24FE0"/>
    <w:rsid w:val="00D30C20"/>
    <w:rsid w:val="00D30DCE"/>
    <w:rsid w:val="00D3290D"/>
    <w:rsid w:val="00D32C71"/>
    <w:rsid w:val="00D33859"/>
    <w:rsid w:val="00D33B57"/>
    <w:rsid w:val="00D33B98"/>
    <w:rsid w:val="00D36168"/>
    <w:rsid w:val="00D369E4"/>
    <w:rsid w:val="00D41E96"/>
    <w:rsid w:val="00D42433"/>
    <w:rsid w:val="00D43FF4"/>
    <w:rsid w:val="00D46B04"/>
    <w:rsid w:val="00D479E1"/>
    <w:rsid w:val="00D51131"/>
    <w:rsid w:val="00D5146C"/>
    <w:rsid w:val="00D51EF0"/>
    <w:rsid w:val="00D53BF3"/>
    <w:rsid w:val="00D53C40"/>
    <w:rsid w:val="00D559E2"/>
    <w:rsid w:val="00D579D1"/>
    <w:rsid w:val="00D60842"/>
    <w:rsid w:val="00D61A46"/>
    <w:rsid w:val="00D6372B"/>
    <w:rsid w:val="00D642D2"/>
    <w:rsid w:val="00D65FEC"/>
    <w:rsid w:val="00D665CB"/>
    <w:rsid w:val="00D67BC3"/>
    <w:rsid w:val="00D701D3"/>
    <w:rsid w:val="00D70CED"/>
    <w:rsid w:val="00D71ABB"/>
    <w:rsid w:val="00D72B12"/>
    <w:rsid w:val="00D74A6B"/>
    <w:rsid w:val="00D75860"/>
    <w:rsid w:val="00D75E0E"/>
    <w:rsid w:val="00D76054"/>
    <w:rsid w:val="00D8260E"/>
    <w:rsid w:val="00D829E5"/>
    <w:rsid w:val="00D82F83"/>
    <w:rsid w:val="00D8466A"/>
    <w:rsid w:val="00D8553E"/>
    <w:rsid w:val="00D867C9"/>
    <w:rsid w:val="00D9012E"/>
    <w:rsid w:val="00D9057B"/>
    <w:rsid w:val="00D909EE"/>
    <w:rsid w:val="00D90FA2"/>
    <w:rsid w:val="00D93390"/>
    <w:rsid w:val="00D935BF"/>
    <w:rsid w:val="00D93FB3"/>
    <w:rsid w:val="00D9423B"/>
    <w:rsid w:val="00D9630F"/>
    <w:rsid w:val="00D96311"/>
    <w:rsid w:val="00D9651C"/>
    <w:rsid w:val="00DA0845"/>
    <w:rsid w:val="00DA1C0D"/>
    <w:rsid w:val="00DA20A8"/>
    <w:rsid w:val="00DA213A"/>
    <w:rsid w:val="00DA25A7"/>
    <w:rsid w:val="00DA5623"/>
    <w:rsid w:val="00DA58F9"/>
    <w:rsid w:val="00DA5CCC"/>
    <w:rsid w:val="00DB1394"/>
    <w:rsid w:val="00DB1E7F"/>
    <w:rsid w:val="00DB3DD6"/>
    <w:rsid w:val="00DB5AF1"/>
    <w:rsid w:val="00DB70DE"/>
    <w:rsid w:val="00DB7C27"/>
    <w:rsid w:val="00DC06E1"/>
    <w:rsid w:val="00DC19AD"/>
    <w:rsid w:val="00DC290A"/>
    <w:rsid w:val="00DC3642"/>
    <w:rsid w:val="00DC4000"/>
    <w:rsid w:val="00DC4602"/>
    <w:rsid w:val="00DC4F66"/>
    <w:rsid w:val="00DC6C35"/>
    <w:rsid w:val="00DC704B"/>
    <w:rsid w:val="00DC706A"/>
    <w:rsid w:val="00DC7A84"/>
    <w:rsid w:val="00DD00D4"/>
    <w:rsid w:val="00DD0C28"/>
    <w:rsid w:val="00DD0EA7"/>
    <w:rsid w:val="00DD2D32"/>
    <w:rsid w:val="00DD3615"/>
    <w:rsid w:val="00DD722F"/>
    <w:rsid w:val="00DE1AAA"/>
    <w:rsid w:val="00DE29E5"/>
    <w:rsid w:val="00DE3013"/>
    <w:rsid w:val="00DE3250"/>
    <w:rsid w:val="00DE42CD"/>
    <w:rsid w:val="00DE5CD9"/>
    <w:rsid w:val="00DE6477"/>
    <w:rsid w:val="00DE6BC5"/>
    <w:rsid w:val="00DF08A2"/>
    <w:rsid w:val="00DF1B9F"/>
    <w:rsid w:val="00DF20D9"/>
    <w:rsid w:val="00DF2832"/>
    <w:rsid w:val="00DF31B6"/>
    <w:rsid w:val="00DF4055"/>
    <w:rsid w:val="00DF4439"/>
    <w:rsid w:val="00DF57F9"/>
    <w:rsid w:val="00DF626C"/>
    <w:rsid w:val="00DF7AF6"/>
    <w:rsid w:val="00E0081A"/>
    <w:rsid w:val="00E00E10"/>
    <w:rsid w:val="00E02731"/>
    <w:rsid w:val="00E027E3"/>
    <w:rsid w:val="00E02842"/>
    <w:rsid w:val="00E03ED1"/>
    <w:rsid w:val="00E04113"/>
    <w:rsid w:val="00E04250"/>
    <w:rsid w:val="00E045C0"/>
    <w:rsid w:val="00E05270"/>
    <w:rsid w:val="00E05992"/>
    <w:rsid w:val="00E05C02"/>
    <w:rsid w:val="00E1003B"/>
    <w:rsid w:val="00E115D4"/>
    <w:rsid w:val="00E13393"/>
    <w:rsid w:val="00E13929"/>
    <w:rsid w:val="00E13D22"/>
    <w:rsid w:val="00E13F59"/>
    <w:rsid w:val="00E14C33"/>
    <w:rsid w:val="00E16FDB"/>
    <w:rsid w:val="00E20387"/>
    <w:rsid w:val="00E231DD"/>
    <w:rsid w:val="00E23292"/>
    <w:rsid w:val="00E23C24"/>
    <w:rsid w:val="00E2453A"/>
    <w:rsid w:val="00E26783"/>
    <w:rsid w:val="00E2742F"/>
    <w:rsid w:val="00E30201"/>
    <w:rsid w:val="00E3129B"/>
    <w:rsid w:val="00E32021"/>
    <w:rsid w:val="00E3324E"/>
    <w:rsid w:val="00E34718"/>
    <w:rsid w:val="00E349B7"/>
    <w:rsid w:val="00E352D8"/>
    <w:rsid w:val="00E379A6"/>
    <w:rsid w:val="00E401DC"/>
    <w:rsid w:val="00E40DF8"/>
    <w:rsid w:val="00E4204C"/>
    <w:rsid w:val="00E42716"/>
    <w:rsid w:val="00E4319E"/>
    <w:rsid w:val="00E437D0"/>
    <w:rsid w:val="00E4556D"/>
    <w:rsid w:val="00E45596"/>
    <w:rsid w:val="00E4708E"/>
    <w:rsid w:val="00E50DF1"/>
    <w:rsid w:val="00E51CC8"/>
    <w:rsid w:val="00E52555"/>
    <w:rsid w:val="00E52767"/>
    <w:rsid w:val="00E528B3"/>
    <w:rsid w:val="00E53B11"/>
    <w:rsid w:val="00E54FA5"/>
    <w:rsid w:val="00E5769B"/>
    <w:rsid w:val="00E60A3F"/>
    <w:rsid w:val="00E6205C"/>
    <w:rsid w:val="00E629DF"/>
    <w:rsid w:val="00E6404E"/>
    <w:rsid w:val="00E66FF4"/>
    <w:rsid w:val="00E673E7"/>
    <w:rsid w:val="00E67953"/>
    <w:rsid w:val="00E70D02"/>
    <w:rsid w:val="00E7165E"/>
    <w:rsid w:val="00E72DA6"/>
    <w:rsid w:val="00E7352B"/>
    <w:rsid w:val="00E73543"/>
    <w:rsid w:val="00E744B9"/>
    <w:rsid w:val="00E768DC"/>
    <w:rsid w:val="00E77653"/>
    <w:rsid w:val="00E800C3"/>
    <w:rsid w:val="00E80F47"/>
    <w:rsid w:val="00E815DA"/>
    <w:rsid w:val="00E81E01"/>
    <w:rsid w:val="00E82637"/>
    <w:rsid w:val="00E84C87"/>
    <w:rsid w:val="00E85AE8"/>
    <w:rsid w:val="00E85E26"/>
    <w:rsid w:val="00E86627"/>
    <w:rsid w:val="00E8716C"/>
    <w:rsid w:val="00E87D22"/>
    <w:rsid w:val="00E92B93"/>
    <w:rsid w:val="00E9343D"/>
    <w:rsid w:val="00E9407D"/>
    <w:rsid w:val="00E942CC"/>
    <w:rsid w:val="00E962BC"/>
    <w:rsid w:val="00E979FC"/>
    <w:rsid w:val="00EA0E08"/>
    <w:rsid w:val="00EA1040"/>
    <w:rsid w:val="00EA37EE"/>
    <w:rsid w:val="00EA410A"/>
    <w:rsid w:val="00EA455A"/>
    <w:rsid w:val="00EA4759"/>
    <w:rsid w:val="00EA4DBF"/>
    <w:rsid w:val="00EA7A5A"/>
    <w:rsid w:val="00EB3A8F"/>
    <w:rsid w:val="00EB4431"/>
    <w:rsid w:val="00EB486E"/>
    <w:rsid w:val="00EB622C"/>
    <w:rsid w:val="00EB6CDE"/>
    <w:rsid w:val="00EB7979"/>
    <w:rsid w:val="00EC1118"/>
    <w:rsid w:val="00EC391E"/>
    <w:rsid w:val="00EC4579"/>
    <w:rsid w:val="00EC6613"/>
    <w:rsid w:val="00ED0585"/>
    <w:rsid w:val="00ED1119"/>
    <w:rsid w:val="00ED21EB"/>
    <w:rsid w:val="00ED49DF"/>
    <w:rsid w:val="00ED514E"/>
    <w:rsid w:val="00ED5421"/>
    <w:rsid w:val="00ED5452"/>
    <w:rsid w:val="00ED750D"/>
    <w:rsid w:val="00ED7531"/>
    <w:rsid w:val="00ED7F71"/>
    <w:rsid w:val="00EE073C"/>
    <w:rsid w:val="00EE243E"/>
    <w:rsid w:val="00EE33AA"/>
    <w:rsid w:val="00EE406A"/>
    <w:rsid w:val="00EE683B"/>
    <w:rsid w:val="00EE6A96"/>
    <w:rsid w:val="00EE6EDB"/>
    <w:rsid w:val="00EE71BF"/>
    <w:rsid w:val="00EF0A73"/>
    <w:rsid w:val="00EF1914"/>
    <w:rsid w:val="00EF5CEA"/>
    <w:rsid w:val="00EF5FCF"/>
    <w:rsid w:val="00EF7293"/>
    <w:rsid w:val="00EF7D16"/>
    <w:rsid w:val="00F008FD"/>
    <w:rsid w:val="00F020B4"/>
    <w:rsid w:val="00F024CB"/>
    <w:rsid w:val="00F0259B"/>
    <w:rsid w:val="00F02602"/>
    <w:rsid w:val="00F02832"/>
    <w:rsid w:val="00F02BE5"/>
    <w:rsid w:val="00F04880"/>
    <w:rsid w:val="00F04BA0"/>
    <w:rsid w:val="00F05343"/>
    <w:rsid w:val="00F06475"/>
    <w:rsid w:val="00F06E2B"/>
    <w:rsid w:val="00F10342"/>
    <w:rsid w:val="00F11230"/>
    <w:rsid w:val="00F13504"/>
    <w:rsid w:val="00F148CE"/>
    <w:rsid w:val="00F14D36"/>
    <w:rsid w:val="00F152A6"/>
    <w:rsid w:val="00F153AF"/>
    <w:rsid w:val="00F16545"/>
    <w:rsid w:val="00F17C26"/>
    <w:rsid w:val="00F247A3"/>
    <w:rsid w:val="00F24B58"/>
    <w:rsid w:val="00F24B93"/>
    <w:rsid w:val="00F24E7F"/>
    <w:rsid w:val="00F25025"/>
    <w:rsid w:val="00F3311C"/>
    <w:rsid w:val="00F34197"/>
    <w:rsid w:val="00F356A8"/>
    <w:rsid w:val="00F37287"/>
    <w:rsid w:val="00F377F4"/>
    <w:rsid w:val="00F421A3"/>
    <w:rsid w:val="00F4295B"/>
    <w:rsid w:val="00F461DA"/>
    <w:rsid w:val="00F46384"/>
    <w:rsid w:val="00F47F9B"/>
    <w:rsid w:val="00F513FF"/>
    <w:rsid w:val="00F53291"/>
    <w:rsid w:val="00F548C0"/>
    <w:rsid w:val="00F554C0"/>
    <w:rsid w:val="00F568F8"/>
    <w:rsid w:val="00F56A1E"/>
    <w:rsid w:val="00F61760"/>
    <w:rsid w:val="00F62AC1"/>
    <w:rsid w:val="00F63871"/>
    <w:rsid w:val="00F724B8"/>
    <w:rsid w:val="00F738A4"/>
    <w:rsid w:val="00F73AF0"/>
    <w:rsid w:val="00F758B1"/>
    <w:rsid w:val="00F75E48"/>
    <w:rsid w:val="00F818B5"/>
    <w:rsid w:val="00F8359F"/>
    <w:rsid w:val="00F84941"/>
    <w:rsid w:val="00F84A81"/>
    <w:rsid w:val="00F84B98"/>
    <w:rsid w:val="00F85449"/>
    <w:rsid w:val="00F85BD8"/>
    <w:rsid w:val="00F9186A"/>
    <w:rsid w:val="00F947B8"/>
    <w:rsid w:val="00F95E99"/>
    <w:rsid w:val="00F97AD5"/>
    <w:rsid w:val="00F97F68"/>
    <w:rsid w:val="00FA0F7C"/>
    <w:rsid w:val="00FA254E"/>
    <w:rsid w:val="00FA30C6"/>
    <w:rsid w:val="00FA3255"/>
    <w:rsid w:val="00FA3DA7"/>
    <w:rsid w:val="00FA5157"/>
    <w:rsid w:val="00FA5F39"/>
    <w:rsid w:val="00FA6071"/>
    <w:rsid w:val="00FA6B0D"/>
    <w:rsid w:val="00FB02C7"/>
    <w:rsid w:val="00FB3EA1"/>
    <w:rsid w:val="00FB4A82"/>
    <w:rsid w:val="00FB6839"/>
    <w:rsid w:val="00FC483C"/>
    <w:rsid w:val="00FC6675"/>
    <w:rsid w:val="00FC69E8"/>
    <w:rsid w:val="00FC71C4"/>
    <w:rsid w:val="00FC7C56"/>
    <w:rsid w:val="00FD1B4E"/>
    <w:rsid w:val="00FD4871"/>
    <w:rsid w:val="00FD4BBA"/>
    <w:rsid w:val="00FD68E6"/>
    <w:rsid w:val="00FD784D"/>
    <w:rsid w:val="00FE111E"/>
    <w:rsid w:val="00FE1884"/>
    <w:rsid w:val="00FE539E"/>
    <w:rsid w:val="00FE5A7F"/>
    <w:rsid w:val="00FE60DE"/>
    <w:rsid w:val="00FF10A5"/>
    <w:rsid w:val="00FF1471"/>
    <w:rsid w:val="00FF14FF"/>
    <w:rsid w:val="00FF1E9C"/>
    <w:rsid w:val="00FF382E"/>
    <w:rsid w:val="00FF6CE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B1155"/>
  <w15:chartTrackingRefBased/>
  <w15:docId w15:val="{72B93128-8B39-45EB-A611-A3AEFC2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1E5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5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660B5206DE4E9A407A4D16D1FB51" ma:contentTypeVersion="4" ma:contentTypeDescription="Create a new document." ma:contentTypeScope="" ma:versionID="2416a28b20100b560b13f39ef474adcf">
  <xsd:schema xmlns:xsd="http://www.w3.org/2001/XMLSchema" xmlns:xs="http://www.w3.org/2001/XMLSchema" xmlns:p="http://schemas.microsoft.com/office/2006/metadata/properties" xmlns:ns2="d0d14c10-e071-481e-b93a-1cdcb1125815" targetNamespace="http://schemas.microsoft.com/office/2006/metadata/properties" ma:root="true" ma:fieldsID="43b5cf4a0004245966b41f8a312f6b76" ns2:_="">
    <xsd:import namespace="d0d14c10-e071-481e-b93a-1cdcb1125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4c10-e071-481e-b93a-1cdcb1125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FF627-8FBF-4A9C-BA56-A206F039D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0A57B-068D-49E5-A314-F9FCB4C8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14c10-e071-481e-b93a-1cdcb1125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AD432C-AA48-4620-B339-7D9D1FB6A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FA06E-CC3E-4674-9AF7-012D98C23F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2376</TotalTime>
  <Pages>5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April – June 2022</vt:lpstr>
    </vt:vector>
  </TitlesOfParts>
  <Company>The 4 Dioceses</Company>
  <LinksUpToDate>false</LinksUpToDate>
  <CharactersWithSpaces>22199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April – June 2024</dc:title>
  <dc:subject/>
  <dc:creator>Sue Atkins</dc:creator>
  <cp:keywords/>
  <dc:description/>
  <cp:lastModifiedBy>Emma Lambert</cp:lastModifiedBy>
  <cp:revision>1071</cp:revision>
  <cp:lastPrinted>2023-04-13T10:16:00Z</cp:lastPrinted>
  <dcterms:created xsi:type="dcterms:W3CDTF">2023-03-07T14:36:00Z</dcterms:created>
  <dcterms:modified xsi:type="dcterms:W3CDTF">2024-03-18T09:42:00Z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0x010100D355660B5206DE4E9A407A4D16D1FB51</vt:lpwstr>
  </property>
  <property fmtid="{D5CDD505-2E9C-101B-9397-08002B2CF9AE}" pid="3" name="Order">
    <vt:r8>19400</vt:r8>
  </property>
</Properties>
</file>