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3863" w14:textId="77777777" w:rsidR="008761F8" w:rsidRPr="007C7A6C" w:rsidRDefault="005B71D1" w:rsidP="008761F8">
      <w:pPr>
        <w:spacing w:after="0" w:line="240" w:lineRule="auto"/>
        <w:contextualSpacing/>
        <w:rPr>
          <w:noProof/>
          <w:sz w:val="28"/>
          <w:szCs w:val="28"/>
        </w:rPr>
      </w:pPr>
      <w:bookmarkStart w:id="0" w:name="_Hlk530654728"/>
      <w:bookmarkEnd w:id="0"/>
      <w:r>
        <w:rPr>
          <w:noProof/>
          <w:sz w:val="28"/>
          <w:szCs w:val="28"/>
        </w:rPr>
        <w:t>JANUARY</w:t>
      </w:r>
    </w:p>
    <w:p w14:paraId="1ACD12E7" w14:textId="2163AD99" w:rsidR="00756002" w:rsidRDefault="008761F8" w:rsidP="00254DCC">
      <w:pPr>
        <w:spacing w:after="0" w:line="240" w:lineRule="auto"/>
        <w:rPr>
          <w:b/>
          <w:sz w:val="18"/>
          <w:szCs w:val="18"/>
        </w:rPr>
      </w:pPr>
      <w:r w:rsidRPr="007C7A6C">
        <w:rPr>
          <w:b/>
          <w:noProof/>
          <w:sz w:val="18"/>
          <w:szCs w:val="18"/>
        </w:rPr>
        <w:t>1</w:t>
      </w:r>
      <w:r w:rsidR="00287D57">
        <w:rPr>
          <w:b/>
          <w:sz w:val="18"/>
          <w:szCs w:val="18"/>
        </w:rPr>
        <w:tab/>
      </w:r>
      <w:r w:rsidR="000627F4">
        <w:rPr>
          <w:b/>
          <w:sz w:val="18"/>
          <w:szCs w:val="18"/>
        </w:rPr>
        <w:t>Naming</w:t>
      </w:r>
      <w:r w:rsidR="00414C4B">
        <w:rPr>
          <w:b/>
          <w:sz w:val="18"/>
          <w:szCs w:val="18"/>
        </w:rPr>
        <w:t xml:space="preserve"> and Circumcision of Jesus</w:t>
      </w:r>
    </w:p>
    <w:p w14:paraId="50777958" w14:textId="71CCC495" w:rsidR="00F021A1" w:rsidRPr="0035675C" w:rsidRDefault="00635CBF" w:rsidP="00254DC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>
        <w:rPr>
          <w:bCs/>
          <w:noProof/>
          <w:sz w:val="18"/>
          <w:szCs w:val="18"/>
        </w:rPr>
        <w:t xml:space="preserve">We pray for the bishop, clergy and laity of </w:t>
      </w:r>
      <w:r w:rsidR="00756002" w:rsidRPr="0035675C">
        <w:rPr>
          <w:sz w:val="18"/>
          <w:szCs w:val="18"/>
        </w:rPr>
        <w:t xml:space="preserve">The Diocese of </w:t>
      </w:r>
      <w:proofErr w:type="spellStart"/>
      <w:r w:rsidR="00756002" w:rsidRPr="0035675C">
        <w:rPr>
          <w:sz w:val="18"/>
          <w:szCs w:val="18"/>
        </w:rPr>
        <w:t>Bor</w:t>
      </w:r>
      <w:proofErr w:type="spellEnd"/>
      <w:r w:rsidR="00756002" w:rsidRPr="0035675C">
        <w:rPr>
          <w:sz w:val="18"/>
          <w:szCs w:val="18"/>
        </w:rPr>
        <w:t xml:space="preserve"> – Province of the Episcopal Church of South Sudan</w:t>
      </w:r>
      <w:r w:rsidR="00696547" w:rsidRPr="0035675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</w:t>
      </w:r>
    </w:p>
    <w:p w14:paraId="208DCED9" w14:textId="02C3FDBC" w:rsidR="00726648" w:rsidRPr="0035675C" w:rsidRDefault="00ED1FFF" w:rsidP="00254DCC">
      <w:pPr>
        <w:spacing w:after="0" w:line="240" w:lineRule="auto"/>
        <w:rPr>
          <w:b/>
          <w:noProof/>
          <w:sz w:val="18"/>
          <w:szCs w:val="18"/>
        </w:rPr>
      </w:pPr>
      <w:r w:rsidRPr="0035675C">
        <w:rPr>
          <w:rFonts w:ascii="Calibri" w:eastAsia="Times New Roman" w:hAnsi="Calibri" w:cs="Times New Roman"/>
          <w:sz w:val="18"/>
          <w:szCs w:val="18"/>
          <w:lang w:eastAsia="en-GB"/>
        </w:rPr>
        <w:t>EASTBOURNE St Michael and All Angels</w:t>
      </w:r>
      <w:r w:rsidR="00F738DA" w:rsidRPr="0035675C">
        <w:rPr>
          <w:rFonts w:ascii="Calibri" w:eastAsia="Times New Roman" w:hAnsi="Calibri" w:cs="Times New Roman"/>
          <w:sz w:val="18"/>
          <w:szCs w:val="18"/>
          <w:lang w:eastAsia="en-GB"/>
        </w:rPr>
        <w:t>:</w:t>
      </w:r>
      <w:r w:rsidR="00072430" w:rsidRPr="0035675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Ben Sleep, PinC</w:t>
      </w:r>
      <w:r w:rsidR="00185304" w:rsidRPr="0035675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, James </w:t>
      </w:r>
      <w:r w:rsidR="00CE0BDF" w:rsidRPr="0035675C">
        <w:rPr>
          <w:rFonts w:ascii="Calibri" w:eastAsia="Times New Roman" w:hAnsi="Calibri" w:cs="Times New Roman"/>
          <w:sz w:val="18"/>
          <w:szCs w:val="18"/>
          <w:lang w:eastAsia="en-GB"/>
        </w:rPr>
        <w:t>Lashwood</w:t>
      </w:r>
      <w:r w:rsidR="00D7172B" w:rsidRPr="0035675C">
        <w:rPr>
          <w:rFonts w:ascii="Calibri" w:eastAsia="Times New Roman" w:hAnsi="Calibri" w:cs="Times New Roman"/>
          <w:sz w:val="18"/>
          <w:szCs w:val="18"/>
          <w:lang w:eastAsia="en-GB"/>
        </w:rPr>
        <w:t>,</w:t>
      </w:r>
      <w:r w:rsidR="00C32D0A" w:rsidRPr="0035675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</w:t>
      </w:r>
      <w:proofErr w:type="spellStart"/>
      <w:r w:rsidR="00C32D0A" w:rsidRPr="0035675C">
        <w:rPr>
          <w:rFonts w:ascii="Calibri" w:eastAsia="Times New Roman" w:hAnsi="Calibri" w:cs="Times New Roman"/>
          <w:sz w:val="18"/>
          <w:szCs w:val="18"/>
          <w:lang w:eastAsia="en-GB"/>
        </w:rPr>
        <w:t>Asst.C</w:t>
      </w:r>
      <w:proofErr w:type="spellEnd"/>
    </w:p>
    <w:p w14:paraId="25030A15" w14:textId="76FA2E18" w:rsidR="00F021A1" w:rsidRDefault="008761F8" w:rsidP="002157C3">
      <w:pPr>
        <w:spacing w:after="0" w:line="240" w:lineRule="auto"/>
        <w:contextualSpacing/>
        <w:rPr>
          <w:bCs/>
          <w:i/>
          <w:iCs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2</w:t>
      </w:r>
      <w:r w:rsidR="00340EC7">
        <w:rPr>
          <w:b/>
          <w:noProof/>
          <w:sz w:val="18"/>
          <w:szCs w:val="18"/>
        </w:rPr>
        <w:tab/>
      </w:r>
      <w:r w:rsidR="00FA3127" w:rsidRPr="00FA3127">
        <w:rPr>
          <w:bCs/>
          <w:i/>
          <w:iCs/>
          <w:noProof/>
          <w:sz w:val="18"/>
          <w:szCs w:val="18"/>
        </w:rPr>
        <w:t>Basil the Great</w:t>
      </w:r>
    </w:p>
    <w:p w14:paraId="23A05DC2" w14:textId="77777777" w:rsidR="00635CBF" w:rsidRDefault="007F53D7" w:rsidP="00635CBF">
      <w:pPr>
        <w:spacing w:after="0" w:line="240" w:lineRule="auto"/>
        <w:contextualSpacing/>
        <w:rPr>
          <w:bCs/>
          <w:noProof/>
          <w:sz w:val="18"/>
          <w:szCs w:val="18"/>
        </w:rPr>
      </w:pPr>
      <w:bookmarkStart w:id="1" w:name="_Hlk150504452"/>
      <w:r>
        <w:rPr>
          <w:bCs/>
          <w:noProof/>
          <w:sz w:val="18"/>
          <w:szCs w:val="18"/>
        </w:rPr>
        <w:t xml:space="preserve">We pray for the bishop, clergy and laity of </w:t>
      </w:r>
      <w:bookmarkEnd w:id="1"/>
      <w:r w:rsidR="00635CBF" w:rsidRPr="00635CBF">
        <w:rPr>
          <w:bCs/>
          <w:noProof/>
          <w:sz w:val="18"/>
          <w:szCs w:val="18"/>
        </w:rPr>
        <w:t>The Diocese of Botswana – The Church of the Province of Central Africa</w:t>
      </w:r>
    </w:p>
    <w:p w14:paraId="594F7346" w14:textId="777831FE" w:rsidR="00614FE3" w:rsidRPr="00614FE3" w:rsidRDefault="00F664BC" w:rsidP="00614FE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EASTBOURNE </w:t>
      </w:r>
      <w:r w:rsidR="00694D41">
        <w:rPr>
          <w:sz w:val="18"/>
          <w:szCs w:val="18"/>
        </w:rPr>
        <w:t>St Richard Langney</w:t>
      </w:r>
      <w:r w:rsidR="00614FE3">
        <w:rPr>
          <w:sz w:val="18"/>
          <w:szCs w:val="18"/>
        </w:rPr>
        <w:t>:</w:t>
      </w:r>
      <w:r w:rsidR="00614FE3" w:rsidRPr="00614FE3">
        <w:t xml:space="preserve"> </w:t>
      </w:r>
      <w:r w:rsidR="00614FE3" w:rsidRPr="00614FE3">
        <w:rPr>
          <w:sz w:val="18"/>
          <w:szCs w:val="18"/>
        </w:rPr>
        <w:t xml:space="preserve">Alan Weaver, I; Catherine Evans-Routley, </w:t>
      </w:r>
      <w:proofErr w:type="spellStart"/>
      <w:r w:rsidR="00614FE3" w:rsidRPr="00614FE3">
        <w:rPr>
          <w:sz w:val="18"/>
          <w:szCs w:val="18"/>
        </w:rPr>
        <w:t>Rdr</w:t>
      </w:r>
      <w:proofErr w:type="spellEnd"/>
    </w:p>
    <w:p w14:paraId="58063173" w14:textId="4F8027C0" w:rsidR="00614FE3" w:rsidRPr="00614FE3" w:rsidRDefault="00614FE3" w:rsidP="00614FE3">
      <w:pPr>
        <w:spacing w:after="0"/>
        <w:rPr>
          <w:sz w:val="18"/>
          <w:szCs w:val="18"/>
        </w:rPr>
      </w:pPr>
      <w:r w:rsidRPr="00614FE3">
        <w:rPr>
          <w:sz w:val="18"/>
          <w:szCs w:val="18"/>
        </w:rPr>
        <w:t xml:space="preserve">HAVEN CE/METHODIST PRIMARY SCHOOL: </w:t>
      </w:r>
      <w:r w:rsidR="00725166">
        <w:rPr>
          <w:sz w:val="18"/>
          <w:szCs w:val="18"/>
        </w:rPr>
        <w:t>Roz Collett</w:t>
      </w:r>
      <w:r w:rsidRPr="00614FE3">
        <w:rPr>
          <w:sz w:val="18"/>
          <w:szCs w:val="18"/>
        </w:rPr>
        <w:t xml:space="preserve">, </w:t>
      </w:r>
      <w:proofErr w:type="gramStart"/>
      <w:r w:rsidRPr="00614FE3">
        <w:rPr>
          <w:sz w:val="18"/>
          <w:szCs w:val="18"/>
        </w:rPr>
        <w:t>HT;</w:t>
      </w:r>
      <w:proofErr w:type="gramEnd"/>
      <w:r w:rsidRPr="00614FE3">
        <w:rPr>
          <w:sz w:val="18"/>
          <w:szCs w:val="18"/>
        </w:rPr>
        <w:t xml:space="preserve">  </w:t>
      </w:r>
    </w:p>
    <w:p w14:paraId="00A3EDA3" w14:textId="1780D283" w:rsidR="00614FE3" w:rsidRPr="00E8738C" w:rsidRDefault="00F06EBD" w:rsidP="00614FE3">
      <w:pPr>
        <w:spacing w:after="0"/>
        <w:rPr>
          <w:sz w:val="18"/>
          <w:szCs w:val="18"/>
        </w:rPr>
      </w:pPr>
      <w:r w:rsidRPr="00F06EBD">
        <w:rPr>
          <w:i/>
          <w:iCs/>
          <w:sz w:val="18"/>
          <w:szCs w:val="18"/>
        </w:rPr>
        <w:t>Vacant</w:t>
      </w:r>
      <w:r w:rsidR="00614FE3" w:rsidRPr="00F06EBD">
        <w:rPr>
          <w:i/>
          <w:iCs/>
          <w:sz w:val="18"/>
          <w:szCs w:val="18"/>
        </w:rPr>
        <w:t xml:space="preserve">, </w:t>
      </w:r>
      <w:r w:rsidR="00504229" w:rsidRPr="00E8738C">
        <w:rPr>
          <w:sz w:val="18"/>
          <w:szCs w:val="18"/>
        </w:rPr>
        <w:t>Chr</w:t>
      </w:r>
    </w:p>
    <w:p w14:paraId="2BE02610" w14:textId="71E2F544" w:rsidR="00614FE3" w:rsidRPr="00614FE3" w:rsidRDefault="00614FE3" w:rsidP="00614FE3">
      <w:pPr>
        <w:spacing w:after="0"/>
        <w:rPr>
          <w:sz w:val="18"/>
          <w:szCs w:val="18"/>
        </w:rPr>
      </w:pPr>
      <w:r w:rsidRPr="00614FE3">
        <w:rPr>
          <w:sz w:val="18"/>
          <w:szCs w:val="18"/>
        </w:rPr>
        <w:t xml:space="preserve">ST CATHERINE’S COLLEGE:  Solomon Berhane, </w:t>
      </w:r>
      <w:r w:rsidR="008D4D78" w:rsidRPr="00614FE3">
        <w:rPr>
          <w:sz w:val="18"/>
          <w:szCs w:val="18"/>
        </w:rPr>
        <w:t>Principal.</w:t>
      </w:r>
      <w:r w:rsidRPr="00614FE3">
        <w:rPr>
          <w:sz w:val="18"/>
          <w:szCs w:val="18"/>
        </w:rPr>
        <w:t xml:space="preserve">  </w:t>
      </w:r>
    </w:p>
    <w:p w14:paraId="78F42CD8" w14:textId="5120EEDB" w:rsidR="009638C9" w:rsidRDefault="00614FE3" w:rsidP="00614FE3">
      <w:pPr>
        <w:spacing w:after="0"/>
        <w:rPr>
          <w:sz w:val="18"/>
          <w:szCs w:val="18"/>
        </w:rPr>
      </w:pPr>
      <w:r w:rsidRPr="00614FE3">
        <w:rPr>
          <w:sz w:val="18"/>
          <w:szCs w:val="18"/>
        </w:rPr>
        <w:t>Mr DA Jeffries, Aided Chair</w:t>
      </w:r>
    </w:p>
    <w:p w14:paraId="45259A15" w14:textId="77777777" w:rsidR="002F7EDD" w:rsidRDefault="008761F8" w:rsidP="002F7EDD">
      <w:pPr>
        <w:spacing w:after="0" w:line="240" w:lineRule="auto"/>
        <w:contextualSpacing/>
        <w:rPr>
          <w:b/>
          <w:sz w:val="18"/>
          <w:szCs w:val="18"/>
        </w:rPr>
      </w:pPr>
      <w:r w:rsidRPr="007C7A6C">
        <w:rPr>
          <w:b/>
          <w:noProof/>
          <w:sz w:val="18"/>
          <w:szCs w:val="18"/>
        </w:rPr>
        <w:t>3</w:t>
      </w:r>
      <w:r w:rsidR="00C31B47">
        <w:rPr>
          <w:b/>
          <w:sz w:val="18"/>
          <w:szCs w:val="18"/>
        </w:rPr>
        <w:t xml:space="preserve"> </w:t>
      </w:r>
    </w:p>
    <w:p w14:paraId="355EA6CA" w14:textId="77777777" w:rsidR="00F50D34" w:rsidRDefault="002F7EDD" w:rsidP="00FA7046">
      <w:pPr>
        <w:spacing w:after="0"/>
        <w:rPr>
          <w:bCs/>
          <w:sz w:val="18"/>
          <w:szCs w:val="18"/>
        </w:rPr>
      </w:pPr>
      <w:r w:rsidRPr="002F7EDD">
        <w:rPr>
          <w:bCs/>
          <w:sz w:val="18"/>
          <w:szCs w:val="18"/>
        </w:rPr>
        <w:t xml:space="preserve">We pray for the bishop, clergy and laity of </w:t>
      </w:r>
      <w:r w:rsidR="00F07568" w:rsidRPr="00F07568">
        <w:rPr>
          <w:bCs/>
          <w:sz w:val="18"/>
          <w:szCs w:val="18"/>
        </w:rPr>
        <w:t>The Diocese of Brandon – The Anglican Church of Canada</w:t>
      </w:r>
    </w:p>
    <w:p w14:paraId="4212DABC" w14:textId="0EF410B5" w:rsidR="000F2E6E" w:rsidRDefault="000F2E6E" w:rsidP="002C01C4">
      <w:pPr>
        <w:spacing w:after="0"/>
        <w:rPr>
          <w:bCs/>
          <w:sz w:val="18"/>
          <w:szCs w:val="18"/>
        </w:rPr>
      </w:pPr>
      <w:r w:rsidRPr="000F2E6E">
        <w:rPr>
          <w:bCs/>
          <w:sz w:val="18"/>
          <w:szCs w:val="18"/>
        </w:rPr>
        <w:t xml:space="preserve">EASTBOURNE St Saviour and St Peter:  Mark </w:t>
      </w:r>
      <w:r w:rsidR="00AF013B" w:rsidRPr="000F2E6E">
        <w:rPr>
          <w:bCs/>
          <w:sz w:val="18"/>
          <w:szCs w:val="18"/>
        </w:rPr>
        <w:t>McAulay I</w:t>
      </w:r>
      <w:r w:rsidRPr="000F2E6E">
        <w:rPr>
          <w:bCs/>
          <w:sz w:val="18"/>
          <w:szCs w:val="18"/>
        </w:rPr>
        <w:t xml:space="preserve">; </w:t>
      </w:r>
      <w:r w:rsidR="00731B4A">
        <w:rPr>
          <w:bCs/>
          <w:sz w:val="18"/>
          <w:szCs w:val="18"/>
        </w:rPr>
        <w:t>Richard Keeble</w:t>
      </w:r>
      <w:r w:rsidR="00CD5610">
        <w:rPr>
          <w:bCs/>
          <w:sz w:val="18"/>
          <w:szCs w:val="18"/>
        </w:rPr>
        <w:t>, Asst. C</w:t>
      </w:r>
      <w:r w:rsidRPr="000F2E6E">
        <w:rPr>
          <w:bCs/>
          <w:sz w:val="18"/>
          <w:szCs w:val="18"/>
        </w:rPr>
        <w:t xml:space="preserve"> </w:t>
      </w:r>
    </w:p>
    <w:p w14:paraId="4778E551" w14:textId="75366021" w:rsidR="002C01C4" w:rsidRDefault="008761F8" w:rsidP="002C01C4">
      <w:pPr>
        <w:spacing w:after="0"/>
        <w:rPr>
          <w:b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4</w:t>
      </w:r>
    </w:p>
    <w:p w14:paraId="75FAFD3D" w14:textId="77777777" w:rsidR="00355DFA" w:rsidRDefault="00153700" w:rsidP="000C7C06">
      <w:pPr>
        <w:spacing w:after="0"/>
        <w:rPr>
          <w:sz w:val="18"/>
          <w:szCs w:val="18"/>
        </w:rPr>
      </w:pPr>
      <w:r>
        <w:rPr>
          <w:sz w:val="18"/>
          <w:szCs w:val="18"/>
        </w:rPr>
        <w:t>We pray for the bishop, clergy and laity of</w:t>
      </w:r>
      <w:r w:rsidR="00664E34">
        <w:rPr>
          <w:sz w:val="18"/>
          <w:szCs w:val="18"/>
        </w:rPr>
        <w:t xml:space="preserve"> </w:t>
      </w:r>
      <w:r w:rsidR="00355DFA" w:rsidRPr="00355DFA">
        <w:rPr>
          <w:sz w:val="18"/>
          <w:szCs w:val="18"/>
        </w:rPr>
        <w:t>The Diocese of Brechin – The Scottish Episcopal Church</w:t>
      </w:r>
    </w:p>
    <w:p w14:paraId="3DEC4927" w14:textId="239EDED1" w:rsidR="007217D0" w:rsidRDefault="007217D0" w:rsidP="007217D0">
      <w:pPr>
        <w:spacing w:after="0"/>
        <w:rPr>
          <w:sz w:val="18"/>
          <w:szCs w:val="18"/>
        </w:rPr>
      </w:pPr>
      <w:r w:rsidRPr="004D1E8F">
        <w:rPr>
          <w:sz w:val="18"/>
          <w:szCs w:val="18"/>
        </w:rPr>
        <w:t xml:space="preserve">HAMPDEN PARK AND THE HYDNEYE:  </w:t>
      </w:r>
      <w:r>
        <w:rPr>
          <w:sz w:val="18"/>
          <w:szCs w:val="18"/>
        </w:rPr>
        <w:t xml:space="preserve">Adam Ransom, </w:t>
      </w:r>
      <w:r w:rsidR="00AF013B">
        <w:rPr>
          <w:sz w:val="18"/>
          <w:szCs w:val="18"/>
        </w:rPr>
        <w:t>PinC; Danny</w:t>
      </w:r>
      <w:r>
        <w:rPr>
          <w:sz w:val="18"/>
          <w:szCs w:val="18"/>
        </w:rPr>
        <w:t xml:space="preserve"> Pegg, </w:t>
      </w:r>
      <w:proofErr w:type="spellStart"/>
      <w:r>
        <w:rPr>
          <w:sz w:val="18"/>
          <w:szCs w:val="18"/>
        </w:rPr>
        <w:t>Ass.V</w:t>
      </w:r>
      <w:proofErr w:type="spellEnd"/>
    </w:p>
    <w:p w14:paraId="703B0636" w14:textId="650B3AC1" w:rsidR="008761F8" w:rsidRDefault="008761F8" w:rsidP="00153700">
      <w:pPr>
        <w:spacing w:after="0" w:line="240" w:lineRule="auto"/>
        <w:contextualSpacing/>
        <w:rPr>
          <w:b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5</w:t>
      </w:r>
      <w:r w:rsidR="00F13B09" w:rsidRPr="00F13B09">
        <w:rPr>
          <w:b/>
          <w:caps/>
          <w:sz w:val="18"/>
          <w:szCs w:val="18"/>
        </w:rPr>
        <w:t xml:space="preserve"> </w:t>
      </w:r>
      <w:r w:rsidR="00F13B09">
        <w:rPr>
          <w:b/>
          <w:caps/>
          <w:sz w:val="18"/>
          <w:szCs w:val="18"/>
        </w:rPr>
        <w:tab/>
      </w:r>
    </w:p>
    <w:p w14:paraId="4435C100" w14:textId="77777777" w:rsidR="008869B5" w:rsidRDefault="00153700" w:rsidP="000832A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8869B5" w:rsidRPr="008869B5">
        <w:rPr>
          <w:sz w:val="18"/>
          <w:szCs w:val="18"/>
        </w:rPr>
        <w:t>The Diocese of Brisbane – The Anglican Church of Australia</w:t>
      </w:r>
    </w:p>
    <w:p w14:paraId="26AFA7C7" w14:textId="7CE87C9D" w:rsidR="009C7720" w:rsidRPr="00D909EE" w:rsidRDefault="009C7720" w:rsidP="009C7720">
      <w:pPr>
        <w:spacing w:after="0"/>
        <w:rPr>
          <w:sz w:val="18"/>
          <w:szCs w:val="18"/>
        </w:rPr>
      </w:pPr>
      <w:r w:rsidRPr="004D1E8F">
        <w:rPr>
          <w:sz w:val="18"/>
          <w:szCs w:val="18"/>
        </w:rPr>
        <w:t xml:space="preserve">PEVENSEY:  </w:t>
      </w:r>
      <w:r w:rsidR="005367F7" w:rsidRPr="00E875F5">
        <w:rPr>
          <w:i/>
          <w:iCs/>
          <w:sz w:val="18"/>
          <w:szCs w:val="18"/>
        </w:rPr>
        <w:t>Vacant,</w:t>
      </w:r>
      <w:r w:rsidR="00C26171" w:rsidRPr="00E875F5">
        <w:rPr>
          <w:i/>
          <w:iCs/>
          <w:sz w:val="18"/>
          <w:szCs w:val="18"/>
        </w:rPr>
        <w:t xml:space="preserve"> </w:t>
      </w:r>
      <w:r w:rsidR="005367F7" w:rsidRPr="00E875F5">
        <w:rPr>
          <w:sz w:val="18"/>
          <w:szCs w:val="18"/>
        </w:rPr>
        <w:t>PinC</w:t>
      </w:r>
      <w:r w:rsidR="00C26171" w:rsidRPr="00E875F5">
        <w:rPr>
          <w:sz w:val="18"/>
          <w:szCs w:val="18"/>
        </w:rPr>
        <w:t>;</w:t>
      </w:r>
      <w:r w:rsidR="005367F7" w:rsidRPr="00E875F5">
        <w:rPr>
          <w:sz w:val="18"/>
          <w:szCs w:val="18"/>
        </w:rPr>
        <w:t xml:space="preserve"> </w:t>
      </w:r>
      <w:r w:rsidRPr="00E875F5">
        <w:rPr>
          <w:sz w:val="18"/>
          <w:szCs w:val="18"/>
        </w:rPr>
        <w:t xml:space="preserve">Merriel </w:t>
      </w:r>
      <w:r>
        <w:rPr>
          <w:sz w:val="18"/>
          <w:szCs w:val="18"/>
        </w:rPr>
        <w:t xml:space="preserve">Woodward, </w:t>
      </w:r>
      <w:proofErr w:type="spellStart"/>
      <w:r>
        <w:rPr>
          <w:sz w:val="18"/>
          <w:szCs w:val="18"/>
        </w:rPr>
        <w:t>Ass.V</w:t>
      </w:r>
      <w:proofErr w:type="spellEnd"/>
      <w:r>
        <w:rPr>
          <w:sz w:val="18"/>
          <w:szCs w:val="18"/>
        </w:rPr>
        <w:t xml:space="preserve">; Jan Say, </w:t>
      </w:r>
      <w:proofErr w:type="spellStart"/>
      <w:r>
        <w:rPr>
          <w:sz w:val="18"/>
          <w:szCs w:val="18"/>
        </w:rPr>
        <w:t>Rdr</w:t>
      </w:r>
      <w:proofErr w:type="spellEnd"/>
    </w:p>
    <w:p w14:paraId="7DFCBA35" w14:textId="3445990E" w:rsidR="004F5EBC" w:rsidRDefault="008761F8" w:rsidP="004F5EBC">
      <w:pPr>
        <w:spacing w:after="0" w:line="240" w:lineRule="auto"/>
        <w:ind w:left="720" w:hanging="720"/>
        <w:contextualSpacing/>
        <w:rPr>
          <w:i/>
          <w:sz w:val="18"/>
          <w:szCs w:val="18"/>
        </w:rPr>
      </w:pPr>
      <w:r w:rsidRPr="007C7A6C">
        <w:rPr>
          <w:b/>
          <w:noProof/>
          <w:sz w:val="18"/>
          <w:szCs w:val="18"/>
        </w:rPr>
        <w:t>6</w:t>
      </w:r>
      <w:r w:rsidR="004F5EBC">
        <w:rPr>
          <w:b/>
          <w:noProof/>
          <w:sz w:val="18"/>
          <w:szCs w:val="18"/>
        </w:rPr>
        <w:tab/>
      </w:r>
      <w:r w:rsidR="00432A15">
        <w:rPr>
          <w:b/>
          <w:noProof/>
          <w:sz w:val="18"/>
          <w:szCs w:val="18"/>
        </w:rPr>
        <w:t>EPIPHANY</w:t>
      </w:r>
    </w:p>
    <w:p w14:paraId="23FC6AF9" w14:textId="77777777" w:rsidR="00A743BA" w:rsidRDefault="00137D45" w:rsidP="00A743BA">
      <w:pPr>
        <w:spacing w:after="0" w:line="240" w:lineRule="auto"/>
        <w:ind w:left="720" w:hanging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A743BA" w:rsidRPr="00A743BA">
        <w:rPr>
          <w:sz w:val="18"/>
          <w:szCs w:val="18"/>
        </w:rPr>
        <w:t xml:space="preserve">The Diocese of Bristol – </w:t>
      </w:r>
    </w:p>
    <w:p w14:paraId="2B2B82DA" w14:textId="6C03AB87" w:rsidR="00C75964" w:rsidRDefault="00A743BA" w:rsidP="00A743BA">
      <w:pPr>
        <w:spacing w:after="0" w:line="240" w:lineRule="auto"/>
        <w:ind w:left="720" w:hanging="720"/>
        <w:contextualSpacing/>
        <w:rPr>
          <w:sz w:val="18"/>
          <w:szCs w:val="18"/>
        </w:rPr>
      </w:pPr>
      <w:r w:rsidRPr="00A743BA">
        <w:rPr>
          <w:sz w:val="18"/>
          <w:szCs w:val="18"/>
        </w:rPr>
        <w:t>The Church</w:t>
      </w:r>
      <w:r>
        <w:rPr>
          <w:sz w:val="18"/>
          <w:szCs w:val="18"/>
        </w:rPr>
        <w:t xml:space="preserve"> </w:t>
      </w:r>
      <w:r w:rsidRPr="00A743BA">
        <w:rPr>
          <w:sz w:val="18"/>
          <w:szCs w:val="18"/>
        </w:rPr>
        <w:t>of England</w:t>
      </w:r>
    </w:p>
    <w:p w14:paraId="5F816888" w14:textId="77777777" w:rsidR="007E10E1" w:rsidRDefault="007E10E1" w:rsidP="007E10E1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POLEGATE:  C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hris Spinks,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  Richard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Herkes, Asst. C:  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Alan Packard, </w:t>
      </w:r>
      <w:proofErr w:type="spellStart"/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Benjamin Pratt, </w:t>
      </w:r>
      <w:proofErr w:type="spellStart"/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Hugh Lowries,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</w:p>
    <w:p w14:paraId="0293FFF4" w14:textId="77777777" w:rsidR="007E10E1" w:rsidRDefault="007E10E1" w:rsidP="007E10E1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DF5A6A">
        <w:rPr>
          <w:rFonts w:ascii="Calibri" w:eastAsia="Times New Roman" w:hAnsi="Calibri" w:cs="Times New Roman"/>
          <w:caps/>
          <w:color w:val="000000"/>
          <w:sz w:val="18"/>
          <w:lang w:eastAsia="en-GB"/>
        </w:rPr>
        <w:t xml:space="preserve">St Wilfrid, Lower </w:t>
      </w:r>
      <w:proofErr w:type="gramStart"/>
      <w:r w:rsidRPr="00DF5A6A">
        <w:rPr>
          <w:rFonts w:ascii="Calibri" w:eastAsia="Times New Roman" w:hAnsi="Calibri" w:cs="Times New Roman"/>
          <w:caps/>
          <w:color w:val="000000"/>
          <w:sz w:val="18"/>
          <w:lang w:eastAsia="en-GB"/>
        </w:rPr>
        <w:t>Willingdon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;  Chris</w:t>
      </w:r>
      <w:proofErr w:type="gramEnd"/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Styles,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inC</w:t>
      </w:r>
      <w:proofErr w:type="spellEnd"/>
    </w:p>
    <w:p w14:paraId="78078EC2" w14:textId="36C8101C" w:rsidR="00A743BA" w:rsidRDefault="007E10E1" w:rsidP="007E10E1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b/>
          <w:noProof/>
          <w:sz w:val="14"/>
          <w:szCs w:val="18"/>
          <w:lang w:eastAsia="en-GB"/>
        </w:rPr>
        <w:drawing>
          <wp:inline distT="0" distB="0" distL="0" distR="0" wp14:anchorId="341EC921" wp14:editId="1C16D15B">
            <wp:extent cx="2889885" cy="12065"/>
            <wp:effectExtent l="0" t="0" r="571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6EEE08" w14:textId="77777777" w:rsidR="007E10E1" w:rsidRDefault="007E10E1" w:rsidP="008E47E4">
      <w:pPr>
        <w:spacing w:after="0" w:line="240" w:lineRule="auto"/>
        <w:contextualSpacing/>
        <w:rPr>
          <w:b/>
          <w:sz w:val="18"/>
          <w:szCs w:val="18"/>
        </w:rPr>
      </w:pPr>
    </w:p>
    <w:p w14:paraId="775F8C3C" w14:textId="219B29E7" w:rsidR="00DE6477" w:rsidRDefault="00DE6477" w:rsidP="008E47E4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4822D8">
        <w:rPr>
          <w:b/>
          <w:sz w:val="18"/>
          <w:szCs w:val="18"/>
        </w:rPr>
        <w:tab/>
      </w:r>
      <w:r w:rsidR="007E10E1">
        <w:rPr>
          <w:b/>
          <w:sz w:val="18"/>
          <w:szCs w:val="18"/>
        </w:rPr>
        <w:t xml:space="preserve">THE BAPTISM OF CHRIST  </w:t>
      </w:r>
    </w:p>
    <w:p w14:paraId="7061B118" w14:textId="0E38568E" w:rsidR="007B1FBE" w:rsidRDefault="00E92ECE" w:rsidP="007B1FBE">
      <w:pPr>
        <w:tabs>
          <w:tab w:val="left" w:pos="709"/>
        </w:tabs>
        <w:spacing w:after="0"/>
        <w:rPr>
          <w:sz w:val="18"/>
          <w:szCs w:val="18"/>
        </w:rPr>
      </w:pPr>
      <w:r w:rsidRPr="00E92ECE">
        <w:rPr>
          <w:b/>
          <w:bCs/>
          <w:sz w:val="18"/>
          <w:szCs w:val="18"/>
        </w:rPr>
        <w:t>PRAY</w:t>
      </w:r>
      <w:r w:rsidR="00137D45">
        <w:rPr>
          <w:sz w:val="18"/>
          <w:szCs w:val="18"/>
        </w:rPr>
        <w:t xml:space="preserve"> for </w:t>
      </w:r>
      <w:r w:rsidR="001C30FB">
        <w:rPr>
          <w:sz w:val="18"/>
          <w:szCs w:val="18"/>
        </w:rPr>
        <w:t>t</w:t>
      </w:r>
      <w:r w:rsidR="007B1FBE" w:rsidRPr="007B1FBE">
        <w:rPr>
          <w:sz w:val="18"/>
          <w:szCs w:val="18"/>
        </w:rPr>
        <w:t xml:space="preserve">he Scottish Episcopal Church </w:t>
      </w:r>
    </w:p>
    <w:p w14:paraId="5677BFDC" w14:textId="64DBC9D2" w:rsidR="009678B5" w:rsidRPr="00B25D09" w:rsidRDefault="007C2BFD" w:rsidP="009678B5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sz w:val="18"/>
          <w:szCs w:val="18"/>
        </w:rPr>
        <w:t xml:space="preserve">PRAY for </w:t>
      </w:r>
      <w:r w:rsidRPr="00E875F5">
        <w:rPr>
          <w:sz w:val="18"/>
          <w:szCs w:val="18"/>
        </w:rPr>
        <w:t>Dioces</w:t>
      </w:r>
      <w:r w:rsidR="00667674" w:rsidRPr="00E875F5">
        <w:rPr>
          <w:sz w:val="18"/>
          <w:szCs w:val="18"/>
        </w:rPr>
        <w:t>an</w:t>
      </w:r>
      <w:r w:rsidR="0089306C" w:rsidRPr="00E875F5">
        <w:rPr>
          <w:sz w:val="18"/>
          <w:szCs w:val="18"/>
        </w:rPr>
        <w:t xml:space="preserve"> Synod </w:t>
      </w:r>
      <w:r w:rsidR="0089306C">
        <w:rPr>
          <w:sz w:val="18"/>
          <w:szCs w:val="18"/>
        </w:rPr>
        <w:t>&amp; its sub-com</w:t>
      </w:r>
      <w:r w:rsidR="002D6232">
        <w:rPr>
          <w:sz w:val="18"/>
          <w:szCs w:val="18"/>
        </w:rPr>
        <w:t>mittees.</w:t>
      </w:r>
    </w:p>
    <w:p w14:paraId="5A66935F" w14:textId="1AE251F9" w:rsidR="005371A8" w:rsidRDefault="008761F8" w:rsidP="005371A8">
      <w:pPr>
        <w:tabs>
          <w:tab w:val="left" w:pos="709"/>
        </w:tabs>
        <w:spacing w:after="0" w:line="240" w:lineRule="auto"/>
        <w:contextualSpacing/>
        <w:rPr>
          <w:b/>
          <w:i/>
          <w:sz w:val="18"/>
          <w:szCs w:val="18"/>
        </w:rPr>
      </w:pPr>
      <w:r w:rsidRPr="007C7A6C">
        <w:rPr>
          <w:b/>
          <w:noProof/>
          <w:sz w:val="18"/>
          <w:szCs w:val="18"/>
        </w:rPr>
        <w:t>8</w:t>
      </w:r>
      <w:r w:rsidRPr="007C7A6C">
        <w:rPr>
          <w:b/>
          <w:sz w:val="18"/>
          <w:szCs w:val="18"/>
        </w:rPr>
        <w:tab/>
      </w:r>
      <w:bookmarkStart w:id="2" w:name="_Hlk150506158"/>
      <w:r w:rsidR="001440AE">
        <w:rPr>
          <w:b/>
          <w:sz w:val="18"/>
          <w:szCs w:val="18"/>
        </w:rPr>
        <w:t xml:space="preserve">  </w:t>
      </w:r>
      <w:bookmarkEnd w:id="2"/>
    </w:p>
    <w:p w14:paraId="43F6B783" w14:textId="77777777" w:rsidR="002B67A6" w:rsidRDefault="00A77853" w:rsidP="00BF2E8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BF2E8F" w:rsidRPr="00BF2E8F">
        <w:rPr>
          <w:sz w:val="18"/>
          <w:szCs w:val="18"/>
        </w:rPr>
        <w:t>The Diocese of British Columbia</w:t>
      </w:r>
      <w:r w:rsidR="00BF2E8F">
        <w:rPr>
          <w:sz w:val="18"/>
          <w:szCs w:val="18"/>
        </w:rPr>
        <w:t xml:space="preserve"> - </w:t>
      </w:r>
      <w:r w:rsidR="00BF2E8F" w:rsidRPr="00BF2E8F">
        <w:rPr>
          <w:sz w:val="18"/>
          <w:szCs w:val="18"/>
        </w:rPr>
        <w:t>The Anglican Church of Canada</w:t>
      </w:r>
      <w:r w:rsidR="002B67A6">
        <w:rPr>
          <w:sz w:val="18"/>
          <w:szCs w:val="18"/>
        </w:rPr>
        <w:t>.</w:t>
      </w:r>
    </w:p>
    <w:p w14:paraId="38D21DFA" w14:textId="28CEE580" w:rsidR="00AB11E0" w:rsidRPr="0047761E" w:rsidRDefault="00AB11E0" w:rsidP="00AB11E0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sz w:val="18"/>
          <w:szCs w:val="18"/>
        </w:rPr>
        <w:t xml:space="preserve">STONE CROSS w. NORTH LANGNEY:  </w:t>
      </w:r>
      <w:r w:rsidR="00D72D9B" w:rsidRPr="00D72D9B">
        <w:rPr>
          <w:i/>
          <w:iCs/>
          <w:sz w:val="18"/>
          <w:szCs w:val="18"/>
        </w:rPr>
        <w:t>Vacant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I;  Maeve</w:t>
      </w:r>
      <w:proofErr w:type="gramEnd"/>
      <w:r>
        <w:rPr>
          <w:sz w:val="18"/>
          <w:szCs w:val="18"/>
        </w:rPr>
        <w:t xml:space="preserve"> Mathew, </w:t>
      </w:r>
      <w:proofErr w:type="spellStart"/>
      <w:r>
        <w:rPr>
          <w:sz w:val="18"/>
          <w:szCs w:val="18"/>
        </w:rPr>
        <w:t>Rdr</w:t>
      </w:r>
      <w:proofErr w:type="spellEnd"/>
    </w:p>
    <w:p w14:paraId="72E250C2" w14:textId="617473DC" w:rsidR="000937A3" w:rsidRDefault="008761F8" w:rsidP="005371A8">
      <w:pPr>
        <w:tabs>
          <w:tab w:val="left" w:pos="709"/>
        </w:tabs>
        <w:spacing w:after="0" w:line="240" w:lineRule="auto"/>
        <w:contextualSpacing/>
        <w:rPr>
          <w:b/>
          <w:sz w:val="18"/>
          <w:szCs w:val="18"/>
        </w:rPr>
      </w:pPr>
      <w:r w:rsidRPr="00260030">
        <w:rPr>
          <w:b/>
          <w:sz w:val="18"/>
          <w:szCs w:val="18"/>
        </w:rPr>
        <w:t>9</w:t>
      </w:r>
      <w:r w:rsidR="00A80582">
        <w:rPr>
          <w:b/>
          <w:sz w:val="18"/>
          <w:szCs w:val="18"/>
        </w:rPr>
        <w:tab/>
      </w:r>
    </w:p>
    <w:p w14:paraId="1103716C" w14:textId="77777777" w:rsidR="008879C0" w:rsidRDefault="008E533C" w:rsidP="008879C0">
      <w:pPr>
        <w:tabs>
          <w:tab w:val="left" w:pos="709"/>
        </w:tabs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8879C0" w:rsidRPr="008879C0">
        <w:rPr>
          <w:sz w:val="18"/>
          <w:szCs w:val="18"/>
        </w:rPr>
        <w:t>The Diocese of Central Buganda – The Church of the Province of Uganda</w:t>
      </w:r>
    </w:p>
    <w:p w14:paraId="485A1246" w14:textId="359ECBD7" w:rsidR="00667BF6" w:rsidRPr="004D1E8F" w:rsidRDefault="00667BF6" w:rsidP="00667BF6">
      <w:pPr>
        <w:spacing w:after="0"/>
        <w:rPr>
          <w:sz w:val="18"/>
          <w:szCs w:val="18"/>
        </w:rPr>
      </w:pPr>
      <w:r w:rsidRPr="004D1E8F">
        <w:rPr>
          <w:sz w:val="18"/>
          <w:szCs w:val="18"/>
        </w:rPr>
        <w:t xml:space="preserve">WESTHAM:  </w:t>
      </w:r>
      <w:r>
        <w:rPr>
          <w:iCs/>
          <w:sz w:val="18"/>
          <w:szCs w:val="18"/>
        </w:rPr>
        <w:t xml:space="preserve">David </w:t>
      </w:r>
      <w:r w:rsidRPr="00A02F36">
        <w:rPr>
          <w:iCs/>
          <w:sz w:val="18"/>
          <w:szCs w:val="18"/>
        </w:rPr>
        <w:t>Gillard</w:t>
      </w:r>
      <w:r w:rsidRPr="00A02F36">
        <w:rPr>
          <w:sz w:val="18"/>
          <w:szCs w:val="18"/>
        </w:rPr>
        <w:t xml:space="preserve"> </w:t>
      </w:r>
      <w:proofErr w:type="gramStart"/>
      <w:r w:rsidR="009F0655" w:rsidRPr="00A02F36">
        <w:rPr>
          <w:sz w:val="18"/>
          <w:szCs w:val="18"/>
        </w:rPr>
        <w:t>I</w:t>
      </w:r>
      <w:r w:rsidRPr="00A02F36">
        <w:rPr>
          <w:sz w:val="18"/>
          <w:szCs w:val="18"/>
        </w:rPr>
        <w:t>;</w:t>
      </w:r>
      <w:proofErr w:type="gramEnd"/>
      <w:r w:rsidRPr="00A02F36">
        <w:rPr>
          <w:sz w:val="18"/>
          <w:szCs w:val="18"/>
        </w:rPr>
        <w:t xml:space="preserve">  </w:t>
      </w:r>
    </w:p>
    <w:p w14:paraId="427BD80D" w14:textId="77777777" w:rsidR="00667BF6" w:rsidRPr="00AC27DF" w:rsidRDefault="00667BF6" w:rsidP="00667BF6">
      <w:pPr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 w:rsidRPr="004D1E8F">
        <w:rPr>
          <w:sz w:val="18"/>
          <w:szCs w:val="18"/>
        </w:rPr>
        <w:t xml:space="preserve">PEVENSEY + WESTHAM CEP SCHOOL </w:t>
      </w:r>
      <w:r>
        <w:rPr>
          <w:sz w:val="18"/>
          <w:szCs w:val="18"/>
        </w:rPr>
        <w:t>Luke Paramor</w:t>
      </w:r>
      <w:r w:rsidRPr="004D1E8F">
        <w:rPr>
          <w:sz w:val="18"/>
          <w:szCs w:val="18"/>
        </w:rPr>
        <w:t xml:space="preserve">, </w:t>
      </w:r>
      <w:proofErr w:type="gramStart"/>
      <w:r w:rsidRPr="004D1E8F">
        <w:rPr>
          <w:sz w:val="18"/>
          <w:szCs w:val="18"/>
        </w:rPr>
        <w:t>HT</w:t>
      </w:r>
      <w:r>
        <w:rPr>
          <w:sz w:val="18"/>
          <w:szCs w:val="18"/>
        </w:rPr>
        <w:t>;  Graeme</w:t>
      </w:r>
      <w:proofErr w:type="gramEnd"/>
      <w:r>
        <w:rPr>
          <w:sz w:val="18"/>
          <w:szCs w:val="18"/>
        </w:rPr>
        <w:t xml:space="preserve"> Russell, Chr</w:t>
      </w:r>
    </w:p>
    <w:p w14:paraId="38AFE237" w14:textId="2E0761AE" w:rsidR="00E4556D" w:rsidRDefault="0016052B" w:rsidP="00A80582">
      <w:pPr>
        <w:tabs>
          <w:tab w:val="left" w:pos="709"/>
        </w:tabs>
        <w:spacing w:after="0"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ab/>
      </w:r>
    </w:p>
    <w:p w14:paraId="76433161" w14:textId="2CC7C67C" w:rsidR="00FB4370" w:rsidRDefault="00A80582" w:rsidP="004C2594">
      <w:pPr>
        <w:spacing w:after="0"/>
        <w:rPr>
          <w:bCs/>
          <w:sz w:val="18"/>
          <w:szCs w:val="18"/>
        </w:rPr>
      </w:pPr>
      <w:r w:rsidRPr="00A80582">
        <w:rPr>
          <w:bCs/>
          <w:sz w:val="18"/>
          <w:szCs w:val="18"/>
        </w:rPr>
        <w:t xml:space="preserve">We pray for the bishop, clergy and laity of </w:t>
      </w:r>
      <w:r w:rsidR="000F2988" w:rsidRPr="000F2988">
        <w:rPr>
          <w:bCs/>
          <w:sz w:val="18"/>
          <w:szCs w:val="18"/>
        </w:rPr>
        <w:t>The Diocese of West Buganda – The Church of the Province of Uganda</w:t>
      </w:r>
    </w:p>
    <w:p w14:paraId="002FC25F" w14:textId="7CC3D509" w:rsidR="00232167" w:rsidRDefault="00232167" w:rsidP="00232167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WILLINGDON: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Adam Ransom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PinC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Sue Wilkinson,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Ass.V</w:t>
      </w:r>
      <w:proofErr w:type="spellEnd"/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;  Danny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Pegg,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Ass.V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Lynda Bishop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Jeremy Rowett, </w:t>
      </w:r>
      <w:proofErr w:type="spellStart"/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s</w:t>
      </w:r>
      <w:proofErr w:type="spellEnd"/>
    </w:p>
    <w:p w14:paraId="5389F12E" w14:textId="67B7ACF4" w:rsidR="00696598" w:rsidRDefault="008761F8" w:rsidP="008937D7">
      <w:pPr>
        <w:spacing w:after="0"/>
        <w:rPr>
          <w:i/>
          <w:sz w:val="18"/>
          <w:szCs w:val="18"/>
        </w:rPr>
      </w:pP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ab/>
      </w:r>
      <w:r w:rsidR="009E5478">
        <w:rPr>
          <w:i/>
          <w:sz w:val="18"/>
          <w:szCs w:val="18"/>
        </w:rPr>
        <w:t>Mary Slessor, 1915</w:t>
      </w:r>
    </w:p>
    <w:p w14:paraId="453C5E7E" w14:textId="77777777" w:rsidR="005764ED" w:rsidRDefault="00C317C3" w:rsidP="00733835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5764ED" w:rsidRPr="005764ED">
        <w:rPr>
          <w:sz w:val="18"/>
          <w:szCs w:val="18"/>
        </w:rPr>
        <w:t xml:space="preserve">The Diocese of </w:t>
      </w:r>
      <w:proofErr w:type="spellStart"/>
      <w:r w:rsidR="005764ED" w:rsidRPr="005764ED">
        <w:rPr>
          <w:sz w:val="18"/>
          <w:szCs w:val="18"/>
        </w:rPr>
        <w:t>Buhiga</w:t>
      </w:r>
      <w:proofErr w:type="spellEnd"/>
      <w:r w:rsidR="005764ED" w:rsidRPr="005764ED">
        <w:rPr>
          <w:sz w:val="18"/>
          <w:szCs w:val="18"/>
        </w:rPr>
        <w:t xml:space="preserve"> – The Anglican Church of Burundi</w:t>
      </w:r>
    </w:p>
    <w:p w14:paraId="3C3AC927" w14:textId="5A1EE7A0" w:rsidR="00303C1C" w:rsidRPr="00471BDA" w:rsidRDefault="00303C1C" w:rsidP="00C42052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aps/>
          <w:color w:val="000000"/>
          <w:sz w:val="18"/>
          <w:lang w:eastAsia="en-GB"/>
        </w:rPr>
        <w:t>The Rural Deanery of Hastings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David Hill, RD;</w:t>
      </w:r>
      <w:r w:rsidR="00352DB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Timothy Bell, </w:t>
      </w:r>
      <w:r w:rsidR="00C42052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ARD; </w:t>
      </w:r>
      <w:r w:rsidR="00471BDA" w:rsidRPr="00471BDA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 w:rsidR="00471BDA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 </w:t>
      </w:r>
      <w:r w:rsidR="00471BDA">
        <w:rPr>
          <w:rFonts w:ascii="Calibri" w:eastAsia="Times New Roman" w:hAnsi="Calibri" w:cs="Times New Roman"/>
          <w:color w:val="000000"/>
          <w:sz w:val="18"/>
          <w:lang w:eastAsia="en-GB"/>
        </w:rPr>
        <w:t>DLC</w:t>
      </w:r>
    </w:p>
    <w:p w14:paraId="0C67AE9D" w14:textId="12905C30" w:rsidR="008941D7" w:rsidRDefault="008941D7" w:rsidP="008941D7">
      <w:pPr>
        <w:tabs>
          <w:tab w:val="left" w:pos="709"/>
        </w:tabs>
        <w:spacing w:after="0"/>
        <w:rPr>
          <w:sz w:val="18"/>
          <w:szCs w:val="18"/>
        </w:rPr>
      </w:pPr>
    </w:p>
    <w:p w14:paraId="7662BC45" w14:textId="77777777" w:rsidR="007055B3" w:rsidRDefault="007055B3" w:rsidP="009E5478">
      <w:pPr>
        <w:spacing w:after="0"/>
        <w:rPr>
          <w:b/>
          <w:sz w:val="18"/>
          <w:szCs w:val="18"/>
        </w:rPr>
      </w:pPr>
    </w:p>
    <w:p w14:paraId="0609BD07" w14:textId="77777777" w:rsidR="007055B3" w:rsidRDefault="007055B3" w:rsidP="009E5478">
      <w:pPr>
        <w:spacing w:after="0"/>
        <w:rPr>
          <w:b/>
          <w:sz w:val="18"/>
          <w:szCs w:val="18"/>
        </w:rPr>
      </w:pPr>
    </w:p>
    <w:p w14:paraId="37A9B8F6" w14:textId="2DFAAEBC" w:rsidR="00851F47" w:rsidRPr="00C4407E" w:rsidRDefault="0070239A" w:rsidP="009E5478">
      <w:pPr>
        <w:spacing w:after="0"/>
        <w:rPr>
          <w:i/>
          <w:iCs/>
          <w:sz w:val="18"/>
          <w:szCs w:val="18"/>
        </w:rPr>
      </w:pPr>
      <w:r>
        <w:rPr>
          <w:b/>
          <w:sz w:val="18"/>
          <w:szCs w:val="18"/>
        </w:rPr>
        <w:t>12</w:t>
      </w:r>
      <w:r w:rsidR="00CC06BC">
        <w:rPr>
          <w:b/>
          <w:sz w:val="18"/>
          <w:szCs w:val="18"/>
        </w:rPr>
        <w:tab/>
      </w:r>
      <w:r w:rsidR="00BA7A2D" w:rsidRPr="00AD2FBC">
        <w:rPr>
          <w:sz w:val="18"/>
          <w:szCs w:val="18"/>
        </w:rPr>
        <w:t xml:space="preserve"> </w:t>
      </w:r>
      <w:r w:rsidR="00C4407E">
        <w:rPr>
          <w:i/>
          <w:iCs/>
          <w:sz w:val="18"/>
          <w:szCs w:val="18"/>
        </w:rPr>
        <w:t xml:space="preserve">Aelred of Hexham, </w:t>
      </w:r>
      <w:r w:rsidR="00415D22">
        <w:rPr>
          <w:i/>
          <w:iCs/>
          <w:sz w:val="18"/>
          <w:szCs w:val="18"/>
        </w:rPr>
        <w:t>1167; Benedict</w:t>
      </w:r>
      <w:r w:rsidR="00C4407E">
        <w:rPr>
          <w:i/>
          <w:iCs/>
          <w:sz w:val="18"/>
          <w:szCs w:val="18"/>
        </w:rPr>
        <w:t xml:space="preserve"> </w:t>
      </w:r>
      <w:proofErr w:type="spellStart"/>
      <w:r w:rsidR="00C4407E">
        <w:rPr>
          <w:i/>
          <w:iCs/>
          <w:sz w:val="18"/>
          <w:szCs w:val="18"/>
        </w:rPr>
        <w:t>Biscop</w:t>
      </w:r>
      <w:proofErr w:type="spellEnd"/>
      <w:r w:rsidR="00C4407E">
        <w:rPr>
          <w:i/>
          <w:iCs/>
          <w:sz w:val="18"/>
          <w:szCs w:val="18"/>
        </w:rPr>
        <w:t>, 689</w:t>
      </w:r>
    </w:p>
    <w:p w14:paraId="6B9B044C" w14:textId="77777777" w:rsidR="008C0414" w:rsidRDefault="00EB044A" w:rsidP="00C356CA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We pr</w:t>
      </w:r>
      <w:r w:rsidR="00152D4B">
        <w:rPr>
          <w:sz w:val="18"/>
          <w:szCs w:val="18"/>
        </w:rPr>
        <w:t>a</w:t>
      </w:r>
      <w:r>
        <w:rPr>
          <w:sz w:val="18"/>
          <w:szCs w:val="18"/>
        </w:rPr>
        <w:t xml:space="preserve">y for the bishop, clergy and laity of </w:t>
      </w:r>
      <w:r w:rsidR="008C0414" w:rsidRPr="008C0414">
        <w:rPr>
          <w:sz w:val="18"/>
          <w:szCs w:val="18"/>
        </w:rPr>
        <w:t>The Diocese of Bujumbura – The Anglican Church of Burundi</w:t>
      </w:r>
    </w:p>
    <w:p w14:paraId="753D28D9" w14:textId="672FB161" w:rsidR="00C356CA" w:rsidRPr="00B227BA" w:rsidRDefault="00B227BA" w:rsidP="00B227BA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sz w:val="18"/>
          <w:szCs w:val="18"/>
        </w:rPr>
        <w:t xml:space="preserve">HASTINGS: Christ Church </w:t>
      </w:r>
      <w:proofErr w:type="spellStart"/>
      <w:r w:rsidRPr="004D1E8F">
        <w:rPr>
          <w:sz w:val="18"/>
          <w:szCs w:val="18"/>
        </w:rPr>
        <w:t>Blacklands</w:t>
      </w:r>
      <w:proofErr w:type="spellEnd"/>
      <w:r w:rsidRPr="004D1E8F">
        <w:rPr>
          <w:sz w:val="18"/>
          <w:szCs w:val="18"/>
        </w:rPr>
        <w:t xml:space="preserve"> and St Andrew:</w:t>
      </w:r>
      <w:r w:rsidR="002E01D5">
        <w:rPr>
          <w:sz w:val="18"/>
          <w:szCs w:val="18"/>
        </w:rPr>
        <w:t xml:space="preserve"> Rosemary </w:t>
      </w:r>
      <w:proofErr w:type="spellStart"/>
      <w:r w:rsidR="002E01D5">
        <w:rPr>
          <w:sz w:val="18"/>
          <w:szCs w:val="18"/>
        </w:rPr>
        <w:t>Murrills</w:t>
      </w:r>
      <w:proofErr w:type="spellEnd"/>
      <w:r w:rsidRPr="004D1E8F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PinC  </w:t>
      </w:r>
      <w:r w:rsidR="00C356C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7E01A9E1" w14:textId="3FC734CA" w:rsidR="00BA7A2D" w:rsidRPr="00C4407E" w:rsidRDefault="00BA7A2D" w:rsidP="00C6435C">
      <w:pPr>
        <w:pStyle w:val="List"/>
        <w:tabs>
          <w:tab w:val="left" w:pos="709"/>
        </w:tabs>
        <w:ind w:left="0" w:firstLine="0"/>
        <w:rPr>
          <w:b/>
          <w:i/>
          <w:iCs/>
          <w:sz w:val="18"/>
          <w:szCs w:val="18"/>
        </w:rPr>
      </w:pPr>
      <w:r>
        <w:rPr>
          <w:b/>
          <w:sz w:val="18"/>
          <w:szCs w:val="18"/>
        </w:rPr>
        <w:t>13</w:t>
      </w:r>
      <w:r w:rsidR="00C4407E">
        <w:rPr>
          <w:b/>
          <w:sz w:val="18"/>
          <w:szCs w:val="18"/>
        </w:rPr>
        <w:tab/>
      </w:r>
      <w:r w:rsidR="00C4407E" w:rsidRPr="00C4407E">
        <w:rPr>
          <w:bCs/>
          <w:i/>
          <w:iCs/>
          <w:sz w:val="18"/>
          <w:szCs w:val="18"/>
        </w:rPr>
        <w:t>Hilary of Poitiers, 367</w:t>
      </w:r>
    </w:p>
    <w:p w14:paraId="263198D5" w14:textId="77777777" w:rsidR="001E0AAE" w:rsidRDefault="00EB044A" w:rsidP="005022F2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1E0AAE" w:rsidRPr="001E0AAE">
        <w:rPr>
          <w:sz w:val="18"/>
          <w:szCs w:val="18"/>
        </w:rPr>
        <w:t xml:space="preserve">The Diocese of </w:t>
      </w:r>
      <w:proofErr w:type="spellStart"/>
      <w:r w:rsidR="001E0AAE" w:rsidRPr="001E0AAE">
        <w:rPr>
          <w:sz w:val="18"/>
          <w:szCs w:val="18"/>
        </w:rPr>
        <w:t>Bukavu</w:t>
      </w:r>
      <w:proofErr w:type="spellEnd"/>
      <w:r w:rsidR="001E0AAE" w:rsidRPr="001E0AAE">
        <w:rPr>
          <w:sz w:val="18"/>
          <w:szCs w:val="18"/>
        </w:rPr>
        <w:t xml:space="preserve"> – Province de </w:t>
      </w:r>
      <w:proofErr w:type="spellStart"/>
      <w:r w:rsidR="001E0AAE" w:rsidRPr="001E0AAE">
        <w:rPr>
          <w:sz w:val="18"/>
          <w:szCs w:val="18"/>
        </w:rPr>
        <w:t>L’Eglise</w:t>
      </w:r>
      <w:proofErr w:type="spellEnd"/>
      <w:r w:rsidR="001E0AAE" w:rsidRPr="001E0AAE">
        <w:rPr>
          <w:sz w:val="18"/>
          <w:szCs w:val="18"/>
        </w:rPr>
        <w:t xml:space="preserve"> </w:t>
      </w:r>
      <w:proofErr w:type="spellStart"/>
      <w:r w:rsidR="001E0AAE" w:rsidRPr="001E0AAE">
        <w:rPr>
          <w:sz w:val="18"/>
          <w:szCs w:val="18"/>
        </w:rPr>
        <w:t>Anglicane</w:t>
      </w:r>
      <w:proofErr w:type="spellEnd"/>
      <w:r w:rsidR="001E0AAE" w:rsidRPr="001E0AAE">
        <w:rPr>
          <w:sz w:val="18"/>
          <w:szCs w:val="18"/>
        </w:rPr>
        <w:t xml:space="preserve"> Du Congo</w:t>
      </w:r>
    </w:p>
    <w:p w14:paraId="5EB72E29" w14:textId="72A1BBD7" w:rsidR="00DC6CA1" w:rsidRDefault="00DC6CA1" w:rsidP="00DC6CA1">
      <w:pPr>
        <w:tabs>
          <w:tab w:val="left" w:pos="709"/>
        </w:tabs>
        <w:spacing w:after="0" w:line="240" w:lineRule="auto"/>
        <w:rPr>
          <w:sz w:val="18"/>
          <w:szCs w:val="18"/>
        </w:rPr>
      </w:pPr>
      <w:r w:rsidRPr="004D1E8F">
        <w:rPr>
          <w:sz w:val="18"/>
          <w:szCs w:val="18"/>
        </w:rPr>
        <w:t>HASTINGS:  Emmanuel and St Mary-in-the-Castle:  Martin Lane, I</w:t>
      </w:r>
    </w:p>
    <w:p w14:paraId="25D3D41C" w14:textId="5FB873E3" w:rsidR="002456EB" w:rsidRDefault="002456EB" w:rsidP="00DC6CA1">
      <w:pPr>
        <w:tabs>
          <w:tab w:val="left" w:pos="709"/>
        </w:tabs>
        <w:spacing w:after="0"/>
        <w:rPr>
          <w:b/>
          <w:sz w:val="18"/>
          <w:szCs w:val="18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4242A77A" wp14:editId="121FCF43">
            <wp:extent cx="2889885" cy="18415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CB61F8" w14:textId="77777777" w:rsidR="002456EB" w:rsidRDefault="002456EB" w:rsidP="00DC6CA1">
      <w:pPr>
        <w:tabs>
          <w:tab w:val="left" w:pos="709"/>
        </w:tabs>
        <w:spacing w:after="0"/>
        <w:rPr>
          <w:b/>
          <w:sz w:val="18"/>
          <w:szCs w:val="18"/>
        </w:rPr>
      </w:pPr>
    </w:p>
    <w:p w14:paraId="001140F0" w14:textId="77777777" w:rsidR="00393F68" w:rsidRDefault="008761F8" w:rsidP="00393F68">
      <w:pPr>
        <w:spacing w:after="0"/>
        <w:rPr>
          <w:b/>
          <w:sz w:val="18"/>
          <w:szCs w:val="18"/>
        </w:rPr>
      </w:pPr>
      <w:r w:rsidRPr="00260030">
        <w:rPr>
          <w:b/>
          <w:sz w:val="18"/>
          <w:szCs w:val="18"/>
        </w:rPr>
        <w:t>14</w:t>
      </w:r>
      <w:r w:rsidRPr="00260030">
        <w:rPr>
          <w:b/>
          <w:sz w:val="18"/>
          <w:szCs w:val="18"/>
        </w:rPr>
        <w:tab/>
      </w:r>
      <w:r w:rsidR="00393F68" w:rsidRPr="0061227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EPIPHANY </w:t>
      </w:r>
      <w:r w:rsidR="00393F6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</w:p>
    <w:p w14:paraId="36E631C2" w14:textId="719915AD" w:rsidR="0030090E" w:rsidRDefault="00825C05" w:rsidP="0030090E">
      <w:pPr>
        <w:tabs>
          <w:tab w:val="left" w:pos="709"/>
        </w:tabs>
        <w:spacing w:after="0"/>
        <w:rPr>
          <w:sz w:val="18"/>
          <w:szCs w:val="18"/>
        </w:rPr>
      </w:pPr>
      <w:r w:rsidRPr="00825C05">
        <w:rPr>
          <w:b/>
          <w:bCs/>
          <w:sz w:val="18"/>
          <w:szCs w:val="18"/>
        </w:rPr>
        <w:t>PRAY</w:t>
      </w:r>
      <w:r>
        <w:rPr>
          <w:sz w:val="18"/>
          <w:szCs w:val="18"/>
        </w:rPr>
        <w:t xml:space="preserve"> for</w:t>
      </w:r>
      <w:r w:rsidR="00E3241A">
        <w:rPr>
          <w:sz w:val="18"/>
          <w:szCs w:val="18"/>
        </w:rPr>
        <w:t xml:space="preserve"> </w:t>
      </w:r>
      <w:r w:rsidR="0030090E" w:rsidRPr="0030090E">
        <w:rPr>
          <w:sz w:val="18"/>
          <w:szCs w:val="18"/>
        </w:rPr>
        <w:t xml:space="preserve">Church of the Province of </w:t>
      </w:r>
      <w:proofErr w:type="gramStart"/>
      <w:r w:rsidR="0030090E" w:rsidRPr="0030090E">
        <w:rPr>
          <w:sz w:val="18"/>
          <w:szCs w:val="18"/>
        </w:rPr>
        <w:t>South</w:t>
      </w:r>
      <w:r w:rsidR="001E46A4">
        <w:rPr>
          <w:sz w:val="18"/>
          <w:szCs w:val="18"/>
        </w:rPr>
        <w:t xml:space="preserve"> </w:t>
      </w:r>
      <w:r w:rsidR="0030090E" w:rsidRPr="0030090E">
        <w:rPr>
          <w:sz w:val="18"/>
          <w:szCs w:val="18"/>
        </w:rPr>
        <w:t>East</w:t>
      </w:r>
      <w:proofErr w:type="gramEnd"/>
      <w:r w:rsidR="0030090E" w:rsidRPr="0030090E">
        <w:rPr>
          <w:sz w:val="18"/>
          <w:szCs w:val="18"/>
        </w:rPr>
        <w:t xml:space="preserve"> Asia</w:t>
      </w:r>
    </w:p>
    <w:p w14:paraId="1693422C" w14:textId="5AC0AC5F" w:rsidR="0018149F" w:rsidRDefault="002A6141" w:rsidP="0030090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2A6141">
        <w:rPr>
          <w:bCs/>
          <w:sz w:val="18"/>
          <w:szCs w:val="18"/>
        </w:rPr>
        <w:t>PRAY</w:t>
      </w:r>
      <w:r w:rsidR="0018149F">
        <w:rPr>
          <w:bCs/>
          <w:sz w:val="18"/>
          <w:szCs w:val="18"/>
        </w:rPr>
        <w:t xml:space="preserve"> for </w:t>
      </w:r>
      <w:r w:rsidR="0018149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Chancellor of the Diocese, the Worshipful Professor Mark </w:t>
      </w:r>
      <w:r w:rsidR="00BA39B2">
        <w:rPr>
          <w:rFonts w:ascii="Calibri" w:eastAsia="Times New Roman" w:hAnsi="Calibri" w:cs="Times New Roman"/>
          <w:color w:val="000000"/>
          <w:sz w:val="18"/>
          <w:lang w:eastAsia="en-GB"/>
        </w:rPr>
        <w:t>Hill; Robin</w:t>
      </w:r>
      <w:r w:rsidR="0018149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Hopkins, Deputy </w:t>
      </w:r>
      <w:proofErr w:type="gramStart"/>
      <w:r w:rsidR="0018149F">
        <w:rPr>
          <w:rFonts w:ascii="Calibri" w:eastAsia="Times New Roman" w:hAnsi="Calibri" w:cs="Times New Roman"/>
          <w:color w:val="000000"/>
          <w:sz w:val="18"/>
          <w:lang w:eastAsia="en-GB"/>
        </w:rPr>
        <w:t>Chancellor;  Darren</w:t>
      </w:r>
      <w:proofErr w:type="gramEnd"/>
      <w:r w:rsidR="0018149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Oliver, Diocesan Registrar; and Anne-Marie Organ, Registry Clerk.</w:t>
      </w:r>
    </w:p>
    <w:p w14:paraId="2BD0EF28" w14:textId="0B746BEC" w:rsidR="00C4114B" w:rsidRDefault="008761F8" w:rsidP="0016052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="00F27642" w:rsidRPr="00F27642">
        <w:rPr>
          <w:b/>
          <w:sz w:val="18"/>
          <w:szCs w:val="18"/>
        </w:rPr>
        <w:t xml:space="preserve"> </w:t>
      </w:r>
      <w:r w:rsidR="00653321">
        <w:rPr>
          <w:b/>
          <w:sz w:val="18"/>
          <w:szCs w:val="18"/>
        </w:rPr>
        <w:tab/>
      </w:r>
    </w:p>
    <w:p w14:paraId="1193E61D" w14:textId="77777777" w:rsidR="00056158" w:rsidRDefault="00866F9E" w:rsidP="00BF2388">
      <w:pPr>
        <w:tabs>
          <w:tab w:val="left" w:pos="709"/>
        </w:tabs>
        <w:spacing w:after="0"/>
        <w:rPr>
          <w:sz w:val="18"/>
          <w:szCs w:val="18"/>
        </w:rPr>
      </w:pPr>
      <w:r w:rsidRPr="002F7EDD">
        <w:rPr>
          <w:bCs/>
          <w:sz w:val="18"/>
          <w:szCs w:val="18"/>
        </w:rPr>
        <w:t xml:space="preserve">We pray for the bishop, clergy and laity of </w:t>
      </w:r>
      <w:r w:rsidR="00BF2388" w:rsidRPr="00BF2388">
        <w:rPr>
          <w:sz w:val="18"/>
          <w:szCs w:val="18"/>
        </w:rPr>
        <w:t>The Diocese of Bukedi – The Church</w:t>
      </w:r>
      <w:r w:rsidR="00BF2388">
        <w:rPr>
          <w:sz w:val="18"/>
          <w:szCs w:val="18"/>
        </w:rPr>
        <w:t xml:space="preserve"> </w:t>
      </w:r>
      <w:r w:rsidR="00BF2388" w:rsidRPr="00BF2388">
        <w:rPr>
          <w:sz w:val="18"/>
          <w:szCs w:val="18"/>
        </w:rPr>
        <w:t>of the Province of Uganda</w:t>
      </w:r>
    </w:p>
    <w:p w14:paraId="60060EE3" w14:textId="53A3EDEC" w:rsidR="000E7D65" w:rsidRPr="004F5EF4" w:rsidRDefault="000E7D65" w:rsidP="001A2169">
      <w:pPr>
        <w:spacing w:after="0"/>
        <w:rPr>
          <w:sz w:val="18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HASTINGS: Holy Trinity:  Simon Larkin,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Toby Lancaster,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Asst.C</w:t>
      </w:r>
      <w:proofErr w:type="spellEnd"/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;  Barbara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Leppard,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  <w:r w:rsidRPr="00D75E0E">
        <w:rPr>
          <w:sz w:val="18"/>
        </w:rPr>
        <w:t xml:space="preserve"> </w:t>
      </w:r>
    </w:p>
    <w:p w14:paraId="5C91EE2E" w14:textId="3D9A2C9A" w:rsidR="00A94E2E" w:rsidRDefault="008761F8" w:rsidP="001A2169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b/>
          <w:sz w:val="18"/>
          <w:szCs w:val="18"/>
        </w:rPr>
        <w:t>16</w:t>
      </w:r>
      <w:r w:rsidR="00E3241A" w:rsidRPr="00E3241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04475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B86F8AA" w14:textId="77777777" w:rsidR="00BC5323" w:rsidRDefault="002F572A" w:rsidP="00D66FE1">
      <w:pPr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 w:rsidRPr="002F572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for the bishop, clergy and laity of </w:t>
      </w:r>
      <w:r w:rsidR="00D66FE1" w:rsidRPr="00D66FE1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of Bukuru – The Church</w:t>
      </w:r>
      <w:r w:rsidR="00BC532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D66FE1" w:rsidRPr="00D66FE1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of Nigeria (Anglican Communion)</w:t>
      </w:r>
    </w:p>
    <w:p w14:paraId="73D7FD94" w14:textId="2F860AAC" w:rsidR="00736314" w:rsidRPr="00804F7F" w:rsidRDefault="00736314" w:rsidP="00736314">
      <w:pPr>
        <w:spacing w:after="0" w:line="240" w:lineRule="auto"/>
        <w:rPr>
          <w:sz w:val="18"/>
          <w:szCs w:val="18"/>
        </w:rPr>
      </w:pPr>
      <w:r w:rsidRPr="004D1E8F">
        <w:rPr>
          <w:sz w:val="18"/>
          <w:szCs w:val="18"/>
        </w:rPr>
        <w:t xml:space="preserve">HASTINGS, St Clement and All Saints: </w:t>
      </w:r>
      <w:r w:rsidR="002E0FEB">
        <w:rPr>
          <w:iCs/>
          <w:sz w:val="18"/>
          <w:szCs w:val="18"/>
        </w:rPr>
        <w:t>Mat Phipps,</w:t>
      </w:r>
      <w:r>
        <w:rPr>
          <w:iCs/>
          <w:sz w:val="18"/>
          <w:szCs w:val="18"/>
        </w:rPr>
        <w:t xml:space="preserve"> PinC;</w:t>
      </w:r>
      <w:r>
        <w:rPr>
          <w:sz w:val="18"/>
          <w:szCs w:val="18"/>
        </w:rPr>
        <w:t xml:space="preserve"> Pat Lock, </w:t>
      </w:r>
      <w:proofErr w:type="spellStart"/>
      <w:proofErr w:type="gramStart"/>
      <w:r>
        <w:rPr>
          <w:sz w:val="18"/>
          <w:szCs w:val="18"/>
        </w:rPr>
        <w:t>Rdr</w:t>
      </w:r>
      <w:proofErr w:type="spellEnd"/>
      <w:r>
        <w:rPr>
          <w:sz w:val="18"/>
          <w:szCs w:val="18"/>
        </w:rPr>
        <w:t>;</w:t>
      </w:r>
      <w:proofErr w:type="gramEnd"/>
      <w:r>
        <w:rPr>
          <w:sz w:val="18"/>
          <w:szCs w:val="18"/>
        </w:rPr>
        <w:t xml:space="preserve">  </w:t>
      </w:r>
    </w:p>
    <w:p w14:paraId="40280031" w14:textId="77777777" w:rsidR="00736314" w:rsidRDefault="00736314" w:rsidP="00736314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>ALL SAINTS CE JUNIOR ACADEMY</w:t>
      </w:r>
      <w:r w:rsidRPr="004D1E8F">
        <w:rPr>
          <w:sz w:val="18"/>
          <w:szCs w:val="18"/>
        </w:rPr>
        <w:t xml:space="preserve">:  </w:t>
      </w:r>
      <w:r>
        <w:rPr>
          <w:sz w:val="18"/>
          <w:szCs w:val="18"/>
        </w:rPr>
        <w:t>Katharine Hurd</w:t>
      </w:r>
      <w:r w:rsidRPr="004D1E8F">
        <w:rPr>
          <w:sz w:val="18"/>
          <w:szCs w:val="18"/>
        </w:rPr>
        <w:t xml:space="preserve">, </w:t>
      </w:r>
      <w:proofErr w:type="gramStart"/>
      <w:r w:rsidRPr="004D1E8F">
        <w:rPr>
          <w:sz w:val="18"/>
          <w:szCs w:val="18"/>
        </w:rPr>
        <w:t>HT;</w:t>
      </w:r>
      <w:proofErr w:type="gramEnd"/>
      <w:r w:rsidRPr="004D1E8F">
        <w:rPr>
          <w:sz w:val="18"/>
          <w:szCs w:val="18"/>
        </w:rPr>
        <w:t xml:space="preserve">  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7D405504" w14:textId="1EC8F26D" w:rsidR="0004475D" w:rsidRDefault="008761F8" w:rsidP="0016052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260030">
        <w:rPr>
          <w:b/>
          <w:sz w:val="18"/>
          <w:szCs w:val="18"/>
        </w:rPr>
        <w:t>17</w:t>
      </w:r>
      <w:r w:rsidR="0004475D" w:rsidRPr="0004475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04475D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04475D" w:rsidRPr="0004475D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Antony of Egypt, 356</w:t>
      </w:r>
    </w:p>
    <w:p w14:paraId="6DE96074" w14:textId="22D8EB2C" w:rsidR="00A44566" w:rsidRDefault="0004475D" w:rsidP="001214A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1214A5" w:rsidRPr="001214A5">
        <w:rPr>
          <w:rFonts w:ascii="Calibri" w:eastAsia="Times New Roman" w:hAnsi="Calibri" w:cs="Times New Roman"/>
          <w:color w:val="000000"/>
          <w:sz w:val="18"/>
          <w:lang w:eastAsia="en-GB"/>
        </w:rPr>
        <w:t>The Diocese of Bunbury – The</w:t>
      </w:r>
      <w:r w:rsidR="001214A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1214A5" w:rsidRPr="001214A5">
        <w:rPr>
          <w:rFonts w:ascii="Calibri" w:eastAsia="Times New Roman" w:hAnsi="Calibri" w:cs="Times New Roman"/>
          <w:color w:val="000000"/>
          <w:sz w:val="18"/>
          <w:lang w:eastAsia="en-GB"/>
        </w:rPr>
        <w:t>Anglican Church of Australia</w:t>
      </w:r>
    </w:p>
    <w:p w14:paraId="18FC4BD0" w14:textId="77777777" w:rsidR="006D449F" w:rsidRPr="004D1E8F" w:rsidRDefault="006D449F" w:rsidP="006D449F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HOLLINGTON St John the Evangelist:  Luke Dean, </w:t>
      </w:r>
      <w:proofErr w:type="gramStart"/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I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Derek</w:t>
      </w:r>
      <w:proofErr w:type="gramEnd"/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Hill, </w:t>
      </w:r>
      <w:proofErr w:type="spellStart"/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</w:t>
      </w:r>
    </w:p>
    <w:p w14:paraId="21F51A85" w14:textId="1E10EE70" w:rsidR="006D449F" w:rsidRPr="00872411" w:rsidRDefault="006D449F" w:rsidP="006D449F">
      <w:pPr>
        <w:spacing w:after="0" w:line="240" w:lineRule="auto"/>
        <w:rPr>
          <w:b/>
          <w:noProof/>
          <w:sz w:val="14"/>
          <w:szCs w:val="14"/>
        </w:rPr>
      </w:pPr>
      <w:r>
        <w:rPr>
          <w:sz w:val="18"/>
          <w:szCs w:val="18"/>
        </w:rPr>
        <w:t>ARK ALEXANDRA ACADEMY:</w:t>
      </w:r>
      <w:r w:rsidR="00912026" w:rsidRPr="00912026">
        <w:rPr>
          <w:rFonts w:ascii="Open Sans" w:hAnsi="Open Sans" w:cs="Open Sans"/>
          <w:color w:val="333333"/>
          <w:sz w:val="18"/>
          <w:szCs w:val="18"/>
          <w:shd w:val="clear" w:color="auto" w:fill="FAFAFA"/>
        </w:rPr>
        <w:t xml:space="preserve"> </w:t>
      </w:r>
      <w:r w:rsidR="00912026">
        <w:rPr>
          <w:sz w:val="18"/>
          <w:szCs w:val="18"/>
        </w:rPr>
        <w:t>Alex B</w:t>
      </w:r>
      <w:r w:rsidR="00912026" w:rsidRPr="00912026">
        <w:rPr>
          <w:sz w:val="18"/>
          <w:szCs w:val="18"/>
        </w:rPr>
        <w:t xml:space="preserve">irks-Agnew, </w:t>
      </w:r>
      <w:r w:rsidR="00912026">
        <w:rPr>
          <w:sz w:val="18"/>
          <w:szCs w:val="18"/>
        </w:rPr>
        <w:t>Head</w:t>
      </w:r>
      <w:r>
        <w:rPr>
          <w:sz w:val="18"/>
          <w:szCs w:val="18"/>
        </w:rPr>
        <w:t>;</w:t>
      </w:r>
      <w:r w:rsidR="00912026">
        <w:rPr>
          <w:sz w:val="18"/>
          <w:szCs w:val="18"/>
        </w:rPr>
        <w:t xml:space="preserve"> </w:t>
      </w:r>
      <w:r w:rsidR="00F53D99">
        <w:rPr>
          <w:sz w:val="18"/>
          <w:szCs w:val="18"/>
        </w:rPr>
        <w:t>Mark Rankin, Head</w:t>
      </w:r>
      <w:r>
        <w:rPr>
          <w:sz w:val="18"/>
          <w:szCs w:val="18"/>
        </w:rPr>
        <w:t xml:space="preserve"> </w:t>
      </w:r>
    </w:p>
    <w:p w14:paraId="3415E37D" w14:textId="77777777" w:rsidR="00B35AB6" w:rsidRPr="00462204" w:rsidRDefault="008761F8" w:rsidP="00F27642">
      <w:pPr>
        <w:tabs>
          <w:tab w:val="left" w:pos="709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>18</w:t>
      </w:r>
      <w:r w:rsidR="00B35AB6">
        <w:rPr>
          <w:b/>
          <w:sz w:val="18"/>
          <w:szCs w:val="18"/>
        </w:rPr>
        <w:tab/>
      </w:r>
      <w:r w:rsidR="00B35AB6" w:rsidRPr="00B35AB6">
        <w:rPr>
          <w:b/>
          <w:sz w:val="18"/>
          <w:szCs w:val="18"/>
        </w:rPr>
        <w:t xml:space="preserve"> </w:t>
      </w:r>
      <w:r w:rsidR="00B35AB6">
        <w:rPr>
          <w:b/>
          <w:sz w:val="18"/>
          <w:szCs w:val="18"/>
        </w:rPr>
        <w:t>Week of Prayer for Christian Unity</w:t>
      </w:r>
      <w:r w:rsidR="00B35AB6">
        <w:rPr>
          <w:b/>
          <w:sz w:val="18"/>
          <w:szCs w:val="18"/>
        </w:rPr>
        <w:tab/>
      </w:r>
    </w:p>
    <w:p w14:paraId="2AF04B54" w14:textId="77777777" w:rsidR="00581044" w:rsidRDefault="0004475D" w:rsidP="00581044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581044" w:rsidRPr="00581044">
        <w:rPr>
          <w:sz w:val="18"/>
          <w:szCs w:val="18"/>
        </w:rPr>
        <w:t>The Diocese of Bungoma –</w:t>
      </w:r>
      <w:r w:rsidR="00581044">
        <w:rPr>
          <w:sz w:val="18"/>
          <w:szCs w:val="18"/>
        </w:rPr>
        <w:t xml:space="preserve"> </w:t>
      </w:r>
      <w:r w:rsidR="00581044" w:rsidRPr="00581044">
        <w:rPr>
          <w:sz w:val="18"/>
          <w:szCs w:val="18"/>
        </w:rPr>
        <w:t>The Anglican Church of Kenya</w:t>
      </w:r>
    </w:p>
    <w:p w14:paraId="1A4A451A" w14:textId="77777777" w:rsidR="00F72C1B" w:rsidRDefault="00F72C1B" w:rsidP="00F72C1B">
      <w:pPr>
        <w:spacing w:after="0" w:line="240" w:lineRule="auto"/>
        <w:rPr>
          <w:b/>
          <w:noProof/>
          <w:sz w:val="18"/>
          <w:szCs w:val="18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HOLLINGTON St Leonard: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Rachel Creighton,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</w:p>
    <w:p w14:paraId="3A625E5D" w14:textId="6A3A0792" w:rsidR="00307153" w:rsidRDefault="000C1F4B" w:rsidP="00307153">
      <w:pPr>
        <w:spacing w:after="0"/>
        <w:rPr>
          <w:b/>
          <w:sz w:val="18"/>
          <w:szCs w:val="18"/>
        </w:rPr>
      </w:pPr>
      <w:r w:rsidRPr="00260030">
        <w:rPr>
          <w:b/>
          <w:sz w:val="18"/>
          <w:szCs w:val="18"/>
        </w:rPr>
        <w:t>19</w:t>
      </w:r>
      <w:r w:rsidR="00B35AB6">
        <w:rPr>
          <w:b/>
          <w:sz w:val="18"/>
          <w:szCs w:val="18"/>
        </w:rPr>
        <w:tab/>
      </w:r>
      <w:r w:rsidR="00A94E2E" w:rsidRPr="00A94E2E">
        <w:rPr>
          <w:bCs/>
          <w:sz w:val="18"/>
          <w:szCs w:val="18"/>
        </w:rPr>
        <w:t>Wulfstan, 1095</w:t>
      </w:r>
    </w:p>
    <w:p w14:paraId="4B4FB8E4" w14:textId="7E904696" w:rsidR="00A44566" w:rsidRDefault="00926972" w:rsidP="00155717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155717" w:rsidRPr="00155717">
        <w:rPr>
          <w:sz w:val="18"/>
          <w:szCs w:val="18"/>
        </w:rPr>
        <w:t>The Diocese of Bunyoro-Kitara – The</w:t>
      </w:r>
      <w:r w:rsidR="00155717">
        <w:rPr>
          <w:sz w:val="18"/>
          <w:szCs w:val="18"/>
        </w:rPr>
        <w:t xml:space="preserve"> </w:t>
      </w:r>
      <w:r w:rsidR="00155717" w:rsidRPr="00155717">
        <w:rPr>
          <w:sz w:val="18"/>
          <w:szCs w:val="18"/>
        </w:rPr>
        <w:t>Church of the Province of Uganda</w:t>
      </w:r>
    </w:p>
    <w:p w14:paraId="03CA32B7" w14:textId="77777777" w:rsidR="002C351E" w:rsidRDefault="002C351E" w:rsidP="002C351E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ORE, Christ Church: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Tim Bell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Kizzy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Penfold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Asst.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C; </w:t>
      </w:r>
    </w:p>
    <w:p w14:paraId="7F084AC7" w14:textId="23B7A32B" w:rsidR="002C351E" w:rsidRPr="00642886" w:rsidRDefault="002C351E" w:rsidP="002C351E">
      <w:pPr>
        <w:tabs>
          <w:tab w:val="left" w:pos="709"/>
        </w:tabs>
        <w:spacing w:after="0" w:line="240" w:lineRule="auto"/>
        <w:rPr>
          <w:sz w:val="18"/>
          <w:szCs w:val="18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ORE, St Helen: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Tim Bell,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PinC;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Kizzy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Penfold, Asst. C;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04456C5F" w14:textId="4A785163" w:rsidR="00307153" w:rsidRDefault="00307153" w:rsidP="00165E3D">
      <w:pPr>
        <w:spacing w:after="0"/>
        <w:rPr>
          <w:sz w:val="18"/>
          <w:szCs w:val="18"/>
        </w:rPr>
      </w:pPr>
      <w:r w:rsidRPr="00F570E1">
        <w:rPr>
          <w:b/>
          <w:sz w:val="18"/>
          <w:szCs w:val="18"/>
        </w:rPr>
        <w:t>20</w:t>
      </w:r>
      <w:r w:rsidR="00A94E2E">
        <w:rPr>
          <w:b/>
          <w:sz w:val="18"/>
          <w:szCs w:val="18"/>
        </w:rPr>
        <w:tab/>
      </w:r>
      <w:r w:rsidR="00A94E2E" w:rsidRPr="00A94E2E">
        <w:rPr>
          <w:bCs/>
          <w:sz w:val="18"/>
          <w:szCs w:val="18"/>
        </w:rPr>
        <w:t xml:space="preserve">Richard Rolle, </w:t>
      </w:r>
      <w:proofErr w:type="gramStart"/>
      <w:r w:rsidR="00A94E2E" w:rsidRPr="00A94E2E">
        <w:rPr>
          <w:bCs/>
          <w:sz w:val="18"/>
          <w:szCs w:val="18"/>
        </w:rPr>
        <w:t>1349</w:t>
      </w:r>
      <w:r w:rsidR="001A6B2C">
        <w:rPr>
          <w:bCs/>
          <w:sz w:val="18"/>
          <w:szCs w:val="18"/>
        </w:rPr>
        <w:t>;  Fabian</w:t>
      </w:r>
      <w:proofErr w:type="gramEnd"/>
      <w:r w:rsidR="001A6B2C">
        <w:rPr>
          <w:bCs/>
          <w:sz w:val="18"/>
          <w:szCs w:val="18"/>
        </w:rPr>
        <w:t xml:space="preserve"> Bp of Rome, 250</w:t>
      </w:r>
    </w:p>
    <w:p w14:paraId="7E595AE0" w14:textId="77777777" w:rsidR="007C4B0D" w:rsidRDefault="00926972" w:rsidP="00165545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165545" w:rsidRPr="00165545">
        <w:rPr>
          <w:sz w:val="18"/>
          <w:szCs w:val="18"/>
        </w:rPr>
        <w:t>The Diocese of Busan – The Anglican</w:t>
      </w:r>
      <w:r w:rsidR="007C4B0D">
        <w:rPr>
          <w:sz w:val="18"/>
          <w:szCs w:val="18"/>
        </w:rPr>
        <w:t xml:space="preserve"> </w:t>
      </w:r>
      <w:r w:rsidR="00165545" w:rsidRPr="00165545">
        <w:rPr>
          <w:sz w:val="18"/>
          <w:szCs w:val="18"/>
        </w:rPr>
        <w:t>Church of Korea</w:t>
      </w:r>
    </w:p>
    <w:p w14:paraId="22B31031" w14:textId="3A258D9C" w:rsidR="00F5068C" w:rsidRDefault="00F5068C" w:rsidP="00F5068C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LEONARDS-ON-SEA, Christ Church and St Mary Magdalen and St Peter and St Paul:  Tom Crowley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: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PinC;  Richard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Ralph, </w:t>
      </w:r>
      <w:proofErr w:type="spellStart"/>
      <w:r w:rsidR="00817618">
        <w:rPr>
          <w:rFonts w:ascii="Calibri" w:eastAsia="Times New Roman" w:hAnsi="Calibri" w:cs="Times New Roman"/>
          <w:color w:val="000000"/>
          <w:sz w:val="18"/>
          <w:lang w:eastAsia="en-GB"/>
        </w:rPr>
        <w:t>Asst</w:t>
      </w:r>
      <w:r w:rsidR="00801DD5">
        <w:rPr>
          <w:rFonts w:ascii="Calibri" w:eastAsia="Times New Roman" w:hAnsi="Calibri" w:cs="Times New Roman"/>
          <w:color w:val="000000"/>
          <w:sz w:val="18"/>
          <w:lang w:eastAsia="en-GB"/>
        </w:rPr>
        <w:t>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C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</w:t>
      </w:r>
    </w:p>
    <w:p w14:paraId="4A80F101" w14:textId="77777777" w:rsidR="00F5068C" w:rsidRDefault="00F5068C" w:rsidP="00F5068C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CHRIST CHURCH CE PRIMARY &amp; NURSERY ACADEMY (SCHOOL):  Russell Thorne,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  Susannah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Singh, HT;  Peter Fairless, Chr</w:t>
      </w:r>
    </w:p>
    <w:p w14:paraId="55AD7420" w14:textId="6E10D825" w:rsidR="00E577A7" w:rsidRPr="00EE70A0" w:rsidRDefault="00E577A7" w:rsidP="00F5068C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17410765" wp14:editId="34C55C39">
            <wp:extent cx="2889885" cy="18415"/>
            <wp:effectExtent l="0" t="0" r="571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7849DA" w14:textId="77777777" w:rsidR="00E577A7" w:rsidRDefault="00E577A7" w:rsidP="009D7C05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00CCECA" w14:textId="77777777" w:rsidR="009A7EDB" w:rsidRDefault="000C1F4B" w:rsidP="009A7EDB">
      <w:pPr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="005145D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A7EDB">
        <w:rPr>
          <w:rFonts w:ascii="Calibri" w:eastAsia="Times New Roman" w:hAnsi="Calibri" w:cs="Times New Roman"/>
          <w:b/>
          <w:bCs/>
          <w:iCs/>
          <w:color w:val="000000"/>
          <w:sz w:val="18"/>
          <w:lang w:eastAsia="en-GB"/>
        </w:rPr>
        <w:t>EPIPHANY 3</w:t>
      </w:r>
    </w:p>
    <w:p w14:paraId="373F658F" w14:textId="77777777" w:rsidR="0024703A" w:rsidRDefault="00013C09" w:rsidP="00C405F1">
      <w:pPr>
        <w:tabs>
          <w:tab w:val="left" w:pos="709"/>
        </w:tabs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>
        <w:rPr>
          <w:sz w:val="18"/>
          <w:szCs w:val="18"/>
        </w:rPr>
        <w:t xml:space="preserve"> </w:t>
      </w:r>
      <w:r w:rsidR="00567E50">
        <w:rPr>
          <w:sz w:val="18"/>
          <w:szCs w:val="18"/>
        </w:rPr>
        <w:t xml:space="preserve">for </w:t>
      </w:r>
      <w:r w:rsidR="0024703A" w:rsidRPr="0024703A">
        <w:rPr>
          <w:sz w:val="18"/>
          <w:szCs w:val="18"/>
        </w:rPr>
        <w:t>The Church of South India (United)</w:t>
      </w:r>
    </w:p>
    <w:p w14:paraId="51106360" w14:textId="6771D182" w:rsidR="00C405F1" w:rsidRPr="00797E67" w:rsidRDefault="00C405F1" w:rsidP="00C405F1">
      <w:pPr>
        <w:tabs>
          <w:tab w:val="left" w:pos="709"/>
        </w:tabs>
        <w:spacing w:after="0"/>
        <w:rPr>
          <w:rFonts w:ascii="Calibri" w:eastAsia="Times New Roman" w:hAnsi="Calibri" w:cs="Times New Roman"/>
          <w:sz w:val="18"/>
          <w:lang w:eastAsia="en-GB"/>
        </w:rPr>
      </w:pPr>
      <w:r w:rsidRPr="00811759">
        <w:rPr>
          <w:rFonts w:ascii="Calibri" w:eastAsia="Times New Roman" w:hAnsi="Calibri" w:cs="Times New Roman"/>
          <w:sz w:val="18"/>
          <w:lang w:eastAsia="en-GB"/>
        </w:rPr>
        <w:t xml:space="preserve">PRAY for the work of the Cathedral:  </w:t>
      </w:r>
      <w:r w:rsidR="00051A6F" w:rsidRPr="00811759">
        <w:rPr>
          <w:rFonts w:ascii="Calibri" w:eastAsia="Times New Roman" w:hAnsi="Calibri" w:cs="Times New Roman"/>
          <w:sz w:val="18"/>
          <w:lang w:eastAsia="en-GB"/>
        </w:rPr>
        <w:t>Simon Holland</w:t>
      </w:r>
      <w:r w:rsidRPr="00811759">
        <w:rPr>
          <w:rFonts w:ascii="Calibri" w:eastAsia="Times New Roman" w:hAnsi="Calibri" w:cs="Times New Roman"/>
          <w:sz w:val="18"/>
          <w:lang w:eastAsia="en-GB"/>
        </w:rPr>
        <w:t xml:space="preserve">, The </w:t>
      </w:r>
      <w:r w:rsidR="00051A6F" w:rsidRPr="00811759">
        <w:rPr>
          <w:rFonts w:ascii="Calibri" w:eastAsia="Times New Roman" w:hAnsi="Calibri" w:cs="Times New Roman"/>
          <w:sz w:val="18"/>
          <w:lang w:eastAsia="en-GB"/>
        </w:rPr>
        <w:t>Inter</w:t>
      </w:r>
      <w:r w:rsidR="00512608" w:rsidRPr="00811759">
        <w:rPr>
          <w:rFonts w:ascii="Calibri" w:eastAsia="Times New Roman" w:hAnsi="Calibri" w:cs="Times New Roman"/>
          <w:sz w:val="18"/>
          <w:lang w:eastAsia="en-GB"/>
        </w:rPr>
        <w:t xml:space="preserve">im </w:t>
      </w:r>
      <w:r w:rsidRPr="00811759">
        <w:rPr>
          <w:rFonts w:ascii="Calibri" w:eastAsia="Times New Roman" w:hAnsi="Calibri" w:cs="Times New Roman"/>
          <w:sz w:val="18"/>
          <w:lang w:eastAsia="en-GB"/>
        </w:rPr>
        <w:t xml:space="preserve">Dean; </w:t>
      </w:r>
      <w:r w:rsidR="006E0D55">
        <w:rPr>
          <w:rFonts w:ascii="Calibri" w:eastAsia="Times New Roman" w:hAnsi="Calibri" w:cs="Times New Roman"/>
          <w:sz w:val="18"/>
          <w:lang w:eastAsia="en-GB"/>
        </w:rPr>
        <w:t>Dan</w:t>
      </w:r>
      <w:r w:rsidR="00FC3B9F">
        <w:rPr>
          <w:rFonts w:ascii="Calibri" w:eastAsia="Times New Roman" w:hAnsi="Calibri" w:cs="Times New Roman"/>
          <w:sz w:val="18"/>
          <w:lang w:eastAsia="en-GB"/>
        </w:rPr>
        <w:t xml:space="preserve">iel </w:t>
      </w:r>
      <w:r w:rsidR="006E0D55">
        <w:rPr>
          <w:rFonts w:ascii="Calibri" w:eastAsia="Times New Roman" w:hAnsi="Calibri" w:cs="Times New Roman"/>
          <w:sz w:val="18"/>
          <w:lang w:eastAsia="en-GB"/>
        </w:rPr>
        <w:t>Inman,</w:t>
      </w:r>
      <w:r w:rsidR="00FC3B9F">
        <w:rPr>
          <w:rFonts w:ascii="Calibri" w:eastAsia="Times New Roman" w:hAnsi="Calibri" w:cs="Times New Roman"/>
          <w:sz w:val="18"/>
          <w:lang w:eastAsia="en-GB"/>
        </w:rPr>
        <w:t xml:space="preserve"> The </w:t>
      </w:r>
      <w:proofErr w:type="gramStart"/>
      <w:r w:rsidR="00FC3B9F">
        <w:rPr>
          <w:rFonts w:ascii="Calibri" w:eastAsia="Times New Roman" w:hAnsi="Calibri" w:cs="Times New Roman"/>
          <w:sz w:val="18"/>
          <w:lang w:eastAsia="en-GB"/>
        </w:rPr>
        <w:t xml:space="preserve">Precentor; </w:t>
      </w:r>
      <w:r w:rsidR="006E0D55">
        <w:rPr>
          <w:rFonts w:ascii="Calibri" w:eastAsia="Times New Roman" w:hAnsi="Calibri" w:cs="Times New Roman"/>
          <w:sz w:val="18"/>
          <w:lang w:eastAsia="en-GB"/>
        </w:rPr>
        <w:t xml:space="preserve"> </w:t>
      </w:r>
      <w:r w:rsidR="00512608" w:rsidRPr="00811759">
        <w:rPr>
          <w:rFonts w:ascii="Calibri" w:eastAsia="Times New Roman" w:hAnsi="Calibri" w:cs="Times New Roman"/>
          <w:sz w:val="18"/>
          <w:lang w:eastAsia="en-GB"/>
        </w:rPr>
        <w:t>Jack</w:t>
      </w:r>
      <w:proofErr w:type="gramEnd"/>
      <w:r w:rsidR="00512608" w:rsidRPr="00811759">
        <w:rPr>
          <w:rFonts w:ascii="Calibri" w:eastAsia="Times New Roman" w:hAnsi="Calibri" w:cs="Times New Roman"/>
          <w:sz w:val="18"/>
          <w:lang w:eastAsia="en-GB"/>
        </w:rPr>
        <w:t xml:space="preserve"> Dunn</w:t>
      </w:r>
      <w:r w:rsidRPr="00811759">
        <w:rPr>
          <w:rFonts w:ascii="Calibri" w:eastAsia="Times New Roman" w:hAnsi="Calibri" w:cs="Times New Roman"/>
          <w:sz w:val="18"/>
          <w:lang w:eastAsia="en-GB"/>
        </w:rPr>
        <w:t>, The Chancellor</w:t>
      </w:r>
      <w:r w:rsidR="00DF0523" w:rsidRPr="00811759">
        <w:rPr>
          <w:rFonts w:ascii="Calibri" w:eastAsia="Times New Roman" w:hAnsi="Calibri" w:cs="Times New Roman"/>
          <w:sz w:val="18"/>
          <w:lang w:eastAsia="en-GB"/>
        </w:rPr>
        <w:t>;</w:t>
      </w:r>
      <w:r w:rsidRPr="00811759">
        <w:rPr>
          <w:rFonts w:ascii="Calibri" w:eastAsia="Times New Roman" w:hAnsi="Calibri" w:cs="Times New Roman"/>
          <w:sz w:val="18"/>
          <w:lang w:eastAsia="en-GB"/>
        </w:rPr>
        <w:t xml:space="preserve"> </w:t>
      </w:r>
      <w:r w:rsidR="00207A6B" w:rsidRPr="00811759">
        <w:rPr>
          <w:rFonts w:ascii="Calibri" w:eastAsia="Times New Roman" w:hAnsi="Calibri" w:cs="Times New Roman"/>
          <w:sz w:val="18"/>
          <w:lang w:eastAsia="en-GB"/>
        </w:rPr>
        <w:t>Vanessa Baron, Treasurer</w:t>
      </w:r>
      <w:r w:rsidR="00DF0523" w:rsidRPr="00811759">
        <w:rPr>
          <w:rFonts w:ascii="Calibri" w:eastAsia="Times New Roman" w:hAnsi="Calibri" w:cs="Times New Roman"/>
          <w:sz w:val="18"/>
          <w:lang w:eastAsia="en-GB"/>
        </w:rPr>
        <w:t xml:space="preserve">; </w:t>
      </w:r>
      <w:r w:rsidRPr="00811759">
        <w:rPr>
          <w:rFonts w:ascii="Calibri" w:eastAsia="Times New Roman" w:hAnsi="Calibri" w:cs="Times New Roman"/>
          <w:sz w:val="18"/>
          <w:lang w:eastAsia="en-GB"/>
        </w:rPr>
        <w:t>the Vergers and staff.</w:t>
      </w:r>
    </w:p>
    <w:p w14:paraId="34A10C6C" w14:textId="77777777" w:rsidR="004847D8" w:rsidRDefault="004847D8" w:rsidP="00AB38BE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F8863D9" w14:textId="77777777" w:rsidR="004847D8" w:rsidRDefault="004847D8" w:rsidP="00AB38BE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BB90011" w14:textId="77777777" w:rsidR="004847D8" w:rsidRDefault="004847D8" w:rsidP="00AB38BE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6012B79" w14:textId="77777777" w:rsidR="004847D8" w:rsidRDefault="004847D8" w:rsidP="00AB38BE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7BCF142" w14:textId="77777777" w:rsidR="004847D8" w:rsidRDefault="004847D8" w:rsidP="00AB38BE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E5398AF" w14:textId="77777777" w:rsidR="004847D8" w:rsidRDefault="004847D8" w:rsidP="00AB38BE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E3B1A3E" w14:textId="76802D37" w:rsidR="00AB38BE" w:rsidRPr="00EB1690" w:rsidRDefault="00AB38BE" w:rsidP="00AB38BE">
      <w:pPr>
        <w:spacing w:after="0"/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22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EB1690" w:rsidRPr="00EB1690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Vincent of Saragossa</w:t>
      </w:r>
      <w:r w:rsidR="00DE5A29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304</w:t>
      </w:r>
    </w:p>
    <w:p w14:paraId="3AA7B517" w14:textId="124CCECA" w:rsidR="00181F18" w:rsidRDefault="00AB38BE" w:rsidP="00253827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253827" w:rsidRPr="0025382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of Busoga – The Church</w:t>
      </w:r>
      <w:r w:rsidR="0025382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253827" w:rsidRPr="0025382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of the Province of Uganda</w:t>
      </w:r>
    </w:p>
    <w:p w14:paraId="4F815556" w14:textId="77777777" w:rsidR="00A412BA" w:rsidRDefault="001C4EB4" w:rsidP="001C4EB4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LEONARDS-ON-SEA St Leonard and St Ethelburga: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Matthew Foy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gramStart"/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PinC;</w:t>
      </w:r>
      <w:proofErr w:type="gramEnd"/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77E39A54" w14:textId="09BDAE10" w:rsidR="001C4EB4" w:rsidRDefault="001C4EB4" w:rsidP="001C4EB4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LEONARD’S CEP ACADEMY: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Faith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Rew</w:t>
      </w:r>
      <w:proofErr w:type="spellEnd"/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r w:rsidR="00795445"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HT</w:t>
      </w:r>
      <w:r w:rsidR="00795445">
        <w:rPr>
          <w:rFonts w:ascii="Calibri" w:eastAsia="Times New Roman" w:hAnsi="Calibri" w:cs="Times New Roman"/>
          <w:color w:val="000000"/>
          <w:sz w:val="18"/>
          <w:lang w:eastAsia="en-GB"/>
        </w:rPr>
        <w:t>.</w:t>
      </w:r>
    </w:p>
    <w:p w14:paraId="71A4748F" w14:textId="77777777" w:rsidR="001C4EB4" w:rsidRPr="004D1E8F" w:rsidRDefault="001C4EB4" w:rsidP="001C4EB4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LEONARDS-ON-SEA, St Matthew (Silverhill):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Matthew Foy, PinC</w:t>
      </w:r>
    </w:p>
    <w:p w14:paraId="6A3B105C" w14:textId="77777777" w:rsidR="00FA5698" w:rsidRDefault="001C4EB4" w:rsidP="00FA5698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ST PAUL’S CE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ACADEMY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795445"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SCHOOL Tom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Glenn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, HT</w:t>
      </w:r>
    </w:p>
    <w:p w14:paraId="7B917203" w14:textId="54BCCE16" w:rsidR="00B35AB6" w:rsidRDefault="000C1F4B" w:rsidP="00FA5698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23 </w:t>
      </w:r>
      <w:r w:rsidR="00181F1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8DA376C" w14:textId="77777777" w:rsidR="00760154" w:rsidRDefault="00C405F1" w:rsidP="00760154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760154" w:rsidRPr="0076015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of Central Busoga – The</w:t>
      </w:r>
      <w:r w:rsidR="0076015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760154" w:rsidRPr="0076015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Church of the Province of Uganda</w:t>
      </w:r>
    </w:p>
    <w:p w14:paraId="7120741E" w14:textId="6D23EF8C" w:rsidR="00D46128" w:rsidRDefault="00D46128" w:rsidP="00D46128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UPPER ST LEONARDS:  David Hill, </w:t>
      </w:r>
      <w:proofErr w:type="gramStart"/>
      <w:r w:rsidR="00CA346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I;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Michael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Turnbull,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Asst.C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</w:p>
    <w:p w14:paraId="1EA23499" w14:textId="77777777" w:rsidR="00D46128" w:rsidRDefault="00D46128" w:rsidP="00D46128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Charmaine Hill,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6B540E5C" w14:textId="789C48CF" w:rsidR="0099307C" w:rsidRPr="001D13FB" w:rsidRDefault="0099307C" w:rsidP="00D46128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 w:rsidRPr="0099307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D13FB" w:rsidRPr="00BA4E00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Frances de Sales, 1622</w:t>
      </w:r>
    </w:p>
    <w:p w14:paraId="7AAB7888" w14:textId="77777777" w:rsidR="00A1657D" w:rsidRPr="00A1657D" w:rsidRDefault="0099307C" w:rsidP="00A1657D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 w:rsidRPr="0099307C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A1657D" w:rsidRPr="00A1657D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of Butare –</w:t>
      </w:r>
    </w:p>
    <w:p w14:paraId="5FBB8B52" w14:textId="1F3C0467" w:rsidR="00A44566" w:rsidRDefault="00A1657D" w:rsidP="00A1657D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proofErr w:type="spellStart"/>
      <w:r w:rsidRPr="00A1657D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Eglise</w:t>
      </w:r>
      <w:proofErr w:type="spellEnd"/>
      <w:r w:rsidRPr="00A1657D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proofErr w:type="spellStart"/>
      <w:r w:rsidRPr="00A1657D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Anglicane</w:t>
      </w:r>
      <w:proofErr w:type="spellEnd"/>
      <w:r w:rsidRPr="00A1657D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du Rwanda</w:t>
      </w:r>
    </w:p>
    <w:p w14:paraId="28903FEA" w14:textId="77777777" w:rsidR="002306FC" w:rsidRDefault="002306FC" w:rsidP="002306FC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aps/>
          <w:color w:val="000000"/>
          <w:sz w:val="18"/>
          <w:lang w:eastAsia="en-GB"/>
        </w:rPr>
        <w:t xml:space="preserve">THE </w:t>
      </w:r>
      <w:r w:rsidRPr="00120C77">
        <w:rPr>
          <w:rFonts w:ascii="Calibri" w:eastAsia="Times New Roman" w:hAnsi="Calibri" w:cs="Times New Roman"/>
          <w:caps/>
          <w:color w:val="000000"/>
          <w:sz w:val="18"/>
          <w:lang w:eastAsia="en-GB"/>
        </w:rPr>
        <w:t>Rural Deanery of Rotherfield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 Julie Sear, RD; Julie Bradshaw, DLC. </w:t>
      </w:r>
    </w:p>
    <w:p w14:paraId="23050B0B" w14:textId="59626F2D" w:rsidR="00336940" w:rsidRDefault="000C1F4B" w:rsidP="0052285B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9307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Conversion of St Paul</w:t>
      </w:r>
    </w:p>
    <w:p w14:paraId="138565F6" w14:textId="77777777" w:rsidR="00140D31" w:rsidRPr="00140D31" w:rsidRDefault="00140D31" w:rsidP="00140D31">
      <w:pPr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140D31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Last day of the Week of Prayer for Christian Unity</w:t>
      </w:r>
    </w:p>
    <w:p w14:paraId="35BB3C7F" w14:textId="77777777" w:rsidR="00E50424" w:rsidRDefault="005532FD" w:rsidP="007B1BB4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7B1BB4" w:rsidRPr="007B1BB4">
        <w:rPr>
          <w:sz w:val="18"/>
          <w:szCs w:val="18"/>
        </w:rPr>
        <w:t xml:space="preserve">The Diocese of </w:t>
      </w:r>
      <w:proofErr w:type="spellStart"/>
      <w:r w:rsidR="007B1BB4" w:rsidRPr="007B1BB4">
        <w:rPr>
          <w:sz w:val="18"/>
          <w:szCs w:val="18"/>
        </w:rPr>
        <w:t>Butere</w:t>
      </w:r>
      <w:proofErr w:type="spellEnd"/>
      <w:r w:rsidR="007B1BB4" w:rsidRPr="007B1BB4">
        <w:rPr>
          <w:sz w:val="18"/>
          <w:szCs w:val="18"/>
        </w:rPr>
        <w:t xml:space="preserve"> – The Anglican</w:t>
      </w:r>
      <w:r w:rsidR="007B1BB4">
        <w:rPr>
          <w:sz w:val="18"/>
          <w:szCs w:val="18"/>
        </w:rPr>
        <w:t xml:space="preserve"> </w:t>
      </w:r>
      <w:r w:rsidR="007B1BB4" w:rsidRPr="007B1BB4">
        <w:rPr>
          <w:sz w:val="18"/>
          <w:szCs w:val="18"/>
        </w:rPr>
        <w:t>Church of Kenya</w:t>
      </w:r>
    </w:p>
    <w:p w14:paraId="5261A012" w14:textId="0991138B" w:rsidR="00E21989" w:rsidRPr="00797E67" w:rsidRDefault="00E21989" w:rsidP="00E21989">
      <w:pPr>
        <w:spacing w:after="0" w:line="240" w:lineRule="auto"/>
        <w:rPr>
          <w:rFonts w:ascii="Calibri" w:eastAsia="Times New Roman" w:hAnsi="Calibri" w:cs="Times New Roman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CROWBOROUGH, All Saints, Stephen Rees,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  Nick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Ashton,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Ass.V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Pete Winstone,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Asst.C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Adam Thrift,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</w:p>
    <w:p w14:paraId="0646A8B6" w14:textId="165096B1" w:rsidR="00E21989" w:rsidRPr="00797E67" w:rsidRDefault="00E21989" w:rsidP="00E21989">
      <w:pPr>
        <w:spacing w:after="0" w:line="240" w:lineRule="auto"/>
        <w:rPr>
          <w:rFonts w:ascii="Calibri" w:eastAsia="Times New Roman" w:hAnsi="Calibri" w:cs="Times New Roman"/>
          <w:sz w:val="18"/>
          <w:lang w:eastAsia="en-GB"/>
        </w:rPr>
      </w:pPr>
      <w:r w:rsidRPr="00797E67">
        <w:rPr>
          <w:rFonts w:ascii="Calibri" w:eastAsia="Times New Roman" w:hAnsi="Calibri" w:cs="Times New Roman"/>
          <w:sz w:val="18"/>
          <w:lang w:eastAsia="en-GB"/>
        </w:rPr>
        <w:t xml:space="preserve">SIR HENRY FERMOR CEP </w:t>
      </w:r>
      <w:proofErr w:type="gramStart"/>
      <w:r w:rsidRPr="00797E67">
        <w:rPr>
          <w:rFonts w:ascii="Calibri" w:eastAsia="Times New Roman" w:hAnsi="Calibri" w:cs="Times New Roman"/>
          <w:sz w:val="18"/>
          <w:lang w:eastAsia="en-GB"/>
        </w:rPr>
        <w:t xml:space="preserve">SCHOOL;  </w:t>
      </w:r>
      <w:r w:rsidR="001478D7" w:rsidRPr="00797E67">
        <w:rPr>
          <w:rFonts w:ascii="Calibri" w:eastAsia="Times New Roman" w:hAnsi="Calibri" w:cs="Times New Roman"/>
          <w:sz w:val="18"/>
          <w:lang w:eastAsia="en-GB"/>
        </w:rPr>
        <w:t>Vicki</w:t>
      </w:r>
      <w:proofErr w:type="gramEnd"/>
      <w:r w:rsidR="001478D7" w:rsidRPr="00797E67">
        <w:rPr>
          <w:rFonts w:ascii="Calibri" w:eastAsia="Times New Roman" w:hAnsi="Calibri" w:cs="Times New Roman"/>
          <w:sz w:val="18"/>
          <w:lang w:eastAsia="en-GB"/>
        </w:rPr>
        <w:t xml:space="preserve"> Edwards</w:t>
      </w:r>
      <w:r w:rsidRPr="00797E67">
        <w:rPr>
          <w:rFonts w:ascii="Calibri" w:eastAsia="Times New Roman" w:hAnsi="Calibri" w:cs="Times New Roman"/>
          <w:sz w:val="18"/>
          <w:lang w:eastAsia="en-GB"/>
        </w:rPr>
        <w:t xml:space="preserve">, HT;  </w:t>
      </w:r>
      <w:r w:rsidR="00983281" w:rsidRPr="00797E67">
        <w:rPr>
          <w:rFonts w:ascii="Calibri" w:eastAsia="Times New Roman" w:hAnsi="Calibri" w:cs="Times New Roman"/>
          <w:sz w:val="18"/>
          <w:lang w:eastAsia="en-GB"/>
        </w:rPr>
        <w:t>Margaret Stebbings, Chr</w:t>
      </w:r>
    </w:p>
    <w:p w14:paraId="038486C7" w14:textId="756359CD" w:rsidR="00E8741A" w:rsidRPr="00102EDD" w:rsidRDefault="00EB486E" w:rsidP="005A1FC0">
      <w:pPr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8639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170079" w:rsidRPr="00170079"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Timothy &amp; Titus</w:t>
      </w:r>
    </w:p>
    <w:p w14:paraId="55E32FC8" w14:textId="77777777" w:rsidR="00DF6EA1" w:rsidRDefault="005532FD" w:rsidP="00DF6EA1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DF6EA1" w:rsidRPr="00DF6EA1">
        <w:rPr>
          <w:sz w:val="18"/>
          <w:szCs w:val="18"/>
        </w:rPr>
        <w:t>The Diocese of Buye – The Anglican</w:t>
      </w:r>
      <w:r w:rsidR="00DF6EA1">
        <w:rPr>
          <w:sz w:val="18"/>
          <w:szCs w:val="18"/>
        </w:rPr>
        <w:t xml:space="preserve"> </w:t>
      </w:r>
      <w:r w:rsidR="00DF6EA1" w:rsidRPr="00DF6EA1">
        <w:rPr>
          <w:sz w:val="18"/>
          <w:szCs w:val="18"/>
        </w:rPr>
        <w:t>Church of Burundi</w:t>
      </w:r>
    </w:p>
    <w:p w14:paraId="4EA715B0" w14:textId="77777777" w:rsidR="00BD6F88" w:rsidRDefault="00BD6F88" w:rsidP="00BD6F88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CROWBOROUGH, St John:  AD Edward Dowler,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7AF7E111" w14:textId="259C9FA5" w:rsidR="00BD6F88" w:rsidRPr="00364658" w:rsidRDefault="00BD6F88" w:rsidP="00BD6F88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JOHN’S CEP SCHOOL:  Laura Cooper,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351B17E" w14:textId="7466D2BF" w:rsidR="00102EDD" w:rsidRDefault="00170079" w:rsidP="00B35AB6">
      <w:pPr>
        <w:spacing w:after="0"/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="00102ED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="00302B1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02B11" w:rsidRPr="000C0D1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John Chrysostom, </w:t>
      </w:r>
      <w:r w:rsidR="00302B11" w:rsidRPr="000C0D17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Bp of Constantinople</w:t>
      </w:r>
      <w:r w:rsidR="000C0D17" w:rsidRPr="000C0D17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 407</w:t>
      </w:r>
    </w:p>
    <w:p w14:paraId="21DDA066" w14:textId="177C1084" w:rsidR="000C0D17" w:rsidRPr="008125C8" w:rsidRDefault="000C0D17" w:rsidP="00B35AB6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ab/>
      </w:r>
      <w:r w:rsidRPr="008125C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Holocaust Memorial Day</w:t>
      </w:r>
    </w:p>
    <w:p w14:paraId="1503A952" w14:textId="2D59FF9F" w:rsidR="002023B2" w:rsidRPr="002023B2" w:rsidRDefault="005532FD" w:rsidP="002023B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lang w:eastAsia="en-GB"/>
        </w:rPr>
      </w:pPr>
      <w:r w:rsidRPr="002023B2">
        <w:rPr>
          <w:rFonts w:cstheme="minorHAnsi"/>
          <w:sz w:val="18"/>
          <w:szCs w:val="18"/>
        </w:rPr>
        <w:t xml:space="preserve">We pray for the bishop, clergy and laity of </w:t>
      </w:r>
      <w:r w:rsidR="002023B2" w:rsidRPr="002023B2">
        <w:rPr>
          <w:rFonts w:cstheme="minorHAnsi"/>
          <w:sz w:val="18"/>
          <w:szCs w:val="18"/>
        </w:rPr>
        <w:t xml:space="preserve">The Diocese of </w:t>
      </w:r>
      <w:proofErr w:type="spellStart"/>
      <w:r w:rsidR="002023B2" w:rsidRPr="002023B2">
        <w:rPr>
          <w:rFonts w:cstheme="minorHAnsi"/>
          <w:sz w:val="18"/>
          <w:szCs w:val="18"/>
        </w:rPr>
        <w:t>Byumba</w:t>
      </w:r>
      <w:proofErr w:type="spellEnd"/>
      <w:r w:rsidR="002023B2" w:rsidRPr="002023B2">
        <w:rPr>
          <w:rFonts w:cstheme="minorHAnsi"/>
          <w:sz w:val="18"/>
          <w:szCs w:val="18"/>
        </w:rPr>
        <w:t xml:space="preserve"> –</w:t>
      </w:r>
      <w:r w:rsidR="002023B2">
        <w:rPr>
          <w:rFonts w:cstheme="minorHAnsi"/>
          <w:sz w:val="18"/>
          <w:szCs w:val="18"/>
        </w:rPr>
        <w:t xml:space="preserve"> </w:t>
      </w:r>
      <w:proofErr w:type="spellStart"/>
      <w:r w:rsidR="002023B2" w:rsidRPr="002023B2">
        <w:rPr>
          <w:rFonts w:cstheme="minorHAnsi"/>
          <w:sz w:val="18"/>
          <w:szCs w:val="18"/>
        </w:rPr>
        <w:t>Eglise</w:t>
      </w:r>
      <w:proofErr w:type="spellEnd"/>
      <w:r w:rsidR="002023B2" w:rsidRPr="002023B2">
        <w:rPr>
          <w:rFonts w:cstheme="minorHAnsi"/>
          <w:sz w:val="18"/>
          <w:szCs w:val="18"/>
        </w:rPr>
        <w:t xml:space="preserve"> </w:t>
      </w:r>
      <w:proofErr w:type="spellStart"/>
      <w:r w:rsidR="002023B2" w:rsidRPr="002023B2">
        <w:rPr>
          <w:rFonts w:cstheme="minorHAnsi"/>
          <w:sz w:val="18"/>
          <w:szCs w:val="18"/>
        </w:rPr>
        <w:t>Anglicane</w:t>
      </w:r>
      <w:proofErr w:type="spellEnd"/>
      <w:r w:rsidR="002023B2" w:rsidRPr="002023B2">
        <w:rPr>
          <w:rFonts w:cstheme="minorHAnsi"/>
          <w:sz w:val="18"/>
          <w:szCs w:val="18"/>
        </w:rPr>
        <w:t xml:space="preserve"> du </w:t>
      </w:r>
      <w:proofErr w:type="gramStart"/>
      <w:r w:rsidR="002023B2" w:rsidRPr="002023B2">
        <w:rPr>
          <w:rFonts w:cstheme="minorHAnsi"/>
          <w:sz w:val="18"/>
          <w:szCs w:val="18"/>
        </w:rPr>
        <w:t>Rwanda</w:t>
      </w:r>
      <w:proofErr w:type="gramEnd"/>
    </w:p>
    <w:p w14:paraId="12B85CD1" w14:textId="77777777" w:rsidR="00697E63" w:rsidRDefault="00697E63" w:rsidP="00697E63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FRANT with ERIDGE: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Brendan Martin,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proofErr w:type="gramStart"/>
      <w:r w:rsidRPr="004E6D87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I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Imtiaz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Trask,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Asst.C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r w:rsidRPr="00A67D4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45CD6F14" w14:textId="77777777" w:rsidR="00697E63" w:rsidRDefault="00697E63" w:rsidP="00697E63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Lesley Lynn,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</w:p>
    <w:p w14:paraId="752B3219" w14:textId="77777777" w:rsidR="00697E63" w:rsidRDefault="00697E63" w:rsidP="00697E63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FRANT CEP SCHOOL:  Joanna Challis, Head of School</w:t>
      </w:r>
    </w:p>
    <w:p w14:paraId="4A414BC9" w14:textId="1DF62670" w:rsidR="00146AE8" w:rsidRDefault="00146AE8" w:rsidP="00697E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072D48F8" wp14:editId="6F5500FF">
            <wp:extent cx="2889885" cy="18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D97B40" w14:textId="77777777" w:rsidR="00146AE8" w:rsidRDefault="00146AE8" w:rsidP="00697E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16611B7" w14:textId="24D54E9C" w:rsidR="00C73361" w:rsidRDefault="00EB486E" w:rsidP="00C73361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="003D723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7336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The Presentation of The </w:t>
      </w:r>
      <w:proofErr w:type="gramStart"/>
      <w:r w:rsidR="00C7336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Lord :</w:t>
      </w:r>
      <w:proofErr w:type="gramEnd"/>
      <w:r w:rsidR="00C7336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Candlemass </w:t>
      </w:r>
    </w:p>
    <w:p w14:paraId="13C263F6" w14:textId="77777777" w:rsidR="00C73361" w:rsidRDefault="00C73361" w:rsidP="00C73361">
      <w:pPr>
        <w:spacing w:after="0"/>
        <w:ind w:firstLine="72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(Epiphany 4)</w:t>
      </w:r>
    </w:p>
    <w:p w14:paraId="464063E4" w14:textId="0E27946C" w:rsidR="00901904" w:rsidRDefault="00901904" w:rsidP="0090190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901904"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>PRAY for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Pr="00901904">
        <w:rPr>
          <w:rFonts w:ascii="Calibri" w:eastAsia="Times New Roman" w:hAnsi="Calibri" w:cs="Times New Roman"/>
          <w:color w:val="000000"/>
          <w:sz w:val="18"/>
          <w:lang w:eastAsia="en-GB"/>
        </w:rPr>
        <w:t>The Anglican Church of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Pr="00901904">
        <w:rPr>
          <w:rFonts w:ascii="Calibri" w:eastAsia="Times New Roman" w:hAnsi="Calibri" w:cs="Times New Roman"/>
          <w:color w:val="000000"/>
          <w:sz w:val="18"/>
          <w:lang w:eastAsia="en-GB"/>
        </w:rPr>
        <w:t>Southern Africa</w:t>
      </w:r>
    </w:p>
    <w:p w14:paraId="0226120C" w14:textId="424AAFA0" w:rsidR="00665098" w:rsidRDefault="00665098" w:rsidP="0090190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90190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PRAY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for the Honorary Assistant Bishops &amp; Archdeacon Emeriti in the Diocese. </w:t>
      </w:r>
    </w:p>
    <w:p w14:paraId="74ACD041" w14:textId="77777777" w:rsidR="003A42C9" w:rsidRDefault="004B7C0A" w:rsidP="00901904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</w:pPr>
      <w:r w:rsidRPr="004B7C0A"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>29</w:t>
      </w:r>
    </w:p>
    <w:p w14:paraId="3B0EBD93" w14:textId="77777777" w:rsidR="005E72B1" w:rsidRDefault="003A42C9" w:rsidP="005E72B1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5E72B1" w:rsidRPr="005E72B1">
        <w:rPr>
          <w:sz w:val="18"/>
          <w:szCs w:val="18"/>
        </w:rPr>
        <w:t>The Diocese of Calabar – The Church</w:t>
      </w:r>
      <w:r w:rsidR="005E72B1">
        <w:rPr>
          <w:sz w:val="18"/>
          <w:szCs w:val="18"/>
        </w:rPr>
        <w:t xml:space="preserve"> </w:t>
      </w:r>
      <w:r w:rsidR="005E72B1" w:rsidRPr="005E72B1">
        <w:rPr>
          <w:sz w:val="18"/>
          <w:szCs w:val="18"/>
        </w:rPr>
        <w:t>of Nigeria (Anglican Communion)</w:t>
      </w:r>
    </w:p>
    <w:p w14:paraId="5E2A6675" w14:textId="77777777" w:rsidR="008A320E" w:rsidRDefault="008A320E" w:rsidP="008A320E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HARTFIELD with COLEMAN’S HATCH:  Julie Sear,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1BA99237" w14:textId="77777777" w:rsidR="008A320E" w:rsidRDefault="008A320E" w:rsidP="008A320E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Donna Dewar,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</w:p>
    <w:p w14:paraId="535AF72F" w14:textId="08EA7997" w:rsidR="008A320E" w:rsidRDefault="008A320E" w:rsidP="008A320E">
      <w:pPr>
        <w:spacing w:after="0" w:line="240" w:lineRule="auto"/>
        <w:rPr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MARY THE VIRGIN CEP SCHOOL:  </w:t>
      </w:r>
      <w:r w:rsidR="00FF682B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Jane Robinson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7DA6DD06" w14:textId="2DEC9DFA" w:rsidR="00790C94" w:rsidRPr="002C4688" w:rsidRDefault="00EB486E" w:rsidP="00C73361">
      <w:pPr>
        <w:spacing w:after="0"/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 w:rsidRPr="003F38A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C4688" w:rsidRPr="002C4688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Charles Stuart, King &amp; Martyr 1649</w:t>
      </w:r>
    </w:p>
    <w:p w14:paraId="2D77DE56" w14:textId="77777777" w:rsidR="00755EF9" w:rsidRDefault="00665098" w:rsidP="00755EF9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755EF9" w:rsidRPr="00755EF9">
        <w:rPr>
          <w:sz w:val="18"/>
          <w:szCs w:val="18"/>
        </w:rPr>
        <w:t>The Diocese of Calcutta – The Church</w:t>
      </w:r>
      <w:r w:rsidR="00755EF9">
        <w:rPr>
          <w:sz w:val="18"/>
          <w:szCs w:val="18"/>
        </w:rPr>
        <w:t xml:space="preserve"> </w:t>
      </w:r>
      <w:r w:rsidR="00755EF9" w:rsidRPr="00755EF9">
        <w:rPr>
          <w:sz w:val="18"/>
          <w:szCs w:val="18"/>
        </w:rPr>
        <w:t>of North India (United)</w:t>
      </w:r>
    </w:p>
    <w:p w14:paraId="24AD67C5" w14:textId="24099DF6" w:rsidR="009030AB" w:rsidRPr="00A75B6F" w:rsidRDefault="009030AB" w:rsidP="009030AB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JARVIS BROOK:  </w:t>
      </w:r>
      <w:r w:rsidR="0088140F">
        <w:rPr>
          <w:rFonts w:ascii="Calibri" w:eastAsia="Times New Roman" w:hAnsi="Calibri" w:cs="Times New Roman"/>
          <w:color w:val="000000"/>
          <w:sz w:val="18"/>
          <w:lang w:eastAsia="en-GB"/>
        </w:rPr>
        <w:t>Judith Wilkinson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r w:rsidR="0088140F">
        <w:rPr>
          <w:rFonts w:ascii="Calibri" w:eastAsia="Times New Roman" w:hAnsi="Calibri" w:cs="Times New Roman"/>
          <w:color w:val="000000"/>
          <w:sz w:val="18"/>
          <w:lang w:eastAsia="en-GB"/>
        </w:rPr>
        <w:t>PinC</w:t>
      </w:r>
      <w:r w:rsidR="00496B2E"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r w:rsidR="00A53B96" w:rsidRPr="00A53B96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A53B96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Ella Simpson, </w:t>
      </w:r>
      <w:proofErr w:type="spellStart"/>
      <w:r w:rsidR="00A53B96"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</w:p>
    <w:p w14:paraId="792C50F3" w14:textId="266C238E" w:rsidR="00693106" w:rsidRPr="00226D8B" w:rsidRDefault="00EB486E" w:rsidP="005B1AF4">
      <w:pPr>
        <w:spacing w:after="0"/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26D8B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John Bosco, 1888</w:t>
      </w:r>
    </w:p>
    <w:p w14:paraId="449EECB2" w14:textId="77777777" w:rsidR="002E59BD" w:rsidRDefault="005B1AF4" w:rsidP="002E59BD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2E59BD" w:rsidRPr="002E59BD">
        <w:rPr>
          <w:sz w:val="18"/>
          <w:szCs w:val="18"/>
        </w:rPr>
        <w:t>The Diocese of Caledonia –</w:t>
      </w:r>
      <w:r w:rsidR="002E59BD">
        <w:rPr>
          <w:sz w:val="18"/>
          <w:szCs w:val="18"/>
        </w:rPr>
        <w:t xml:space="preserve"> </w:t>
      </w:r>
      <w:r w:rsidR="002E59BD" w:rsidRPr="002E59BD">
        <w:rPr>
          <w:sz w:val="18"/>
          <w:szCs w:val="18"/>
        </w:rPr>
        <w:t>The Anglican Church of Canada</w:t>
      </w:r>
    </w:p>
    <w:p w14:paraId="1195A310" w14:textId="759C7AEB" w:rsidR="00CD4C62" w:rsidRDefault="00CD4C62" w:rsidP="00CD4C62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MAYFIELD, St Dunstan:  Michael Asquith, </w:t>
      </w:r>
      <w:proofErr w:type="gramStart"/>
      <w:r w:rsidR="006D6A3F">
        <w:rPr>
          <w:rFonts w:ascii="Calibri" w:eastAsia="Times New Roman" w:hAnsi="Calibri" w:cs="Times New Roman"/>
          <w:color w:val="000000"/>
          <w:sz w:val="18"/>
          <w:lang w:eastAsia="en-GB"/>
        </w:rPr>
        <w:t>V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349D69C4" w14:textId="77777777" w:rsidR="00CD4C62" w:rsidRDefault="00CD4C62" w:rsidP="00CD4C62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FIVE ASHES CEP SCHOOL:  Darren Gurr, HT  </w:t>
      </w:r>
    </w:p>
    <w:p w14:paraId="15EF4C96" w14:textId="77777777" w:rsidR="00CD4C62" w:rsidRPr="004D1E8F" w:rsidRDefault="00CD4C62" w:rsidP="00CD4C62">
      <w:pPr>
        <w:spacing w:after="0" w:line="240" w:lineRule="auto"/>
        <w:rPr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MAYFIELD CEP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SCHOOL  Jo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Warren, Head of School</w:t>
      </w:r>
    </w:p>
    <w:p w14:paraId="6B64A66F" w14:textId="77777777" w:rsidR="001A4FD9" w:rsidRDefault="001A4FD9" w:rsidP="00CD7723">
      <w:pPr>
        <w:spacing w:after="0"/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</w:p>
    <w:p w14:paraId="5A097804" w14:textId="77777777" w:rsidR="00A27D60" w:rsidRDefault="00A27D60" w:rsidP="00CD7723">
      <w:pPr>
        <w:spacing w:after="0"/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</w:p>
    <w:p w14:paraId="42D61411" w14:textId="25842844" w:rsidR="00CD7723" w:rsidRPr="00693106" w:rsidRDefault="00CD7723" w:rsidP="00CD7723">
      <w:pPr>
        <w:spacing w:after="0"/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FEBRUARY</w:t>
      </w:r>
    </w:p>
    <w:p w14:paraId="29CCAB41" w14:textId="77777777" w:rsidR="00CD7723" w:rsidRPr="003801C7" w:rsidRDefault="00CD7723" w:rsidP="00CD7723">
      <w:pPr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Brigid of Kildare c525</w:t>
      </w:r>
    </w:p>
    <w:p w14:paraId="47C177CB" w14:textId="7CCB2E17" w:rsidR="00152064" w:rsidRDefault="00CD7723" w:rsidP="00F75BF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F75BFF" w:rsidRPr="00F75BFF">
        <w:rPr>
          <w:sz w:val="18"/>
          <w:szCs w:val="18"/>
        </w:rPr>
        <w:t>The Diocese of Calgary –</w:t>
      </w:r>
      <w:r w:rsidR="00F75BFF">
        <w:rPr>
          <w:sz w:val="18"/>
          <w:szCs w:val="18"/>
        </w:rPr>
        <w:t xml:space="preserve"> </w:t>
      </w:r>
      <w:r w:rsidR="00F75BFF" w:rsidRPr="00F75BFF">
        <w:rPr>
          <w:sz w:val="18"/>
          <w:szCs w:val="18"/>
        </w:rPr>
        <w:t>The Anglican Church of Canada</w:t>
      </w:r>
    </w:p>
    <w:p w14:paraId="5613B8A1" w14:textId="4554B331" w:rsidR="00B92D8B" w:rsidRDefault="00B92D8B" w:rsidP="00B92D8B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NEW GROOMBRIDGE:  Nicholas </w:t>
      </w:r>
      <w:r w:rsidR="006D6A3F">
        <w:rPr>
          <w:rFonts w:ascii="Calibri" w:eastAsia="Times New Roman" w:hAnsi="Calibri" w:cs="Times New Roman"/>
          <w:color w:val="000000"/>
          <w:sz w:val="18"/>
          <w:lang w:eastAsia="en-GB"/>
        </w:rPr>
        <w:t>Henshall</w:t>
      </w:r>
      <w:r w:rsidR="006D6A3F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, </w:t>
      </w:r>
      <w:proofErr w:type="gramStart"/>
      <w:r w:rsidR="006D6A3F">
        <w:rPr>
          <w:rFonts w:ascii="Calibri" w:eastAsia="Times New Roman" w:hAnsi="Calibri" w:cs="Times New Roman"/>
          <w:color w:val="000000"/>
          <w:sz w:val="18"/>
          <w:lang w:eastAsia="en-GB"/>
        </w:rPr>
        <w:t>V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  Trevor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Harrison,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Asst.C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Richard Saunders &amp; Jane Garland,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Rdrs</w:t>
      </w:r>
      <w:proofErr w:type="spellEnd"/>
    </w:p>
    <w:p w14:paraId="4D9ED925" w14:textId="77777777" w:rsidR="00B92D8B" w:rsidRDefault="00B92D8B" w:rsidP="00B92D8B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GROOMBRIDGE ST THOMAS’ CEP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SCHOOL  Caroline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Powell, HT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1C93A415" w14:textId="77777777" w:rsidR="00CD7723" w:rsidRDefault="00CD7723" w:rsidP="00CD7723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 xml:space="preserve">The Presentation of The </w:t>
      </w:r>
      <w:proofErr w:type="gramStart"/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Lord :</w:t>
      </w:r>
      <w:proofErr w:type="gramEnd"/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Candlemass</w:t>
      </w:r>
    </w:p>
    <w:p w14:paraId="670A7173" w14:textId="77777777" w:rsidR="00CD7723" w:rsidRPr="0028538B" w:rsidRDefault="00CD7723" w:rsidP="00CD7723">
      <w:pPr>
        <w:spacing w:after="0"/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(If not celebrated on Sunday)</w:t>
      </w:r>
    </w:p>
    <w:p w14:paraId="7C34306A" w14:textId="77777777" w:rsidR="00990CE3" w:rsidRDefault="00CD7723" w:rsidP="00990CE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990CE3" w:rsidRPr="00990CE3">
        <w:rPr>
          <w:sz w:val="18"/>
          <w:szCs w:val="18"/>
        </w:rPr>
        <w:t>The Diocese of California –</w:t>
      </w:r>
      <w:r w:rsidR="00990CE3">
        <w:rPr>
          <w:sz w:val="18"/>
          <w:szCs w:val="18"/>
        </w:rPr>
        <w:t xml:space="preserve"> </w:t>
      </w:r>
      <w:r w:rsidR="00990CE3" w:rsidRPr="00990CE3">
        <w:rPr>
          <w:sz w:val="18"/>
          <w:szCs w:val="18"/>
        </w:rPr>
        <w:t>The Episcopal Church</w:t>
      </w:r>
    </w:p>
    <w:p w14:paraId="79BAD9AF" w14:textId="095C03A1" w:rsidR="008208E8" w:rsidRDefault="008208E8" w:rsidP="008208E8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ROTHERFIELD with MARK CROSS:  </w:t>
      </w:r>
      <w:r w:rsidR="005F3990" w:rsidRPr="005F3990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r w:rsidR="00CD358C">
        <w:rPr>
          <w:rFonts w:ascii="Calibri" w:eastAsia="Times New Roman" w:hAnsi="Calibri" w:cs="Times New Roman"/>
          <w:color w:val="000000"/>
          <w:sz w:val="18"/>
          <w:lang w:eastAsia="en-GB"/>
        </w:rPr>
        <w:t>I; Adam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Hardy,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</w:p>
    <w:p w14:paraId="103DFB00" w14:textId="77777777" w:rsidR="008208E8" w:rsidRPr="00372AC0" w:rsidRDefault="008208E8" w:rsidP="008208E8">
      <w:pPr>
        <w:spacing w:after="0" w:line="240" w:lineRule="auto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MARK CROSS CEP SCHOOL:  Alma Scales, Head of School</w:t>
      </w:r>
    </w:p>
    <w:p w14:paraId="2B0E0A25" w14:textId="77777777" w:rsidR="00CD7723" w:rsidRDefault="00CD7723" w:rsidP="00CD7723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95EE84A" w14:textId="5E535744" w:rsidR="009E7231" w:rsidRDefault="00CD7723" w:rsidP="00526B8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526B8A" w:rsidRPr="00526B8A">
        <w:rPr>
          <w:sz w:val="18"/>
          <w:szCs w:val="18"/>
        </w:rPr>
        <w:t>The Diocese of Northern California –</w:t>
      </w:r>
      <w:r w:rsidR="00526B8A">
        <w:rPr>
          <w:sz w:val="18"/>
          <w:szCs w:val="18"/>
        </w:rPr>
        <w:t xml:space="preserve"> </w:t>
      </w:r>
      <w:r w:rsidR="00526B8A" w:rsidRPr="00526B8A">
        <w:rPr>
          <w:sz w:val="18"/>
          <w:szCs w:val="18"/>
        </w:rPr>
        <w:t>The Episcopal Church</w:t>
      </w:r>
    </w:p>
    <w:p w14:paraId="1B4E14F9" w14:textId="4688770A" w:rsidR="005B24E7" w:rsidRDefault="005B24E7" w:rsidP="005B24E7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WADHURST, TIDEBROOK and STONEGATE: </w:t>
      </w:r>
      <w:r w:rsidR="00D40E77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Paul Ratcliff, </w:t>
      </w:r>
      <w:proofErr w:type="gramStart"/>
      <w:r w:rsidR="00554EE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PinC;  </w:t>
      </w:r>
      <w:r w:rsidR="00270494">
        <w:rPr>
          <w:rFonts w:ascii="Calibri" w:eastAsia="Times New Roman" w:hAnsi="Calibri" w:cs="Times New Roman"/>
          <w:color w:val="000000"/>
          <w:sz w:val="18"/>
          <w:lang w:eastAsia="en-GB"/>
        </w:rPr>
        <w:t>Andrew</w:t>
      </w:r>
      <w:proofErr w:type="gramEnd"/>
      <w:r w:rsidR="0027049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Goy</w:t>
      </w:r>
      <w:r w:rsidR="000932F6">
        <w:rPr>
          <w:rFonts w:ascii="Calibri" w:eastAsia="Times New Roman" w:hAnsi="Calibri" w:cs="Times New Roman"/>
          <w:color w:val="000000"/>
          <w:sz w:val="18"/>
          <w:lang w:eastAsia="en-GB"/>
        </w:rPr>
        <w:t>, Ass V;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David Payne,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</w:t>
      </w:r>
    </w:p>
    <w:p w14:paraId="1D874ED4" w14:textId="19284630" w:rsidR="005B24E7" w:rsidRPr="00BA4D45" w:rsidRDefault="005B24E7" w:rsidP="005B24E7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FF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STONEGATE CEP SCHOOL:  Jonathan Elms </w:t>
      </w:r>
      <w:r w:rsidR="00554EE3">
        <w:rPr>
          <w:rFonts w:ascii="Calibri" w:eastAsia="Times New Roman" w:hAnsi="Calibri" w:cs="Times New Roman"/>
          <w:color w:val="000000"/>
          <w:sz w:val="18"/>
          <w:lang w:eastAsia="en-GB"/>
        </w:rPr>
        <w:t>HT; Kevin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Pr="00284074">
        <w:rPr>
          <w:rFonts w:ascii="Calibri" w:eastAsia="Times New Roman" w:hAnsi="Calibri" w:cs="Times New Roman"/>
          <w:sz w:val="18"/>
          <w:lang w:eastAsia="en-GB"/>
        </w:rPr>
        <w:t>Millington</w:t>
      </w:r>
      <w:r w:rsidR="00224BEE" w:rsidRPr="00284074">
        <w:rPr>
          <w:rFonts w:ascii="Calibri" w:eastAsia="Times New Roman" w:hAnsi="Calibri" w:cs="Times New Roman"/>
          <w:sz w:val="18"/>
          <w:lang w:eastAsia="en-GB"/>
        </w:rPr>
        <w:t xml:space="preserve"> </w:t>
      </w:r>
      <w:r w:rsidR="00BA4D45" w:rsidRPr="00284074">
        <w:rPr>
          <w:rFonts w:ascii="Calibri" w:eastAsia="Times New Roman" w:hAnsi="Calibri" w:cs="Times New Roman"/>
          <w:sz w:val="18"/>
          <w:lang w:eastAsia="en-GB"/>
        </w:rPr>
        <w:t>Chr</w:t>
      </w:r>
    </w:p>
    <w:p w14:paraId="6AE7E199" w14:textId="5B357160" w:rsidR="005B24E7" w:rsidRDefault="005B24E7" w:rsidP="005B24E7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WADHURST CEP SCHOOL:  David </w:t>
      </w:r>
      <w:r w:rsidR="00554EE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Hemsley </w:t>
      </w:r>
      <w:proofErr w:type="gramStart"/>
      <w:r w:rsidR="00554EE3">
        <w:rPr>
          <w:rFonts w:ascii="Calibri" w:eastAsia="Times New Roman" w:hAnsi="Calibri" w:cs="Times New Roman"/>
          <w:color w:val="000000"/>
          <w:sz w:val="18"/>
          <w:lang w:eastAsia="en-GB"/>
        </w:rPr>
        <w:t>HT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</w:t>
      </w:r>
      <w:r w:rsidR="00204350">
        <w:rPr>
          <w:rFonts w:ascii="Calibri" w:eastAsia="Times New Roman" w:hAnsi="Calibri" w:cs="Times New Roman"/>
          <w:color w:val="000000"/>
          <w:sz w:val="18"/>
          <w:lang w:eastAsia="en-GB"/>
        </w:rPr>
        <w:t>Miquela</w:t>
      </w:r>
      <w:proofErr w:type="gramEnd"/>
      <w:r w:rsidR="0020435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Walsh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Chr</w:t>
      </w:r>
    </w:p>
    <w:p w14:paraId="0FDC31F8" w14:textId="344BEDEB" w:rsidR="00E4015C" w:rsidRDefault="00E4015C" w:rsidP="009E7231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5FF31408" wp14:editId="0B545193">
            <wp:extent cx="2889885" cy="18415"/>
            <wp:effectExtent l="0" t="0" r="571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14A996" w14:textId="7A287B38" w:rsidR="00E4015C" w:rsidRDefault="00E4015C" w:rsidP="009E7231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FED0475" w14:textId="663E2438" w:rsidR="00CD7723" w:rsidRDefault="00CD7723" w:rsidP="00A40256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 w:rsidR="00A4025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proofErr w:type="gramStart"/>
      <w:r w:rsidR="00BB2D9E" w:rsidRPr="00E514F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>2</w:t>
      </w:r>
      <w:r w:rsidR="00BB2D9E" w:rsidRPr="00E514F3">
        <w:rPr>
          <w:rFonts w:ascii="Calibri" w:eastAsia="Times New Roman" w:hAnsi="Calibri" w:cs="Times New Roman"/>
          <w:b/>
          <w:bCs/>
          <w:color w:val="000000"/>
          <w:sz w:val="18"/>
          <w:szCs w:val="18"/>
          <w:vertAlign w:val="superscript"/>
          <w:lang w:eastAsia="en-GB"/>
        </w:rPr>
        <w:t>nd</w:t>
      </w:r>
      <w:proofErr w:type="gramEnd"/>
      <w:r w:rsidR="00BB2D9E" w:rsidRPr="00E514F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 xml:space="preserve"> BEFORE LENT</w:t>
      </w:r>
    </w:p>
    <w:p w14:paraId="00F544F0" w14:textId="5C6254D9" w:rsidR="00EE2FFF" w:rsidRDefault="00C33AA9" w:rsidP="00DA10E1">
      <w:pPr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b/>
          <w:bCs/>
          <w:sz w:val="18"/>
          <w:szCs w:val="18"/>
        </w:rPr>
        <w:t>PRAY for</w:t>
      </w:r>
      <w:r w:rsidR="00CD7723">
        <w:rPr>
          <w:sz w:val="18"/>
          <w:szCs w:val="18"/>
        </w:rPr>
        <w:t xml:space="preserve"> </w:t>
      </w:r>
      <w:r w:rsidR="00DA10E1" w:rsidRPr="00DA10E1">
        <w:rPr>
          <w:sz w:val="18"/>
          <w:szCs w:val="18"/>
        </w:rPr>
        <w:t>The Anglican Church of South</w:t>
      </w:r>
      <w:r w:rsidR="00DA10E1">
        <w:rPr>
          <w:sz w:val="18"/>
          <w:szCs w:val="18"/>
        </w:rPr>
        <w:t xml:space="preserve"> </w:t>
      </w:r>
      <w:r w:rsidR="00DA10E1" w:rsidRPr="00DA10E1">
        <w:rPr>
          <w:sz w:val="18"/>
          <w:szCs w:val="18"/>
        </w:rPr>
        <w:t>America</w:t>
      </w:r>
      <w:r w:rsidR="00DA10E1" w:rsidRPr="00DA10E1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</w:p>
    <w:p w14:paraId="68E8FB82" w14:textId="0E5F816F" w:rsidR="00C33AA9" w:rsidRDefault="00C33AA9" w:rsidP="00DA10E1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PRAY for the Bishop’s Council setting policy &amp; strategy for the Diocese.</w:t>
      </w:r>
    </w:p>
    <w:p w14:paraId="5999F2A7" w14:textId="5CBDBE35" w:rsidR="00C42615" w:rsidRDefault="00C42615" w:rsidP="00C42615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70533E66" w14:textId="365A94B3" w:rsidR="00C42615" w:rsidRDefault="00C42615" w:rsidP="00DA74D5">
      <w:pPr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 pray for the bishop, clergy and laity of</w:t>
      </w:r>
      <w:r w:rsidR="00DA74D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DA74D5" w:rsidRPr="00DA74D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of Cameroon – The</w:t>
      </w:r>
      <w:r w:rsidR="00DA74D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DA74D5" w:rsidRPr="00DA74D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Church of the Province of West Africa</w:t>
      </w:r>
    </w:p>
    <w:p w14:paraId="611624C5" w14:textId="77777777" w:rsidR="00B205B3" w:rsidRDefault="0082595D" w:rsidP="0082595D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TICEHURST and FLIMWELL:  </w:t>
      </w:r>
      <w:r w:rsidR="00F61F23" w:rsidRPr="00F61F23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348C3E74" w14:textId="13961986" w:rsidR="0082595D" w:rsidRDefault="0082595D" w:rsidP="0082595D">
      <w:pPr>
        <w:tabs>
          <w:tab w:val="left" w:pos="709"/>
        </w:tabs>
        <w:spacing w:after="0" w:line="240" w:lineRule="auto"/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TICEHURST + FLIMWELL CEP SCHOOL:  Fiona Sayers, </w:t>
      </w:r>
      <w:r w:rsidR="00840B01">
        <w:rPr>
          <w:rFonts w:ascii="Calibri" w:eastAsia="Times New Roman" w:hAnsi="Calibri" w:cs="Times New Roman"/>
          <w:color w:val="000000"/>
          <w:sz w:val="18"/>
          <w:lang w:eastAsia="en-GB"/>
        </w:rPr>
        <w:t>HT; Monica</w:t>
      </w:r>
      <w:r w:rsidR="0087433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Pell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Chr</w:t>
      </w:r>
    </w:p>
    <w:p w14:paraId="1B7611F3" w14:textId="7CD2EA3D" w:rsidR="00CD7723" w:rsidRPr="003865F2" w:rsidRDefault="00CD7723" w:rsidP="00CD7723">
      <w:pPr>
        <w:spacing w:after="0"/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bookmarkStart w:id="3" w:name="_Hlk150939878"/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83947">
        <w:rPr>
          <w:i/>
          <w:iCs/>
          <w:sz w:val="18"/>
          <w:szCs w:val="18"/>
        </w:rPr>
        <w:t>Martyrs of Japan, 1597</w:t>
      </w:r>
    </w:p>
    <w:p w14:paraId="4BC12EA2" w14:textId="35661872" w:rsidR="00F735B9" w:rsidRDefault="00F735B9" w:rsidP="000C7F75">
      <w:pPr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bookmarkEnd w:id="3"/>
      <w:r w:rsidR="000C7F75" w:rsidRPr="000C7F7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of El Camino Real –</w:t>
      </w:r>
      <w:r w:rsidR="000C7F7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0C7F75" w:rsidRPr="000C7F7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Episcopal Church</w:t>
      </w:r>
    </w:p>
    <w:p w14:paraId="265C6F2B" w14:textId="2B8FBDFD" w:rsidR="001C6BBB" w:rsidRDefault="001C6BBB" w:rsidP="001C6BBB">
      <w:pPr>
        <w:tabs>
          <w:tab w:val="left" w:pos="709"/>
        </w:tabs>
        <w:spacing w:after="0" w:line="240" w:lineRule="auto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WITHYHAM, James Campbell, </w:t>
      </w:r>
      <w:r w:rsidR="00840B01">
        <w:rPr>
          <w:rFonts w:ascii="Calibri" w:eastAsia="Times New Roman" w:hAnsi="Calibri" w:cs="Times New Roman"/>
          <w:color w:val="000000"/>
          <w:sz w:val="18"/>
          <w:lang w:eastAsia="en-GB"/>
        </w:rPr>
        <w:t>I; Donald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Yonge,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</w:p>
    <w:p w14:paraId="2D831688" w14:textId="5F4CE15D" w:rsidR="00CD7723" w:rsidRPr="000B0720" w:rsidRDefault="00CD7723" w:rsidP="00CD7723">
      <w:pPr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1456117" w14:textId="7445AC6D" w:rsidR="003517D1" w:rsidRPr="003517D1" w:rsidRDefault="00CD7723" w:rsidP="003517D1">
      <w:pPr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3517D1" w:rsidRPr="003517D1">
        <w:rPr>
          <w:sz w:val="18"/>
          <w:szCs w:val="18"/>
        </w:rPr>
        <w:t>The Diocese of Canberra and</w:t>
      </w:r>
      <w:r w:rsidR="003517D1">
        <w:rPr>
          <w:sz w:val="18"/>
          <w:szCs w:val="18"/>
        </w:rPr>
        <w:t xml:space="preserve"> </w:t>
      </w:r>
      <w:r w:rsidR="003517D1" w:rsidRPr="003517D1">
        <w:rPr>
          <w:sz w:val="18"/>
          <w:szCs w:val="18"/>
        </w:rPr>
        <w:t>Goulburn – The Anglican Church</w:t>
      </w:r>
      <w:r w:rsidR="003517D1">
        <w:rPr>
          <w:sz w:val="18"/>
          <w:szCs w:val="18"/>
        </w:rPr>
        <w:t xml:space="preserve"> </w:t>
      </w:r>
      <w:r w:rsidR="003517D1" w:rsidRPr="003517D1">
        <w:rPr>
          <w:sz w:val="18"/>
          <w:szCs w:val="18"/>
        </w:rPr>
        <w:t>of Australia</w:t>
      </w:r>
    </w:p>
    <w:p w14:paraId="37112F31" w14:textId="463D314A" w:rsidR="00B94A31" w:rsidRPr="00D02A81" w:rsidRDefault="00B94A31" w:rsidP="00B94A31">
      <w:pPr>
        <w:spacing w:after="0" w:line="240" w:lineRule="auto"/>
        <w:rPr>
          <w:b/>
          <w:sz w:val="14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RURAL DEANERY OF RYE:  </w:t>
      </w:r>
      <w:r w:rsidR="0047747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Jonathan Meyer </w:t>
      </w:r>
      <w:r w:rsidR="00B16C76">
        <w:rPr>
          <w:rFonts w:ascii="Calibri" w:eastAsia="Times New Roman" w:hAnsi="Calibri" w:cs="Times New Roman"/>
          <w:color w:val="000000"/>
          <w:sz w:val="18"/>
          <w:lang w:eastAsia="en-GB"/>
        </w:rPr>
        <w:t>RD; Angela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Hawksley, DLC</w:t>
      </w:r>
    </w:p>
    <w:p w14:paraId="38636951" w14:textId="77777777" w:rsidR="00CD7723" w:rsidRDefault="00CD7723" w:rsidP="00CD7723">
      <w:pPr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329D963" w14:textId="77777777" w:rsidR="00063C98" w:rsidRDefault="00CD7723" w:rsidP="00C56C2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C56C20" w:rsidRPr="00C56C20">
        <w:rPr>
          <w:sz w:val="18"/>
          <w:szCs w:val="18"/>
        </w:rPr>
        <w:t>The Diocese of Canterbury –</w:t>
      </w:r>
      <w:r w:rsidR="00C56C20">
        <w:rPr>
          <w:sz w:val="18"/>
          <w:szCs w:val="18"/>
        </w:rPr>
        <w:t xml:space="preserve"> </w:t>
      </w:r>
      <w:r w:rsidR="00C56C20" w:rsidRPr="00C56C20">
        <w:rPr>
          <w:sz w:val="18"/>
          <w:szCs w:val="18"/>
        </w:rPr>
        <w:t>The Church of England</w:t>
      </w:r>
    </w:p>
    <w:p w14:paraId="32D73068" w14:textId="0B790DC4" w:rsidR="00B13A39" w:rsidRDefault="00B13A39" w:rsidP="00B13A39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BODIAM:  </w:t>
      </w:r>
      <w:r w:rsidR="00DA2066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;</w:t>
      </w:r>
      <w:proofErr w:type="gramEnd"/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0468D8E1" w14:textId="49C07A16" w:rsidR="00B13A39" w:rsidRDefault="00B13A39" w:rsidP="00B13A39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BODIAM CEP SCHOOL:   </w:t>
      </w:r>
      <w:r w:rsidR="00265D54">
        <w:rPr>
          <w:rFonts w:ascii="Calibri" w:eastAsia="Times New Roman" w:hAnsi="Calibri" w:cs="Times New Roman"/>
          <w:color w:val="000000"/>
          <w:sz w:val="18"/>
          <w:lang w:eastAsia="en-GB"/>
        </w:rPr>
        <w:t>Heloise Pruse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</w:p>
    <w:p w14:paraId="4554F413" w14:textId="7DDB8194" w:rsidR="00B13A39" w:rsidRPr="00811AA0" w:rsidRDefault="00B13A39" w:rsidP="00B13A39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EWHURST:  </w:t>
      </w:r>
      <w:r w:rsidR="00DA2066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PinC:  David Bowles,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</w:p>
    <w:p w14:paraId="21799236" w14:textId="77777777" w:rsidR="00CD7723" w:rsidRDefault="00CD772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10C531E" w14:textId="77777777" w:rsidR="00427289" w:rsidRDefault="00CD7723" w:rsidP="00427289">
      <w:pPr>
        <w:spacing w:after="0"/>
        <w:rPr>
          <w:sz w:val="18"/>
          <w:szCs w:val="18"/>
        </w:rPr>
      </w:pPr>
      <w:bookmarkStart w:id="4" w:name="_Hlk25138631"/>
      <w:r>
        <w:rPr>
          <w:sz w:val="18"/>
          <w:szCs w:val="18"/>
        </w:rPr>
        <w:t xml:space="preserve">We pray for the bishop, clergy and laity of </w:t>
      </w:r>
      <w:r w:rsidR="00427289" w:rsidRPr="00427289">
        <w:rPr>
          <w:sz w:val="18"/>
          <w:szCs w:val="18"/>
        </w:rPr>
        <w:t>The Diocese of Cape Coast – The</w:t>
      </w:r>
      <w:r w:rsidR="00427289">
        <w:rPr>
          <w:sz w:val="18"/>
          <w:szCs w:val="18"/>
        </w:rPr>
        <w:t xml:space="preserve"> </w:t>
      </w:r>
      <w:r w:rsidR="00427289" w:rsidRPr="00427289">
        <w:rPr>
          <w:sz w:val="18"/>
          <w:szCs w:val="18"/>
        </w:rPr>
        <w:t>Church of the Province of West Africa</w:t>
      </w:r>
    </w:p>
    <w:bookmarkEnd w:id="4"/>
    <w:p w14:paraId="6974C517" w14:textId="7E1F2C76" w:rsidR="00E54970" w:rsidRDefault="00E54970" w:rsidP="00E54970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BREDE with UDIMORE and BECKLEY and PEASMARSH:  Owen Edwards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 </w:t>
      </w:r>
      <w:r w:rsidR="00996D90">
        <w:rPr>
          <w:rFonts w:ascii="Calibri" w:eastAsia="Times New Roman" w:hAnsi="Calibri" w:cs="Times New Roman"/>
          <w:color w:val="000000"/>
          <w:sz w:val="18"/>
          <w:lang w:eastAsia="en-GB"/>
        </w:rPr>
        <w:t>I; Lesley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Curtis,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</w:p>
    <w:p w14:paraId="3FB9E044" w14:textId="77777777" w:rsidR="00E54970" w:rsidRDefault="00E54970" w:rsidP="00E54970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BECKLEY CEP SCHOOL (Part of the Genesis Federation):  Simon Thurston,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8DD7388" w14:textId="77777777" w:rsidR="00E54970" w:rsidRDefault="00E54970" w:rsidP="00E5497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PEASMARCH CEP SCHOOL (Part of the Genesis Federation):  Lison Smart, HT</w:t>
      </w:r>
    </w:p>
    <w:p w14:paraId="27DFCDB8" w14:textId="77777777" w:rsidR="00A27D60" w:rsidRDefault="00A27D60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0910E8D" w14:textId="77777777" w:rsidR="00A27D60" w:rsidRDefault="00A27D60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1589124" w14:textId="77777777" w:rsidR="00A27D60" w:rsidRDefault="00A27D60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8927190" w14:textId="77777777" w:rsidR="00A27D60" w:rsidRDefault="00A27D60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7C0F653" w14:textId="77777777" w:rsidR="00A27D60" w:rsidRDefault="00A27D60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D1AAD22" w14:textId="77777777" w:rsidR="00A27D60" w:rsidRDefault="00A27D60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6AC0571" w14:textId="77777777" w:rsidR="00A27D60" w:rsidRDefault="00A27D60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B5658FA" w14:textId="7370BA67" w:rsidR="00CD7723" w:rsidRPr="00A45DBF" w:rsidRDefault="00CD772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310AB9"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10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Pr="00A45DBF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Scholastica, c543</w:t>
      </w:r>
    </w:p>
    <w:p w14:paraId="24B3FEB9" w14:textId="7B145F30" w:rsidR="00CD7723" w:rsidRDefault="00CD7723" w:rsidP="007B7F15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 xml:space="preserve">We pray for the bishop, clergy and laity of </w:t>
      </w:r>
      <w:r w:rsidR="007B7F15" w:rsidRPr="007B7F15">
        <w:rPr>
          <w:sz w:val="18"/>
          <w:szCs w:val="18"/>
        </w:rPr>
        <w:t>The Diocese of Cape Town – The</w:t>
      </w:r>
      <w:r w:rsidR="007B7F15">
        <w:rPr>
          <w:sz w:val="18"/>
          <w:szCs w:val="18"/>
        </w:rPr>
        <w:t xml:space="preserve"> </w:t>
      </w:r>
      <w:r w:rsidR="007B7F15" w:rsidRPr="007B7F15">
        <w:rPr>
          <w:sz w:val="18"/>
          <w:szCs w:val="18"/>
        </w:rPr>
        <w:t>Anglican Church of Southern Africa</w:t>
      </w:r>
    </w:p>
    <w:p w14:paraId="57B04C68" w14:textId="0C027B6C" w:rsidR="00364268" w:rsidRPr="00921ED6" w:rsidRDefault="00364268" w:rsidP="00364268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 w:rsidRPr="00921ED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FAIRLIGHT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PETT:  Sandi Wickens, </w:t>
      </w:r>
      <w:r w:rsidR="00252A1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PinC; Jonathan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Meyer, </w:t>
      </w:r>
      <w:proofErr w:type="spell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Asst.C</w:t>
      </w:r>
      <w:proofErr w:type="spellEnd"/>
    </w:p>
    <w:p w14:paraId="217027A5" w14:textId="4F4B976A" w:rsidR="00364268" w:rsidRDefault="00364268" w:rsidP="00364268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9F6E07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WESTFIELD and GUESTLING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: Sandi Wickens, </w:t>
      </w:r>
      <w:r w:rsidR="00252A10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PinC;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 w:rsidR="008070FA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David Gillies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Rdr</w:t>
      </w:r>
      <w:proofErr w:type="spellEnd"/>
    </w:p>
    <w:p w14:paraId="66ADB410" w14:textId="77777777" w:rsidR="00364268" w:rsidRDefault="00364268" w:rsidP="00364268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GUESTLING-BRADSHAW CEP SCHOOL:  Siobhan Andrews,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</w:p>
    <w:p w14:paraId="30E1C2D3" w14:textId="77777777" w:rsidR="00364268" w:rsidRDefault="00364268" w:rsidP="00364268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John Read, Chr</w:t>
      </w:r>
    </w:p>
    <w:p w14:paraId="0FB430BE" w14:textId="669872C2" w:rsidR="00110F19" w:rsidRDefault="00110F19" w:rsidP="00364268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01776BF9" wp14:editId="5D75EDB9">
            <wp:extent cx="2889885" cy="18415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EB47A5" w14:textId="77777777" w:rsidR="00110F19" w:rsidRPr="009F6E07" w:rsidRDefault="00110F19" w:rsidP="00364268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14:paraId="28A1BBFA" w14:textId="5FFE67AC" w:rsidR="00CD7723" w:rsidRDefault="00CD7723" w:rsidP="005F175D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EF2F08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 xml:space="preserve">SUNDAY </w:t>
      </w:r>
      <w:r w:rsidR="0065349C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>BEFORE LENT</w:t>
      </w:r>
    </w:p>
    <w:p w14:paraId="0FAB76C1" w14:textId="77777777" w:rsidR="00D371E4" w:rsidRPr="00D371E4" w:rsidRDefault="007B2E12" w:rsidP="00D371E4">
      <w:pPr>
        <w:pStyle w:val="List"/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for </w:t>
      </w:r>
      <w:r w:rsidR="00D371E4" w:rsidRPr="00D371E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Province of the Episcopal Church of</w:t>
      </w:r>
    </w:p>
    <w:p w14:paraId="2BAD0C03" w14:textId="77777777" w:rsidR="00D371E4" w:rsidRDefault="00D371E4" w:rsidP="00D371E4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 w:rsidRPr="00D371E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South Sudan</w:t>
      </w:r>
    </w:p>
    <w:p w14:paraId="01AC0A73" w14:textId="77777777" w:rsidR="00C978E5" w:rsidRDefault="000256ED" w:rsidP="00D371E4">
      <w:pPr>
        <w:pStyle w:val="List"/>
        <w:tabs>
          <w:tab w:val="left" w:pos="709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PRAY for General Synod Representatives</w:t>
      </w:r>
    </w:p>
    <w:p w14:paraId="4C85E765" w14:textId="2E24D01C" w:rsidR="004C7BF0" w:rsidRPr="00C978E5" w:rsidRDefault="004C7BF0" w:rsidP="00D371E4">
      <w:pPr>
        <w:pStyle w:val="List"/>
        <w:tabs>
          <w:tab w:val="left" w:pos="709"/>
        </w:tabs>
        <w:ind w:left="0" w:firstLine="0"/>
        <w:rPr>
          <w:sz w:val="18"/>
          <w:szCs w:val="18"/>
        </w:rPr>
      </w:pPr>
      <w:r w:rsidRPr="004C7BF0">
        <w:rPr>
          <w:b/>
          <w:bCs/>
          <w:sz w:val="18"/>
          <w:szCs w:val="18"/>
        </w:rPr>
        <w:t>12</w:t>
      </w:r>
    </w:p>
    <w:p w14:paraId="5376571E" w14:textId="45CDEDBC" w:rsidR="004C7BF0" w:rsidRDefault="004C7BF0" w:rsidP="00FB4158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CF132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 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</w:t>
      </w:r>
      <w:r w:rsidR="00FB415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FB4158" w:rsidRPr="00FB415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The Diocese of </w:t>
      </w:r>
      <w:proofErr w:type="gramStart"/>
      <w:r w:rsidR="00FB4158" w:rsidRPr="00FB415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North Eastern</w:t>
      </w:r>
      <w:proofErr w:type="gramEnd"/>
      <w:r w:rsidR="00FB415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FB4158" w:rsidRPr="00FB415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Caribbean and Aruba – The Church in</w:t>
      </w:r>
      <w:r w:rsidR="00D0678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FB4158" w:rsidRPr="00FB415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Province of the West Indies</w:t>
      </w:r>
    </w:p>
    <w:p w14:paraId="1F7B0668" w14:textId="28AD65EA" w:rsidR="00D06785" w:rsidRDefault="00D06785" w:rsidP="00D06785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9F6E07">
        <w:rPr>
          <w:rFonts w:ascii="Calibri" w:eastAsia="Times New Roman" w:hAnsi="Calibri" w:cs="Times New Roman"/>
          <w:color w:val="000000"/>
          <w:sz w:val="18"/>
          <w:lang w:eastAsia="en-GB"/>
        </w:rPr>
        <w:t>NORTHIAM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St Mary:  </w:t>
      </w:r>
      <w:r w:rsidR="00CF00E3">
        <w:rPr>
          <w:rFonts w:ascii="Calibri" w:eastAsia="Times New Roman" w:hAnsi="Calibri" w:cs="Times New Roman"/>
          <w:color w:val="000000"/>
          <w:sz w:val="18"/>
          <w:lang w:eastAsia="en-GB"/>
        </w:rPr>
        <w:t>Katharine Bailey, 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</w:t>
      </w:r>
      <w:r w:rsidR="00E97C7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John Bailey </w:t>
      </w:r>
      <w:proofErr w:type="spellStart"/>
      <w:r w:rsidR="00ED2A69"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4DB196E0" w14:textId="77777777" w:rsidR="00D06785" w:rsidRPr="007F0B57" w:rsidRDefault="00D06785" w:rsidP="00D06785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NORTHIAM CEP SCHOOL (Quercus Federation):  Julie Bray, Head of School</w:t>
      </w:r>
    </w:p>
    <w:p w14:paraId="17F2B857" w14:textId="7477916C" w:rsidR="00CD7723" w:rsidRDefault="00CD7723" w:rsidP="00CD7723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Pr="004C1BF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FF214EE" w14:textId="77777777" w:rsidR="00382512" w:rsidRDefault="00CF1327" w:rsidP="00382512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bookmarkStart w:id="5" w:name="_Hlk150950100"/>
      <w:r w:rsidRPr="00CF132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 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bookmarkEnd w:id="5"/>
      <w:r w:rsidR="00382512" w:rsidRPr="0038251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of Carlisle – The Church</w:t>
      </w:r>
      <w:r w:rsidR="0038251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382512" w:rsidRPr="0038251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of England</w:t>
      </w:r>
    </w:p>
    <w:p w14:paraId="409BA873" w14:textId="66EF073F" w:rsidR="00477CDC" w:rsidRDefault="00477CDC" w:rsidP="00477CDC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RYE, St Mary:  Paul White, </w:t>
      </w:r>
      <w:r w:rsidR="009C0EE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TR; </w:t>
      </w:r>
      <w:r w:rsidR="009C0EED" w:rsidRPr="009C0EED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TV (Playden);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Vacant,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TV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(Camber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);  Linda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Estrada,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</w:t>
      </w:r>
    </w:p>
    <w:p w14:paraId="2E9A13F4" w14:textId="0B9CBE25" w:rsidR="00477CDC" w:rsidRPr="00B13195" w:rsidRDefault="00477CDC" w:rsidP="00477CDC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MICHAEL’S CEP SCHOOL:  </w:t>
      </w:r>
      <w:r w:rsidR="002D4163">
        <w:rPr>
          <w:rFonts w:ascii="Calibri" w:eastAsia="Times New Roman" w:hAnsi="Calibri" w:cs="Times New Roman"/>
          <w:color w:val="000000"/>
          <w:sz w:val="18"/>
          <w:lang w:eastAsia="en-GB"/>
        </w:rPr>
        <w:t>Sarah Bulgin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r w:rsidR="00371453">
        <w:rPr>
          <w:rFonts w:ascii="Calibri" w:eastAsia="Times New Roman" w:hAnsi="Calibri" w:cs="Times New Roman"/>
          <w:color w:val="000000"/>
          <w:sz w:val="18"/>
          <w:lang w:eastAsia="en-GB"/>
        </w:rPr>
        <w:t>HT; Penny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Gaunt, Chr</w:t>
      </w:r>
    </w:p>
    <w:p w14:paraId="523CA36C" w14:textId="4901E616" w:rsidR="00CD7723" w:rsidRPr="009612A3" w:rsidRDefault="004F7285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CD772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 w:rsidR="00CD772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D7723" w:rsidRPr="009612A3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 w:rsidR="00CB3A89">
        <w:rPr>
          <w:rFonts w:ascii="Calibri" w:eastAsia="Times New Roman" w:hAnsi="Calibri" w:cs="Times New Roman"/>
          <w:b/>
          <w:bCs/>
          <w:iCs/>
          <w:color w:val="000000"/>
          <w:sz w:val="18"/>
          <w:lang w:eastAsia="en-GB"/>
        </w:rPr>
        <w:t>ASH WEDNESDAY</w:t>
      </w:r>
    </w:p>
    <w:p w14:paraId="1F48B9F0" w14:textId="77777777" w:rsidR="001D5911" w:rsidRDefault="00CD7723" w:rsidP="001D591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1D5911" w:rsidRPr="001D5911">
        <w:rPr>
          <w:rFonts w:ascii="Calibri" w:eastAsia="Times New Roman" w:hAnsi="Calibri" w:cs="Times New Roman"/>
          <w:color w:val="000000"/>
          <w:sz w:val="18"/>
          <w:lang w:eastAsia="en-GB"/>
        </w:rPr>
        <w:t>The Diocese of East Carolina –</w:t>
      </w:r>
      <w:r w:rsidR="001D591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1D5911" w:rsidRPr="001D5911">
        <w:rPr>
          <w:rFonts w:ascii="Calibri" w:eastAsia="Times New Roman" w:hAnsi="Calibri" w:cs="Times New Roman"/>
          <w:color w:val="000000"/>
          <w:sz w:val="18"/>
          <w:lang w:eastAsia="en-GB"/>
        </w:rPr>
        <w:t>The Episcopal Church</w:t>
      </w:r>
    </w:p>
    <w:p w14:paraId="625344AB" w14:textId="08E08E55" w:rsidR="00186A45" w:rsidRDefault="00186A45" w:rsidP="00186A4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WINCHELSEA and ICKLESHAM:  Jonathan Meyer, </w:t>
      </w:r>
      <w:proofErr w:type="gramStart"/>
      <w:r w:rsidR="00D0402E">
        <w:rPr>
          <w:rFonts w:ascii="Calibri" w:eastAsia="Times New Roman" w:hAnsi="Calibri" w:cs="Times New Roman"/>
          <w:color w:val="000000"/>
          <w:sz w:val="18"/>
          <w:lang w:eastAsia="en-GB"/>
        </w:rPr>
        <w:t>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2F7E3F92" w14:textId="6CD4DBBD" w:rsidR="00186A45" w:rsidRDefault="00186A45" w:rsidP="00186A4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THOMAS CEP SCHOOL:  Carol Gardiner, </w:t>
      </w:r>
      <w:r w:rsidR="00382890">
        <w:rPr>
          <w:rFonts w:ascii="Calibri" w:eastAsia="Times New Roman" w:hAnsi="Calibri" w:cs="Times New Roman"/>
          <w:color w:val="000000"/>
          <w:sz w:val="18"/>
          <w:lang w:eastAsia="en-GB"/>
        </w:rPr>
        <w:t>HT; Stephen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King, Chr</w:t>
      </w:r>
    </w:p>
    <w:p w14:paraId="195989A6" w14:textId="153D9A4D" w:rsidR="00186A45" w:rsidRDefault="00186A45" w:rsidP="00186A4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ICKLESHAM CEP SCHOOL:  Paula Robinson, </w:t>
      </w:r>
      <w:r w:rsidR="00382890">
        <w:rPr>
          <w:rFonts w:ascii="Calibri" w:eastAsia="Times New Roman" w:hAnsi="Calibri" w:cs="Times New Roman"/>
          <w:color w:val="000000"/>
          <w:sz w:val="18"/>
          <w:lang w:eastAsia="en-GB"/>
        </w:rPr>
        <w:t>HT; Nigel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Kirton, Chr.</w:t>
      </w:r>
    </w:p>
    <w:p w14:paraId="7B221621" w14:textId="77777777" w:rsidR="00CD7723" w:rsidRDefault="00CD772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Sigfrid, Bishop, Apostle of Sweden, </w:t>
      </w:r>
      <w:proofErr w:type="gramStart"/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1045;</w:t>
      </w:r>
      <w:proofErr w:type="gramEnd"/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</w:p>
    <w:p w14:paraId="65B7DCA2" w14:textId="77777777" w:rsidR="00CD7723" w:rsidRDefault="00CD772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ab/>
        <w:t>Thomas Bray, Priest, Founder of SPCK &amp; SPG, 1730</w:t>
      </w:r>
    </w:p>
    <w:p w14:paraId="688E0C0F" w14:textId="77777777" w:rsidR="00191BB8" w:rsidRDefault="00CD7723" w:rsidP="00191BB8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191BB8" w:rsidRPr="00191BB8">
        <w:rPr>
          <w:sz w:val="18"/>
          <w:szCs w:val="18"/>
        </w:rPr>
        <w:t>The Diocese of North Carolina –</w:t>
      </w:r>
      <w:r w:rsidR="00191BB8">
        <w:rPr>
          <w:sz w:val="18"/>
          <w:szCs w:val="18"/>
        </w:rPr>
        <w:t xml:space="preserve"> </w:t>
      </w:r>
      <w:r w:rsidR="00191BB8" w:rsidRPr="00191BB8">
        <w:rPr>
          <w:sz w:val="18"/>
          <w:szCs w:val="18"/>
        </w:rPr>
        <w:t>The Episcopal Church</w:t>
      </w:r>
    </w:p>
    <w:p w14:paraId="29D67B59" w14:textId="77777777" w:rsidR="00033D40" w:rsidRDefault="00033D40" w:rsidP="00033D40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F0231B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RURAL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DEANERY OF UCKFIELD:  Paddy MacBain,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RD;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</w:p>
    <w:p w14:paraId="2446D728" w14:textId="77777777" w:rsidR="00033D40" w:rsidRDefault="00033D40" w:rsidP="00033D40">
      <w:pPr>
        <w:spacing w:after="0"/>
        <w:contextualSpacing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Duncan Irvine, DLC</w:t>
      </w:r>
    </w:p>
    <w:p w14:paraId="0C56C687" w14:textId="37907ECD" w:rsidR="00CD7723" w:rsidRDefault="00CD772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</w:p>
    <w:p w14:paraId="27740464" w14:textId="77777777" w:rsidR="00E325FA" w:rsidRDefault="00CD7723" w:rsidP="00E325FA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E325FA" w:rsidRPr="00E325FA">
        <w:rPr>
          <w:sz w:val="18"/>
          <w:szCs w:val="18"/>
        </w:rPr>
        <w:t>The Diocese of South Carolina –</w:t>
      </w:r>
      <w:r w:rsidR="00E325FA">
        <w:rPr>
          <w:sz w:val="18"/>
          <w:szCs w:val="18"/>
        </w:rPr>
        <w:t xml:space="preserve"> </w:t>
      </w:r>
      <w:r w:rsidR="00E325FA" w:rsidRPr="00E325FA">
        <w:rPr>
          <w:sz w:val="18"/>
          <w:szCs w:val="18"/>
        </w:rPr>
        <w:t>The Episcopal Church</w:t>
      </w:r>
    </w:p>
    <w:p w14:paraId="2DDE1EAD" w14:textId="5452FB5A" w:rsidR="00ED1F53" w:rsidRPr="00ED1F53" w:rsidRDefault="00ED1F53" w:rsidP="00ED1F53">
      <w:pPr>
        <w:spacing w:after="0" w:line="240" w:lineRule="auto"/>
        <w:contextualSpacing/>
        <w:rPr>
          <w:sz w:val="18"/>
          <w:szCs w:val="18"/>
        </w:rPr>
      </w:pPr>
      <w:r w:rsidRPr="00ED1F53">
        <w:rPr>
          <w:sz w:val="18"/>
          <w:szCs w:val="18"/>
        </w:rPr>
        <w:t xml:space="preserve">BUXTED and HADLOW DOWN:  Peter Molloy, </w:t>
      </w:r>
      <w:r w:rsidR="0042536D" w:rsidRPr="00ED1F53">
        <w:rPr>
          <w:sz w:val="18"/>
          <w:szCs w:val="18"/>
        </w:rPr>
        <w:t>R; John</w:t>
      </w:r>
      <w:r w:rsidRPr="00ED1F53">
        <w:rPr>
          <w:sz w:val="18"/>
          <w:szCs w:val="18"/>
        </w:rPr>
        <w:t xml:space="preserve"> Thorpe, </w:t>
      </w:r>
      <w:proofErr w:type="spellStart"/>
      <w:proofErr w:type="gramStart"/>
      <w:r w:rsidRPr="00ED1F53">
        <w:rPr>
          <w:sz w:val="18"/>
          <w:szCs w:val="18"/>
        </w:rPr>
        <w:t>Rdr</w:t>
      </w:r>
      <w:proofErr w:type="spellEnd"/>
      <w:r w:rsidRPr="00ED1F53">
        <w:rPr>
          <w:sz w:val="18"/>
          <w:szCs w:val="18"/>
        </w:rPr>
        <w:t>;</w:t>
      </w:r>
      <w:proofErr w:type="gramEnd"/>
    </w:p>
    <w:p w14:paraId="3D4B8F9D" w14:textId="77777777" w:rsidR="00ED1F53" w:rsidRPr="00ED1F53" w:rsidRDefault="00ED1F53" w:rsidP="00ED1F53">
      <w:pPr>
        <w:spacing w:after="0" w:line="240" w:lineRule="auto"/>
        <w:contextualSpacing/>
        <w:rPr>
          <w:sz w:val="18"/>
          <w:szCs w:val="18"/>
        </w:rPr>
      </w:pPr>
      <w:r w:rsidRPr="00ED1F53">
        <w:rPr>
          <w:sz w:val="18"/>
          <w:szCs w:val="18"/>
        </w:rPr>
        <w:t>BUXTED CEP SCHOOL (Part of the South Ashdown School’s Federation):  Karen Head, HT</w:t>
      </w:r>
    </w:p>
    <w:p w14:paraId="16D15FCA" w14:textId="3537D293" w:rsidR="00ED1F53" w:rsidRPr="00ED1F53" w:rsidRDefault="00ED1F53" w:rsidP="00ED1F53">
      <w:pPr>
        <w:spacing w:after="0" w:line="240" w:lineRule="auto"/>
        <w:contextualSpacing/>
        <w:rPr>
          <w:sz w:val="20"/>
          <w:szCs w:val="20"/>
        </w:rPr>
      </w:pPr>
      <w:r w:rsidRPr="00ED1F53">
        <w:rPr>
          <w:sz w:val="18"/>
          <w:szCs w:val="18"/>
        </w:rPr>
        <w:t>ST MARK’S CEP SCHOOL (</w:t>
      </w:r>
      <w:proofErr w:type="spellStart"/>
      <w:r w:rsidRPr="00ED1F53">
        <w:rPr>
          <w:sz w:val="18"/>
          <w:szCs w:val="18"/>
        </w:rPr>
        <w:t>Buxted</w:t>
      </w:r>
      <w:proofErr w:type="spellEnd"/>
      <w:r w:rsidRPr="00ED1F53">
        <w:rPr>
          <w:sz w:val="18"/>
          <w:szCs w:val="18"/>
        </w:rPr>
        <w:t xml:space="preserve"> &amp; Hadlow Down):  </w:t>
      </w:r>
      <w:r w:rsidR="00784ADC">
        <w:rPr>
          <w:sz w:val="18"/>
          <w:szCs w:val="18"/>
        </w:rPr>
        <w:t>Mika</w:t>
      </w:r>
      <w:r w:rsidR="00414EAC">
        <w:rPr>
          <w:sz w:val="18"/>
          <w:szCs w:val="18"/>
        </w:rPr>
        <w:t>ela McCarren</w:t>
      </w:r>
      <w:r w:rsidRPr="00ED1F53">
        <w:rPr>
          <w:sz w:val="18"/>
          <w:szCs w:val="18"/>
        </w:rPr>
        <w:t xml:space="preserve">, </w:t>
      </w:r>
      <w:r w:rsidR="00F27850" w:rsidRPr="00ED1F53">
        <w:rPr>
          <w:sz w:val="18"/>
          <w:szCs w:val="18"/>
        </w:rPr>
        <w:t>HT; Peter</w:t>
      </w:r>
      <w:r w:rsidRPr="00ED1F53">
        <w:rPr>
          <w:sz w:val="18"/>
          <w:szCs w:val="18"/>
        </w:rPr>
        <w:t xml:space="preserve"> Smyth, Chr</w:t>
      </w:r>
    </w:p>
    <w:p w14:paraId="48D43BEE" w14:textId="0AC722DD" w:rsidR="00CD7723" w:rsidRDefault="00CD772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Pr="000C664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EC1F81C" w14:textId="77777777" w:rsidR="00487E60" w:rsidRDefault="00CD7723" w:rsidP="00487E60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487E60" w:rsidRPr="00487E60">
        <w:rPr>
          <w:sz w:val="18"/>
          <w:szCs w:val="18"/>
        </w:rPr>
        <w:t>The Diocese of Upper South Carolina</w:t>
      </w:r>
      <w:r w:rsidR="00487E60">
        <w:rPr>
          <w:sz w:val="18"/>
          <w:szCs w:val="18"/>
        </w:rPr>
        <w:t xml:space="preserve"> </w:t>
      </w:r>
      <w:r w:rsidR="00487E60" w:rsidRPr="00487E60">
        <w:rPr>
          <w:sz w:val="18"/>
          <w:szCs w:val="18"/>
        </w:rPr>
        <w:t>– The Episcopal Church</w:t>
      </w:r>
    </w:p>
    <w:p w14:paraId="0D2EF5EF" w14:textId="3DCEB988" w:rsidR="008E2CD4" w:rsidRPr="008E2CD4" w:rsidRDefault="008E2CD4" w:rsidP="008E2CD4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8E2CD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CHAILEY:  </w:t>
      </w:r>
      <w:r w:rsidRPr="008E2CD4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Paul Mundy</w:t>
      </w:r>
      <w:r w:rsidRPr="008E2CD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1556A3" w:rsidRPr="008E2CD4">
        <w:rPr>
          <w:rFonts w:ascii="Calibri" w:eastAsia="Times New Roman" w:hAnsi="Calibri" w:cs="Times New Roman"/>
          <w:color w:val="000000"/>
          <w:sz w:val="18"/>
          <w:lang w:eastAsia="en-GB"/>
        </w:rPr>
        <w:t>PinC.</w:t>
      </w:r>
      <w:r w:rsidRPr="008E2CD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D9D8F7D" w14:textId="5AEFC647" w:rsidR="008E2CD4" w:rsidRPr="008E2CD4" w:rsidRDefault="008E2CD4" w:rsidP="008E2CD4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8E2CD4">
        <w:rPr>
          <w:rFonts w:ascii="Calibri" w:eastAsia="Times New Roman" w:hAnsi="Calibri" w:cs="Times New Roman"/>
          <w:color w:val="000000"/>
          <w:sz w:val="18"/>
          <w:lang w:eastAsia="en-GB"/>
        </w:rPr>
        <w:t>ST PETERS CEP SCHOOL:  Petrina Ferris</w:t>
      </w:r>
      <w:r w:rsidRPr="008E2CD4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, </w:t>
      </w:r>
      <w:r w:rsidRPr="008E2CD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Head of </w:t>
      </w:r>
      <w:r w:rsidR="001556A3" w:rsidRPr="008E2CD4">
        <w:rPr>
          <w:rFonts w:ascii="Calibri" w:eastAsia="Times New Roman" w:hAnsi="Calibri" w:cs="Times New Roman"/>
          <w:color w:val="000000"/>
          <w:sz w:val="18"/>
          <w:lang w:eastAsia="en-GB"/>
        </w:rPr>
        <w:t>School; Penny</w:t>
      </w:r>
      <w:r w:rsidRPr="008E2CD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Gaunt, Chr</w:t>
      </w:r>
    </w:p>
    <w:p w14:paraId="00969B0F" w14:textId="1480D977" w:rsidR="008E2CD4" w:rsidRPr="008E2CD4" w:rsidRDefault="008E2CD4" w:rsidP="008E2CD4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8E2CD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NEWICK:  Paul Mundy, </w:t>
      </w:r>
      <w:r w:rsidR="001556A3" w:rsidRPr="008E2CD4">
        <w:rPr>
          <w:rFonts w:ascii="Calibri" w:eastAsia="Times New Roman" w:hAnsi="Calibri" w:cs="Times New Roman"/>
          <w:color w:val="000000"/>
          <w:sz w:val="18"/>
          <w:lang w:eastAsia="en-GB"/>
        </w:rPr>
        <w:t>R; Geoffrey</w:t>
      </w:r>
      <w:r w:rsidRPr="008E2CD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gramStart"/>
      <w:r w:rsidRPr="008E2CD4">
        <w:rPr>
          <w:rFonts w:ascii="Calibri" w:eastAsia="Times New Roman" w:hAnsi="Calibri" w:cs="Times New Roman"/>
          <w:color w:val="000000"/>
          <w:sz w:val="18"/>
          <w:lang w:eastAsia="en-GB"/>
        </w:rPr>
        <w:t>Clinton;  Jeremy</w:t>
      </w:r>
      <w:proofErr w:type="gramEnd"/>
      <w:r w:rsidRPr="008E2CD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Burdett, </w:t>
      </w:r>
      <w:proofErr w:type="spellStart"/>
      <w:r w:rsidRPr="008E2CD4">
        <w:rPr>
          <w:rFonts w:ascii="Calibri" w:eastAsia="Times New Roman" w:hAnsi="Calibri" w:cs="Times New Roman"/>
          <w:color w:val="000000"/>
          <w:sz w:val="18"/>
          <w:lang w:eastAsia="en-GB"/>
        </w:rPr>
        <w:t>Rdrs</w:t>
      </w:r>
      <w:proofErr w:type="spellEnd"/>
    </w:p>
    <w:p w14:paraId="2B415C1A" w14:textId="5D43BD6B" w:rsidR="0022562E" w:rsidRDefault="008E2CD4" w:rsidP="008E2CD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8E2CD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NEWICK CEP SCHOOL:   Natalie Alty, </w:t>
      </w:r>
      <w:r w:rsidR="001556A3" w:rsidRPr="008E2CD4">
        <w:rPr>
          <w:rFonts w:ascii="Calibri" w:eastAsia="Times New Roman" w:hAnsi="Calibri" w:cs="Times New Roman"/>
          <w:color w:val="000000"/>
          <w:sz w:val="18"/>
          <w:lang w:eastAsia="en-GB"/>
        </w:rPr>
        <w:t>HT; Jonathan</w:t>
      </w:r>
      <w:r w:rsidR="0022562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Sharpe</w:t>
      </w:r>
      <w:r w:rsidRPr="008E2CD4">
        <w:rPr>
          <w:rFonts w:ascii="Calibri" w:eastAsia="Times New Roman" w:hAnsi="Calibri" w:cs="Times New Roman"/>
          <w:color w:val="000000"/>
          <w:sz w:val="18"/>
          <w:lang w:eastAsia="en-GB"/>
        </w:rPr>
        <w:t>, Chr</w:t>
      </w:r>
    </w:p>
    <w:p w14:paraId="1DCE4BEF" w14:textId="499DE16F" w:rsidR="004D24D0" w:rsidRDefault="004D24D0" w:rsidP="008E2CD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48DE38F0" wp14:editId="103B3252">
            <wp:extent cx="2889885" cy="184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8588AF" w14:textId="77777777" w:rsidR="004D24D0" w:rsidRDefault="004D24D0" w:rsidP="008E2CD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393AE2D8" w14:textId="424E5A2A" w:rsidR="00CD7723" w:rsidRDefault="00CD7723" w:rsidP="008E2CD4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85BE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LENT 1</w:t>
      </w:r>
    </w:p>
    <w:p w14:paraId="5F7EB2CB" w14:textId="19BAB06D" w:rsidR="00CD7723" w:rsidRPr="008A7C75" w:rsidRDefault="00E32F25" w:rsidP="00CB17DE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</w:t>
      </w:r>
      <w:r w:rsidRPr="008A7C7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for </w:t>
      </w:r>
      <w:r w:rsidR="008A7C75" w:rsidRPr="008A7C7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Province of the Episcopal Church</w:t>
      </w:r>
      <w:r w:rsidR="0005072F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8A7C75" w:rsidRPr="008A7C7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of Sudan</w:t>
      </w:r>
    </w:p>
    <w:p w14:paraId="51811956" w14:textId="3C4C43F0" w:rsidR="0057256A" w:rsidRPr="00301759" w:rsidRDefault="0057256A" w:rsidP="000738F3">
      <w:pPr>
        <w:tabs>
          <w:tab w:val="left" w:pos="709"/>
        </w:tabs>
        <w:spacing w:after="0" w:line="240" w:lineRule="auto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PRAY for retired clergy &amp; their spouse/partner.  Also, for clergy widows &amp; widowers.   </w:t>
      </w:r>
    </w:p>
    <w:p w14:paraId="520ACEF3" w14:textId="77777777" w:rsidR="00526189" w:rsidRDefault="00526189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35452BB" w14:textId="17632839" w:rsidR="00636A4D" w:rsidRDefault="00636A4D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</w:p>
    <w:p w14:paraId="300CCBB5" w14:textId="7A54005F" w:rsidR="00636A4D" w:rsidRDefault="00636A4D" w:rsidP="000E33A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We pray for the bishop, clergy and laity of </w:t>
      </w:r>
      <w:r w:rsidR="000E33AB" w:rsidRPr="000E33AB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The Diocese of Western North</w:t>
      </w:r>
      <w:r w:rsidR="000E33AB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 w:rsidR="000E33AB" w:rsidRPr="000E33AB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Carolina – The Episcopal Church</w:t>
      </w:r>
    </w:p>
    <w:p w14:paraId="3FB420D9" w14:textId="74BAA522" w:rsidR="00FD20FF" w:rsidRPr="00FD20FF" w:rsidRDefault="00FD20FF" w:rsidP="00FD20FF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FD20F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FRAMFIELD:  James Vine, </w:t>
      </w:r>
      <w:proofErr w:type="gramStart"/>
      <w:r w:rsidR="00EC4C92">
        <w:rPr>
          <w:rFonts w:ascii="Calibri" w:eastAsia="Times New Roman" w:hAnsi="Calibri" w:cs="Times New Roman"/>
          <w:color w:val="000000"/>
          <w:sz w:val="18"/>
          <w:lang w:eastAsia="en-GB"/>
        </w:rPr>
        <w:t>PinC</w:t>
      </w:r>
      <w:r w:rsidRPr="00FD20FF"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proofErr w:type="gramEnd"/>
      <w:r w:rsidRPr="00FD20F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</w:t>
      </w:r>
    </w:p>
    <w:p w14:paraId="7C5CFF58" w14:textId="1056C27D" w:rsidR="00FD20FF" w:rsidRPr="00FD20FF" w:rsidRDefault="005546CA" w:rsidP="00FD20FF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FRAMFIELD CEP</w:t>
      </w:r>
      <w:r w:rsidR="00FD20FF" w:rsidRPr="00FD20F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gramStart"/>
      <w:r w:rsidR="00FD20FF" w:rsidRPr="00FD20F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SCHOOL;  </w:t>
      </w:r>
      <w:r w:rsidR="00B815BF">
        <w:rPr>
          <w:rFonts w:ascii="Calibri" w:eastAsia="Times New Roman" w:hAnsi="Calibri" w:cs="Times New Roman"/>
          <w:color w:val="000000"/>
          <w:sz w:val="18"/>
          <w:lang w:eastAsia="en-GB"/>
        </w:rPr>
        <w:t>Keiran</w:t>
      </w:r>
      <w:proofErr w:type="gramEnd"/>
      <w:r w:rsidR="00B815B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spellStart"/>
      <w:r w:rsidR="00B815BF">
        <w:rPr>
          <w:rFonts w:ascii="Calibri" w:eastAsia="Times New Roman" w:hAnsi="Calibri" w:cs="Times New Roman"/>
          <w:color w:val="000000"/>
          <w:sz w:val="18"/>
          <w:lang w:eastAsia="en-GB"/>
        </w:rPr>
        <w:t>Bradbeer</w:t>
      </w:r>
      <w:proofErr w:type="spellEnd"/>
      <w:r w:rsidR="00FD20FF" w:rsidRPr="00FD20F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HT;  </w:t>
      </w:r>
    </w:p>
    <w:p w14:paraId="16BCBCFF" w14:textId="334DFC28" w:rsidR="00FD20FF" w:rsidRPr="00FD20FF" w:rsidRDefault="00FD20FF" w:rsidP="00FD20F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FD20F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BLACKBOYS CEP SCHOOL:  Graham </w:t>
      </w:r>
      <w:r w:rsidR="00D27A76" w:rsidRPr="00FD20F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Sullivan, </w:t>
      </w:r>
      <w:proofErr w:type="gramStart"/>
      <w:r w:rsidR="00D27A76" w:rsidRPr="00FD20FF">
        <w:rPr>
          <w:rFonts w:ascii="Calibri" w:eastAsia="Times New Roman" w:hAnsi="Calibri" w:cs="Times New Roman"/>
          <w:color w:val="000000"/>
          <w:sz w:val="18"/>
          <w:lang w:eastAsia="en-GB"/>
        </w:rPr>
        <w:t>HT</w:t>
      </w:r>
      <w:r w:rsidRPr="00FD20FF"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proofErr w:type="gramEnd"/>
    </w:p>
    <w:p w14:paraId="61AB3703" w14:textId="0A3E0F97" w:rsidR="00FD20FF" w:rsidRPr="00FD20FF" w:rsidRDefault="00FD20FF" w:rsidP="00FD20FF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FD20F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CHIDDINGLY with EAST HOATHLY:  James Vine </w:t>
      </w:r>
      <w:proofErr w:type="gramStart"/>
      <w:r w:rsidR="00977A3D">
        <w:rPr>
          <w:rFonts w:ascii="Calibri" w:eastAsia="Times New Roman" w:hAnsi="Calibri" w:cs="Times New Roman"/>
          <w:color w:val="000000"/>
          <w:sz w:val="18"/>
          <w:lang w:eastAsia="en-GB"/>
        </w:rPr>
        <w:t>PinC</w:t>
      </w:r>
      <w:r w:rsidRPr="00FD20FF"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proofErr w:type="gramEnd"/>
      <w:r w:rsidRPr="00FD20F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 </w:t>
      </w:r>
    </w:p>
    <w:p w14:paraId="006A46A9" w14:textId="51CF5D40" w:rsidR="00FD20FF" w:rsidRPr="00FD20FF" w:rsidRDefault="00FD20FF" w:rsidP="00FD20FF">
      <w:pPr>
        <w:spacing w:after="0" w:line="240" w:lineRule="auto"/>
        <w:contextualSpacing/>
        <w:rPr>
          <w:b/>
          <w:noProof/>
          <w:sz w:val="18"/>
          <w:szCs w:val="18"/>
        </w:rPr>
      </w:pPr>
      <w:r w:rsidRPr="00FD20F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 HOATHLY CEP SCHOOL):  Vicky Lewis, </w:t>
      </w:r>
      <w:proofErr w:type="gramStart"/>
      <w:r w:rsidRPr="00FD20FF"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</w:p>
    <w:p w14:paraId="3A39256E" w14:textId="4F0AFB37" w:rsidR="00CD7723" w:rsidRPr="009C29D9" w:rsidRDefault="00CD772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</w:pPr>
      <w:r w:rsidRPr="00253BF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 w:rsidRPr="00801579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ab/>
      </w:r>
    </w:p>
    <w:p w14:paraId="0DEF1648" w14:textId="77777777" w:rsidR="00121911" w:rsidRDefault="005B21B0" w:rsidP="0012191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bookmarkStart w:id="6" w:name="_Hlk151025978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We pray for the bishop, clergy and laity of</w:t>
      </w:r>
      <w:r w:rsidR="0056373F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bookmarkEnd w:id="6"/>
      <w:r w:rsidR="00121911" w:rsidRPr="00121911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The Diocese of Cashel, Ferns and</w:t>
      </w:r>
      <w:r w:rsidR="00121911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="00121911" w:rsidRPr="00121911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Ossory</w:t>
      </w:r>
      <w:proofErr w:type="spellEnd"/>
      <w:r w:rsidR="00121911" w:rsidRPr="00121911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– The Church of Ireland</w:t>
      </w:r>
    </w:p>
    <w:p w14:paraId="4B7F4FC3" w14:textId="77777777" w:rsidR="003F696D" w:rsidRPr="003F696D" w:rsidRDefault="003F696D" w:rsidP="003F696D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F696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DANEHILL:  Paddy MacBain, </w:t>
      </w:r>
      <w:proofErr w:type="gramStart"/>
      <w:r w:rsidRPr="003F696D"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 w:rsidRPr="003F696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6E23DB55" w14:textId="56740AE4" w:rsidR="003F696D" w:rsidRPr="003F696D" w:rsidRDefault="003F696D" w:rsidP="003F696D">
      <w:pPr>
        <w:spacing w:after="0" w:line="240" w:lineRule="auto"/>
        <w:ind w:left="720" w:hanging="720"/>
        <w:contextualSpacing/>
        <w:rPr>
          <w:b/>
          <w:noProof/>
          <w:sz w:val="18"/>
          <w:szCs w:val="18"/>
        </w:rPr>
      </w:pPr>
      <w:r w:rsidRPr="003F696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DANEHILL CEP SCHOOL:  </w:t>
      </w:r>
      <w:r w:rsidR="005C0B6F">
        <w:rPr>
          <w:rFonts w:ascii="Calibri" w:eastAsia="Times New Roman" w:hAnsi="Calibri" w:cs="Times New Roman"/>
          <w:color w:val="000000"/>
          <w:sz w:val="18"/>
          <w:lang w:eastAsia="en-GB"/>
        </w:rPr>
        <w:t>Katie Jones</w:t>
      </w:r>
      <w:r w:rsidRPr="003F696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gramStart"/>
      <w:r w:rsidRPr="003F696D">
        <w:rPr>
          <w:rFonts w:ascii="Calibri" w:eastAsia="Times New Roman" w:hAnsi="Calibri" w:cs="Times New Roman"/>
          <w:color w:val="000000"/>
          <w:sz w:val="18"/>
          <w:lang w:eastAsia="en-GB"/>
        </w:rPr>
        <w:t>HT;  Gordon</w:t>
      </w:r>
      <w:proofErr w:type="gramEnd"/>
      <w:r w:rsidRPr="003F696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Denslow, Chr</w:t>
      </w:r>
    </w:p>
    <w:p w14:paraId="5B71AC96" w14:textId="3CF57F36" w:rsidR="00CD7723" w:rsidRDefault="00CD772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217B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2F6ED41" w14:textId="6F450EFA" w:rsidR="00CD7723" w:rsidRDefault="00CD7723" w:rsidP="00977BCF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We pray for the bishop, clergy and laity of </w:t>
      </w:r>
      <w:r w:rsidR="00977BCF" w:rsidRPr="00977BCF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The Diocese of Chandigarh – The</w:t>
      </w:r>
      <w:r w:rsidR="00977BCF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 w:rsidR="00977BCF" w:rsidRPr="00977BCF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Church of North India (United)</w:t>
      </w:r>
    </w:p>
    <w:p w14:paraId="42EDB43D" w14:textId="77777777" w:rsidR="004D77ED" w:rsidRPr="004D77ED" w:rsidRDefault="004D77ED" w:rsidP="004D77ED">
      <w:pPr>
        <w:tabs>
          <w:tab w:val="left" w:pos="709"/>
        </w:tabs>
        <w:spacing w:after="0" w:line="240" w:lineRule="auto"/>
        <w:rPr>
          <w:sz w:val="18"/>
        </w:rPr>
      </w:pPr>
      <w:r w:rsidRPr="004D77E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FAIRWARP:  </w:t>
      </w:r>
      <w:r w:rsidRPr="004D77ED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 w:rsidRPr="004D77ED">
        <w:rPr>
          <w:rFonts w:ascii="Calibri" w:eastAsia="Times New Roman" w:hAnsi="Calibri" w:cs="Times New Roman"/>
          <w:color w:val="000000"/>
          <w:sz w:val="18"/>
          <w:lang w:eastAsia="en-GB"/>
        </w:rPr>
        <w:t>, PinC</w:t>
      </w:r>
    </w:p>
    <w:p w14:paraId="2E34DC1A" w14:textId="1B61AD8D" w:rsidR="00CD7723" w:rsidRDefault="00CD772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4AC204A" w14:textId="77777777" w:rsidR="004C3FA1" w:rsidRDefault="00CD7723" w:rsidP="004C3FA1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4C3FA1" w:rsidRPr="004C3FA1">
        <w:rPr>
          <w:sz w:val="18"/>
          <w:szCs w:val="18"/>
        </w:rPr>
        <w:t>The Diocese of Chelmsford –</w:t>
      </w:r>
      <w:r w:rsidR="004C3FA1">
        <w:rPr>
          <w:sz w:val="18"/>
          <w:szCs w:val="18"/>
        </w:rPr>
        <w:t xml:space="preserve"> </w:t>
      </w:r>
      <w:r w:rsidR="004C3FA1" w:rsidRPr="004C3FA1">
        <w:rPr>
          <w:sz w:val="18"/>
          <w:szCs w:val="18"/>
        </w:rPr>
        <w:t>The Church of England</w:t>
      </w:r>
    </w:p>
    <w:p w14:paraId="1BA0450C" w14:textId="16C4381B" w:rsidR="00F8441B" w:rsidRPr="00F8441B" w:rsidRDefault="00F8441B" w:rsidP="00F8441B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F8441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FLETCHING:    David Knight, </w:t>
      </w:r>
      <w:proofErr w:type="gramStart"/>
      <w:r w:rsidR="00613ECA">
        <w:rPr>
          <w:rFonts w:ascii="Calibri" w:eastAsia="Times New Roman" w:hAnsi="Calibri" w:cs="Times New Roman"/>
          <w:color w:val="000000"/>
          <w:sz w:val="18"/>
          <w:lang w:eastAsia="en-GB"/>
        </w:rPr>
        <w:t>V</w:t>
      </w:r>
      <w:r w:rsidRPr="00F8441B"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proofErr w:type="gramEnd"/>
      <w:r w:rsidRPr="00F8441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6E85A729" w14:textId="77777777" w:rsidR="00F8441B" w:rsidRPr="00F8441B" w:rsidRDefault="00F8441B" w:rsidP="00F8441B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F8441B">
        <w:rPr>
          <w:rFonts w:ascii="Calibri" w:eastAsia="Times New Roman" w:hAnsi="Calibri" w:cs="Times New Roman"/>
          <w:color w:val="000000"/>
          <w:sz w:val="18"/>
          <w:lang w:eastAsia="en-GB"/>
        </w:rPr>
        <w:t>FLETCHING CEP SCHOOL:  Petrina Ferris, Head of School</w:t>
      </w:r>
    </w:p>
    <w:p w14:paraId="12AD2162" w14:textId="5173BF77" w:rsidR="00CD7723" w:rsidRPr="0018438C" w:rsidRDefault="00CD772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Pr="008B07F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Polycarp of Smyrna</w:t>
      </w:r>
    </w:p>
    <w:p w14:paraId="208213C9" w14:textId="77777777" w:rsidR="00D945E9" w:rsidRDefault="00CD7723" w:rsidP="00D945E9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 w:rsidRPr="00A81D1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 pray for the bishop, clergy and laity of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D945E9" w:rsidRPr="00D945E9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of Chester – The Church</w:t>
      </w:r>
      <w:r w:rsidR="00D945E9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D945E9" w:rsidRPr="00D945E9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of England</w:t>
      </w:r>
    </w:p>
    <w:p w14:paraId="5D1F919C" w14:textId="6C5EB7D4" w:rsidR="00AE5CEF" w:rsidRPr="006565B1" w:rsidRDefault="00AE5CEF" w:rsidP="00AE5CEF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6565B1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HIGH HURSTWOOD: Rob Dillingham </w:t>
      </w:r>
      <w:r w:rsidR="00D4572E" w:rsidRPr="006565B1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PinC; Joyce</w:t>
      </w:r>
      <w:r w:rsidRPr="006565B1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Bowden, </w:t>
      </w:r>
      <w:proofErr w:type="spellStart"/>
      <w:proofErr w:type="gramStart"/>
      <w:r w:rsidRPr="006565B1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Rdr</w:t>
      </w:r>
      <w:proofErr w:type="spellEnd"/>
      <w:r w:rsidRPr="006565B1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;</w:t>
      </w:r>
      <w:proofErr w:type="gramEnd"/>
      <w:r w:rsidRPr="006565B1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</w:p>
    <w:p w14:paraId="1F21F813" w14:textId="77777777" w:rsidR="00AE5CEF" w:rsidRPr="006565B1" w:rsidRDefault="00AE5CEF" w:rsidP="00AE5CEF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6565B1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HIGH HURSTWOOD CEP SCHOOL: Mark Pollard HT; Babs Rayner, Chr</w:t>
      </w:r>
    </w:p>
    <w:p w14:paraId="3A99192C" w14:textId="77777777" w:rsidR="00CD7723" w:rsidRPr="00C73061" w:rsidRDefault="00CD772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4A2FF224" w14:textId="77777777" w:rsidR="008C7E9B" w:rsidRDefault="00CD7723" w:rsidP="008C7E9B">
      <w:pPr>
        <w:tabs>
          <w:tab w:val="left" w:pos="709"/>
        </w:tabs>
        <w:spacing w:after="0"/>
        <w:rPr>
          <w:sz w:val="18"/>
          <w:szCs w:val="18"/>
        </w:rPr>
      </w:pPr>
      <w:r w:rsidRPr="00907B11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 pray for the bishop, clergy and laity of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8C7E9B" w:rsidRPr="008C7E9B">
        <w:rPr>
          <w:sz w:val="18"/>
          <w:szCs w:val="18"/>
        </w:rPr>
        <w:t>The Diocese of Chhattisgarh –</w:t>
      </w:r>
      <w:r w:rsidR="008C7E9B">
        <w:rPr>
          <w:sz w:val="18"/>
          <w:szCs w:val="18"/>
        </w:rPr>
        <w:t xml:space="preserve"> </w:t>
      </w:r>
      <w:r w:rsidR="008C7E9B" w:rsidRPr="008C7E9B">
        <w:rPr>
          <w:sz w:val="18"/>
          <w:szCs w:val="18"/>
        </w:rPr>
        <w:t>The Church of North India (United)</w:t>
      </w:r>
    </w:p>
    <w:p w14:paraId="62470940" w14:textId="3DA2E8D0" w:rsidR="00EC11AE" w:rsidRPr="00EC11AE" w:rsidRDefault="00D4572E" w:rsidP="00EC11AE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EC11AE">
        <w:rPr>
          <w:rFonts w:ascii="Calibri" w:eastAsia="Times New Roman" w:hAnsi="Calibri" w:cs="Times New Roman"/>
          <w:color w:val="000000"/>
          <w:sz w:val="18"/>
          <w:lang w:eastAsia="en-GB"/>
        </w:rPr>
        <w:t>MARESFIELD:</w:t>
      </w:r>
      <w:r w:rsidR="00EC11AE" w:rsidRPr="00EC11A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Ben Sear, </w:t>
      </w:r>
      <w:r w:rsidR="00795445" w:rsidRPr="00EC11AE">
        <w:rPr>
          <w:rFonts w:ascii="Calibri" w:eastAsia="Times New Roman" w:hAnsi="Calibri" w:cs="Times New Roman"/>
          <w:color w:val="000000"/>
          <w:sz w:val="18"/>
          <w:lang w:eastAsia="en-GB"/>
        </w:rPr>
        <w:t>R; Pauline</w:t>
      </w:r>
      <w:r w:rsidR="00EC11AE" w:rsidRPr="00EC11A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Ingram, </w:t>
      </w:r>
      <w:proofErr w:type="spellStart"/>
      <w:r w:rsidR="00EC11AE" w:rsidRPr="00EC11AE">
        <w:rPr>
          <w:rFonts w:ascii="Calibri" w:eastAsia="Times New Roman" w:hAnsi="Calibri" w:cs="Times New Roman"/>
          <w:color w:val="000000"/>
          <w:sz w:val="18"/>
          <w:lang w:eastAsia="en-GB"/>
        </w:rPr>
        <w:t>Ass.</w:t>
      </w:r>
      <w:proofErr w:type="gramStart"/>
      <w:r w:rsidR="00EC11AE" w:rsidRPr="00EC11AE">
        <w:rPr>
          <w:rFonts w:ascii="Calibri" w:eastAsia="Times New Roman" w:hAnsi="Calibri" w:cs="Times New Roman"/>
          <w:color w:val="000000"/>
          <w:sz w:val="18"/>
          <w:lang w:eastAsia="en-GB"/>
        </w:rPr>
        <w:t>V</w:t>
      </w:r>
      <w:proofErr w:type="spellEnd"/>
      <w:r w:rsidR="00EC11AE" w:rsidRPr="00EC11AE"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proofErr w:type="gramEnd"/>
    </w:p>
    <w:p w14:paraId="5A3ADA5A" w14:textId="77777777" w:rsidR="00EC11AE" w:rsidRPr="00EC11AE" w:rsidRDefault="00EC11AE" w:rsidP="00EC11AE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EC11A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BONNERS CEP SCHOOL:  Ewa Wilson, Head of School  </w:t>
      </w:r>
    </w:p>
    <w:p w14:paraId="1ED7A370" w14:textId="03048549" w:rsidR="00EC11AE" w:rsidRPr="00EC11AE" w:rsidRDefault="00EC11AE" w:rsidP="00EC11AE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EC11A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NUTLEY:  Ben Sear, </w:t>
      </w:r>
      <w:r w:rsidR="00795445">
        <w:rPr>
          <w:rFonts w:ascii="Calibri" w:eastAsia="Times New Roman" w:hAnsi="Calibri" w:cs="Times New Roman"/>
          <w:color w:val="000000"/>
          <w:sz w:val="18"/>
          <w:lang w:eastAsia="en-GB"/>
        </w:rPr>
        <w:t>V</w:t>
      </w:r>
      <w:r w:rsidR="00795445" w:rsidRPr="00EC11AE">
        <w:rPr>
          <w:rFonts w:ascii="Calibri" w:eastAsia="Times New Roman" w:hAnsi="Calibri" w:cs="Times New Roman"/>
          <w:color w:val="000000"/>
          <w:sz w:val="18"/>
          <w:lang w:eastAsia="en-GB"/>
        </w:rPr>
        <w:t>; Pauline</w:t>
      </w:r>
      <w:r w:rsidRPr="00EC11A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gramStart"/>
      <w:r w:rsidRPr="00EC11A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Ingram,  </w:t>
      </w:r>
      <w:proofErr w:type="spellStart"/>
      <w:r w:rsidRPr="00EC11AE">
        <w:rPr>
          <w:rFonts w:ascii="Calibri" w:eastAsia="Times New Roman" w:hAnsi="Calibri" w:cs="Times New Roman"/>
          <w:color w:val="000000"/>
          <w:sz w:val="18"/>
          <w:lang w:eastAsia="en-GB"/>
        </w:rPr>
        <w:t>Ass.V</w:t>
      </w:r>
      <w:proofErr w:type="spellEnd"/>
      <w:proofErr w:type="gramEnd"/>
      <w:r w:rsidRPr="00EC11A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William King, </w:t>
      </w:r>
      <w:proofErr w:type="spellStart"/>
      <w:r w:rsidRPr="00EC11AE"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</w:p>
    <w:p w14:paraId="51A5B303" w14:textId="7BEA74B9" w:rsidR="00EC11AE" w:rsidRDefault="00EC11AE" w:rsidP="00EC11AE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EC11A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NUTLEY CEP SCHOOL:  </w:t>
      </w:r>
      <w:r w:rsidR="00CA6827">
        <w:rPr>
          <w:rFonts w:ascii="Calibri" w:eastAsia="Times New Roman" w:hAnsi="Calibri" w:cs="Times New Roman"/>
          <w:color w:val="000000"/>
          <w:sz w:val="18"/>
          <w:lang w:eastAsia="en-GB"/>
        </w:rPr>
        <w:t>Emma Robinson</w:t>
      </w:r>
      <w:r w:rsidRPr="00EC11A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gramStart"/>
      <w:r w:rsidRPr="00EC11AE"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 w:rsidRPr="00EC11A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3424F1D0" w14:textId="36408C30" w:rsidR="00FF18D0" w:rsidRDefault="00FF18D0" w:rsidP="00EC11AE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654EE2C7" wp14:editId="1E5EE83A">
            <wp:extent cx="2889885" cy="18415"/>
            <wp:effectExtent l="0" t="0" r="571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16F4E" w14:textId="77777777" w:rsidR="00FF18D0" w:rsidRPr="00EC11AE" w:rsidRDefault="00FF18D0" w:rsidP="00EC11AE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3F29583C" w14:textId="2D5A65E2" w:rsidR="00CD7723" w:rsidRPr="00C73061" w:rsidRDefault="00CD7723" w:rsidP="00B138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FF18D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C36DF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LENT 2</w:t>
      </w:r>
    </w:p>
    <w:p w14:paraId="2160618F" w14:textId="683CCFF0" w:rsidR="00D557D5" w:rsidRPr="00D557D5" w:rsidRDefault="00D557D5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for </w:t>
      </w:r>
      <w:r w:rsidR="00B3371D" w:rsidRPr="00B3371D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The Anglican Church of Tanzania</w:t>
      </w:r>
    </w:p>
    <w:p w14:paraId="1C400DDD" w14:textId="28D1B437" w:rsidR="001E7DD0" w:rsidRDefault="001E7DD0" w:rsidP="00C60E83">
      <w:pPr>
        <w:tabs>
          <w:tab w:val="left" w:pos="0"/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PRAY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for the Diocesan Board of Finance:  Lesley Lynn, Chair, and all on the </w:t>
      </w:r>
      <w:r w:rsidR="00BD4146">
        <w:rPr>
          <w:rFonts w:ascii="Calibri" w:eastAsia="Times New Roman" w:hAnsi="Calibri" w:cs="Times New Roman"/>
          <w:color w:val="000000"/>
          <w:sz w:val="18"/>
          <w:lang w:eastAsia="en-GB"/>
        </w:rPr>
        <w:t>Committee.</w:t>
      </w:r>
    </w:p>
    <w:p w14:paraId="3CDBFDA3" w14:textId="748407D1" w:rsidR="00EF75F1" w:rsidRDefault="00EF75F1" w:rsidP="00C60E83">
      <w:pPr>
        <w:tabs>
          <w:tab w:val="left" w:pos="0"/>
          <w:tab w:val="left" w:pos="284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</w:pPr>
      <w:r w:rsidRPr="00EF75F1"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>26</w:t>
      </w:r>
    </w:p>
    <w:p w14:paraId="3B3D7765" w14:textId="7D922BD4" w:rsidR="00EF75F1" w:rsidRDefault="00EF75F1" w:rsidP="002B1EF5">
      <w:pPr>
        <w:tabs>
          <w:tab w:val="left" w:pos="0"/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We pray for the bishop, clergy and laity of </w:t>
      </w:r>
      <w:r w:rsidR="002B1EF5" w:rsidRPr="002B1EF5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The Diocese of Chicago –</w:t>
      </w:r>
      <w:r w:rsidR="002B1EF5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 w:rsidR="002B1EF5" w:rsidRPr="002B1EF5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The Episcopal Church</w:t>
      </w:r>
    </w:p>
    <w:p w14:paraId="06E124A6" w14:textId="09F1999D" w:rsidR="00176AA8" w:rsidRPr="00176AA8" w:rsidRDefault="00176AA8" w:rsidP="00176AA8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UCKFIELD:  John Wall, </w:t>
      </w:r>
      <w:r w:rsidR="001C5332"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>R; Martha</w:t>
      </w:r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spellStart"/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>Mutikani</w:t>
      </w:r>
      <w:proofErr w:type="spellEnd"/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spellStart"/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>Ass.V</w:t>
      </w:r>
      <w:proofErr w:type="spellEnd"/>
      <w:r w:rsidR="001C5332"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>; Sheila</w:t>
      </w:r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Fordham, </w:t>
      </w:r>
      <w:proofErr w:type="spellStart"/>
      <w:proofErr w:type="gramStart"/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proofErr w:type="gramEnd"/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0647A4CA" w14:textId="6FDB1F84" w:rsidR="00176AA8" w:rsidRPr="00176AA8" w:rsidRDefault="00176AA8" w:rsidP="00176AA8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HOLY CROSS CEP SCHOOL:  Paul Prest, </w:t>
      </w:r>
      <w:r w:rsidR="001C5332"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>HT; Jan</w:t>
      </w:r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Meyer, Chr. Jenny Langston, Chr</w:t>
      </w:r>
    </w:p>
    <w:p w14:paraId="05897A81" w14:textId="149ED249" w:rsidR="00176AA8" w:rsidRPr="00176AA8" w:rsidRDefault="00176AA8" w:rsidP="00176AA8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LITTLE HORSTED:  John Wall, </w:t>
      </w:r>
      <w:r w:rsidR="001C5332"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>R; Martha</w:t>
      </w:r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spellStart"/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>Mutikani</w:t>
      </w:r>
      <w:proofErr w:type="spellEnd"/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spellStart"/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>Ass.V</w:t>
      </w:r>
      <w:proofErr w:type="spellEnd"/>
    </w:p>
    <w:p w14:paraId="1071B582" w14:textId="15FB6346" w:rsidR="00340169" w:rsidRDefault="00176AA8" w:rsidP="00176AA8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LITTLE HORSTED CEP </w:t>
      </w:r>
      <w:r w:rsidR="001C5332"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>SCHOOL Alison</w:t>
      </w:r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spellStart"/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>Causton</w:t>
      </w:r>
      <w:proofErr w:type="spellEnd"/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>, HT</w:t>
      </w:r>
      <w:r w:rsidR="0034016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062D6548" w14:textId="4934FA43" w:rsidR="00176AA8" w:rsidRPr="00176AA8" w:rsidRDefault="008C0CA6" w:rsidP="00176AA8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Matth</w:t>
      </w:r>
      <w:r w:rsidR="00340169">
        <w:rPr>
          <w:rFonts w:ascii="Calibri" w:eastAsia="Times New Roman" w:hAnsi="Calibri" w:cs="Times New Roman"/>
          <w:color w:val="000000"/>
          <w:sz w:val="18"/>
          <w:lang w:eastAsia="en-GB"/>
        </w:rPr>
        <w:t>ew Green</w:t>
      </w:r>
      <w:r w:rsidR="00176AA8"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>, Chr</w:t>
      </w:r>
    </w:p>
    <w:p w14:paraId="16933A66" w14:textId="2BF6017A" w:rsidR="00176AA8" w:rsidRPr="00176AA8" w:rsidRDefault="00176AA8" w:rsidP="00176AA8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ISFIELD:  John Wall, </w:t>
      </w:r>
      <w:r w:rsidR="001C5332"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>R; Martha</w:t>
      </w:r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spellStart"/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>Mutikani</w:t>
      </w:r>
      <w:proofErr w:type="spellEnd"/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spellStart"/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>Ass.V</w:t>
      </w:r>
      <w:proofErr w:type="spellEnd"/>
      <w:r w:rsidRPr="00176AA8">
        <w:rPr>
          <w:rFonts w:ascii="Calibri" w:eastAsia="Times New Roman" w:hAnsi="Calibri" w:cs="Times New Roman"/>
          <w:color w:val="000000"/>
          <w:sz w:val="18"/>
          <w:lang w:eastAsia="en-GB"/>
        </w:rPr>
        <w:t>.</w:t>
      </w:r>
    </w:p>
    <w:p w14:paraId="3D7D94DB" w14:textId="51A4F922" w:rsidR="00D557D5" w:rsidRDefault="00A32AD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</w:p>
    <w:p w14:paraId="2E03CDFE" w14:textId="61F91D70" w:rsidR="008663D5" w:rsidRDefault="00CD7723" w:rsidP="008663D5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We pray for the bishop, clergy and laity of </w:t>
      </w:r>
      <w:r w:rsidR="008663D5" w:rsidRPr="008663D5">
        <w:rPr>
          <w:sz w:val="18"/>
          <w:szCs w:val="18"/>
        </w:rPr>
        <w:t>The Diocese of Chichester –</w:t>
      </w:r>
      <w:r w:rsidR="008663D5">
        <w:rPr>
          <w:sz w:val="18"/>
          <w:szCs w:val="18"/>
        </w:rPr>
        <w:t xml:space="preserve"> </w:t>
      </w:r>
      <w:r w:rsidR="008663D5" w:rsidRPr="008663D5">
        <w:rPr>
          <w:sz w:val="18"/>
          <w:szCs w:val="18"/>
        </w:rPr>
        <w:t>The Church of England</w:t>
      </w:r>
      <w:r w:rsidR="00A1683C">
        <w:rPr>
          <w:sz w:val="18"/>
          <w:szCs w:val="18"/>
        </w:rPr>
        <w:t xml:space="preserve">              </w:t>
      </w:r>
    </w:p>
    <w:p w14:paraId="7BDB1135" w14:textId="39AF1421" w:rsidR="000B24F2" w:rsidRDefault="000B24F2" w:rsidP="00A8740A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</w:t>
      </w:r>
      <w:r w:rsidR="003D55E0">
        <w:rPr>
          <w:rFonts w:ascii="Calibri" w:eastAsia="Times New Roman" w:hAnsi="Calibri" w:cs="Times New Roman"/>
          <w:color w:val="000000"/>
          <w:sz w:val="18"/>
          <w:lang w:eastAsia="en-GB"/>
        </w:rPr>
        <w:t>RCHDEACONRY OF BRIGHTON AND LEWES: Martin Lloyd William, AD; Marc Sacher</w:t>
      </w:r>
      <w:r w:rsidR="00EB7798">
        <w:rPr>
          <w:rFonts w:ascii="Calibri" w:eastAsia="Times New Roman" w:hAnsi="Calibri" w:cs="Times New Roman"/>
          <w:color w:val="000000"/>
          <w:sz w:val="18"/>
          <w:lang w:eastAsia="en-GB"/>
        </w:rPr>
        <w:t>, PA.</w:t>
      </w:r>
    </w:p>
    <w:p w14:paraId="25508CBF" w14:textId="77777777" w:rsidR="00A8740A" w:rsidRPr="00A8740A" w:rsidRDefault="00A8740A" w:rsidP="00A8740A">
      <w:pPr>
        <w:tabs>
          <w:tab w:val="left" w:pos="709"/>
        </w:tabs>
        <w:spacing w:after="0" w:line="240" w:lineRule="auto"/>
        <w:rPr>
          <w:sz w:val="18"/>
          <w:szCs w:val="18"/>
        </w:rPr>
      </w:pPr>
      <w:r w:rsidRPr="00A8740A">
        <w:rPr>
          <w:rFonts w:ascii="Calibri" w:eastAsia="Times New Roman" w:hAnsi="Calibri" w:cs="Times New Roman"/>
          <w:color w:val="000000"/>
          <w:sz w:val="18"/>
          <w:lang w:eastAsia="en-GB"/>
        </w:rPr>
        <w:t>THE RURAL DEANERY OF BRIGHTON:  Anthony Moore, RD; Helen Garratt, ARD. Martin Auton-Lloyd, DLC</w:t>
      </w:r>
    </w:p>
    <w:p w14:paraId="273C5859" w14:textId="77777777" w:rsidR="00093237" w:rsidRDefault="00093237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14:paraId="549810A3" w14:textId="77777777" w:rsidR="00093237" w:rsidRDefault="00093237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14:paraId="2115D1B7" w14:textId="77777777" w:rsidR="00093237" w:rsidRDefault="00093237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14:paraId="73BE2E4D" w14:textId="77777777" w:rsidR="00093237" w:rsidRDefault="00093237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14:paraId="2E55179D" w14:textId="77777777" w:rsidR="00093237" w:rsidRDefault="00093237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14:paraId="1109B7A2" w14:textId="1177C04C" w:rsidR="00CD7723" w:rsidRPr="00AB4368" w:rsidRDefault="00CD772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lastRenderedPageBreak/>
        <w:t>28</w:t>
      </w: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</w:p>
    <w:p w14:paraId="15A27EA9" w14:textId="77777777" w:rsidR="00CE0F7A" w:rsidRDefault="00CD7723" w:rsidP="00CE0F7A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  <w:r w:rsidRPr="00E457BC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We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pray for the bishop, clergy and laity of </w:t>
      </w:r>
      <w:r w:rsidR="00CE0F7A" w:rsidRPr="00CE0F7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The Diocese of </w:t>
      </w:r>
      <w:proofErr w:type="spellStart"/>
      <w:r w:rsidR="00CE0F7A" w:rsidRPr="00CE0F7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Chotanagpur</w:t>
      </w:r>
      <w:proofErr w:type="spellEnd"/>
      <w:r w:rsidR="00CE0F7A" w:rsidRPr="00CE0F7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–</w:t>
      </w:r>
      <w:r w:rsidR="00CE0F7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</w:t>
      </w:r>
      <w:r w:rsidR="00CE0F7A" w:rsidRPr="00CE0F7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The Church of North India (United)</w:t>
      </w:r>
    </w:p>
    <w:p w14:paraId="16D11198" w14:textId="4CB34961" w:rsidR="00A2728C" w:rsidRPr="00A2728C" w:rsidRDefault="00A2728C" w:rsidP="00A2728C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A2728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Bartholomew and BRIGHTON: St Paul: </w:t>
      </w:r>
      <w:r w:rsidRPr="00A2728C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Ben </w:t>
      </w:r>
      <w:proofErr w:type="spellStart"/>
      <w:proofErr w:type="gramStart"/>
      <w:r w:rsidRPr="00A2728C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Eadon,</w:t>
      </w:r>
      <w:r w:rsidR="002027EE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V</w:t>
      </w:r>
      <w:proofErr w:type="spellEnd"/>
      <w:proofErr w:type="gramEnd"/>
      <w:r w:rsidRPr="00A2728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Thomas Cotterill, </w:t>
      </w:r>
      <w:proofErr w:type="spellStart"/>
      <w:r w:rsidRPr="00A2728C">
        <w:rPr>
          <w:rFonts w:ascii="Calibri" w:eastAsia="Times New Roman" w:hAnsi="Calibri" w:cs="Times New Roman"/>
          <w:color w:val="000000"/>
          <w:sz w:val="18"/>
          <w:lang w:eastAsia="en-GB"/>
        </w:rPr>
        <w:t>Asst.C</w:t>
      </w:r>
      <w:proofErr w:type="spellEnd"/>
    </w:p>
    <w:p w14:paraId="6D9CA1FF" w14:textId="63A1D8DB" w:rsidR="00A2728C" w:rsidRPr="00A2728C" w:rsidRDefault="00A2728C" w:rsidP="00A2728C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A2728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BARTHOLOMEW CEP </w:t>
      </w:r>
      <w:r w:rsidR="00795445" w:rsidRPr="00A2728C">
        <w:rPr>
          <w:rFonts w:ascii="Calibri" w:eastAsia="Times New Roman" w:hAnsi="Calibri" w:cs="Times New Roman"/>
          <w:color w:val="000000"/>
          <w:sz w:val="18"/>
          <w:lang w:eastAsia="en-GB"/>
        </w:rPr>
        <w:t>SCHOOL; Katie</w:t>
      </w:r>
      <w:r w:rsidRPr="00A2728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Blood, HT; Ben Eadon, Chr</w:t>
      </w:r>
    </w:p>
    <w:p w14:paraId="2CFFB32B" w14:textId="655A221A" w:rsidR="00A2728C" w:rsidRDefault="00A2728C" w:rsidP="00A2728C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A2728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PAUL’S CE SCHOOL:  Michelle Lord, HT; </w:t>
      </w:r>
      <w:r w:rsidR="000F008C">
        <w:rPr>
          <w:rFonts w:ascii="Calibri" w:eastAsia="Times New Roman" w:hAnsi="Calibri" w:cs="Times New Roman"/>
          <w:color w:val="000000"/>
          <w:sz w:val="18"/>
          <w:lang w:eastAsia="en-GB"/>
        </w:rPr>
        <w:t>Angie Fantis</w:t>
      </w:r>
      <w:r w:rsidRPr="00A2728C">
        <w:rPr>
          <w:rFonts w:ascii="Calibri" w:eastAsia="Times New Roman" w:hAnsi="Calibri" w:cs="Times New Roman"/>
          <w:color w:val="000000"/>
          <w:sz w:val="18"/>
          <w:lang w:eastAsia="en-GB"/>
        </w:rPr>
        <w:t>, Chr</w:t>
      </w:r>
    </w:p>
    <w:p w14:paraId="3A582AB2" w14:textId="1210D4BF" w:rsidR="00C14EA2" w:rsidRPr="00A2728C" w:rsidRDefault="00C14EA2" w:rsidP="00A2728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</w:pPr>
      <w:r w:rsidRPr="00C14EA2"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>29</w:t>
      </w:r>
    </w:p>
    <w:p w14:paraId="3DF0FDCD" w14:textId="1E476E7B" w:rsidR="00CD7723" w:rsidRDefault="003B47CD" w:rsidP="003B47CD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  <w:r w:rsidRPr="00E457BC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We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pray for the bishop, clergy and laity of </w:t>
      </w:r>
      <w:r w:rsidRPr="003B47CD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The Diocese of Christ the King –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3B47CD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Igreja</w:t>
      </w:r>
      <w:proofErr w:type="spellEnd"/>
      <w:r w:rsidRPr="003B47CD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Anglicana de </w:t>
      </w:r>
      <w:proofErr w:type="spellStart"/>
      <w:r w:rsidR="008011E4" w:rsidRPr="003B47CD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Mo</w:t>
      </w:r>
      <w:r w:rsidR="008011E4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c</w:t>
      </w:r>
      <w:r w:rsidR="008011E4" w:rsidRPr="003B47CD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ambique</w:t>
      </w:r>
      <w:proofErr w:type="spellEnd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</w:t>
      </w:r>
      <w:r w:rsidRPr="003B47CD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e </w:t>
      </w:r>
      <w:proofErr w:type="gramStart"/>
      <w:r w:rsidRPr="003B47CD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Angola</w:t>
      </w:r>
      <w:proofErr w:type="gramEnd"/>
    </w:p>
    <w:p w14:paraId="2AEA985D" w14:textId="051A62B8" w:rsidR="00D72A45" w:rsidRPr="00D72A45" w:rsidRDefault="00D72A45" w:rsidP="00D72A45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D72A4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George with St Anne and St Mark:  Andrew Manson-Brailsford, </w:t>
      </w:r>
      <w:proofErr w:type="gramStart"/>
      <w:r w:rsidR="00F36E4E">
        <w:rPr>
          <w:rFonts w:ascii="Calibri" w:eastAsia="Times New Roman" w:hAnsi="Calibri" w:cs="Times New Roman"/>
          <w:color w:val="000000"/>
          <w:sz w:val="18"/>
          <w:lang w:eastAsia="en-GB"/>
        </w:rPr>
        <w:t>V</w:t>
      </w:r>
      <w:r w:rsidRPr="00D72A45"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proofErr w:type="gramEnd"/>
      <w:r w:rsidRPr="00D72A4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04E3F5CA" w14:textId="34475A41" w:rsidR="00D72A45" w:rsidRPr="00D72A45" w:rsidRDefault="00D72A45" w:rsidP="00D72A45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D72A4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MARK’S CEP SCHOOL:  Jane Fendley, </w:t>
      </w:r>
      <w:r w:rsidR="008011E4" w:rsidRPr="00D72A45">
        <w:rPr>
          <w:rFonts w:ascii="Calibri" w:eastAsia="Times New Roman" w:hAnsi="Calibri" w:cs="Times New Roman"/>
          <w:color w:val="000000"/>
          <w:sz w:val="18"/>
          <w:lang w:eastAsia="en-GB"/>
        </w:rPr>
        <w:t>HT; Amanda</w:t>
      </w:r>
      <w:r w:rsidRPr="00D72A4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Healey &amp; </w:t>
      </w:r>
      <w:proofErr w:type="spellStart"/>
      <w:r w:rsidRPr="00D72A45">
        <w:rPr>
          <w:rFonts w:ascii="Calibri" w:eastAsia="Times New Roman" w:hAnsi="Calibri" w:cs="Times New Roman"/>
          <w:color w:val="000000"/>
          <w:sz w:val="18"/>
          <w:lang w:eastAsia="en-GB"/>
        </w:rPr>
        <w:t>Allistare</w:t>
      </w:r>
      <w:proofErr w:type="spellEnd"/>
      <w:r w:rsidRPr="00D72A4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Smedley, </w:t>
      </w:r>
      <w:proofErr w:type="spellStart"/>
      <w:proofErr w:type="gramStart"/>
      <w:r w:rsidRPr="00D72A45">
        <w:rPr>
          <w:rFonts w:ascii="Calibri" w:eastAsia="Times New Roman" w:hAnsi="Calibri" w:cs="Times New Roman"/>
          <w:color w:val="000000"/>
          <w:sz w:val="18"/>
          <w:lang w:eastAsia="en-GB"/>
        </w:rPr>
        <w:t>Chrs</w:t>
      </w:r>
      <w:proofErr w:type="spellEnd"/>
      <w:r w:rsidRPr="00D72A45"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proofErr w:type="gramEnd"/>
      <w:r w:rsidRPr="00D72A4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24DD6751" w14:textId="77777777" w:rsidR="00F66DC2" w:rsidRDefault="00F66DC2" w:rsidP="003B47CD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61456761" w14:textId="77777777" w:rsidR="00CD7723" w:rsidRPr="00B05F6A" w:rsidRDefault="00CD772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MARCH</w:t>
      </w:r>
    </w:p>
    <w:p w14:paraId="3E9BE023" w14:textId="77777777" w:rsidR="00CD7723" w:rsidRPr="00BE2FB4" w:rsidRDefault="00CD772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 w:rsidRPr="0009241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David</w:t>
      </w:r>
      <w:r w:rsidRPr="00BE2FB4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 of Wales, c601</w:t>
      </w:r>
    </w:p>
    <w:p w14:paraId="575F943B" w14:textId="77777777" w:rsidR="00E25E81" w:rsidRDefault="00CD7723" w:rsidP="00E25E81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E25E81" w:rsidRPr="00E25E81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of Christ the King – The</w:t>
      </w:r>
      <w:r w:rsidR="00E25E81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E25E81" w:rsidRPr="00E25E81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Anglican Church of Southern Africa</w:t>
      </w:r>
    </w:p>
    <w:p w14:paraId="101CE7B9" w14:textId="5014B9E4" w:rsidR="00EA16BF" w:rsidRDefault="00EA16BF" w:rsidP="00EA16BF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 w:rsidRPr="00EA16B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Luke:  Julie Newson, </w:t>
      </w:r>
      <w:proofErr w:type="spellStart"/>
      <w:r w:rsidR="006423C1" w:rsidRPr="00EA16BF">
        <w:rPr>
          <w:rFonts w:ascii="Calibri" w:eastAsia="Times New Roman" w:hAnsi="Calibri" w:cs="Times New Roman"/>
          <w:color w:val="000000"/>
          <w:sz w:val="18"/>
          <w:lang w:eastAsia="en-GB"/>
        </w:rPr>
        <w:t>DinC</w:t>
      </w:r>
      <w:proofErr w:type="spellEnd"/>
      <w:r w:rsidR="006423C1" w:rsidRPr="00EA16B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; </w:t>
      </w:r>
      <w:r w:rsidR="005C15A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Ev</w:t>
      </w:r>
      <w:r w:rsidR="007D52BC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lynn</w:t>
      </w:r>
      <w:r w:rsidRPr="00EA16BF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Sharp, </w:t>
      </w:r>
      <w:proofErr w:type="spellStart"/>
      <w:r w:rsidRPr="00EA16BF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Rdr</w:t>
      </w:r>
      <w:proofErr w:type="spellEnd"/>
    </w:p>
    <w:p w14:paraId="576218C5" w14:textId="2B80E6BB" w:rsidR="00CD7723" w:rsidRDefault="00CD772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37BC6C06" w14:textId="77777777" w:rsidR="00066432" w:rsidRDefault="00CD7723" w:rsidP="00E31D7D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E31D7D" w:rsidRPr="00E31D7D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of Christchurch –</w:t>
      </w:r>
      <w:r w:rsidR="00E31D7D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E31D7D" w:rsidRPr="00E31D7D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Anglican Church in Aotearoa,</w:t>
      </w:r>
      <w:r w:rsidR="0006643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E31D7D" w:rsidRPr="00E31D7D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New Zealand and Polynesia</w:t>
      </w:r>
    </w:p>
    <w:p w14:paraId="486D53F9" w14:textId="77777777" w:rsidR="00B626ED" w:rsidRPr="00B626ED" w:rsidRDefault="00B626ED" w:rsidP="00B626ED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626E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Martin w St Wilfrid and St Alban: Trevor Buxton, </w:t>
      </w:r>
      <w:proofErr w:type="gramStart"/>
      <w:r w:rsidRPr="00B626ED"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 w:rsidRPr="00B626E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253B459C" w14:textId="1FEDF55C" w:rsidR="00B626ED" w:rsidRDefault="00B626ED" w:rsidP="00B626ED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626E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MARTIN’S CEP SCHOOL:  </w:t>
      </w:r>
      <w:r w:rsidR="00202C2F">
        <w:rPr>
          <w:rFonts w:ascii="Calibri" w:eastAsia="Times New Roman" w:hAnsi="Calibri" w:cs="Times New Roman"/>
          <w:color w:val="000000"/>
          <w:sz w:val="18"/>
          <w:lang w:eastAsia="en-GB"/>
        </w:rPr>
        <w:t>Jane Joshi</w:t>
      </w:r>
      <w:r w:rsidR="004005C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HT; </w:t>
      </w:r>
      <w:r w:rsidRPr="00B626ED">
        <w:rPr>
          <w:rFonts w:ascii="Calibri" w:eastAsia="Times New Roman" w:hAnsi="Calibri" w:cs="Times New Roman"/>
          <w:color w:val="000000"/>
          <w:sz w:val="18"/>
          <w:lang w:eastAsia="en-GB"/>
        </w:rPr>
        <w:t>Janet Wilde, Chr</w:t>
      </w:r>
    </w:p>
    <w:p w14:paraId="4547DC79" w14:textId="49AC92FE" w:rsidR="00353ECD" w:rsidRDefault="00353ECD" w:rsidP="00B626ED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7C8FFC6D" wp14:editId="3AD3DFDA">
            <wp:extent cx="2889885" cy="18415"/>
            <wp:effectExtent l="0" t="0" r="571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3B3B20" w14:textId="77777777" w:rsidR="00353ECD" w:rsidRPr="00B626ED" w:rsidRDefault="00353ECD" w:rsidP="00B626ED">
      <w:pPr>
        <w:spacing w:after="0" w:line="240" w:lineRule="auto"/>
        <w:rPr>
          <w:noProof/>
          <w:sz w:val="18"/>
          <w:szCs w:val="18"/>
        </w:rPr>
      </w:pPr>
    </w:p>
    <w:p w14:paraId="7AC52259" w14:textId="77777777" w:rsidR="00472731" w:rsidRDefault="00CD772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="0047273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LENT 3</w:t>
      </w:r>
    </w:p>
    <w:p w14:paraId="42CF4B7D" w14:textId="77777777" w:rsidR="002470BD" w:rsidRDefault="00472731" w:rsidP="002470BD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for </w:t>
      </w:r>
      <w:r w:rsidR="002470BD" w:rsidRPr="00983C21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Church of the Province of Uganda</w:t>
      </w:r>
    </w:p>
    <w:p w14:paraId="4897A40C" w14:textId="25518916" w:rsidR="00472731" w:rsidRPr="00FE15AB" w:rsidRDefault="00472731" w:rsidP="002470BD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sz w:val="18"/>
        </w:rPr>
        <w:t xml:space="preserve">PRAY for the Diocese of Chichester Academies Trust:  Mark Talbot; Beruk </w:t>
      </w:r>
      <w:r w:rsidR="00DE4A3E">
        <w:rPr>
          <w:sz w:val="18"/>
        </w:rPr>
        <w:t>Berhane; Stephen</w:t>
      </w:r>
      <w:r>
        <w:rPr>
          <w:sz w:val="18"/>
        </w:rPr>
        <w:t xml:space="preserve"> Barrett </w:t>
      </w:r>
      <w:r w:rsidR="007B1DD5">
        <w:rPr>
          <w:sz w:val="18"/>
        </w:rPr>
        <w:t>and</w:t>
      </w:r>
      <w:r w:rsidR="006F1C54">
        <w:rPr>
          <w:sz w:val="18"/>
        </w:rPr>
        <w:t xml:space="preserve"> the</w:t>
      </w:r>
      <w:r w:rsidR="007B1DD5">
        <w:rPr>
          <w:sz w:val="18"/>
        </w:rPr>
        <w:t xml:space="preserve"> </w:t>
      </w:r>
      <w:proofErr w:type="gramStart"/>
      <w:r w:rsidR="007B1DD5">
        <w:rPr>
          <w:sz w:val="18"/>
        </w:rPr>
        <w:t>team</w:t>
      </w:r>
      <w:proofErr w:type="gramEnd"/>
    </w:p>
    <w:p w14:paraId="6AE1418D" w14:textId="286B1118" w:rsidR="00CD7723" w:rsidRPr="00E04CEE" w:rsidRDefault="00CD7723" w:rsidP="008C02AF">
      <w:pPr>
        <w:tabs>
          <w:tab w:val="left" w:pos="709"/>
        </w:tabs>
        <w:spacing w:after="0" w:line="240" w:lineRule="auto"/>
        <w:rPr>
          <w:b/>
          <w:sz w:val="18"/>
          <w:szCs w:val="18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</w:p>
    <w:p w14:paraId="17BF71CD" w14:textId="77777777" w:rsidR="00241E67" w:rsidRDefault="00CD7723" w:rsidP="00241E6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241E67" w:rsidRPr="00241E6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of Chubu – The Nippon</w:t>
      </w:r>
      <w:r w:rsidR="00241E6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241E67" w:rsidRPr="00241E6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Sei Ko Kai</w:t>
      </w:r>
    </w:p>
    <w:p w14:paraId="09EFD6F6" w14:textId="7AA21DB0" w:rsidR="00A65C58" w:rsidRPr="00A65C58" w:rsidRDefault="00A65C58" w:rsidP="00A65C58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A65C5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KEMP TOWN, St </w:t>
      </w:r>
      <w:r w:rsidR="00F979C7" w:rsidRPr="00A65C58">
        <w:rPr>
          <w:rFonts w:ascii="Calibri" w:eastAsia="Times New Roman" w:hAnsi="Calibri" w:cs="Times New Roman"/>
          <w:color w:val="000000"/>
          <w:sz w:val="18"/>
          <w:lang w:eastAsia="en-GB"/>
        </w:rPr>
        <w:t>Mary:</w:t>
      </w:r>
      <w:r w:rsidRPr="00A65C5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Andrew Woodward, </w:t>
      </w:r>
      <w:proofErr w:type="gramStart"/>
      <w:r w:rsidRPr="00A65C58">
        <w:rPr>
          <w:rFonts w:ascii="Calibri" w:eastAsia="Times New Roman" w:hAnsi="Calibri" w:cs="Times New Roman"/>
          <w:color w:val="000000"/>
          <w:sz w:val="18"/>
          <w:lang w:eastAsia="en-GB"/>
        </w:rPr>
        <w:t>I;  Sarah</w:t>
      </w:r>
      <w:proofErr w:type="gramEnd"/>
      <w:r w:rsidRPr="00A65C5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Van den </w:t>
      </w:r>
      <w:r w:rsidR="00E52B01">
        <w:rPr>
          <w:rFonts w:ascii="Calibri" w:eastAsia="Times New Roman" w:hAnsi="Calibri" w:cs="Times New Roman"/>
          <w:color w:val="000000"/>
          <w:sz w:val="18"/>
          <w:lang w:eastAsia="en-GB"/>
        </w:rPr>
        <w:t>D</w:t>
      </w:r>
      <w:r w:rsidRPr="00A65C5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riessche, </w:t>
      </w:r>
      <w:proofErr w:type="spellStart"/>
      <w:r w:rsidRPr="00A65C58">
        <w:rPr>
          <w:rFonts w:ascii="Calibri" w:eastAsia="Times New Roman" w:hAnsi="Calibri" w:cs="Times New Roman"/>
          <w:color w:val="000000"/>
          <w:sz w:val="18"/>
          <w:lang w:eastAsia="en-GB"/>
        </w:rPr>
        <w:t>Asst.C</w:t>
      </w:r>
      <w:proofErr w:type="spellEnd"/>
      <w:r w:rsidRPr="00A65C5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Margaret Green, </w:t>
      </w:r>
      <w:proofErr w:type="spellStart"/>
      <w:r w:rsidRPr="00A65C58"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  <w:r w:rsidRPr="00A65C5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Joanna Gordon-Hall, </w:t>
      </w:r>
      <w:proofErr w:type="spellStart"/>
      <w:r w:rsidRPr="00A65C58"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  <w:r w:rsidRPr="00A65C5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</w:p>
    <w:p w14:paraId="7FE85E7E" w14:textId="21EEED4B" w:rsidR="00CD7723" w:rsidRPr="008E193D" w:rsidRDefault="00CD772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  <w:r w:rsidR="008E193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771AFA70" w14:textId="20236961" w:rsidR="001310B6" w:rsidRDefault="001310B6" w:rsidP="003C4B41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3C4B41" w:rsidRPr="003C4B41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of Clogher – The Church</w:t>
      </w:r>
      <w:r w:rsidR="003C4B41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3C4B41" w:rsidRPr="003C4B41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of Ireland</w:t>
      </w:r>
    </w:p>
    <w:p w14:paraId="069F75E6" w14:textId="66BD19BC" w:rsidR="005468C8" w:rsidRPr="005468C8" w:rsidRDefault="005468C8" w:rsidP="005468C8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 w:rsidRPr="005468C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BRIGHTON: </w:t>
      </w:r>
      <w:r w:rsidRPr="005468C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Pr="005468C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Matthias:  </w:t>
      </w:r>
      <w:r w:rsidRPr="005468C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 w:rsidRPr="005468C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Tom Holbird, </w:t>
      </w:r>
      <w:r w:rsidR="00A763A1" w:rsidRPr="005468C8">
        <w:rPr>
          <w:rFonts w:ascii="Calibri" w:eastAsia="Times New Roman" w:hAnsi="Calibri" w:cs="Times New Roman"/>
          <w:color w:val="000000"/>
          <w:sz w:val="18"/>
          <w:lang w:eastAsia="en-GB"/>
        </w:rPr>
        <w:t>Inc; Richard</w:t>
      </w:r>
      <w:r w:rsidRPr="005468C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Merrick, </w:t>
      </w:r>
      <w:proofErr w:type="spellStart"/>
      <w:r w:rsidRPr="005468C8">
        <w:rPr>
          <w:rFonts w:ascii="Calibri" w:eastAsia="Times New Roman" w:hAnsi="Calibri" w:cs="Times New Roman"/>
          <w:color w:val="000000"/>
          <w:sz w:val="18"/>
          <w:lang w:eastAsia="en-GB"/>
        </w:rPr>
        <w:t>Asst.C</w:t>
      </w:r>
      <w:proofErr w:type="spellEnd"/>
      <w:r w:rsidRPr="005468C8"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r w:rsidR="00A763A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AB4E9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Kate Middleton, Asst C; </w:t>
      </w:r>
      <w:r w:rsidRPr="005468C8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Dave Brooks, </w:t>
      </w:r>
      <w:proofErr w:type="spellStart"/>
      <w:r w:rsidRPr="005468C8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Rdr</w:t>
      </w:r>
      <w:proofErr w:type="spellEnd"/>
    </w:p>
    <w:p w14:paraId="6687611C" w14:textId="61068802" w:rsidR="00965296" w:rsidRDefault="00CD7723" w:rsidP="00120995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  <w:r w:rsidRPr="00A81D1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51B0D214" w14:textId="77777777" w:rsidR="00207AE6" w:rsidRDefault="00965296" w:rsidP="00207AE6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207AE6" w:rsidRPr="00207AE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on the Coast –</w:t>
      </w:r>
      <w:r w:rsidR="00207AE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207AE6" w:rsidRPr="00207AE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Church of Nigeria</w:t>
      </w:r>
      <w:r w:rsidR="00207AE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207AE6" w:rsidRPr="00207AE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(Anglican Communion)</w:t>
      </w:r>
    </w:p>
    <w:p w14:paraId="04930245" w14:textId="6B68CF33" w:rsidR="00304D9F" w:rsidRPr="00304D9F" w:rsidRDefault="00304D9F" w:rsidP="00304D9F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04D9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Michael and All Angels:  </w:t>
      </w:r>
      <w:r w:rsidRPr="00304D9F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 w:rsidRPr="00304D9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r w:rsidR="00AD7CD3" w:rsidRPr="00304D9F">
        <w:rPr>
          <w:rFonts w:ascii="Calibri" w:eastAsia="Times New Roman" w:hAnsi="Calibri" w:cs="Times New Roman"/>
          <w:color w:val="000000"/>
          <w:sz w:val="18"/>
          <w:lang w:eastAsia="en-GB"/>
        </w:rPr>
        <w:t>I; Kevin</w:t>
      </w:r>
      <w:r w:rsidRPr="00304D9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Humphrys, </w:t>
      </w:r>
      <w:proofErr w:type="spellStart"/>
      <w:r w:rsidRPr="00304D9F">
        <w:rPr>
          <w:rFonts w:ascii="Calibri" w:eastAsia="Times New Roman" w:hAnsi="Calibri" w:cs="Times New Roman"/>
          <w:color w:val="000000"/>
          <w:sz w:val="18"/>
          <w:lang w:eastAsia="en-GB"/>
        </w:rPr>
        <w:t>Asst.C</w:t>
      </w:r>
      <w:proofErr w:type="spellEnd"/>
      <w:r w:rsidRPr="00304D9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099610B8" w14:textId="76AEC8D4" w:rsidR="00CD7723" w:rsidRPr="001411BB" w:rsidRDefault="00CD7723" w:rsidP="00120995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Pr="003F56B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Pr="005A7A7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Ss Perpetua and Felicity</w:t>
      </w:r>
    </w:p>
    <w:p w14:paraId="2E707482" w14:textId="77777777" w:rsidR="00484518" w:rsidRDefault="00CD7723" w:rsidP="00484518">
      <w:pPr>
        <w:tabs>
          <w:tab w:val="left" w:pos="709"/>
        </w:tabs>
        <w:spacing w:after="0" w:line="240" w:lineRule="auto"/>
        <w:rPr>
          <w:sz w:val="18"/>
          <w:szCs w:val="18"/>
        </w:rPr>
      </w:pPr>
      <w:r w:rsidRPr="001411BB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 pray for the bishop, clergy and laity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of </w:t>
      </w:r>
      <w:r w:rsidR="00484518" w:rsidRPr="00484518">
        <w:rPr>
          <w:sz w:val="18"/>
          <w:szCs w:val="18"/>
        </w:rPr>
        <w:t>The Diocese of Cochin – The Church</w:t>
      </w:r>
      <w:r w:rsidR="00484518">
        <w:rPr>
          <w:sz w:val="18"/>
          <w:szCs w:val="18"/>
        </w:rPr>
        <w:t xml:space="preserve"> </w:t>
      </w:r>
      <w:r w:rsidR="00484518" w:rsidRPr="00484518">
        <w:rPr>
          <w:sz w:val="18"/>
          <w:szCs w:val="18"/>
        </w:rPr>
        <w:t>of South India (United)</w:t>
      </w:r>
    </w:p>
    <w:p w14:paraId="764E959F" w14:textId="2EE1B57D" w:rsidR="00544D1A" w:rsidRPr="00544D1A" w:rsidRDefault="00544D1A" w:rsidP="00544D1A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544D1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Nicholas:  Dominic Keech, </w:t>
      </w:r>
      <w:r w:rsidR="007E7263" w:rsidRPr="00544D1A">
        <w:rPr>
          <w:rFonts w:ascii="Calibri" w:eastAsia="Times New Roman" w:hAnsi="Calibri" w:cs="Times New Roman"/>
          <w:color w:val="000000"/>
          <w:sz w:val="18"/>
          <w:lang w:eastAsia="en-GB"/>
        </w:rPr>
        <w:t>I; Peter</w:t>
      </w:r>
      <w:r w:rsidR="00760FD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Leith, Asst C</w:t>
      </w:r>
    </w:p>
    <w:p w14:paraId="0614D073" w14:textId="731ED577" w:rsidR="00CD7723" w:rsidRPr="001411BB" w:rsidRDefault="00CD7723" w:rsidP="002F6933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</w:p>
    <w:p w14:paraId="79A43A41" w14:textId="77777777" w:rsidR="00303618" w:rsidRDefault="00CD7723" w:rsidP="00303618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303618" w:rsidRPr="0030361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of Coimbatore –</w:t>
      </w:r>
      <w:r w:rsidR="0030361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303618" w:rsidRPr="0030361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Church of South India (United)</w:t>
      </w:r>
    </w:p>
    <w:p w14:paraId="7C7E4D7F" w14:textId="6207FF3A" w:rsidR="00B152CF" w:rsidRPr="00B152CF" w:rsidRDefault="00B152CF" w:rsidP="00B152C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152C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Peter:  Dan </w:t>
      </w:r>
      <w:proofErr w:type="spellStart"/>
      <w:r w:rsidRPr="00B152CF">
        <w:rPr>
          <w:rFonts w:ascii="Calibri" w:eastAsia="Times New Roman" w:hAnsi="Calibri" w:cs="Times New Roman"/>
          <w:color w:val="000000"/>
          <w:sz w:val="18"/>
          <w:lang w:eastAsia="en-GB"/>
        </w:rPr>
        <w:t>Millest</w:t>
      </w:r>
      <w:proofErr w:type="spellEnd"/>
      <w:r w:rsidRPr="00B152C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r w:rsidR="00D4572E" w:rsidRPr="00B152CF">
        <w:rPr>
          <w:rFonts w:ascii="Calibri" w:eastAsia="Times New Roman" w:hAnsi="Calibri" w:cs="Times New Roman"/>
          <w:color w:val="000000"/>
          <w:sz w:val="18"/>
          <w:lang w:eastAsia="en-GB"/>
        </w:rPr>
        <w:t>I; Emily</w:t>
      </w:r>
      <w:r w:rsidRPr="00B152C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Roe, </w:t>
      </w:r>
      <w:proofErr w:type="spellStart"/>
      <w:r w:rsidRPr="00B152CF">
        <w:rPr>
          <w:rFonts w:ascii="Calibri" w:eastAsia="Times New Roman" w:hAnsi="Calibri" w:cs="Times New Roman"/>
          <w:color w:val="000000"/>
          <w:sz w:val="18"/>
          <w:lang w:eastAsia="en-GB"/>
        </w:rPr>
        <w:t>Asst.C</w:t>
      </w:r>
      <w:proofErr w:type="spellEnd"/>
      <w:proofErr w:type="gramStart"/>
      <w:r w:rsidRPr="00B152CF">
        <w:rPr>
          <w:rFonts w:ascii="Calibri" w:eastAsia="Times New Roman" w:hAnsi="Calibri" w:cs="Times New Roman"/>
          <w:color w:val="000000"/>
          <w:sz w:val="18"/>
          <w:lang w:eastAsia="en-GB"/>
        </w:rPr>
        <w:t>;  James</w:t>
      </w:r>
      <w:proofErr w:type="gramEnd"/>
      <w:r w:rsidRPr="00B152C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Roe, </w:t>
      </w:r>
      <w:proofErr w:type="spellStart"/>
      <w:r w:rsidRPr="00B152CF">
        <w:rPr>
          <w:rFonts w:ascii="Calibri" w:eastAsia="Times New Roman" w:hAnsi="Calibri" w:cs="Times New Roman"/>
          <w:color w:val="000000"/>
          <w:sz w:val="18"/>
          <w:lang w:eastAsia="en-GB"/>
        </w:rPr>
        <w:t>Asst.C</w:t>
      </w:r>
      <w:proofErr w:type="spellEnd"/>
      <w:r w:rsidRPr="00B152C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 Thomas Holbird, </w:t>
      </w:r>
      <w:proofErr w:type="spellStart"/>
      <w:r w:rsidRPr="00B152CF">
        <w:rPr>
          <w:rFonts w:ascii="Calibri" w:eastAsia="Times New Roman" w:hAnsi="Calibri" w:cs="Times New Roman"/>
          <w:color w:val="000000"/>
          <w:sz w:val="18"/>
          <w:lang w:eastAsia="en-GB"/>
        </w:rPr>
        <w:t>Ass.</w:t>
      </w:r>
      <w:r w:rsidR="009614B9">
        <w:rPr>
          <w:rFonts w:ascii="Calibri" w:eastAsia="Times New Roman" w:hAnsi="Calibri" w:cs="Times New Roman"/>
          <w:color w:val="000000"/>
          <w:sz w:val="18"/>
          <w:lang w:eastAsia="en-GB"/>
        </w:rPr>
        <w:t>M</w:t>
      </w:r>
      <w:proofErr w:type="spellEnd"/>
      <w:r w:rsidRPr="00B152C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 Helen Garratt,  </w:t>
      </w:r>
      <w:proofErr w:type="spellStart"/>
      <w:r w:rsidRPr="00B152CF">
        <w:rPr>
          <w:rFonts w:ascii="Calibri" w:eastAsia="Times New Roman" w:hAnsi="Calibri" w:cs="Times New Roman"/>
          <w:color w:val="000000"/>
          <w:sz w:val="18"/>
          <w:lang w:eastAsia="en-GB"/>
        </w:rPr>
        <w:t>Ass.V</w:t>
      </w:r>
      <w:proofErr w:type="spellEnd"/>
      <w:r w:rsidR="008929CE"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r w:rsidRPr="00B152C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Hannah Milne, </w:t>
      </w:r>
      <w:proofErr w:type="spellStart"/>
      <w:r w:rsidRPr="00B152CF">
        <w:rPr>
          <w:rFonts w:ascii="Calibri" w:eastAsia="Times New Roman" w:hAnsi="Calibri" w:cs="Times New Roman"/>
          <w:color w:val="000000"/>
          <w:sz w:val="18"/>
          <w:lang w:eastAsia="en-GB"/>
        </w:rPr>
        <w:t>Asst.C</w:t>
      </w:r>
      <w:proofErr w:type="spellEnd"/>
      <w:r w:rsidRPr="00B152C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Vanessa </w:t>
      </w:r>
      <w:proofErr w:type="spellStart"/>
      <w:r w:rsidRPr="00B152CF">
        <w:rPr>
          <w:rFonts w:ascii="Calibri" w:eastAsia="Times New Roman" w:hAnsi="Calibri" w:cs="Times New Roman"/>
          <w:color w:val="000000"/>
          <w:sz w:val="18"/>
          <w:lang w:eastAsia="en-GB"/>
        </w:rPr>
        <w:t>Vollebregt</w:t>
      </w:r>
      <w:proofErr w:type="spellEnd"/>
      <w:r w:rsidRPr="00B152C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spellStart"/>
      <w:r w:rsidRPr="00B152CF"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</w:p>
    <w:p w14:paraId="514056CD" w14:textId="200D7506" w:rsidR="00CD7723" w:rsidRPr="00630808" w:rsidRDefault="00CD7723" w:rsidP="00630808">
      <w:pPr>
        <w:spacing w:after="0" w:line="240" w:lineRule="auto"/>
        <w:rPr>
          <w:b/>
          <w:noProof/>
          <w:sz w:val="18"/>
          <w:szCs w:val="18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0EB442D" w14:textId="77777777" w:rsidR="007028BA" w:rsidRDefault="00CD7723" w:rsidP="007028BA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 w:rsidRPr="00EE70A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 pray for the bishop, clergy and laity of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7028BA" w:rsidRPr="007028B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of Colombia –</w:t>
      </w:r>
      <w:r w:rsidR="007028B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7028BA" w:rsidRPr="007028B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Episcopal Church</w:t>
      </w:r>
    </w:p>
    <w:p w14:paraId="2F1505A0" w14:textId="77777777" w:rsidR="00813F71" w:rsidRDefault="00813F71" w:rsidP="00813F71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813F7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BRIGHTON: The Annunciation:  Anthony Murley, </w:t>
      </w:r>
      <w:proofErr w:type="gramStart"/>
      <w:r w:rsidRPr="00813F71"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 w:rsidRPr="00813F7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143A43D0" w14:textId="17469418" w:rsidR="0083158B" w:rsidRDefault="0083158B" w:rsidP="00813F71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09AC113F" wp14:editId="291E5E07">
            <wp:extent cx="2889885" cy="18415"/>
            <wp:effectExtent l="0" t="0" r="571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8C6E6" w14:textId="77777777" w:rsidR="0083158B" w:rsidRPr="00813F71" w:rsidRDefault="0083158B" w:rsidP="00813F71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060684AC" w14:textId="77777777" w:rsidR="002B08FF" w:rsidRDefault="002B08FF" w:rsidP="007E0C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3F512E0" w14:textId="5351D934" w:rsidR="007E0CC2" w:rsidRPr="00022D06" w:rsidRDefault="00CD7723" w:rsidP="007E0CC2">
      <w:pPr>
        <w:spacing w:after="0" w:line="240" w:lineRule="auto"/>
        <w:rPr>
          <w:noProof/>
          <w:sz w:val="18"/>
          <w:szCs w:val="18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  <w:r w:rsidR="007E0CC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E0CC2">
        <w:rPr>
          <w:rFonts w:ascii="Calibri" w:eastAsia="Times New Roman" w:hAnsi="Calibri" w:cs="Times New Roman"/>
          <w:b/>
          <w:iCs/>
          <w:color w:val="000000"/>
          <w:sz w:val="18"/>
          <w:lang w:eastAsia="en-GB"/>
        </w:rPr>
        <w:t>MOTHERING SUNDAY (Lent 4)</w:t>
      </w:r>
    </w:p>
    <w:p w14:paraId="5064E491" w14:textId="6B0AAEA2" w:rsidR="00B05668" w:rsidRDefault="00B05668" w:rsidP="00B05668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 for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Pr="00211A19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The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Episcopal Church</w:t>
      </w:r>
    </w:p>
    <w:p w14:paraId="49A17B52" w14:textId="45C9EAD6" w:rsidR="00B05668" w:rsidRPr="002A2FEA" w:rsidRDefault="00B05668" w:rsidP="00B05668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 w:rsidRPr="002A2FE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 fo</w:t>
      </w:r>
      <w:r w:rsidRPr="002A2FE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 the Diocesan Board of Education:  Trevor Cristin, </w:t>
      </w:r>
      <w:r w:rsidR="009F21EA" w:rsidRPr="002A2FEA">
        <w:rPr>
          <w:rFonts w:ascii="Calibri" w:eastAsia="Times New Roman" w:hAnsi="Calibri" w:cs="Times New Roman"/>
          <w:color w:val="000000"/>
          <w:sz w:val="18"/>
          <w:lang w:eastAsia="en-GB"/>
        </w:rPr>
        <w:t>Director; Lesley</w:t>
      </w:r>
      <w:r w:rsidRPr="002A2FE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Hurst, Ruth </w:t>
      </w:r>
      <w:r w:rsidR="009F21EA" w:rsidRPr="002A2FEA">
        <w:rPr>
          <w:rFonts w:ascii="Calibri" w:eastAsia="Times New Roman" w:hAnsi="Calibri" w:cs="Times New Roman"/>
          <w:color w:val="000000"/>
          <w:sz w:val="18"/>
          <w:lang w:eastAsia="en-GB"/>
        </w:rPr>
        <w:t>Cumming; Michelle</w:t>
      </w:r>
      <w:r w:rsidRPr="002A2FE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A44CAF" w:rsidRPr="002A2FE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Perry; </w:t>
      </w:r>
      <w:proofErr w:type="gramStart"/>
      <w:r w:rsidR="00A44CAF" w:rsidRPr="002A2FEA">
        <w:rPr>
          <w:rFonts w:ascii="Calibri" w:eastAsia="Times New Roman" w:hAnsi="Calibri" w:cs="Times New Roman"/>
          <w:color w:val="000000"/>
          <w:sz w:val="18"/>
          <w:lang w:eastAsia="en-GB"/>
        </w:rPr>
        <w:t>Heather</w:t>
      </w:r>
      <w:proofErr w:type="gramEnd"/>
    </w:p>
    <w:p w14:paraId="5304E12A" w14:textId="58491DE9" w:rsidR="00B05668" w:rsidRDefault="00B05668" w:rsidP="00B05668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2A2FE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Broadbent; Suzanne </w:t>
      </w:r>
      <w:r w:rsidR="009F21EA" w:rsidRPr="002A2FEA">
        <w:rPr>
          <w:rFonts w:ascii="Calibri" w:eastAsia="Times New Roman" w:hAnsi="Calibri" w:cs="Times New Roman"/>
          <w:color w:val="000000"/>
          <w:sz w:val="18"/>
          <w:lang w:eastAsia="en-GB"/>
        </w:rPr>
        <w:t>Dillingham; Mandy</w:t>
      </w:r>
      <w:r w:rsidRPr="002A2FE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Watson; Rosie Black; Rachel Bell; Jon Gilbert; Chris </w:t>
      </w:r>
      <w:proofErr w:type="spellStart"/>
      <w:r w:rsidR="009F21EA" w:rsidRPr="002A2FEA">
        <w:rPr>
          <w:rFonts w:ascii="Calibri" w:eastAsia="Times New Roman" w:hAnsi="Calibri" w:cs="Times New Roman"/>
          <w:color w:val="000000"/>
          <w:sz w:val="18"/>
          <w:lang w:eastAsia="en-GB"/>
        </w:rPr>
        <w:t>Kronda</w:t>
      </w:r>
      <w:proofErr w:type="spellEnd"/>
      <w:r w:rsidR="009F21EA" w:rsidRPr="002A2FEA">
        <w:rPr>
          <w:rFonts w:ascii="Calibri" w:eastAsia="Times New Roman" w:hAnsi="Calibri" w:cs="Times New Roman"/>
          <w:color w:val="000000"/>
          <w:sz w:val="18"/>
          <w:lang w:eastAsia="en-GB"/>
        </w:rPr>
        <w:t>; Alex</w:t>
      </w:r>
      <w:r w:rsidR="00DF3B3B" w:rsidRPr="002A2FE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spellStart"/>
      <w:r w:rsidR="00DF3B3B" w:rsidRPr="002A2FEA">
        <w:rPr>
          <w:rFonts w:ascii="Calibri" w:eastAsia="Times New Roman" w:hAnsi="Calibri" w:cs="Times New Roman"/>
          <w:color w:val="000000"/>
          <w:sz w:val="18"/>
          <w:lang w:eastAsia="en-GB"/>
        </w:rPr>
        <w:t>Wingham</w:t>
      </w:r>
      <w:proofErr w:type="spellEnd"/>
      <w:r w:rsidR="00DF3B3B" w:rsidRPr="002A2FE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Pr="002A2FEA">
        <w:rPr>
          <w:rFonts w:ascii="Calibri" w:eastAsia="Times New Roman" w:hAnsi="Calibri" w:cs="Times New Roman"/>
          <w:color w:val="000000"/>
          <w:sz w:val="18"/>
          <w:lang w:eastAsia="en-GB"/>
        </w:rPr>
        <w:t>and Mike Simmonds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3D95FD2A" w14:textId="279DA495" w:rsidR="00CD7723" w:rsidRDefault="00CD7723" w:rsidP="00D54B60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</w:p>
    <w:p w14:paraId="39AB9289" w14:textId="77777777" w:rsidR="002D727B" w:rsidRDefault="00CD7723" w:rsidP="00CF2436">
      <w:pPr>
        <w:spacing w:after="0" w:line="240" w:lineRule="auto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CF2436" w:rsidRPr="00CF2436">
        <w:rPr>
          <w:sz w:val="18"/>
          <w:szCs w:val="18"/>
        </w:rPr>
        <w:t>The Diocese of Colombo – The</w:t>
      </w:r>
      <w:r w:rsidR="00CF2436">
        <w:rPr>
          <w:sz w:val="18"/>
          <w:szCs w:val="18"/>
        </w:rPr>
        <w:t xml:space="preserve"> </w:t>
      </w:r>
      <w:r w:rsidR="00CF2436" w:rsidRPr="00CF2436">
        <w:rPr>
          <w:sz w:val="18"/>
          <w:szCs w:val="18"/>
        </w:rPr>
        <w:t>Church of Ceylon (Extra</w:t>
      </w:r>
      <w:r w:rsidR="002D727B">
        <w:rPr>
          <w:sz w:val="18"/>
          <w:szCs w:val="18"/>
        </w:rPr>
        <w:t xml:space="preserve"> </w:t>
      </w:r>
      <w:r w:rsidR="00CF2436" w:rsidRPr="00CF2436">
        <w:rPr>
          <w:sz w:val="18"/>
          <w:szCs w:val="18"/>
        </w:rPr>
        <w:t>Provincial)</w:t>
      </w:r>
    </w:p>
    <w:p w14:paraId="3F2A38EC" w14:textId="5391BBAB" w:rsidR="00951B85" w:rsidRPr="00385168" w:rsidRDefault="00385168" w:rsidP="00951B85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38516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The Chapel Royal:  </w:t>
      </w:r>
      <w:r w:rsidR="008675EC" w:rsidRPr="008675EC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 w:rsidRPr="0038516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r w:rsidR="008675EC" w:rsidRPr="0038516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I; </w:t>
      </w:r>
      <w:r w:rsidR="00951B8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Julie Newson, </w:t>
      </w:r>
      <w:proofErr w:type="gramStart"/>
      <w:r w:rsidR="00951B85">
        <w:rPr>
          <w:rFonts w:ascii="Calibri" w:eastAsia="Times New Roman" w:hAnsi="Calibri" w:cs="Times New Roman"/>
          <w:color w:val="000000"/>
          <w:sz w:val="18"/>
          <w:lang w:eastAsia="en-GB"/>
        </w:rPr>
        <w:t>DD;</w:t>
      </w:r>
      <w:proofErr w:type="gramEnd"/>
    </w:p>
    <w:p w14:paraId="540AB27F" w14:textId="65F78439" w:rsidR="00385168" w:rsidRPr="00385168" w:rsidRDefault="008675EC" w:rsidP="00385168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385168">
        <w:rPr>
          <w:rFonts w:ascii="Calibri" w:eastAsia="Times New Roman" w:hAnsi="Calibri" w:cs="Times New Roman"/>
          <w:color w:val="000000"/>
          <w:sz w:val="18"/>
          <w:lang w:eastAsia="en-GB"/>
        </w:rPr>
        <w:t>Mark</w:t>
      </w:r>
      <w:r w:rsidR="00385168" w:rsidRPr="0038516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Laverick, </w:t>
      </w:r>
      <w:proofErr w:type="spellStart"/>
      <w:r w:rsidR="00385168" w:rsidRPr="00385168"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</w:p>
    <w:p w14:paraId="771EAE06" w14:textId="4248166F" w:rsidR="00994EEB" w:rsidRDefault="00CD7723" w:rsidP="00994EEB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 w:rsidRPr="00FB7A2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89684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8B601E9" w14:textId="329F3741" w:rsidR="00F07926" w:rsidRDefault="00994EEB" w:rsidP="006933E7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 pray for the bishop, clergy and laity of</w:t>
      </w:r>
      <w:r w:rsidR="006933E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6933E7" w:rsidRPr="006933E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of Colorado –</w:t>
      </w:r>
      <w:r w:rsidR="006933E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6933E7" w:rsidRPr="006933E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Episcopal Church</w:t>
      </w:r>
    </w:p>
    <w:p w14:paraId="08EE4DE7" w14:textId="3172B94D" w:rsidR="00136E74" w:rsidRPr="00136E74" w:rsidRDefault="00136E74" w:rsidP="00136E74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136E74">
        <w:rPr>
          <w:sz w:val="18"/>
          <w:szCs w:val="18"/>
        </w:rPr>
        <w:t>MOULSECOOMB with BEVENDEAN and COL</w:t>
      </w:r>
      <w:r w:rsidR="00644EE7">
        <w:rPr>
          <w:sz w:val="18"/>
          <w:szCs w:val="18"/>
        </w:rPr>
        <w:t>D</w:t>
      </w:r>
      <w:r w:rsidRPr="00136E74">
        <w:rPr>
          <w:sz w:val="18"/>
          <w:szCs w:val="18"/>
        </w:rPr>
        <w:t>EAN:  Will Leaf, TR; Betsy Gray-Hammond, TV</w:t>
      </w:r>
      <w:r w:rsidR="00E11834" w:rsidRPr="00136E74">
        <w:rPr>
          <w:sz w:val="18"/>
          <w:szCs w:val="18"/>
        </w:rPr>
        <w:t>; John</w:t>
      </w:r>
      <w:r w:rsidRPr="00136E74">
        <w:rPr>
          <w:sz w:val="18"/>
          <w:szCs w:val="18"/>
        </w:rPr>
        <w:t xml:space="preserve"> Collins, </w:t>
      </w:r>
      <w:proofErr w:type="spellStart"/>
      <w:r w:rsidRPr="00136E74">
        <w:rPr>
          <w:sz w:val="18"/>
          <w:szCs w:val="18"/>
        </w:rPr>
        <w:t>Asst</w:t>
      </w:r>
      <w:r w:rsidR="00F76D57">
        <w:rPr>
          <w:sz w:val="18"/>
          <w:szCs w:val="18"/>
        </w:rPr>
        <w:t>.</w:t>
      </w:r>
      <w:r w:rsidRPr="00136E74">
        <w:rPr>
          <w:sz w:val="18"/>
          <w:szCs w:val="18"/>
        </w:rPr>
        <w:t>C</w:t>
      </w:r>
      <w:proofErr w:type="spellEnd"/>
      <w:r w:rsidRPr="00136E74">
        <w:rPr>
          <w:sz w:val="18"/>
          <w:szCs w:val="18"/>
        </w:rPr>
        <w:t>;</w:t>
      </w:r>
      <w:r w:rsidR="005F2117">
        <w:rPr>
          <w:sz w:val="18"/>
          <w:szCs w:val="18"/>
        </w:rPr>
        <w:t xml:space="preserve"> Levison Kandi</w:t>
      </w:r>
      <w:r w:rsidR="00E11834">
        <w:rPr>
          <w:sz w:val="18"/>
          <w:szCs w:val="18"/>
        </w:rPr>
        <w:t xml:space="preserve">, </w:t>
      </w:r>
      <w:proofErr w:type="spellStart"/>
      <w:r w:rsidR="00E11834">
        <w:rPr>
          <w:sz w:val="18"/>
          <w:szCs w:val="18"/>
        </w:rPr>
        <w:t>Asst</w:t>
      </w:r>
      <w:r w:rsidR="00F76D57">
        <w:rPr>
          <w:sz w:val="18"/>
          <w:szCs w:val="18"/>
        </w:rPr>
        <w:t>.</w:t>
      </w:r>
      <w:r w:rsidR="00E11834">
        <w:rPr>
          <w:sz w:val="18"/>
          <w:szCs w:val="18"/>
        </w:rPr>
        <w:t>C</w:t>
      </w:r>
      <w:proofErr w:type="spellEnd"/>
    </w:p>
    <w:p w14:paraId="72508451" w14:textId="77777777" w:rsidR="00CF33C7" w:rsidRDefault="00CD7723" w:rsidP="00CF33C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Pr="00A81D1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765274A2" w14:textId="77777777" w:rsidR="00521616" w:rsidRDefault="00CA7AEC" w:rsidP="00521616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bookmarkStart w:id="7" w:name="_Hlk151040085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bookmarkEnd w:id="7"/>
      <w:r w:rsidR="00521616" w:rsidRPr="0052161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of Congo Brazzaville –</w:t>
      </w:r>
      <w:r w:rsidR="0052161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521616" w:rsidRPr="0052161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Province de </w:t>
      </w:r>
      <w:proofErr w:type="spellStart"/>
      <w:r w:rsidR="00521616" w:rsidRPr="0052161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L’Eglise</w:t>
      </w:r>
      <w:proofErr w:type="spellEnd"/>
      <w:r w:rsidR="00521616" w:rsidRPr="0052161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proofErr w:type="spellStart"/>
      <w:r w:rsidR="00521616" w:rsidRPr="0052161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Anglicane</w:t>
      </w:r>
      <w:proofErr w:type="spellEnd"/>
      <w:r w:rsidR="0052161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521616" w:rsidRPr="0052161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Du Congo</w:t>
      </w:r>
    </w:p>
    <w:p w14:paraId="58E9D970" w14:textId="4E999A92" w:rsidR="001E1BA4" w:rsidRPr="001E1BA4" w:rsidRDefault="001E1BA4" w:rsidP="001E1BA4">
      <w:pPr>
        <w:spacing w:after="0" w:line="240" w:lineRule="auto"/>
        <w:rPr>
          <w:sz w:val="18"/>
          <w:szCs w:val="18"/>
        </w:rPr>
      </w:pPr>
      <w:r w:rsidRPr="001E1BA4">
        <w:rPr>
          <w:sz w:val="18"/>
          <w:szCs w:val="18"/>
        </w:rPr>
        <w:t xml:space="preserve">OVINGDEAN:  Richard Tuset, </w:t>
      </w:r>
      <w:r w:rsidR="00C538AB" w:rsidRPr="001E1BA4">
        <w:rPr>
          <w:sz w:val="18"/>
          <w:szCs w:val="18"/>
        </w:rPr>
        <w:t>R.</w:t>
      </w:r>
    </w:p>
    <w:p w14:paraId="25F5E89E" w14:textId="7792E5D1" w:rsidR="00CD7723" w:rsidRDefault="00CD7723" w:rsidP="009D7398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 w:rsidRPr="00CD0EA6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6119AC8C" w14:textId="77777777" w:rsidR="00EE19D9" w:rsidRDefault="00CD7723" w:rsidP="00EE19D9">
      <w:pPr>
        <w:spacing w:after="0" w:line="240" w:lineRule="auto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EE19D9" w:rsidRPr="00EE19D9">
        <w:rPr>
          <w:sz w:val="18"/>
          <w:szCs w:val="18"/>
        </w:rPr>
        <w:t>The Diocese of Connecticut –</w:t>
      </w:r>
      <w:r w:rsidR="00EE19D9">
        <w:rPr>
          <w:sz w:val="18"/>
          <w:szCs w:val="18"/>
        </w:rPr>
        <w:t xml:space="preserve"> </w:t>
      </w:r>
      <w:r w:rsidR="00EE19D9" w:rsidRPr="00EE19D9">
        <w:rPr>
          <w:sz w:val="18"/>
          <w:szCs w:val="18"/>
        </w:rPr>
        <w:t>The Episcopal Church</w:t>
      </w:r>
    </w:p>
    <w:p w14:paraId="7AB34541" w14:textId="77777777" w:rsidR="00FF4D1B" w:rsidRPr="00FF4D1B" w:rsidRDefault="00FF4D1B" w:rsidP="00FF4D1B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FF4D1B">
        <w:rPr>
          <w:sz w:val="18"/>
          <w:szCs w:val="18"/>
        </w:rPr>
        <w:t xml:space="preserve">PATCHAM:  Tom Holbird, PinC; Jon Harley, </w:t>
      </w:r>
      <w:proofErr w:type="spellStart"/>
      <w:r w:rsidRPr="00FF4D1B">
        <w:rPr>
          <w:sz w:val="18"/>
          <w:szCs w:val="18"/>
        </w:rPr>
        <w:t>Asst.C</w:t>
      </w:r>
      <w:proofErr w:type="spellEnd"/>
      <w:r w:rsidRPr="00FF4D1B">
        <w:rPr>
          <w:sz w:val="18"/>
          <w:szCs w:val="18"/>
        </w:rPr>
        <w:t xml:space="preserve">; Caz Dunk, </w:t>
      </w:r>
      <w:proofErr w:type="spellStart"/>
      <w:r w:rsidRPr="00FF4D1B">
        <w:rPr>
          <w:sz w:val="18"/>
          <w:szCs w:val="18"/>
        </w:rPr>
        <w:t>Ass.V</w:t>
      </w:r>
      <w:proofErr w:type="spellEnd"/>
      <w:r w:rsidRPr="00FF4D1B">
        <w:rPr>
          <w:sz w:val="18"/>
          <w:szCs w:val="18"/>
        </w:rPr>
        <w:t xml:space="preserve"> (</w:t>
      </w:r>
      <w:proofErr w:type="spellStart"/>
      <w:r w:rsidRPr="00FF4D1B">
        <w:rPr>
          <w:sz w:val="18"/>
          <w:szCs w:val="18"/>
        </w:rPr>
        <w:t>Westdene</w:t>
      </w:r>
      <w:proofErr w:type="spellEnd"/>
      <w:r w:rsidRPr="00FF4D1B">
        <w:rPr>
          <w:sz w:val="18"/>
          <w:szCs w:val="18"/>
        </w:rPr>
        <w:t xml:space="preserve">); Kim Hill, </w:t>
      </w:r>
      <w:proofErr w:type="spellStart"/>
      <w:r w:rsidRPr="00FF4D1B">
        <w:rPr>
          <w:sz w:val="18"/>
          <w:szCs w:val="18"/>
        </w:rPr>
        <w:t>Rdr</w:t>
      </w:r>
      <w:proofErr w:type="spellEnd"/>
    </w:p>
    <w:p w14:paraId="32E40901" w14:textId="10017320" w:rsidR="00823A90" w:rsidRDefault="00C05111" w:rsidP="00823A90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CD7723"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  <w:r w:rsidR="00CD7723" w:rsidRPr="00A7642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CD772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5933867" w14:textId="77777777" w:rsidR="00077DE1" w:rsidRDefault="00CD7723" w:rsidP="00077D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077DE1" w:rsidRPr="00077DE1">
        <w:rPr>
          <w:sz w:val="18"/>
          <w:szCs w:val="18"/>
        </w:rPr>
        <w:t>The Diocese of Connor – The Church</w:t>
      </w:r>
      <w:r w:rsidR="00077DE1">
        <w:rPr>
          <w:sz w:val="18"/>
          <w:szCs w:val="18"/>
        </w:rPr>
        <w:t xml:space="preserve"> </w:t>
      </w:r>
      <w:r w:rsidR="00077DE1" w:rsidRPr="00077DE1">
        <w:rPr>
          <w:sz w:val="18"/>
          <w:szCs w:val="18"/>
        </w:rPr>
        <w:t>of Ireland</w:t>
      </w:r>
    </w:p>
    <w:p w14:paraId="5F1D53FE" w14:textId="77777777" w:rsidR="00C37D30" w:rsidRPr="00C37D30" w:rsidRDefault="00C37D30" w:rsidP="00C37D30">
      <w:pPr>
        <w:spacing w:after="0" w:line="240" w:lineRule="auto"/>
        <w:contextualSpacing/>
        <w:rPr>
          <w:noProof/>
          <w:sz w:val="18"/>
          <w:szCs w:val="18"/>
        </w:rPr>
      </w:pPr>
      <w:r w:rsidRPr="00C37D30">
        <w:rPr>
          <w:noProof/>
          <w:sz w:val="18"/>
          <w:szCs w:val="18"/>
        </w:rPr>
        <w:t xml:space="preserve">PRESTON, St John with Brighton, St Augustine and St Saviour:  Emma Ham-Riche, PinC;  </w:t>
      </w:r>
    </w:p>
    <w:p w14:paraId="69707F16" w14:textId="6A844080" w:rsidR="00CD7723" w:rsidRPr="005509D3" w:rsidRDefault="00CD7723" w:rsidP="002F6933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509D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</w:p>
    <w:p w14:paraId="7E5B8892" w14:textId="77777777" w:rsidR="009B4C2D" w:rsidRDefault="00CD7723" w:rsidP="009B4C2D">
      <w:pPr>
        <w:tabs>
          <w:tab w:val="left" w:pos="70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9B4C2D" w:rsidRPr="009B4C2D">
        <w:rPr>
          <w:sz w:val="18"/>
          <w:szCs w:val="18"/>
        </w:rPr>
        <w:t>The Diocese of Cork, Cloyne and Ross</w:t>
      </w:r>
      <w:r w:rsidR="009B4C2D">
        <w:rPr>
          <w:sz w:val="18"/>
          <w:szCs w:val="18"/>
        </w:rPr>
        <w:t xml:space="preserve"> </w:t>
      </w:r>
      <w:r w:rsidR="009B4C2D" w:rsidRPr="009B4C2D">
        <w:rPr>
          <w:sz w:val="18"/>
          <w:szCs w:val="18"/>
        </w:rPr>
        <w:t>– The Church of Ireland</w:t>
      </w:r>
    </w:p>
    <w:p w14:paraId="59CCF816" w14:textId="77777777" w:rsidR="0077390D" w:rsidRPr="0077390D" w:rsidRDefault="0077390D" w:rsidP="0077390D">
      <w:pPr>
        <w:spacing w:after="0" w:line="240" w:lineRule="auto"/>
        <w:contextualSpacing/>
        <w:rPr>
          <w:sz w:val="18"/>
          <w:szCs w:val="18"/>
        </w:rPr>
      </w:pPr>
      <w:r w:rsidRPr="0077390D">
        <w:rPr>
          <w:sz w:val="18"/>
          <w:szCs w:val="18"/>
        </w:rPr>
        <w:t xml:space="preserve">PRESTON, The Good Shepherd:  Felix Mascarenhas, </w:t>
      </w:r>
      <w:proofErr w:type="gramStart"/>
      <w:r w:rsidRPr="0077390D">
        <w:rPr>
          <w:sz w:val="18"/>
          <w:szCs w:val="18"/>
        </w:rPr>
        <w:t>I;</w:t>
      </w:r>
      <w:proofErr w:type="gramEnd"/>
      <w:r w:rsidRPr="0077390D">
        <w:rPr>
          <w:sz w:val="18"/>
          <w:szCs w:val="18"/>
        </w:rPr>
        <w:t xml:space="preserve">  </w:t>
      </w:r>
    </w:p>
    <w:p w14:paraId="275659A2" w14:textId="4E921205" w:rsidR="0077390D" w:rsidRDefault="0077390D" w:rsidP="0077390D">
      <w:pPr>
        <w:spacing w:after="0" w:line="240" w:lineRule="auto"/>
        <w:contextualSpacing/>
        <w:rPr>
          <w:sz w:val="18"/>
          <w:szCs w:val="18"/>
        </w:rPr>
      </w:pPr>
      <w:r w:rsidRPr="0077390D">
        <w:rPr>
          <w:sz w:val="18"/>
          <w:szCs w:val="18"/>
        </w:rPr>
        <w:t xml:space="preserve">Matthew Philip, Ass </w:t>
      </w:r>
      <w:r w:rsidR="00D4572E" w:rsidRPr="0077390D">
        <w:rPr>
          <w:sz w:val="18"/>
          <w:szCs w:val="18"/>
        </w:rPr>
        <w:t>V; Michael</w:t>
      </w:r>
      <w:r w:rsidRPr="0077390D">
        <w:rPr>
          <w:sz w:val="18"/>
          <w:szCs w:val="18"/>
        </w:rPr>
        <w:t xml:space="preserve"> Miller, </w:t>
      </w:r>
      <w:proofErr w:type="spellStart"/>
      <w:r w:rsidRPr="0077390D">
        <w:rPr>
          <w:sz w:val="18"/>
          <w:szCs w:val="18"/>
        </w:rPr>
        <w:t>Rd</w:t>
      </w:r>
      <w:r w:rsidR="00E17D3E">
        <w:rPr>
          <w:sz w:val="18"/>
          <w:szCs w:val="18"/>
        </w:rPr>
        <w:t>r</w:t>
      </w:r>
      <w:proofErr w:type="spellEnd"/>
    </w:p>
    <w:p w14:paraId="73820CAB" w14:textId="15364249" w:rsidR="00E17D3E" w:rsidRDefault="00E17D3E" w:rsidP="0077390D">
      <w:pPr>
        <w:spacing w:after="0" w:line="240" w:lineRule="auto"/>
        <w:contextualSpacing/>
        <w:rPr>
          <w:sz w:val="18"/>
          <w:szCs w:val="18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5D99A017" wp14:editId="699F8DAF">
            <wp:extent cx="2889885" cy="184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03C073" w14:textId="77777777" w:rsidR="00E17D3E" w:rsidRPr="0077390D" w:rsidRDefault="00E17D3E" w:rsidP="0077390D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4"/>
          <w:lang w:eastAsia="en-GB"/>
        </w:rPr>
      </w:pPr>
    </w:p>
    <w:p w14:paraId="34363399" w14:textId="14788049" w:rsidR="00CD7723" w:rsidRDefault="00CD7723" w:rsidP="00277B47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6D6969" w:rsidRPr="006D6969">
        <w:rPr>
          <w:rFonts w:ascii="Calibri" w:eastAsia="Times New Roman" w:hAnsi="Calibri" w:cs="Times New Roman"/>
          <w:b/>
          <w:bCs/>
          <w:iCs/>
          <w:color w:val="000000"/>
          <w:sz w:val="18"/>
          <w:lang w:eastAsia="en-GB"/>
        </w:rPr>
        <w:t>LENT 5</w:t>
      </w:r>
    </w:p>
    <w:p w14:paraId="47FB8366" w14:textId="77777777" w:rsidR="00052BB2" w:rsidRDefault="00DE2C3A" w:rsidP="00DE2C3A">
      <w:pPr>
        <w:tabs>
          <w:tab w:val="left" w:pos="709"/>
        </w:tabs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PRAY for </w:t>
      </w:r>
      <w:r w:rsidR="00052BB2" w:rsidRPr="00052BB2">
        <w:rPr>
          <w:sz w:val="18"/>
          <w:szCs w:val="18"/>
        </w:rPr>
        <w:t xml:space="preserve">The Church in Wales </w:t>
      </w:r>
    </w:p>
    <w:p w14:paraId="154AB958" w14:textId="77777777" w:rsidR="00052BB2" w:rsidRDefault="00DE2C3A" w:rsidP="00DE2C3A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 for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Spiritual Directors in the Diocese</w:t>
      </w:r>
      <w:r w:rsidRPr="00CE319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2DAC3B22" w14:textId="16ECCB94" w:rsidR="00CD7723" w:rsidRPr="007D0F04" w:rsidRDefault="00CD7723" w:rsidP="00DE2C3A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Cyril of Jerusalem, 386</w:t>
      </w:r>
    </w:p>
    <w:p w14:paraId="61A08E88" w14:textId="1DED3E31" w:rsidR="009415FB" w:rsidRPr="009415FB" w:rsidRDefault="00CD7723" w:rsidP="00446078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7034C2" w:rsidRPr="007034C2">
        <w:rPr>
          <w:sz w:val="18"/>
          <w:szCs w:val="18"/>
        </w:rPr>
        <w:t>The Diocese of Costa Rica –</w:t>
      </w:r>
      <w:r w:rsidR="007034C2">
        <w:rPr>
          <w:sz w:val="18"/>
          <w:szCs w:val="18"/>
        </w:rPr>
        <w:t xml:space="preserve"> </w:t>
      </w:r>
      <w:r w:rsidR="007034C2" w:rsidRPr="007034C2">
        <w:rPr>
          <w:sz w:val="18"/>
          <w:szCs w:val="18"/>
        </w:rPr>
        <w:t>Iglesia Anglicana de la Region</w:t>
      </w:r>
      <w:r w:rsidR="007034C2">
        <w:rPr>
          <w:sz w:val="18"/>
          <w:szCs w:val="18"/>
        </w:rPr>
        <w:t xml:space="preserve"> </w:t>
      </w:r>
      <w:r w:rsidR="007034C2" w:rsidRPr="007034C2">
        <w:rPr>
          <w:sz w:val="18"/>
          <w:szCs w:val="18"/>
        </w:rPr>
        <w:t>Central de America</w:t>
      </w:r>
      <w:r w:rsidR="007034C2" w:rsidRPr="007034C2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 w:rsidR="009415FB" w:rsidRPr="009415FB">
        <w:rPr>
          <w:noProof/>
          <w:sz w:val="18"/>
          <w:szCs w:val="18"/>
        </w:rPr>
        <w:t xml:space="preserve">PRESTONVILLE: Martin Poole, I;  </w:t>
      </w:r>
      <w:r w:rsidR="009F553E">
        <w:rPr>
          <w:noProof/>
          <w:sz w:val="18"/>
          <w:szCs w:val="18"/>
        </w:rPr>
        <w:t>Buff Stone, Ass</w:t>
      </w:r>
      <w:r w:rsidR="00B61749">
        <w:rPr>
          <w:noProof/>
          <w:sz w:val="18"/>
          <w:szCs w:val="18"/>
        </w:rPr>
        <w:t xml:space="preserve">.M; </w:t>
      </w:r>
      <w:r w:rsidR="009415FB" w:rsidRPr="009415FB">
        <w:rPr>
          <w:noProof/>
          <w:sz w:val="18"/>
          <w:szCs w:val="18"/>
        </w:rPr>
        <w:t>Peter Woodhead, Rdr</w:t>
      </w:r>
    </w:p>
    <w:p w14:paraId="05F759A5" w14:textId="50E9095B" w:rsidR="00CD7723" w:rsidRPr="00836AD5" w:rsidRDefault="00CD7723" w:rsidP="00022D06">
      <w:pPr>
        <w:spacing w:after="0" w:line="240" w:lineRule="auto"/>
        <w:rPr>
          <w:b/>
          <w:bCs/>
          <w:noProof/>
          <w:sz w:val="18"/>
          <w:szCs w:val="18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373CF0"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Joseph of Nazareth</w:t>
      </w:r>
    </w:p>
    <w:p w14:paraId="09530DE0" w14:textId="07806371" w:rsidR="00A84BF7" w:rsidRDefault="0038099D" w:rsidP="00F05DFB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We pray for the bishop, clergy and laity of</w:t>
      </w:r>
      <w:r w:rsidR="00F05DF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F05DFB" w:rsidRPr="00F05DFB">
        <w:rPr>
          <w:rFonts w:ascii="Calibri" w:eastAsia="Times New Roman" w:hAnsi="Calibri" w:cs="Times New Roman"/>
          <w:color w:val="000000"/>
          <w:sz w:val="18"/>
          <w:lang w:eastAsia="en-GB"/>
        </w:rPr>
        <w:t>The Diocese of Coventry –</w:t>
      </w:r>
      <w:r w:rsidR="00F05DF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F05DFB" w:rsidRPr="00F05DFB">
        <w:rPr>
          <w:rFonts w:ascii="Calibri" w:eastAsia="Times New Roman" w:hAnsi="Calibri" w:cs="Times New Roman"/>
          <w:color w:val="000000"/>
          <w:sz w:val="18"/>
          <w:lang w:eastAsia="en-GB"/>
        </w:rPr>
        <w:t>The Church of England</w:t>
      </w:r>
    </w:p>
    <w:p w14:paraId="6278023C" w14:textId="77777777" w:rsidR="00F46C16" w:rsidRPr="00F46C16" w:rsidRDefault="00F46C16" w:rsidP="00F46C16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F46C16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ROTTINGDEAN: St Margaret:  Anthony Moore, </w:t>
      </w:r>
      <w:proofErr w:type="gramStart"/>
      <w:r w:rsidRPr="00F46C16"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 w:rsidRPr="00F46C16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</w:t>
      </w:r>
    </w:p>
    <w:p w14:paraId="30FAA5B8" w14:textId="6217C30A" w:rsidR="00F46C16" w:rsidRPr="00F46C16" w:rsidRDefault="00F46C16" w:rsidP="00F46C16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F46C16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MARGARET’S CEP SCHOOL:  Rachel Kershaw, HT; </w:t>
      </w:r>
      <w:r w:rsidR="00D85B29">
        <w:rPr>
          <w:rFonts w:ascii="Calibri" w:eastAsia="Times New Roman" w:hAnsi="Calibri" w:cs="Times New Roman"/>
          <w:color w:val="000000"/>
          <w:sz w:val="18"/>
          <w:lang w:eastAsia="en-GB"/>
        </w:rPr>
        <w:t>Paul Redfern</w:t>
      </w:r>
      <w:r w:rsidRPr="00F46C16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Niall Howell, Chairs</w:t>
      </w:r>
    </w:p>
    <w:p w14:paraId="5227E39E" w14:textId="1718C246" w:rsidR="00CD7723" w:rsidRPr="001E09D2" w:rsidRDefault="00CD772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F353724" w14:textId="2878F771" w:rsidR="00053892" w:rsidRDefault="001E68DE" w:rsidP="007D5313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We pray for</w:t>
      </w:r>
      <w:r w:rsidR="00053892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the bishop, clergy and laity of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7D5313" w:rsidRPr="007D5313">
        <w:rPr>
          <w:rFonts w:ascii="Calibri" w:eastAsia="Times New Roman" w:hAnsi="Calibri" w:cs="Times New Roman"/>
          <w:color w:val="000000"/>
          <w:sz w:val="18"/>
          <w:lang w:eastAsia="en-GB"/>
        </w:rPr>
        <w:t>The Diocese of Cuba –</w:t>
      </w:r>
      <w:r w:rsidR="007D531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7D5313" w:rsidRPr="007D5313">
        <w:rPr>
          <w:rFonts w:ascii="Calibri" w:eastAsia="Times New Roman" w:hAnsi="Calibri" w:cs="Times New Roman"/>
          <w:color w:val="000000"/>
          <w:sz w:val="18"/>
          <w:lang w:eastAsia="en-GB"/>
        </w:rPr>
        <w:t>The Episcopal</w:t>
      </w:r>
      <w:r w:rsidR="00053892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7D5313" w:rsidRPr="007D5313">
        <w:rPr>
          <w:rFonts w:ascii="Calibri" w:eastAsia="Times New Roman" w:hAnsi="Calibri" w:cs="Times New Roman"/>
          <w:color w:val="000000"/>
          <w:sz w:val="18"/>
          <w:lang w:eastAsia="en-GB"/>
        </w:rPr>
        <w:t>Church</w:t>
      </w:r>
    </w:p>
    <w:p w14:paraId="2153E89E" w14:textId="5B6077F2" w:rsidR="00367B28" w:rsidRPr="00367B28" w:rsidRDefault="00367B28" w:rsidP="00367B28">
      <w:pPr>
        <w:spacing w:after="0" w:line="240" w:lineRule="auto"/>
        <w:contextualSpacing/>
        <w:rPr>
          <w:sz w:val="18"/>
          <w:szCs w:val="18"/>
        </w:rPr>
      </w:pPr>
      <w:r w:rsidRPr="00367B28">
        <w:rPr>
          <w:sz w:val="18"/>
          <w:szCs w:val="18"/>
        </w:rPr>
        <w:t xml:space="preserve">SALTDEAN:   </w:t>
      </w:r>
      <w:r w:rsidRPr="00367B28">
        <w:rPr>
          <w:i/>
          <w:iCs/>
          <w:sz w:val="18"/>
          <w:szCs w:val="18"/>
        </w:rPr>
        <w:t>Vacant</w:t>
      </w:r>
      <w:r w:rsidR="0028730C">
        <w:rPr>
          <w:i/>
          <w:iCs/>
          <w:sz w:val="18"/>
          <w:szCs w:val="18"/>
        </w:rPr>
        <w:t>,</w:t>
      </w:r>
      <w:r w:rsidR="005430FA">
        <w:rPr>
          <w:i/>
          <w:iCs/>
          <w:sz w:val="18"/>
          <w:szCs w:val="18"/>
        </w:rPr>
        <w:t xml:space="preserve"> I</w:t>
      </w:r>
      <w:r w:rsidRPr="00367B28">
        <w:rPr>
          <w:sz w:val="18"/>
          <w:szCs w:val="18"/>
        </w:rPr>
        <w:t xml:space="preserve">; Kate Lawson, </w:t>
      </w:r>
      <w:proofErr w:type="spellStart"/>
      <w:r w:rsidRPr="00367B28">
        <w:rPr>
          <w:sz w:val="18"/>
          <w:szCs w:val="18"/>
        </w:rPr>
        <w:t>Asst.C</w:t>
      </w:r>
      <w:proofErr w:type="spellEnd"/>
      <w:r w:rsidRPr="00367B28">
        <w:rPr>
          <w:sz w:val="18"/>
          <w:szCs w:val="18"/>
        </w:rPr>
        <w:t xml:space="preserve">; Lis Telcs, </w:t>
      </w:r>
      <w:proofErr w:type="spellStart"/>
      <w:r w:rsidRPr="00367B28">
        <w:rPr>
          <w:sz w:val="18"/>
          <w:szCs w:val="18"/>
        </w:rPr>
        <w:t>Rdr</w:t>
      </w:r>
      <w:proofErr w:type="spellEnd"/>
    </w:p>
    <w:p w14:paraId="667202DD" w14:textId="50279807" w:rsidR="00CD7723" w:rsidRPr="00BA2D53" w:rsidRDefault="00CD7723" w:rsidP="00C144EB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="00BA2D5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A2D53" w:rsidRPr="00BA2D53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Thomas Cranmer</w:t>
      </w:r>
    </w:p>
    <w:p w14:paraId="0EAED15B" w14:textId="77777777" w:rsidR="000A278D" w:rsidRDefault="00CD7723" w:rsidP="000A278D">
      <w:pPr>
        <w:tabs>
          <w:tab w:val="left" w:pos="709"/>
        </w:tabs>
        <w:spacing w:after="0" w:line="240" w:lineRule="auto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0A278D" w:rsidRPr="000A278D">
        <w:rPr>
          <w:sz w:val="18"/>
          <w:szCs w:val="18"/>
        </w:rPr>
        <w:t xml:space="preserve">The Diocese of </w:t>
      </w:r>
      <w:proofErr w:type="spellStart"/>
      <w:r w:rsidR="000A278D" w:rsidRPr="000A278D">
        <w:rPr>
          <w:sz w:val="18"/>
          <w:szCs w:val="18"/>
        </w:rPr>
        <w:t>Cueibet</w:t>
      </w:r>
      <w:proofErr w:type="spellEnd"/>
      <w:r w:rsidR="000A278D" w:rsidRPr="000A278D">
        <w:rPr>
          <w:sz w:val="18"/>
          <w:szCs w:val="18"/>
        </w:rPr>
        <w:t xml:space="preserve"> – Province of</w:t>
      </w:r>
      <w:r w:rsidR="000A278D">
        <w:rPr>
          <w:sz w:val="18"/>
          <w:szCs w:val="18"/>
        </w:rPr>
        <w:t xml:space="preserve"> </w:t>
      </w:r>
      <w:r w:rsidR="000A278D" w:rsidRPr="000A278D">
        <w:rPr>
          <w:sz w:val="18"/>
          <w:szCs w:val="18"/>
        </w:rPr>
        <w:t>the Episcopal Church of South Sudan</w:t>
      </w:r>
    </w:p>
    <w:p w14:paraId="397BEBB8" w14:textId="77777777" w:rsidR="00440AE4" w:rsidRPr="00440AE4" w:rsidRDefault="00440AE4" w:rsidP="00440AE4">
      <w:pPr>
        <w:spacing w:after="0" w:line="240" w:lineRule="auto"/>
        <w:rPr>
          <w:noProof/>
          <w:sz w:val="18"/>
          <w:szCs w:val="18"/>
        </w:rPr>
      </w:pPr>
      <w:r w:rsidRPr="00440AE4">
        <w:rPr>
          <w:noProof/>
          <w:sz w:val="18"/>
          <w:szCs w:val="18"/>
        </w:rPr>
        <w:t xml:space="preserve">STANMER with FALMER:  </w:t>
      </w:r>
      <w:r w:rsidRPr="00440AE4">
        <w:rPr>
          <w:iCs/>
          <w:noProof/>
          <w:sz w:val="18"/>
          <w:szCs w:val="18"/>
        </w:rPr>
        <w:t>Alan Green,</w:t>
      </w:r>
      <w:r w:rsidRPr="00440AE4">
        <w:rPr>
          <w:noProof/>
          <w:sz w:val="18"/>
          <w:szCs w:val="18"/>
        </w:rPr>
        <w:t xml:space="preserve"> PinC;  </w:t>
      </w:r>
    </w:p>
    <w:p w14:paraId="26D9FE6E" w14:textId="126A21CD" w:rsidR="00CD7723" w:rsidRDefault="00CD7723" w:rsidP="00864335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044EB1A" w14:textId="77777777" w:rsidR="00E23904" w:rsidRDefault="00CD7723" w:rsidP="00E23904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E23904" w:rsidRPr="00E2390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of Cuernavaca –</w:t>
      </w:r>
      <w:r w:rsidR="00E2390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E23904" w:rsidRPr="00E2390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La Iglesia Anglicana de </w:t>
      </w:r>
      <w:proofErr w:type="gramStart"/>
      <w:r w:rsidR="00E23904" w:rsidRPr="00E2390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Mexico</w:t>
      </w:r>
      <w:proofErr w:type="gramEnd"/>
    </w:p>
    <w:p w14:paraId="28CC6F53" w14:textId="06B98376" w:rsidR="00434831" w:rsidRPr="00434831" w:rsidRDefault="00434831" w:rsidP="00434831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34831">
        <w:rPr>
          <w:sz w:val="18"/>
          <w:szCs w:val="18"/>
        </w:rPr>
        <w:t xml:space="preserve">WHITEHAWK:  </w:t>
      </w:r>
      <w:r w:rsidRPr="00434831">
        <w:rPr>
          <w:i/>
          <w:iCs/>
          <w:sz w:val="18"/>
          <w:szCs w:val="18"/>
        </w:rPr>
        <w:t>Vacant</w:t>
      </w:r>
      <w:r w:rsidRPr="00434831">
        <w:rPr>
          <w:sz w:val="18"/>
          <w:szCs w:val="18"/>
        </w:rPr>
        <w:t xml:space="preserve">, PinC:  Ben Atkins, </w:t>
      </w:r>
      <w:proofErr w:type="spellStart"/>
      <w:r w:rsidRPr="00434831">
        <w:rPr>
          <w:sz w:val="18"/>
          <w:szCs w:val="18"/>
        </w:rPr>
        <w:t>As</w:t>
      </w:r>
      <w:r w:rsidR="0065458D">
        <w:rPr>
          <w:sz w:val="18"/>
          <w:szCs w:val="18"/>
        </w:rPr>
        <w:t>s</w:t>
      </w:r>
      <w:r w:rsidRPr="00434831">
        <w:rPr>
          <w:sz w:val="18"/>
          <w:szCs w:val="18"/>
        </w:rPr>
        <w:t>.</w:t>
      </w:r>
      <w:proofErr w:type="gramStart"/>
      <w:r w:rsidRPr="00434831">
        <w:rPr>
          <w:sz w:val="18"/>
          <w:szCs w:val="18"/>
        </w:rPr>
        <w:t>V</w:t>
      </w:r>
      <w:proofErr w:type="spellEnd"/>
      <w:r w:rsidRPr="00434831">
        <w:rPr>
          <w:sz w:val="18"/>
          <w:szCs w:val="18"/>
        </w:rPr>
        <w:t>;</w:t>
      </w:r>
      <w:proofErr w:type="gramEnd"/>
      <w:r w:rsidRPr="00434831">
        <w:rPr>
          <w:sz w:val="18"/>
          <w:szCs w:val="18"/>
        </w:rPr>
        <w:t xml:space="preserve">  </w:t>
      </w:r>
    </w:p>
    <w:p w14:paraId="1C4D95D0" w14:textId="77777777" w:rsidR="000621D3" w:rsidRDefault="000621D3" w:rsidP="00850ED8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E0B5A73" w14:textId="4FA8DDB0" w:rsidR="00CD7723" w:rsidRDefault="00CD7723" w:rsidP="00850ED8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23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9B0758B" w14:textId="77777777" w:rsidR="005E7834" w:rsidRDefault="00CD7723" w:rsidP="005E7834">
      <w:pPr>
        <w:spacing w:after="0" w:line="240" w:lineRule="auto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5E7834" w:rsidRPr="005E7834">
        <w:rPr>
          <w:sz w:val="18"/>
          <w:szCs w:val="18"/>
        </w:rPr>
        <w:t>The Diocese of Cuttack – The Church</w:t>
      </w:r>
      <w:r w:rsidR="005E7834">
        <w:rPr>
          <w:sz w:val="18"/>
          <w:szCs w:val="18"/>
        </w:rPr>
        <w:t xml:space="preserve"> </w:t>
      </w:r>
      <w:r w:rsidR="005E7834" w:rsidRPr="005E7834">
        <w:rPr>
          <w:sz w:val="18"/>
          <w:szCs w:val="18"/>
        </w:rPr>
        <w:t>of North India (United)</w:t>
      </w:r>
    </w:p>
    <w:p w14:paraId="61C85997" w14:textId="4F6F4903" w:rsidR="004E720C" w:rsidRDefault="004E720C" w:rsidP="004E720C">
      <w:pPr>
        <w:spacing w:after="0" w:line="240" w:lineRule="auto"/>
        <w:rPr>
          <w:sz w:val="18"/>
          <w:szCs w:val="18"/>
        </w:rPr>
      </w:pPr>
      <w:r w:rsidRPr="004E720C">
        <w:rPr>
          <w:sz w:val="18"/>
          <w:szCs w:val="18"/>
        </w:rPr>
        <w:t xml:space="preserve">WOODINGDEAN, Holy Cross:  Helen Rose, V; Anna Bouch, </w:t>
      </w:r>
      <w:proofErr w:type="spellStart"/>
      <w:r w:rsidRPr="004E720C">
        <w:rPr>
          <w:sz w:val="18"/>
          <w:szCs w:val="18"/>
        </w:rPr>
        <w:t>Asst.C</w:t>
      </w:r>
      <w:proofErr w:type="spellEnd"/>
    </w:p>
    <w:p w14:paraId="085BE60A" w14:textId="35449266" w:rsidR="005656AE" w:rsidRDefault="005656AE" w:rsidP="004E720C">
      <w:pPr>
        <w:spacing w:after="0" w:line="240" w:lineRule="auto"/>
        <w:rPr>
          <w:sz w:val="18"/>
          <w:szCs w:val="18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22B12FAB" wp14:editId="027E7A15">
            <wp:extent cx="2889885" cy="184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DDB40B" w14:textId="77777777" w:rsidR="005656AE" w:rsidRPr="004E720C" w:rsidRDefault="005656AE" w:rsidP="004E720C">
      <w:pPr>
        <w:spacing w:after="0" w:line="240" w:lineRule="auto"/>
        <w:rPr>
          <w:sz w:val="18"/>
        </w:rPr>
      </w:pPr>
    </w:p>
    <w:p w14:paraId="77D9B7C9" w14:textId="1CCF5D1B" w:rsidR="00CD7723" w:rsidRPr="004C6CB9" w:rsidRDefault="00CD7723" w:rsidP="005656AE">
      <w:pPr>
        <w:spacing w:after="0" w:line="240" w:lineRule="auto"/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656A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PALM SUNDAY</w:t>
      </w:r>
    </w:p>
    <w:p w14:paraId="74202665" w14:textId="77777777" w:rsidR="00223234" w:rsidRDefault="00802CFC" w:rsidP="00C84E28">
      <w:pPr>
        <w:contextualSpacing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for </w:t>
      </w:r>
      <w:r w:rsidR="00C84E28" w:rsidRPr="00C84E2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Church of the Province of</w:t>
      </w:r>
      <w:r w:rsidR="00C84E2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C84E28" w:rsidRPr="00C84E2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West Africa</w:t>
      </w:r>
    </w:p>
    <w:p w14:paraId="343B9A1F" w14:textId="106DE1B0" w:rsidR="00802CFC" w:rsidRPr="006A2216" w:rsidRDefault="00802CFC" w:rsidP="00C84E28">
      <w:pPr>
        <w:contextualSpacing/>
        <w:rPr>
          <w:bCs/>
          <w:noProof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PRAY for </w:t>
      </w:r>
      <w:r>
        <w:rPr>
          <w:bCs/>
          <w:noProof/>
          <w:sz w:val="18"/>
          <w:szCs w:val="18"/>
        </w:rPr>
        <w:t>Human Resources:  Zoe Smith, HR Officer and for Sussex HR.</w:t>
      </w:r>
    </w:p>
    <w:p w14:paraId="38F0E0A5" w14:textId="19C4209D" w:rsidR="00CD7723" w:rsidRDefault="00CD7723" w:rsidP="003D4460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C3963">
        <w:rPr>
          <w:b/>
          <w:bCs/>
          <w:i/>
          <w:iCs/>
          <w:sz w:val="18"/>
          <w:szCs w:val="18"/>
        </w:rPr>
        <w:t>Monday of Holy Week</w:t>
      </w:r>
    </w:p>
    <w:p w14:paraId="4F79CA23" w14:textId="77777777" w:rsidR="00EC2553" w:rsidRDefault="00CD7723" w:rsidP="00EC2553">
      <w:pPr>
        <w:spacing w:after="0" w:line="240" w:lineRule="auto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EC2553" w:rsidRPr="00EC2553">
        <w:rPr>
          <w:sz w:val="18"/>
          <w:szCs w:val="18"/>
        </w:rPr>
        <w:t xml:space="preserve">The Diocese of </w:t>
      </w:r>
      <w:proofErr w:type="spellStart"/>
      <w:r w:rsidR="00EC2553" w:rsidRPr="00EC2553">
        <w:rPr>
          <w:sz w:val="18"/>
          <w:szCs w:val="18"/>
        </w:rPr>
        <w:t>Cyangugu</w:t>
      </w:r>
      <w:proofErr w:type="spellEnd"/>
      <w:r w:rsidR="00EC2553" w:rsidRPr="00EC2553">
        <w:rPr>
          <w:sz w:val="18"/>
          <w:szCs w:val="18"/>
        </w:rPr>
        <w:t xml:space="preserve"> –</w:t>
      </w:r>
      <w:r w:rsidR="00EC2553">
        <w:rPr>
          <w:sz w:val="18"/>
          <w:szCs w:val="18"/>
        </w:rPr>
        <w:t xml:space="preserve"> </w:t>
      </w:r>
      <w:proofErr w:type="spellStart"/>
      <w:r w:rsidR="00EC2553" w:rsidRPr="00EC2553">
        <w:rPr>
          <w:sz w:val="18"/>
          <w:szCs w:val="18"/>
        </w:rPr>
        <w:t>Eglise</w:t>
      </w:r>
      <w:proofErr w:type="spellEnd"/>
      <w:r w:rsidR="00EC2553" w:rsidRPr="00EC2553">
        <w:rPr>
          <w:sz w:val="18"/>
          <w:szCs w:val="18"/>
        </w:rPr>
        <w:t xml:space="preserve"> </w:t>
      </w:r>
      <w:proofErr w:type="spellStart"/>
      <w:r w:rsidR="00EC2553" w:rsidRPr="00EC2553">
        <w:rPr>
          <w:sz w:val="18"/>
          <w:szCs w:val="18"/>
        </w:rPr>
        <w:t>Anglicane</w:t>
      </w:r>
      <w:proofErr w:type="spellEnd"/>
      <w:r w:rsidR="00EC2553" w:rsidRPr="00EC2553">
        <w:rPr>
          <w:sz w:val="18"/>
          <w:szCs w:val="18"/>
        </w:rPr>
        <w:t xml:space="preserve"> du </w:t>
      </w:r>
      <w:proofErr w:type="gramStart"/>
      <w:r w:rsidR="00EC2553" w:rsidRPr="00EC2553">
        <w:rPr>
          <w:sz w:val="18"/>
          <w:szCs w:val="18"/>
        </w:rPr>
        <w:t>Rwanda</w:t>
      </w:r>
      <w:proofErr w:type="gramEnd"/>
    </w:p>
    <w:p w14:paraId="289C7424" w14:textId="12C4B4D7" w:rsidR="00460DC9" w:rsidRPr="00460DC9" w:rsidRDefault="00460DC9" w:rsidP="00460DC9">
      <w:pPr>
        <w:spacing w:after="0" w:line="240" w:lineRule="auto"/>
        <w:rPr>
          <w:sz w:val="18"/>
          <w:szCs w:val="18"/>
        </w:rPr>
      </w:pPr>
      <w:r w:rsidRPr="00460DC9">
        <w:rPr>
          <w:sz w:val="18"/>
          <w:szCs w:val="18"/>
        </w:rPr>
        <w:t xml:space="preserve">THE RURAL DEANERY OF HOVE:  Dan </w:t>
      </w:r>
      <w:r w:rsidR="00790438" w:rsidRPr="00460DC9">
        <w:rPr>
          <w:sz w:val="18"/>
          <w:szCs w:val="18"/>
        </w:rPr>
        <w:t xml:space="preserve">Henderson, </w:t>
      </w:r>
      <w:proofErr w:type="gramStart"/>
      <w:r w:rsidR="00790438" w:rsidRPr="00460DC9">
        <w:rPr>
          <w:sz w:val="18"/>
          <w:szCs w:val="18"/>
        </w:rPr>
        <w:t>RD</w:t>
      </w:r>
      <w:r w:rsidRPr="00460DC9">
        <w:rPr>
          <w:sz w:val="18"/>
          <w:szCs w:val="18"/>
        </w:rPr>
        <w:t>;</w:t>
      </w:r>
      <w:proofErr w:type="gramEnd"/>
      <w:r w:rsidRPr="00460DC9">
        <w:rPr>
          <w:sz w:val="18"/>
          <w:szCs w:val="18"/>
        </w:rPr>
        <w:t xml:space="preserve"> </w:t>
      </w:r>
    </w:p>
    <w:p w14:paraId="1520641E" w14:textId="4807785E" w:rsidR="00460DC9" w:rsidRPr="00460DC9" w:rsidRDefault="00E57BD1" w:rsidP="00460DC9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sz w:val="18"/>
          <w:szCs w:val="18"/>
        </w:rPr>
        <w:t>Sarah Rogers</w:t>
      </w:r>
      <w:r w:rsidR="00460DC9" w:rsidRPr="00460DC9">
        <w:rPr>
          <w:sz w:val="18"/>
          <w:szCs w:val="18"/>
        </w:rPr>
        <w:t>, DLC</w:t>
      </w:r>
    </w:p>
    <w:p w14:paraId="0469375F" w14:textId="425F56DD" w:rsidR="00047DDB" w:rsidRDefault="00CD772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 w:rsidR="00030ECC" w:rsidRPr="00030EC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030EC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A0AA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Tuesday of Holy Week</w:t>
      </w:r>
    </w:p>
    <w:p w14:paraId="5874BF23" w14:textId="41472B70" w:rsidR="001A0AA9" w:rsidRDefault="001A0AA9" w:rsidP="000737B2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 pray for the bishop, clergy and laity of</w:t>
      </w:r>
      <w:r w:rsidR="000737B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0737B2" w:rsidRPr="000737B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of Cyprus and the Gulf</w:t>
      </w:r>
      <w:r w:rsidR="000737B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0737B2" w:rsidRPr="000737B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– The Episcopal Church in Jerusalem</w:t>
      </w:r>
      <w:r w:rsidR="000737B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0737B2" w:rsidRPr="000737B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and The Middle East</w:t>
      </w:r>
    </w:p>
    <w:p w14:paraId="721228E1" w14:textId="77777777" w:rsidR="00D53E0D" w:rsidRDefault="00D53E0D" w:rsidP="00D53E0D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 w:rsidRPr="00DB72A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ALDRINGTON:  Dan </w:t>
      </w:r>
      <w:proofErr w:type="spellStart"/>
      <w:r w:rsidRPr="00DB72A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Millest</w:t>
      </w:r>
      <w:proofErr w:type="spellEnd"/>
      <w:r w:rsidRPr="00DB72A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, PinC; Ali Marshall, </w:t>
      </w:r>
      <w:proofErr w:type="spellStart"/>
      <w:r w:rsidRPr="00DB72A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Ass.V</w:t>
      </w:r>
      <w:proofErr w:type="spellEnd"/>
      <w:r w:rsidRPr="00DB72A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.</w:t>
      </w:r>
    </w:p>
    <w:p w14:paraId="63A9C6D1" w14:textId="15E50EAA" w:rsidR="00CD7723" w:rsidRDefault="00CD7723" w:rsidP="00CD77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 w:rsidR="003B71A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Wednesday of Holy Week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72597F50" w14:textId="77777777" w:rsidR="00B81836" w:rsidRDefault="00F73B74" w:rsidP="00B81836">
      <w:pPr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 pray for the bishop, clergy and laity of</w:t>
      </w:r>
      <w:r w:rsidR="001E2AB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B81836" w:rsidRPr="00B8183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The Diocese of Daejeon –The Anglican Church of Korea </w:t>
      </w:r>
    </w:p>
    <w:p w14:paraId="224B9EEB" w14:textId="77777777" w:rsidR="00D53E0D" w:rsidRPr="00FD5F86" w:rsidRDefault="00D53E0D" w:rsidP="00D53E0D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FD5F86">
        <w:rPr>
          <w:sz w:val="18"/>
          <w:szCs w:val="18"/>
        </w:rPr>
        <w:t>HANGLETON:  David Hazell, PinC</w:t>
      </w:r>
    </w:p>
    <w:p w14:paraId="6BF3A46B" w14:textId="33995C51" w:rsidR="00CD7723" w:rsidRPr="009D2B28" w:rsidRDefault="00CD7723" w:rsidP="009D2B28">
      <w:pPr>
        <w:tabs>
          <w:tab w:val="left" w:pos="709"/>
        </w:tabs>
        <w:spacing w:after="0" w:line="240" w:lineRule="auto"/>
        <w:rPr>
          <w:b/>
          <w:sz w:val="18"/>
          <w:szCs w:val="18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6E10A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MAUNDY THURSDAY</w:t>
      </w:r>
    </w:p>
    <w:p w14:paraId="53DCBD05" w14:textId="77777777" w:rsidR="00744705" w:rsidRDefault="00CD7723" w:rsidP="00744705">
      <w:pPr>
        <w:spacing w:after="0" w:line="240" w:lineRule="auto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744705" w:rsidRPr="00744705">
        <w:rPr>
          <w:sz w:val="18"/>
          <w:szCs w:val="18"/>
        </w:rPr>
        <w:t>The Diocese of North Dakota –</w:t>
      </w:r>
      <w:r w:rsidR="00744705">
        <w:rPr>
          <w:sz w:val="18"/>
          <w:szCs w:val="18"/>
        </w:rPr>
        <w:t xml:space="preserve"> </w:t>
      </w:r>
      <w:r w:rsidR="00744705" w:rsidRPr="00744705">
        <w:rPr>
          <w:sz w:val="18"/>
          <w:szCs w:val="18"/>
        </w:rPr>
        <w:t>The Episcopal Church</w:t>
      </w:r>
    </w:p>
    <w:p w14:paraId="08EB7351" w14:textId="5541EB26" w:rsidR="00D53E0D" w:rsidRPr="00F87332" w:rsidRDefault="00D53E0D" w:rsidP="00D53E0D">
      <w:pPr>
        <w:tabs>
          <w:tab w:val="left" w:pos="709"/>
        </w:tabs>
        <w:spacing w:after="0" w:line="240" w:lineRule="auto"/>
        <w:rPr>
          <w:sz w:val="18"/>
          <w:szCs w:val="18"/>
        </w:rPr>
      </w:pPr>
      <w:r w:rsidRPr="00F87332">
        <w:rPr>
          <w:sz w:val="18"/>
          <w:szCs w:val="18"/>
        </w:rPr>
        <w:t xml:space="preserve">HOVE, All Saints:  </w:t>
      </w:r>
      <w:r w:rsidRPr="00F87332">
        <w:rPr>
          <w:i/>
          <w:iCs/>
          <w:sz w:val="18"/>
          <w:szCs w:val="18"/>
        </w:rPr>
        <w:t>Vacant</w:t>
      </w:r>
      <w:r w:rsidRPr="00F87332">
        <w:rPr>
          <w:sz w:val="18"/>
          <w:szCs w:val="18"/>
        </w:rPr>
        <w:t xml:space="preserve">, I; </w:t>
      </w:r>
      <w:r w:rsidR="008E5B12">
        <w:rPr>
          <w:i/>
          <w:iCs/>
          <w:sz w:val="18"/>
          <w:szCs w:val="18"/>
        </w:rPr>
        <w:t>Vacant</w:t>
      </w:r>
      <w:r w:rsidRPr="00F87332">
        <w:rPr>
          <w:sz w:val="18"/>
          <w:szCs w:val="18"/>
        </w:rPr>
        <w:t xml:space="preserve">, </w:t>
      </w:r>
      <w:proofErr w:type="spellStart"/>
      <w:r w:rsidRPr="00F87332">
        <w:rPr>
          <w:sz w:val="18"/>
          <w:szCs w:val="18"/>
        </w:rPr>
        <w:t>Ass.</w:t>
      </w:r>
      <w:proofErr w:type="gramStart"/>
      <w:r w:rsidRPr="00F87332">
        <w:rPr>
          <w:sz w:val="18"/>
          <w:szCs w:val="18"/>
        </w:rPr>
        <w:t>V</w:t>
      </w:r>
      <w:proofErr w:type="spellEnd"/>
      <w:r w:rsidRPr="00F87332">
        <w:rPr>
          <w:sz w:val="18"/>
          <w:szCs w:val="18"/>
        </w:rPr>
        <w:t>;</w:t>
      </w:r>
      <w:proofErr w:type="gramEnd"/>
      <w:r w:rsidRPr="00F87332">
        <w:rPr>
          <w:sz w:val="18"/>
          <w:szCs w:val="18"/>
        </w:rPr>
        <w:t xml:space="preserve">  </w:t>
      </w:r>
    </w:p>
    <w:p w14:paraId="0357726F" w14:textId="1DE2715D" w:rsidR="00CD7723" w:rsidRDefault="00CD7723" w:rsidP="00995A6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29 </w:t>
      </w:r>
      <w:r w:rsidR="00617FD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6E10A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GOOD FRIDAY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49D3043E" w14:textId="77777777" w:rsidR="008023E9" w:rsidRDefault="00CD7723" w:rsidP="00DF184B">
      <w:pPr>
        <w:spacing w:after="0" w:line="240" w:lineRule="auto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DF184B" w:rsidRPr="00DF184B">
        <w:rPr>
          <w:sz w:val="18"/>
          <w:szCs w:val="18"/>
        </w:rPr>
        <w:t>The Diocese of South Dakota –</w:t>
      </w:r>
      <w:r w:rsidR="00DF184B">
        <w:rPr>
          <w:sz w:val="18"/>
          <w:szCs w:val="18"/>
        </w:rPr>
        <w:t xml:space="preserve"> </w:t>
      </w:r>
      <w:r w:rsidR="00DF184B" w:rsidRPr="00DF184B">
        <w:rPr>
          <w:sz w:val="18"/>
          <w:szCs w:val="18"/>
        </w:rPr>
        <w:t>The Episcopal Church</w:t>
      </w:r>
    </w:p>
    <w:p w14:paraId="2EA12B51" w14:textId="77777777" w:rsidR="008E5B12" w:rsidRPr="00522684" w:rsidRDefault="008E5B12" w:rsidP="008E5B12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2268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HOVE, Bishop Hannington Memorial Church:  Nick Tucker </w:t>
      </w:r>
      <w:proofErr w:type="gramStart"/>
      <w:r w:rsidRPr="00522684"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 w:rsidRPr="0052268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78077F0A" w14:textId="77777777" w:rsidR="008E5B12" w:rsidRPr="00522684" w:rsidRDefault="008E5B12" w:rsidP="008E5B12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2268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Ben Martin, </w:t>
      </w:r>
      <w:proofErr w:type="spellStart"/>
      <w:r w:rsidRPr="00522684">
        <w:rPr>
          <w:rFonts w:ascii="Calibri" w:eastAsia="Times New Roman" w:hAnsi="Calibri" w:cs="Times New Roman"/>
          <w:color w:val="000000"/>
          <w:sz w:val="18"/>
          <w:lang w:eastAsia="en-GB"/>
        </w:rPr>
        <w:t>Asst.C</w:t>
      </w:r>
      <w:proofErr w:type="spellEnd"/>
      <w:r w:rsidRPr="0052268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David Howarth, </w:t>
      </w:r>
      <w:proofErr w:type="spellStart"/>
      <w:r w:rsidRPr="00522684">
        <w:rPr>
          <w:rFonts w:ascii="Calibri" w:eastAsia="Times New Roman" w:hAnsi="Calibri" w:cs="Times New Roman"/>
          <w:color w:val="000000"/>
          <w:sz w:val="18"/>
          <w:lang w:eastAsia="en-GB"/>
        </w:rPr>
        <w:t>Ass.V</w:t>
      </w:r>
      <w:proofErr w:type="spellEnd"/>
      <w:r w:rsidRPr="0052268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Don </w:t>
      </w:r>
      <w:proofErr w:type="spellStart"/>
      <w:r w:rsidRPr="00522684">
        <w:rPr>
          <w:rFonts w:ascii="Calibri" w:eastAsia="Times New Roman" w:hAnsi="Calibri" w:cs="Times New Roman"/>
          <w:color w:val="000000"/>
          <w:sz w:val="18"/>
          <w:lang w:eastAsia="en-GB"/>
        </w:rPr>
        <w:t>Bawtree</w:t>
      </w:r>
      <w:proofErr w:type="spellEnd"/>
      <w:r w:rsidRPr="0052268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spellStart"/>
      <w:r w:rsidRPr="00522684">
        <w:rPr>
          <w:rFonts w:ascii="Calibri" w:eastAsia="Times New Roman" w:hAnsi="Calibri" w:cs="Times New Roman"/>
          <w:color w:val="000000"/>
          <w:sz w:val="18"/>
          <w:lang w:eastAsia="en-GB"/>
        </w:rPr>
        <w:t>Rd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r</w:t>
      </w:r>
      <w:proofErr w:type="spellEnd"/>
    </w:p>
    <w:p w14:paraId="52A1A0D0" w14:textId="77777777" w:rsidR="008E5B12" w:rsidRDefault="008E5B12" w:rsidP="008E5B12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22684">
        <w:rPr>
          <w:rFonts w:ascii="Calibri" w:eastAsia="Times New Roman" w:hAnsi="Calibri" w:cs="Times New Roman"/>
          <w:color w:val="000000"/>
          <w:sz w:val="18"/>
          <w:lang w:eastAsia="en-GB"/>
        </w:rPr>
        <w:t>ALDRINGTON CEP SCHOOL: Verity Coates, HT; Susannah Kendrick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Chr</w:t>
      </w:r>
    </w:p>
    <w:p w14:paraId="12F5AD83" w14:textId="72774701" w:rsidR="00CD7723" w:rsidRPr="004231A5" w:rsidRDefault="00CD7723" w:rsidP="0008421B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8377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HOLY SATURDAY</w:t>
      </w:r>
    </w:p>
    <w:p w14:paraId="4F85366F" w14:textId="77777777" w:rsidR="0048377F" w:rsidRPr="0048377F" w:rsidRDefault="00CD7723" w:rsidP="0048377F">
      <w:pPr>
        <w:spacing w:after="0" w:line="240" w:lineRule="auto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48377F" w:rsidRPr="0048377F">
        <w:rPr>
          <w:sz w:val="18"/>
          <w:szCs w:val="18"/>
        </w:rPr>
        <w:t>The Diocese of Dallas –</w:t>
      </w:r>
    </w:p>
    <w:p w14:paraId="3FF4F7A1" w14:textId="49A79343" w:rsidR="0048377F" w:rsidRDefault="0048377F" w:rsidP="0048377F">
      <w:pPr>
        <w:spacing w:after="0" w:line="240" w:lineRule="auto"/>
        <w:rPr>
          <w:sz w:val="18"/>
          <w:szCs w:val="18"/>
        </w:rPr>
      </w:pPr>
      <w:r w:rsidRPr="0048377F">
        <w:rPr>
          <w:sz w:val="18"/>
          <w:szCs w:val="18"/>
        </w:rPr>
        <w:t>The Episcopal Church</w:t>
      </w:r>
    </w:p>
    <w:p w14:paraId="21025093" w14:textId="77777777" w:rsidR="00A90383" w:rsidRDefault="00F83D26" w:rsidP="00D10059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HOVE, St Andrew:    Dan Henderson,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</w:p>
    <w:p w14:paraId="0BE664D9" w14:textId="39D7A5D9" w:rsidR="00F83D26" w:rsidRPr="00C4647A" w:rsidRDefault="00F83D26" w:rsidP="00D10059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ANDREW’S CEP SCHOOL; Sophie Thomas,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  Fran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Beckett, Chr</w:t>
      </w:r>
    </w:p>
    <w:p w14:paraId="48CB5630" w14:textId="684D1056" w:rsidR="008E5B12" w:rsidRDefault="008E5B12" w:rsidP="0048377F">
      <w:pPr>
        <w:spacing w:after="0" w:line="240" w:lineRule="auto"/>
        <w:rPr>
          <w:sz w:val="18"/>
          <w:szCs w:val="18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6F78AF52" wp14:editId="03EAD534">
            <wp:extent cx="2889885" cy="18415"/>
            <wp:effectExtent l="0" t="0" r="0" b="0"/>
            <wp:docPr id="850081532" name="Picture 85008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F25895" w14:textId="77777777" w:rsidR="00803FDD" w:rsidRDefault="00803FDD" w:rsidP="0048377F">
      <w:pPr>
        <w:spacing w:after="0" w:line="240" w:lineRule="auto"/>
        <w:rPr>
          <w:sz w:val="18"/>
          <w:szCs w:val="18"/>
        </w:rPr>
      </w:pPr>
    </w:p>
    <w:p w14:paraId="075B4EB0" w14:textId="40F37C9F" w:rsidR="00CD7723" w:rsidRDefault="00CD7723" w:rsidP="00522684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65125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31</w:t>
      </w:r>
      <w:r w:rsidRPr="0065125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9255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EASTER DAY</w:t>
      </w:r>
    </w:p>
    <w:p w14:paraId="4F8B1177" w14:textId="77777777" w:rsidR="00295540" w:rsidRDefault="001D143B" w:rsidP="00295540">
      <w:pPr>
        <w:spacing w:after="0" w:line="240" w:lineRule="auto"/>
        <w:rPr>
          <w:b/>
          <w:bCs/>
          <w:i/>
          <w:iCs/>
          <w:sz w:val="18"/>
          <w:szCs w:val="18"/>
        </w:rPr>
      </w:pPr>
      <w:r>
        <w:rPr>
          <w:b/>
          <w:sz w:val="18"/>
          <w:szCs w:val="18"/>
        </w:rPr>
        <w:t xml:space="preserve">PRAY for </w:t>
      </w:r>
      <w:r w:rsidR="00295540" w:rsidRPr="00295540">
        <w:rPr>
          <w:sz w:val="18"/>
          <w:szCs w:val="18"/>
        </w:rPr>
        <w:t>The Church in the Province of the</w:t>
      </w:r>
      <w:r w:rsidR="00295540">
        <w:rPr>
          <w:sz w:val="18"/>
          <w:szCs w:val="18"/>
        </w:rPr>
        <w:t xml:space="preserve"> </w:t>
      </w:r>
      <w:r w:rsidR="00295540" w:rsidRPr="00295540">
        <w:rPr>
          <w:sz w:val="18"/>
          <w:szCs w:val="18"/>
        </w:rPr>
        <w:t>West Indies</w:t>
      </w:r>
      <w:r w:rsidR="00295540" w:rsidRPr="00295540">
        <w:rPr>
          <w:b/>
          <w:bCs/>
          <w:i/>
          <w:iCs/>
          <w:sz w:val="18"/>
          <w:szCs w:val="18"/>
        </w:rPr>
        <w:t xml:space="preserve"> </w:t>
      </w:r>
    </w:p>
    <w:p w14:paraId="7BC104C9" w14:textId="3DF08780" w:rsidR="00CD7723" w:rsidRDefault="001D143B" w:rsidP="00295540">
      <w:pPr>
        <w:spacing w:after="0" w:line="240" w:lineRule="auto"/>
        <w:rPr>
          <w:i/>
          <w:iCs/>
          <w:sz w:val="18"/>
          <w:szCs w:val="18"/>
        </w:rPr>
      </w:pPr>
      <w:r w:rsidRPr="00F020B4">
        <w:rPr>
          <w:b/>
          <w:bCs/>
          <w:i/>
          <w:iCs/>
          <w:sz w:val="18"/>
          <w:szCs w:val="18"/>
        </w:rPr>
        <w:t xml:space="preserve">Pray for </w:t>
      </w:r>
      <w:r w:rsidRPr="00F020B4">
        <w:rPr>
          <w:i/>
          <w:iCs/>
          <w:sz w:val="18"/>
          <w:szCs w:val="18"/>
        </w:rPr>
        <w:t>the Peace of Jerusalem</w:t>
      </w:r>
    </w:p>
    <w:p w14:paraId="6279BE31" w14:textId="6E1AE3BE" w:rsidR="001010A0" w:rsidRPr="001010A0" w:rsidRDefault="001010A0" w:rsidP="001010A0">
      <w:pPr>
        <w:spacing w:after="0" w:line="240" w:lineRule="auto"/>
        <w:rPr>
          <w:sz w:val="18"/>
          <w:szCs w:val="18"/>
        </w:rPr>
      </w:pPr>
      <w:r w:rsidRPr="001010A0">
        <w:rPr>
          <w:b/>
          <w:bCs/>
          <w:sz w:val="18"/>
          <w:szCs w:val="18"/>
        </w:rPr>
        <w:t>Pray for</w:t>
      </w:r>
      <w:r w:rsidRPr="001010A0">
        <w:rPr>
          <w:sz w:val="18"/>
          <w:szCs w:val="18"/>
        </w:rPr>
        <w:t xml:space="preserve"> the Property Department:  Scott Ralph, Paul Ridley, Stuart Miller; Theresa Tippling; Phil Morl; Lynn Finnigan and Sophie Cooper.</w:t>
      </w:r>
    </w:p>
    <w:p w14:paraId="1D665439" w14:textId="77777777" w:rsidR="00295540" w:rsidRPr="00295540" w:rsidRDefault="00295540" w:rsidP="00295540">
      <w:pPr>
        <w:spacing w:after="0" w:line="240" w:lineRule="auto"/>
        <w:rPr>
          <w:sz w:val="28"/>
          <w:szCs w:val="28"/>
        </w:rPr>
      </w:pPr>
    </w:p>
    <w:p w14:paraId="39069BBC" w14:textId="77777777" w:rsidR="00CD7723" w:rsidRDefault="00CD7723" w:rsidP="00A5441B">
      <w:pPr>
        <w:tabs>
          <w:tab w:val="left" w:pos="0"/>
          <w:tab w:val="left" w:pos="284"/>
        </w:tabs>
        <w:spacing w:after="0" w:line="240" w:lineRule="auto"/>
        <w:ind w:left="187"/>
        <w:rPr>
          <w:sz w:val="18"/>
          <w:szCs w:val="18"/>
        </w:rPr>
      </w:pPr>
    </w:p>
    <w:p w14:paraId="40D1F0FA" w14:textId="77777777" w:rsidR="00051CB5" w:rsidRDefault="00051CB5" w:rsidP="00CD7723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</w:p>
    <w:p w14:paraId="65363D61" w14:textId="77777777" w:rsidR="00051CB5" w:rsidRDefault="00051CB5" w:rsidP="00CD7723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</w:p>
    <w:p w14:paraId="00F84C08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14:paraId="01F8DBD1" w14:textId="77777777" w:rsidR="00DB5184" w:rsidRDefault="00DB5184" w:rsidP="00FA15C6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14:paraId="2B616252" w14:textId="77777777" w:rsidR="00DB5184" w:rsidRDefault="00DB5184" w:rsidP="00FA15C6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14:paraId="40824415" w14:textId="77777777" w:rsidR="00DB5184" w:rsidRDefault="00DB5184" w:rsidP="00FA15C6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14:paraId="69895082" w14:textId="77777777" w:rsidR="00D35496" w:rsidRDefault="00D3549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579A78E4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51CA0840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206E430B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6FC23384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7FF4C177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2FABD41D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6F84FCF7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25D148C9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44671CDD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062D11B0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14D8FF9F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36811DE9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5390FD43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428E92E0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4FED97E5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4EA4B20F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5539DA91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608D7609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5628D7C1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6342387B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3946CF85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00E6A3F0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4A9D298A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22DC7C33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25631B69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5B27839A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46932B28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64603163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742F6DC3" w14:textId="77777777" w:rsidR="004B6286" w:rsidRDefault="004B628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508989B9" w14:textId="079A45C1" w:rsidR="00FA15C6" w:rsidRPr="00535DF0" w:rsidRDefault="00520F9E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A15C6" w:rsidRPr="00535DF0">
        <w:rPr>
          <w:sz w:val="28"/>
          <w:szCs w:val="28"/>
        </w:rPr>
        <w:t xml:space="preserve">Key to Abbreviations: </w:t>
      </w:r>
    </w:p>
    <w:p w14:paraId="47756E9A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ARD</w:t>
      </w:r>
      <w:r w:rsidRPr="00535DF0">
        <w:rPr>
          <w:sz w:val="18"/>
          <w:szCs w:val="18"/>
        </w:rPr>
        <w:t xml:space="preserve"> Assistant Rural Dean. </w:t>
      </w:r>
    </w:p>
    <w:p w14:paraId="7F20DA91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 w:rsidRPr="00535DF0">
        <w:rPr>
          <w:b/>
          <w:sz w:val="18"/>
          <w:szCs w:val="18"/>
        </w:rPr>
        <w:t>Ass</w:t>
      </w:r>
      <w:r>
        <w:rPr>
          <w:b/>
          <w:sz w:val="18"/>
          <w:szCs w:val="18"/>
        </w:rPr>
        <w:t>.</w:t>
      </w:r>
      <w:r w:rsidRPr="00535DF0">
        <w:rPr>
          <w:b/>
          <w:sz w:val="18"/>
          <w:szCs w:val="18"/>
        </w:rPr>
        <w:t>V</w:t>
      </w:r>
      <w:proofErr w:type="spellEnd"/>
      <w:r w:rsidRPr="00535DF0">
        <w:rPr>
          <w:sz w:val="18"/>
          <w:szCs w:val="18"/>
        </w:rPr>
        <w:t xml:space="preserve"> Associate Vicar. </w:t>
      </w:r>
    </w:p>
    <w:p w14:paraId="2A6DD79A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proofErr w:type="gramStart"/>
      <w:r>
        <w:rPr>
          <w:b/>
          <w:sz w:val="18"/>
          <w:szCs w:val="18"/>
        </w:rPr>
        <w:t>Ass.P</w:t>
      </w:r>
      <w:proofErr w:type="spellEnd"/>
      <w:r>
        <w:rPr>
          <w:b/>
          <w:sz w:val="18"/>
          <w:szCs w:val="18"/>
        </w:rPr>
        <w:t xml:space="preserve">  </w:t>
      </w:r>
      <w:r w:rsidRPr="00AC4046">
        <w:rPr>
          <w:sz w:val="18"/>
          <w:szCs w:val="18"/>
        </w:rPr>
        <w:t>Associate</w:t>
      </w:r>
      <w:proofErr w:type="gramEnd"/>
      <w:r w:rsidRPr="00AC4046">
        <w:rPr>
          <w:sz w:val="18"/>
          <w:szCs w:val="18"/>
        </w:rPr>
        <w:t xml:space="preserve"> Priest</w:t>
      </w:r>
    </w:p>
    <w:p w14:paraId="52F4EA36" w14:textId="77777777" w:rsidR="00FA15C6" w:rsidRPr="007F15A4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proofErr w:type="gramStart"/>
      <w:r>
        <w:rPr>
          <w:b/>
          <w:sz w:val="18"/>
          <w:szCs w:val="18"/>
        </w:rPr>
        <w:t>Asst.P</w:t>
      </w:r>
      <w:proofErr w:type="spellEnd"/>
      <w:r>
        <w:rPr>
          <w:b/>
          <w:sz w:val="18"/>
          <w:szCs w:val="18"/>
        </w:rPr>
        <w:t xml:space="preserve">  </w:t>
      </w:r>
      <w:r w:rsidRPr="007F15A4">
        <w:rPr>
          <w:sz w:val="18"/>
          <w:szCs w:val="18"/>
        </w:rPr>
        <w:t>Assistant</w:t>
      </w:r>
      <w:proofErr w:type="gramEnd"/>
      <w:r w:rsidRPr="007F15A4">
        <w:rPr>
          <w:sz w:val="18"/>
          <w:szCs w:val="18"/>
        </w:rPr>
        <w:t xml:space="preserve"> Priest</w:t>
      </w:r>
    </w:p>
    <w:p w14:paraId="18CA0D76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proofErr w:type="gramStart"/>
      <w:r>
        <w:rPr>
          <w:b/>
          <w:sz w:val="18"/>
          <w:szCs w:val="18"/>
        </w:rPr>
        <w:t>Asst.C</w:t>
      </w:r>
      <w:proofErr w:type="spellEnd"/>
      <w:r>
        <w:rPr>
          <w:b/>
          <w:sz w:val="18"/>
          <w:szCs w:val="18"/>
        </w:rPr>
        <w:t xml:space="preserve">  </w:t>
      </w:r>
      <w:r w:rsidRPr="007F15A4">
        <w:rPr>
          <w:sz w:val="18"/>
          <w:szCs w:val="18"/>
        </w:rPr>
        <w:t>Assistant</w:t>
      </w:r>
      <w:proofErr w:type="gramEnd"/>
      <w:r w:rsidRPr="007F15A4">
        <w:rPr>
          <w:sz w:val="18"/>
          <w:szCs w:val="18"/>
        </w:rPr>
        <w:t xml:space="preserve"> Curate</w:t>
      </w:r>
    </w:p>
    <w:p w14:paraId="1A73144D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Chr</w:t>
      </w:r>
      <w:r w:rsidRPr="00535DF0">
        <w:rPr>
          <w:sz w:val="18"/>
          <w:szCs w:val="18"/>
        </w:rPr>
        <w:t xml:space="preserve"> Chairman of Governors. </w:t>
      </w:r>
    </w:p>
    <w:p w14:paraId="4BDE9CCC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DD</w:t>
      </w:r>
      <w:r w:rsidRPr="00535DF0">
        <w:rPr>
          <w:sz w:val="18"/>
          <w:szCs w:val="18"/>
        </w:rPr>
        <w:t xml:space="preserve"> Distinctive Deacon. </w:t>
      </w:r>
    </w:p>
    <w:p w14:paraId="36321B3F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DinC</w:t>
      </w:r>
      <w:proofErr w:type="spellEnd"/>
      <w:r>
        <w:rPr>
          <w:b/>
          <w:sz w:val="18"/>
          <w:szCs w:val="18"/>
        </w:rPr>
        <w:t xml:space="preserve"> </w:t>
      </w:r>
      <w:r w:rsidRPr="00535DF0">
        <w:rPr>
          <w:sz w:val="18"/>
          <w:szCs w:val="18"/>
        </w:rPr>
        <w:t>Deacon in Charge</w:t>
      </w:r>
    </w:p>
    <w:p w14:paraId="3B4C1142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 xml:space="preserve">DLC </w:t>
      </w:r>
      <w:r w:rsidRPr="00535DF0">
        <w:rPr>
          <w:sz w:val="18"/>
          <w:szCs w:val="18"/>
        </w:rPr>
        <w:t xml:space="preserve">Deanery Lay Chairman. </w:t>
      </w:r>
    </w:p>
    <w:p w14:paraId="703EF4DA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HT</w:t>
      </w:r>
      <w:r w:rsidRPr="00535DF0">
        <w:rPr>
          <w:sz w:val="18"/>
          <w:szCs w:val="18"/>
        </w:rPr>
        <w:t xml:space="preserve"> Head Teacher. </w:t>
      </w:r>
    </w:p>
    <w:p w14:paraId="3A445445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 xml:space="preserve">I </w:t>
      </w:r>
      <w:r w:rsidRPr="00535DF0">
        <w:rPr>
          <w:sz w:val="18"/>
          <w:szCs w:val="18"/>
        </w:rPr>
        <w:t>Incumbent.</w:t>
      </w:r>
      <w:r w:rsidRPr="00535DF0">
        <w:rPr>
          <w:b/>
          <w:sz w:val="18"/>
          <w:szCs w:val="18"/>
        </w:rPr>
        <w:t xml:space="preserve"> </w:t>
      </w:r>
    </w:p>
    <w:p w14:paraId="6A61A551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 xml:space="preserve">PinC </w:t>
      </w:r>
      <w:r w:rsidRPr="00535DF0">
        <w:rPr>
          <w:sz w:val="18"/>
          <w:szCs w:val="18"/>
        </w:rPr>
        <w:t>Priest in Charge.</w:t>
      </w:r>
    </w:p>
    <w:p w14:paraId="3F1014DA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 w:rsidRPr="00535DF0">
        <w:rPr>
          <w:b/>
          <w:sz w:val="18"/>
          <w:szCs w:val="18"/>
        </w:rPr>
        <w:t>Rdr</w:t>
      </w:r>
      <w:proofErr w:type="spellEnd"/>
      <w:r w:rsidRPr="00535DF0">
        <w:rPr>
          <w:sz w:val="18"/>
          <w:szCs w:val="18"/>
        </w:rPr>
        <w:t xml:space="preserve"> Reader. </w:t>
      </w:r>
    </w:p>
    <w:p w14:paraId="66FCD5C5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RD</w:t>
      </w:r>
      <w:r w:rsidRPr="00535DF0">
        <w:rPr>
          <w:sz w:val="18"/>
          <w:szCs w:val="18"/>
        </w:rPr>
        <w:t xml:space="preserve"> Rural Dean. </w:t>
      </w:r>
    </w:p>
    <w:p w14:paraId="0CA1D9F6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 xml:space="preserve">TR </w:t>
      </w:r>
      <w:r w:rsidRPr="00535DF0">
        <w:rPr>
          <w:sz w:val="18"/>
          <w:szCs w:val="18"/>
        </w:rPr>
        <w:t xml:space="preserve">Team Rector. </w:t>
      </w:r>
    </w:p>
    <w:p w14:paraId="38335B5B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TV</w:t>
      </w:r>
      <w:r w:rsidRPr="00535DF0">
        <w:rPr>
          <w:sz w:val="18"/>
          <w:szCs w:val="18"/>
        </w:rPr>
        <w:t xml:space="preserve"> Team Vicar.</w:t>
      </w:r>
    </w:p>
    <w:p w14:paraId="25447340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YW</w:t>
      </w:r>
      <w:r w:rsidRPr="00535DF0">
        <w:rPr>
          <w:sz w:val="18"/>
          <w:szCs w:val="18"/>
        </w:rPr>
        <w:t xml:space="preserve"> Youth Worker</w:t>
      </w:r>
    </w:p>
    <w:p w14:paraId="4E0612C6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</w:p>
    <w:p w14:paraId="1CC69231" w14:textId="77777777" w:rsidR="0053407D" w:rsidRDefault="0053407D" w:rsidP="00F818B5">
      <w:pPr>
        <w:spacing w:after="0"/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</w:p>
    <w:p w14:paraId="0B12F233" w14:textId="77777777" w:rsidR="0053407D" w:rsidRDefault="0053407D" w:rsidP="00F818B5">
      <w:pPr>
        <w:spacing w:after="0"/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</w:p>
    <w:sectPr w:rsidR="0053407D" w:rsidSect="00231987">
      <w:headerReference w:type="even" r:id="rId16"/>
      <w:headerReference w:type="default" r:id="rId17"/>
      <w:headerReference w:type="first" r:id="rId18"/>
      <w:pgSz w:w="11906" w:h="16838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490E" w14:textId="77777777" w:rsidR="004E1E76" w:rsidRDefault="004E1E76" w:rsidP="007A24DC">
      <w:pPr>
        <w:spacing w:after="0" w:line="240" w:lineRule="auto"/>
      </w:pPr>
      <w:r>
        <w:separator/>
      </w:r>
    </w:p>
  </w:endnote>
  <w:endnote w:type="continuationSeparator" w:id="0">
    <w:p w14:paraId="5E412C2F" w14:textId="77777777" w:rsidR="004E1E76" w:rsidRDefault="004E1E76" w:rsidP="007A24DC">
      <w:pPr>
        <w:spacing w:after="0" w:line="240" w:lineRule="auto"/>
      </w:pPr>
      <w:r>
        <w:continuationSeparator/>
      </w:r>
    </w:p>
  </w:endnote>
  <w:endnote w:type="continuationNotice" w:id="1">
    <w:p w14:paraId="5C500FFC" w14:textId="77777777" w:rsidR="004E1E76" w:rsidRDefault="004E1E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648E" w14:textId="77777777" w:rsidR="004E1E76" w:rsidRDefault="004E1E76" w:rsidP="007A24DC">
      <w:pPr>
        <w:spacing w:after="0" w:line="240" w:lineRule="auto"/>
      </w:pPr>
      <w:r>
        <w:separator/>
      </w:r>
    </w:p>
  </w:footnote>
  <w:footnote w:type="continuationSeparator" w:id="0">
    <w:p w14:paraId="35AF09A3" w14:textId="77777777" w:rsidR="004E1E76" w:rsidRDefault="004E1E76" w:rsidP="007A24DC">
      <w:pPr>
        <w:spacing w:after="0" w:line="240" w:lineRule="auto"/>
      </w:pPr>
      <w:r>
        <w:continuationSeparator/>
      </w:r>
    </w:p>
  </w:footnote>
  <w:footnote w:type="continuationNotice" w:id="1">
    <w:p w14:paraId="1581DA6B" w14:textId="77777777" w:rsidR="004E1E76" w:rsidRDefault="004E1E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380D" w14:textId="77777777" w:rsidR="00423B10" w:rsidRDefault="00423B1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1" behindDoc="1" locked="0" layoutInCell="1" allowOverlap="0" wp14:anchorId="2DCFFB1C" wp14:editId="1EE12AC1">
              <wp:simplePos x="0" y="0"/>
              <wp:positionH relativeFrom="margin">
                <wp:align>right</wp:align>
              </wp:positionH>
              <wp:positionV relativeFrom="page">
                <wp:posOffset>467995</wp:posOffset>
              </wp:positionV>
              <wp:extent cx="5950039" cy="270457"/>
              <wp:effectExtent l="0" t="0" r="254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3883778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B93F3F4" w14:textId="1C23F335" w:rsidR="00423B10" w:rsidRDefault="009340A6" w:rsidP="007A24D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January – March 2024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DCFFB1C" id="Rectangle 1" o:spid="_x0000_s1026" style="position:absolute;margin-left:417.3pt;margin-top:36.85pt;width:468.5pt;height:21.3pt;z-index:-251658239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23883778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B93F3F4" w14:textId="1C23F335" w:rsidR="00423B10" w:rsidRDefault="009340A6" w:rsidP="007A24D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January – March 2024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D41C" w14:textId="77777777" w:rsidR="00423B10" w:rsidRDefault="00423B1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F31EFD3" wp14:editId="79CA56F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74978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322B901" w14:textId="7150BA39" w:rsidR="00423B10" w:rsidRDefault="009340A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January – March 2024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F31EFD3" id="Rectangle 197" o:spid="_x0000_s1027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74978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322B901" w14:textId="7150BA39" w:rsidR="00423B10" w:rsidRDefault="009340A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January – March 2024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2974" w14:textId="77777777" w:rsidR="00423B10" w:rsidRDefault="00423B1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2" behindDoc="1" locked="0" layoutInCell="1" allowOverlap="0" wp14:anchorId="6276BEA8" wp14:editId="007D2227">
              <wp:simplePos x="0" y="0"/>
              <wp:positionH relativeFrom="margin">
                <wp:align>right</wp:align>
              </wp:positionH>
              <wp:positionV relativeFrom="page">
                <wp:posOffset>247650</wp:posOffset>
              </wp:positionV>
              <wp:extent cx="6719570" cy="497840"/>
              <wp:effectExtent l="0" t="0" r="508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9570" cy="49784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Style w:val="Style1Char"/>
                              <w:sz w:val="24"/>
                              <w:szCs w:val="26"/>
                            </w:rPr>
                            <w:alias w:val="Title"/>
                            <w:tag w:val=""/>
                            <w:id w:val="36264257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1Char"/>
                            </w:rPr>
                          </w:sdtEndPr>
                          <w:sdtContent>
                            <w:p w14:paraId="3EAE2628" w14:textId="1F646DE6" w:rsidR="00423B10" w:rsidRPr="00147810" w:rsidRDefault="00423B10" w:rsidP="007A24DC">
                              <w:pPr>
                                <w:pStyle w:val="Header"/>
                                <w:jc w:val="center"/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</w:pP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Chichester Diocesan Intercessions: 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January</w:t>
                              </w: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 – 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March 202</w:t>
                              </w:r>
                              <w:r w:rsidR="009340A6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6BEA8" id="Rectangle 2" o:spid="_x0000_s1028" style="position:absolute;margin-left:477.9pt;margin-top:19.5pt;width:529.1pt;height:39.2pt;z-index:-251658238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" o:allowoverlap="f" fillcolor="#5b9bd5" stroked="f" strokeweight="1pt">
              <v:textbox>
                <w:txbxContent>
                  <w:sdt>
                    <w:sdtPr>
                      <w:rPr>
                        <w:rStyle w:val="Style1Char"/>
                        <w:sz w:val="24"/>
                        <w:szCs w:val="26"/>
                      </w:rPr>
                      <w:alias w:val="Title"/>
                      <w:tag w:val=""/>
                      <w:id w:val="36264257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1Char"/>
                      </w:rPr>
                    </w:sdtEndPr>
                    <w:sdtContent>
                      <w:p w14:paraId="3EAE2628" w14:textId="1F646DE6" w:rsidR="00423B10" w:rsidRPr="00147810" w:rsidRDefault="00423B10" w:rsidP="007A24DC">
                        <w:pPr>
                          <w:pStyle w:val="Header"/>
                          <w:jc w:val="center"/>
                          <w:rPr>
                            <w:rStyle w:val="Style1Char"/>
                            <w:sz w:val="24"/>
                            <w:szCs w:val="26"/>
                          </w:rPr>
                        </w:pP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 xml:space="preserve">Chichester Diocesan Intercessions: 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>January</w:t>
                        </w: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 xml:space="preserve"> – 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>March 202</w:t>
                        </w:r>
                        <w:r w:rsidR="009340A6">
                          <w:rPr>
                            <w:rStyle w:val="Style1Char"/>
                            <w:sz w:val="24"/>
                            <w:szCs w:val="26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5709"/>
    <w:multiLevelType w:val="hybridMultilevel"/>
    <w:tmpl w:val="CB481232"/>
    <w:lvl w:ilvl="0" w:tplc="B8A87A5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933FE"/>
    <w:multiLevelType w:val="hybridMultilevel"/>
    <w:tmpl w:val="B82A97CA"/>
    <w:lvl w:ilvl="0" w:tplc="1B40A6C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D0713"/>
    <w:multiLevelType w:val="hybridMultilevel"/>
    <w:tmpl w:val="1278DD00"/>
    <w:lvl w:ilvl="0" w:tplc="22A8F0A8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347614">
    <w:abstractNumId w:val="2"/>
  </w:num>
  <w:num w:numId="2" w16cid:durableId="1912157172">
    <w:abstractNumId w:val="0"/>
  </w:num>
  <w:num w:numId="3" w16cid:durableId="1989703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C0"/>
    <w:rsid w:val="00004F9F"/>
    <w:rsid w:val="00005649"/>
    <w:rsid w:val="00005CD3"/>
    <w:rsid w:val="00005E53"/>
    <w:rsid w:val="00007633"/>
    <w:rsid w:val="00013AA4"/>
    <w:rsid w:val="00013C09"/>
    <w:rsid w:val="000172FA"/>
    <w:rsid w:val="000212AF"/>
    <w:rsid w:val="000217CA"/>
    <w:rsid w:val="00022182"/>
    <w:rsid w:val="00022CC7"/>
    <w:rsid w:val="00022D06"/>
    <w:rsid w:val="00023CCE"/>
    <w:rsid w:val="00023FE3"/>
    <w:rsid w:val="000256ED"/>
    <w:rsid w:val="0002635B"/>
    <w:rsid w:val="00026BE0"/>
    <w:rsid w:val="000274FB"/>
    <w:rsid w:val="00030ECC"/>
    <w:rsid w:val="00031D6D"/>
    <w:rsid w:val="000337FD"/>
    <w:rsid w:val="00033D40"/>
    <w:rsid w:val="00037759"/>
    <w:rsid w:val="00040D0A"/>
    <w:rsid w:val="00043AA3"/>
    <w:rsid w:val="00043DD0"/>
    <w:rsid w:val="0004475D"/>
    <w:rsid w:val="00045826"/>
    <w:rsid w:val="00047874"/>
    <w:rsid w:val="00047D29"/>
    <w:rsid w:val="00047DDB"/>
    <w:rsid w:val="0005072F"/>
    <w:rsid w:val="00051A6F"/>
    <w:rsid w:val="00051CB5"/>
    <w:rsid w:val="0005233A"/>
    <w:rsid w:val="0005279B"/>
    <w:rsid w:val="00052BB2"/>
    <w:rsid w:val="00053892"/>
    <w:rsid w:val="00054FC8"/>
    <w:rsid w:val="00056158"/>
    <w:rsid w:val="00056627"/>
    <w:rsid w:val="00057D8F"/>
    <w:rsid w:val="00057E52"/>
    <w:rsid w:val="000621D3"/>
    <w:rsid w:val="000627F4"/>
    <w:rsid w:val="00063C98"/>
    <w:rsid w:val="0006431E"/>
    <w:rsid w:val="00064851"/>
    <w:rsid w:val="00064C88"/>
    <w:rsid w:val="00066432"/>
    <w:rsid w:val="0006693F"/>
    <w:rsid w:val="00071221"/>
    <w:rsid w:val="00072430"/>
    <w:rsid w:val="000737B2"/>
    <w:rsid w:val="000738F3"/>
    <w:rsid w:val="00075A6A"/>
    <w:rsid w:val="0007682A"/>
    <w:rsid w:val="0007795B"/>
    <w:rsid w:val="00077989"/>
    <w:rsid w:val="00077DE1"/>
    <w:rsid w:val="000832A2"/>
    <w:rsid w:val="0008421B"/>
    <w:rsid w:val="00084C09"/>
    <w:rsid w:val="00087D27"/>
    <w:rsid w:val="0009241A"/>
    <w:rsid w:val="00093237"/>
    <w:rsid w:val="000932F6"/>
    <w:rsid w:val="000937A3"/>
    <w:rsid w:val="00094663"/>
    <w:rsid w:val="000958B6"/>
    <w:rsid w:val="000A278D"/>
    <w:rsid w:val="000A2900"/>
    <w:rsid w:val="000A4F63"/>
    <w:rsid w:val="000A5DB9"/>
    <w:rsid w:val="000B0720"/>
    <w:rsid w:val="000B13F4"/>
    <w:rsid w:val="000B1E3F"/>
    <w:rsid w:val="000B238D"/>
    <w:rsid w:val="000B24F2"/>
    <w:rsid w:val="000B2BD1"/>
    <w:rsid w:val="000C0D17"/>
    <w:rsid w:val="000C1F4B"/>
    <w:rsid w:val="000C664A"/>
    <w:rsid w:val="000C6E99"/>
    <w:rsid w:val="000C7656"/>
    <w:rsid w:val="000C7C06"/>
    <w:rsid w:val="000C7F75"/>
    <w:rsid w:val="000D0156"/>
    <w:rsid w:val="000D3CBA"/>
    <w:rsid w:val="000D5076"/>
    <w:rsid w:val="000D70B4"/>
    <w:rsid w:val="000E3154"/>
    <w:rsid w:val="000E33AB"/>
    <w:rsid w:val="000E7D65"/>
    <w:rsid w:val="000F008C"/>
    <w:rsid w:val="000F2988"/>
    <w:rsid w:val="000F2E6E"/>
    <w:rsid w:val="000F3C4E"/>
    <w:rsid w:val="0010041A"/>
    <w:rsid w:val="001010A0"/>
    <w:rsid w:val="0010229D"/>
    <w:rsid w:val="00102908"/>
    <w:rsid w:val="00102EDD"/>
    <w:rsid w:val="00107811"/>
    <w:rsid w:val="00110571"/>
    <w:rsid w:val="00110F19"/>
    <w:rsid w:val="00114134"/>
    <w:rsid w:val="00120995"/>
    <w:rsid w:val="00120E5B"/>
    <w:rsid w:val="001214A5"/>
    <w:rsid w:val="00121911"/>
    <w:rsid w:val="00122300"/>
    <w:rsid w:val="00124A15"/>
    <w:rsid w:val="001273BA"/>
    <w:rsid w:val="001277DD"/>
    <w:rsid w:val="001310B6"/>
    <w:rsid w:val="0013187E"/>
    <w:rsid w:val="00136D85"/>
    <w:rsid w:val="00136E74"/>
    <w:rsid w:val="00137953"/>
    <w:rsid w:val="00137D45"/>
    <w:rsid w:val="00140D31"/>
    <w:rsid w:val="001411BB"/>
    <w:rsid w:val="00141C97"/>
    <w:rsid w:val="00141D09"/>
    <w:rsid w:val="001440AE"/>
    <w:rsid w:val="00144B7B"/>
    <w:rsid w:val="00146AE8"/>
    <w:rsid w:val="00147810"/>
    <w:rsid w:val="001478D7"/>
    <w:rsid w:val="00152064"/>
    <w:rsid w:val="00152A97"/>
    <w:rsid w:val="00152D4B"/>
    <w:rsid w:val="00152F24"/>
    <w:rsid w:val="00153294"/>
    <w:rsid w:val="00153700"/>
    <w:rsid w:val="001556A3"/>
    <w:rsid w:val="00155717"/>
    <w:rsid w:val="0016052B"/>
    <w:rsid w:val="001638FE"/>
    <w:rsid w:val="00165545"/>
    <w:rsid w:val="00165E3D"/>
    <w:rsid w:val="00170079"/>
    <w:rsid w:val="00170A4F"/>
    <w:rsid w:val="00171798"/>
    <w:rsid w:val="0017179A"/>
    <w:rsid w:val="00176AA8"/>
    <w:rsid w:val="00176B9A"/>
    <w:rsid w:val="00180DB2"/>
    <w:rsid w:val="0018149F"/>
    <w:rsid w:val="00181F18"/>
    <w:rsid w:val="0018438C"/>
    <w:rsid w:val="00185304"/>
    <w:rsid w:val="00185703"/>
    <w:rsid w:val="0018592C"/>
    <w:rsid w:val="00185C7F"/>
    <w:rsid w:val="00185DB9"/>
    <w:rsid w:val="00186396"/>
    <w:rsid w:val="00186A45"/>
    <w:rsid w:val="00191BB8"/>
    <w:rsid w:val="001A0AA9"/>
    <w:rsid w:val="001A103E"/>
    <w:rsid w:val="001A2169"/>
    <w:rsid w:val="001A4FD9"/>
    <w:rsid w:val="001A6B2C"/>
    <w:rsid w:val="001A77C7"/>
    <w:rsid w:val="001B1807"/>
    <w:rsid w:val="001B1856"/>
    <w:rsid w:val="001B23EF"/>
    <w:rsid w:val="001B3381"/>
    <w:rsid w:val="001B37BF"/>
    <w:rsid w:val="001B3F10"/>
    <w:rsid w:val="001B5779"/>
    <w:rsid w:val="001B6ABC"/>
    <w:rsid w:val="001B7849"/>
    <w:rsid w:val="001C1FAF"/>
    <w:rsid w:val="001C2ED0"/>
    <w:rsid w:val="001C30FB"/>
    <w:rsid w:val="001C4EB4"/>
    <w:rsid w:val="001C5332"/>
    <w:rsid w:val="001C6BBB"/>
    <w:rsid w:val="001D13FB"/>
    <w:rsid w:val="001D143B"/>
    <w:rsid w:val="001D21BD"/>
    <w:rsid w:val="001D57BF"/>
    <w:rsid w:val="001D5911"/>
    <w:rsid w:val="001E0003"/>
    <w:rsid w:val="001E032D"/>
    <w:rsid w:val="001E09D2"/>
    <w:rsid w:val="001E0AAE"/>
    <w:rsid w:val="001E1BA4"/>
    <w:rsid w:val="001E2AB2"/>
    <w:rsid w:val="001E46A4"/>
    <w:rsid w:val="001E5125"/>
    <w:rsid w:val="001E68DE"/>
    <w:rsid w:val="001E7DD0"/>
    <w:rsid w:val="001F268D"/>
    <w:rsid w:val="001F46A6"/>
    <w:rsid w:val="001F66D5"/>
    <w:rsid w:val="00201444"/>
    <w:rsid w:val="00202178"/>
    <w:rsid w:val="002022D5"/>
    <w:rsid w:val="002023B2"/>
    <w:rsid w:val="002027EE"/>
    <w:rsid w:val="00202C2F"/>
    <w:rsid w:val="002033A7"/>
    <w:rsid w:val="00203429"/>
    <w:rsid w:val="00204350"/>
    <w:rsid w:val="002046EE"/>
    <w:rsid w:val="00207A6B"/>
    <w:rsid w:val="00207AE6"/>
    <w:rsid w:val="002118AD"/>
    <w:rsid w:val="00211A19"/>
    <w:rsid w:val="00211DAE"/>
    <w:rsid w:val="00212DFB"/>
    <w:rsid w:val="002157C3"/>
    <w:rsid w:val="00217B76"/>
    <w:rsid w:val="00220C21"/>
    <w:rsid w:val="00222E2F"/>
    <w:rsid w:val="00223234"/>
    <w:rsid w:val="0022484B"/>
    <w:rsid w:val="00224BEE"/>
    <w:rsid w:val="0022562E"/>
    <w:rsid w:val="00226D8B"/>
    <w:rsid w:val="002306FC"/>
    <w:rsid w:val="00231139"/>
    <w:rsid w:val="00231987"/>
    <w:rsid w:val="00232167"/>
    <w:rsid w:val="002358E1"/>
    <w:rsid w:val="0023752E"/>
    <w:rsid w:val="00240432"/>
    <w:rsid w:val="00241E67"/>
    <w:rsid w:val="00242E03"/>
    <w:rsid w:val="00244D98"/>
    <w:rsid w:val="0024520F"/>
    <w:rsid w:val="002456EB"/>
    <w:rsid w:val="0024703A"/>
    <w:rsid w:val="002470BD"/>
    <w:rsid w:val="00247D9A"/>
    <w:rsid w:val="00251A7B"/>
    <w:rsid w:val="00251B35"/>
    <w:rsid w:val="00252A10"/>
    <w:rsid w:val="00253827"/>
    <w:rsid w:val="0025386C"/>
    <w:rsid w:val="00253BF6"/>
    <w:rsid w:val="00254142"/>
    <w:rsid w:val="00254DCC"/>
    <w:rsid w:val="00257F27"/>
    <w:rsid w:val="002609F3"/>
    <w:rsid w:val="00263C43"/>
    <w:rsid w:val="00264532"/>
    <w:rsid w:val="00265755"/>
    <w:rsid w:val="00265D54"/>
    <w:rsid w:val="002667EB"/>
    <w:rsid w:val="00270494"/>
    <w:rsid w:val="0027241F"/>
    <w:rsid w:val="00277B47"/>
    <w:rsid w:val="00283620"/>
    <w:rsid w:val="00283894"/>
    <w:rsid w:val="00284074"/>
    <w:rsid w:val="002852AC"/>
    <w:rsid w:val="0028538B"/>
    <w:rsid w:val="00285F68"/>
    <w:rsid w:val="0028730C"/>
    <w:rsid w:val="00287D57"/>
    <w:rsid w:val="00292F18"/>
    <w:rsid w:val="00294571"/>
    <w:rsid w:val="00294F0D"/>
    <w:rsid w:val="00295540"/>
    <w:rsid w:val="002964EC"/>
    <w:rsid w:val="0029676F"/>
    <w:rsid w:val="00297EA8"/>
    <w:rsid w:val="002A1B6C"/>
    <w:rsid w:val="002A1E62"/>
    <w:rsid w:val="002A2DEF"/>
    <w:rsid w:val="002A2FEA"/>
    <w:rsid w:val="002A3EF9"/>
    <w:rsid w:val="002A4AA0"/>
    <w:rsid w:val="002A4C8E"/>
    <w:rsid w:val="002A5DF2"/>
    <w:rsid w:val="002A6141"/>
    <w:rsid w:val="002A6C80"/>
    <w:rsid w:val="002B00D1"/>
    <w:rsid w:val="002B08FF"/>
    <w:rsid w:val="002B0BE4"/>
    <w:rsid w:val="002B0F76"/>
    <w:rsid w:val="002B1EF5"/>
    <w:rsid w:val="002B5837"/>
    <w:rsid w:val="002B67A6"/>
    <w:rsid w:val="002B6AAA"/>
    <w:rsid w:val="002B7101"/>
    <w:rsid w:val="002C01C4"/>
    <w:rsid w:val="002C0D07"/>
    <w:rsid w:val="002C2E7B"/>
    <w:rsid w:val="002C351E"/>
    <w:rsid w:val="002C4688"/>
    <w:rsid w:val="002C5E0A"/>
    <w:rsid w:val="002C69F0"/>
    <w:rsid w:val="002D4163"/>
    <w:rsid w:val="002D547F"/>
    <w:rsid w:val="002D5618"/>
    <w:rsid w:val="002D6232"/>
    <w:rsid w:val="002D727B"/>
    <w:rsid w:val="002D797F"/>
    <w:rsid w:val="002E01D5"/>
    <w:rsid w:val="002E0327"/>
    <w:rsid w:val="002E0FEB"/>
    <w:rsid w:val="002E1401"/>
    <w:rsid w:val="002E53EF"/>
    <w:rsid w:val="002E59BD"/>
    <w:rsid w:val="002E7698"/>
    <w:rsid w:val="002F01D4"/>
    <w:rsid w:val="002F02C0"/>
    <w:rsid w:val="002F3FCF"/>
    <w:rsid w:val="002F56BC"/>
    <w:rsid w:val="002F572A"/>
    <w:rsid w:val="002F6933"/>
    <w:rsid w:val="002F7EDD"/>
    <w:rsid w:val="0030090E"/>
    <w:rsid w:val="003014E2"/>
    <w:rsid w:val="003015D1"/>
    <w:rsid w:val="00301759"/>
    <w:rsid w:val="00301D1A"/>
    <w:rsid w:val="00302B11"/>
    <w:rsid w:val="00303618"/>
    <w:rsid w:val="00303C1C"/>
    <w:rsid w:val="003041F7"/>
    <w:rsid w:val="00304360"/>
    <w:rsid w:val="00304D9F"/>
    <w:rsid w:val="00307153"/>
    <w:rsid w:val="00310AB9"/>
    <w:rsid w:val="00311107"/>
    <w:rsid w:val="003148E6"/>
    <w:rsid w:val="003152AE"/>
    <w:rsid w:val="003174C6"/>
    <w:rsid w:val="0032205F"/>
    <w:rsid w:val="003223AF"/>
    <w:rsid w:val="00325731"/>
    <w:rsid w:val="0032738A"/>
    <w:rsid w:val="00333EBB"/>
    <w:rsid w:val="003351B5"/>
    <w:rsid w:val="0033631B"/>
    <w:rsid w:val="00336940"/>
    <w:rsid w:val="00337B8D"/>
    <w:rsid w:val="00340169"/>
    <w:rsid w:val="00340EC7"/>
    <w:rsid w:val="00342F89"/>
    <w:rsid w:val="00343429"/>
    <w:rsid w:val="003517D1"/>
    <w:rsid w:val="00352DBF"/>
    <w:rsid w:val="00353ECD"/>
    <w:rsid w:val="00354F9A"/>
    <w:rsid w:val="00355DFA"/>
    <w:rsid w:val="003563A6"/>
    <w:rsid w:val="0035675C"/>
    <w:rsid w:val="00356CF4"/>
    <w:rsid w:val="00356FEF"/>
    <w:rsid w:val="003602BB"/>
    <w:rsid w:val="00360812"/>
    <w:rsid w:val="00362547"/>
    <w:rsid w:val="00364268"/>
    <w:rsid w:val="003642B7"/>
    <w:rsid w:val="00367B28"/>
    <w:rsid w:val="00371453"/>
    <w:rsid w:val="003717D5"/>
    <w:rsid w:val="00371FCF"/>
    <w:rsid w:val="00373CF0"/>
    <w:rsid w:val="00375292"/>
    <w:rsid w:val="00377694"/>
    <w:rsid w:val="003801C7"/>
    <w:rsid w:val="0038099D"/>
    <w:rsid w:val="00382512"/>
    <w:rsid w:val="00382819"/>
    <w:rsid w:val="00382890"/>
    <w:rsid w:val="00384599"/>
    <w:rsid w:val="00385168"/>
    <w:rsid w:val="003865F2"/>
    <w:rsid w:val="003913F7"/>
    <w:rsid w:val="00393F68"/>
    <w:rsid w:val="0039401C"/>
    <w:rsid w:val="00396B1D"/>
    <w:rsid w:val="003A0271"/>
    <w:rsid w:val="003A25D5"/>
    <w:rsid w:val="003A3317"/>
    <w:rsid w:val="003A42C9"/>
    <w:rsid w:val="003A7032"/>
    <w:rsid w:val="003B1088"/>
    <w:rsid w:val="003B1881"/>
    <w:rsid w:val="003B200E"/>
    <w:rsid w:val="003B2495"/>
    <w:rsid w:val="003B3B1B"/>
    <w:rsid w:val="003B47CD"/>
    <w:rsid w:val="003B580E"/>
    <w:rsid w:val="003B6BB6"/>
    <w:rsid w:val="003B7086"/>
    <w:rsid w:val="003B71A2"/>
    <w:rsid w:val="003C20C9"/>
    <w:rsid w:val="003C35FB"/>
    <w:rsid w:val="003C3B38"/>
    <w:rsid w:val="003C4B41"/>
    <w:rsid w:val="003C74C2"/>
    <w:rsid w:val="003D116A"/>
    <w:rsid w:val="003D2638"/>
    <w:rsid w:val="003D3F02"/>
    <w:rsid w:val="003D4460"/>
    <w:rsid w:val="003D4F09"/>
    <w:rsid w:val="003D51BB"/>
    <w:rsid w:val="003D55E0"/>
    <w:rsid w:val="003D63E7"/>
    <w:rsid w:val="003D7112"/>
    <w:rsid w:val="003D7238"/>
    <w:rsid w:val="003E19CB"/>
    <w:rsid w:val="003F0B50"/>
    <w:rsid w:val="003F38A0"/>
    <w:rsid w:val="003F56B9"/>
    <w:rsid w:val="003F696D"/>
    <w:rsid w:val="004005C1"/>
    <w:rsid w:val="00402007"/>
    <w:rsid w:val="00402C40"/>
    <w:rsid w:val="00403FF7"/>
    <w:rsid w:val="004102EB"/>
    <w:rsid w:val="0041190C"/>
    <w:rsid w:val="00414C4B"/>
    <w:rsid w:val="00414EAC"/>
    <w:rsid w:val="00415D22"/>
    <w:rsid w:val="00416A6C"/>
    <w:rsid w:val="004231A5"/>
    <w:rsid w:val="004234EB"/>
    <w:rsid w:val="00423A74"/>
    <w:rsid w:val="00423B10"/>
    <w:rsid w:val="00423BE1"/>
    <w:rsid w:val="0042452F"/>
    <w:rsid w:val="00424ED1"/>
    <w:rsid w:val="0042536D"/>
    <w:rsid w:val="00427289"/>
    <w:rsid w:val="00432A15"/>
    <w:rsid w:val="00432F98"/>
    <w:rsid w:val="00433D63"/>
    <w:rsid w:val="00434247"/>
    <w:rsid w:val="00434831"/>
    <w:rsid w:val="00440AE4"/>
    <w:rsid w:val="004425EF"/>
    <w:rsid w:val="004434E1"/>
    <w:rsid w:val="00446078"/>
    <w:rsid w:val="004479CF"/>
    <w:rsid w:val="00450C9C"/>
    <w:rsid w:val="00450DEF"/>
    <w:rsid w:val="004531A5"/>
    <w:rsid w:val="00457718"/>
    <w:rsid w:val="00457E35"/>
    <w:rsid w:val="00460DC9"/>
    <w:rsid w:val="00461E7B"/>
    <w:rsid w:val="00462204"/>
    <w:rsid w:val="00467801"/>
    <w:rsid w:val="00471BDA"/>
    <w:rsid w:val="00472731"/>
    <w:rsid w:val="00474745"/>
    <w:rsid w:val="00475567"/>
    <w:rsid w:val="00477479"/>
    <w:rsid w:val="00477CDC"/>
    <w:rsid w:val="004822D8"/>
    <w:rsid w:val="00482BA1"/>
    <w:rsid w:val="0048377F"/>
    <w:rsid w:val="00484518"/>
    <w:rsid w:val="004847D8"/>
    <w:rsid w:val="00484AC9"/>
    <w:rsid w:val="00485FB3"/>
    <w:rsid w:val="00487C3A"/>
    <w:rsid w:val="00487E60"/>
    <w:rsid w:val="004904D6"/>
    <w:rsid w:val="0049215E"/>
    <w:rsid w:val="00492ECB"/>
    <w:rsid w:val="00496322"/>
    <w:rsid w:val="00496B2E"/>
    <w:rsid w:val="004A0ABD"/>
    <w:rsid w:val="004A1213"/>
    <w:rsid w:val="004A4068"/>
    <w:rsid w:val="004B014F"/>
    <w:rsid w:val="004B0D13"/>
    <w:rsid w:val="004B414A"/>
    <w:rsid w:val="004B6286"/>
    <w:rsid w:val="004B6A02"/>
    <w:rsid w:val="004B6FA7"/>
    <w:rsid w:val="004B7C0A"/>
    <w:rsid w:val="004C1BF8"/>
    <w:rsid w:val="004C2343"/>
    <w:rsid w:val="004C2594"/>
    <w:rsid w:val="004C3963"/>
    <w:rsid w:val="004C3FA1"/>
    <w:rsid w:val="004C536C"/>
    <w:rsid w:val="004C6CB9"/>
    <w:rsid w:val="004C7BF0"/>
    <w:rsid w:val="004D24D0"/>
    <w:rsid w:val="004D2E00"/>
    <w:rsid w:val="004D371B"/>
    <w:rsid w:val="004D3B86"/>
    <w:rsid w:val="004D3D34"/>
    <w:rsid w:val="004D77ED"/>
    <w:rsid w:val="004E1E76"/>
    <w:rsid w:val="004E41EC"/>
    <w:rsid w:val="004E692D"/>
    <w:rsid w:val="004E720C"/>
    <w:rsid w:val="004E76E8"/>
    <w:rsid w:val="004F1485"/>
    <w:rsid w:val="004F2C3B"/>
    <w:rsid w:val="004F5EBC"/>
    <w:rsid w:val="004F6D45"/>
    <w:rsid w:val="004F7150"/>
    <w:rsid w:val="004F7285"/>
    <w:rsid w:val="005022F2"/>
    <w:rsid w:val="00504229"/>
    <w:rsid w:val="00504C15"/>
    <w:rsid w:val="005052D6"/>
    <w:rsid w:val="00511415"/>
    <w:rsid w:val="00512608"/>
    <w:rsid w:val="005145DF"/>
    <w:rsid w:val="00520493"/>
    <w:rsid w:val="00520F9E"/>
    <w:rsid w:val="00521235"/>
    <w:rsid w:val="005215D7"/>
    <w:rsid w:val="00521616"/>
    <w:rsid w:val="00521C4A"/>
    <w:rsid w:val="00522684"/>
    <w:rsid w:val="0052285B"/>
    <w:rsid w:val="005237C1"/>
    <w:rsid w:val="00524888"/>
    <w:rsid w:val="00524A59"/>
    <w:rsid w:val="00526189"/>
    <w:rsid w:val="00526B8A"/>
    <w:rsid w:val="005319DC"/>
    <w:rsid w:val="00533914"/>
    <w:rsid w:val="00533A76"/>
    <w:rsid w:val="0053407D"/>
    <w:rsid w:val="00534E74"/>
    <w:rsid w:val="00535DF0"/>
    <w:rsid w:val="005367F7"/>
    <w:rsid w:val="005371A8"/>
    <w:rsid w:val="00540ADD"/>
    <w:rsid w:val="005430FA"/>
    <w:rsid w:val="00543F36"/>
    <w:rsid w:val="00544D1A"/>
    <w:rsid w:val="00544F3E"/>
    <w:rsid w:val="005468C8"/>
    <w:rsid w:val="00550749"/>
    <w:rsid w:val="005509D3"/>
    <w:rsid w:val="005532FD"/>
    <w:rsid w:val="00553D84"/>
    <w:rsid w:val="005546CA"/>
    <w:rsid w:val="00554EE3"/>
    <w:rsid w:val="00556381"/>
    <w:rsid w:val="00562BE7"/>
    <w:rsid w:val="0056373F"/>
    <w:rsid w:val="00564DBF"/>
    <w:rsid w:val="005656AE"/>
    <w:rsid w:val="00567E50"/>
    <w:rsid w:val="005720E1"/>
    <w:rsid w:val="0057256A"/>
    <w:rsid w:val="005755A1"/>
    <w:rsid w:val="005764ED"/>
    <w:rsid w:val="0057748E"/>
    <w:rsid w:val="00581044"/>
    <w:rsid w:val="00581279"/>
    <w:rsid w:val="0058130B"/>
    <w:rsid w:val="00585FF0"/>
    <w:rsid w:val="005878C3"/>
    <w:rsid w:val="00591132"/>
    <w:rsid w:val="00591ADA"/>
    <w:rsid w:val="00596D12"/>
    <w:rsid w:val="00597274"/>
    <w:rsid w:val="005A1FC0"/>
    <w:rsid w:val="005A24AF"/>
    <w:rsid w:val="005A62D7"/>
    <w:rsid w:val="005A7A73"/>
    <w:rsid w:val="005B0499"/>
    <w:rsid w:val="005B1AF4"/>
    <w:rsid w:val="005B21B0"/>
    <w:rsid w:val="005B24E7"/>
    <w:rsid w:val="005B4B1C"/>
    <w:rsid w:val="005B5513"/>
    <w:rsid w:val="005B5DC3"/>
    <w:rsid w:val="005B71D1"/>
    <w:rsid w:val="005C0B6F"/>
    <w:rsid w:val="005C15A6"/>
    <w:rsid w:val="005C538A"/>
    <w:rsid w:val="005C5722"/>
    <w:rsid w:val="005C6672"/>
    <w:rsid w:val="005C745E"/>
    <w:rsid w:val="005D03DE"/>
    <w:rsid w:val="005D4AE6"/>
    <w:rsid w:val="005D5EF7"/>
    <w:rsid w:val="005D734A"/>
    <w:rsid w:val="005E0558"/>
    <w:rsid w:val="005E1457"/>
    <w:rsid w:val="005E30B7"/>
    <w:rsid w:val="005E35BC"/>
    <w:rsid w:val="005E3E3F"/>
    <w:rsid w:val="005E4521"/>
    <w:rsid w:val="005E4B33"/>
    <w:rsid w:val="005E5D21"/>
    <w:rsid w:val="005E72B1"/>
    <w:rsid w:val="005E7834"/>
    <w:rsid w:val="005F13A4"/>
    <w:rsid w:val="005F175D"/>
    <w:rsid w:val="005F2117"/>
    <w:rsid w:val="005F3990"/>
    <w:rsid w:val="005F54D0"/>
    <w:rsid w:val="0060115E"/>
    <w:rsid w:val="00601FE7"/>
    <w:rsid w:val="00601FFD"/>
    <w:rsid w:val="00610809"/>
    <w:rsid w:val="00610E45"/>
    <w:rsid w:val="006117E7"/>
    <w:rsid w:val="00612275"/>
    <w:rsid w:val="00613ECA"/>
    <w:rsid w:val="00614D22"/>
    <w:rsid w:val="00614FE3"/>
    <w:rsid w:val="0061635E"/>
    <w:rsid w:val="00617FD8"/>
    <w:rsid w:val="00630808"/>
    <w:rsid w:val="00634C9F"/>
    <w:rsid w:val="00635CBF"/>
    <w:rsid w:val="00636A4D"/>
    <w:rsid w:val="006408AB"/>
    <w:rsid w:val="006423C1"/>
    <w:rsid w:val="00644EE7"/>
    <w:rsid w:val="0064541A"/>
    <w:rsid w:val="00647240"/>
    <w:rsid w:val="006507FD"/>
    <w:rsid w:val="00651255"/>
    <w:rsid w:val="00652A3C"/>
    <w:rsid w:val="00653321"/>
    <w:rsid w:val="0065349C"/>
    <w:rsid w:val="0065458D"/>
    <w:rsid w:val="00656190"/>
    <w:rsid w:val="006565B1"/>
    <w:rsid w:val="006601A3"/>
    <w:rsid w:val="0066195B"/>
    <w:rsid w:val="00662191"/>
    <w:rsid w:val="00664E34"/>
    <w:rsid w:val="00665098"/>
    <w:rsid w:val="00667674"/>
    <w:rsid w:val="00667BF6"/>
    <w:rsid w:val="00672C86"/>
    <w:rsid w:val="0067357B"/>
    <w:rsid w:val="00674514"/>
    <w:rsid w:val="00674CEE"/>
    <w:rsid w:val="00677937"/>
    <w:rsid w:val="00677AA9"/>
    <w:rsid w:val="00677E2D"/>
    <w:rsid w:val="00693106"/>
    <w:rsid w:val="006933E7"/>
    <w:rsid w:val="00694D41"/>
    <w:rsid w:val="00695E37"/>
    <w:rsid w:val="00696547"/>
    <w:rsid w:val="00696598"/>
    <w:rsid w:val="00697E63"/>
    <w:rsid w:val="006A285A"/>
    <w:rsid w:val="006A2CA5"/>
    <w:rsid w:val="006A3C77"/>
    <w:rsid w:val="006A42D1"/>
    <w:rsid w:val="006A69F2"/>
    <w:rsid w:val="006B037D"/>
    <w:rsid w:val="006B3CA2"/>
    <w:rsid w:val="006B4AB7"/>
    <w:rsid w:val="006B53C3"/>
    <w:rsid w:val="006B5DCA"/>
    <w:rsid w:val="006B61CA"/>
    <w:rsid w:val="006C06DD"/>
    <w:rsid w:val="006C0DEC"/>
    <w:rsid w:val="006C34BE"/>
    <w:rsid w:val="006C7043"/>
    <w:rsid w:val="006D0D30"/>
    <w:rsid w:val="006D0D60"/>
    <w:rsid w:val="006D13AC"/>
    <w:rsid w:val="006D1886"/>
    <w:rsid w:val="006D449F"/>
    <w:rsid w:val="006D5330"/>
    <w:rsid w:val="006D63FC"/>
    <w:rsid w:val="006D68C8"/>
    <w:rsid w:val="006D6969"/>
    <w:rsid w:val="006D6A3F"/>
    <w:rsid w:val="006D73B0"/>
    <w:rsid w:val="006D7890"/>
    <w:rsid w:val="006E0D55"/>
    <w:rsid w:val="006E10A8"/>
    <w:rsid w:val="006F05BD"/>
    <w:rsid w:val="006F1C54"/>
    <w:rsid w:val="006F7DFB"/>
    <w:rsid w:val="007015AF"/>
    <w:rsid w:val="0070239A"/>
    <w:rsid w:val="007028BA"/>
    <w:rsid w:val="007034C2"/>
    <w:rsid w:val="0070499A"/>
    <w:rsid w:val="007055B3"/>
    <w:rsid w:val="00706F7D"/>
    <w:rsid w:val="00707333"/>
    <w:rsid w:val="00711D97"/>
    <w:rsid w:val="00713111"/>
    <w:rsid w:val="007158D9"/>
    <w:rsid w:val="00715B4D"/>
    <w:rsid w:val="007217D0"/>
    <w:rsid w:val="00723BDA"/>
    <w:rsid w:val="00725166"/>
    <w:rsid w:val="0072543D"/>
    <w:rsid w:val="00725BA6"/>
    <w:rsid w:val="00726648"/>
    <w:rsid w:val="00727FF5"/>
    <w:rsid w:val="00731B4A"/>
    <w:rsid w:val="00731BEA"/>
    <w:rsid w:val="00733835"/>
    <w:rsid w:val="00734960"/>
    <w:rsid w:val="00734E78"/>
    <w:rsid w:val="00736314"/>
    <w:rsid w:val="00737047"/>
    <w:rsid w:val="00740949"/>
    <w:rsid w:val="00740A56"/>
    <w:rsid w:val="00740C31"/>
    <w:rsid w:val="00742FCB"/>
    <w:rsid w:val="0074378E"/>
    <w:rsid w:val="00744705"/>
    <w:rsid w:val="00750260"/>
    <w:rsid w:val="00752D48"/>
    <w:rsid w:val="00755EF9"/>
    <w:rsid w:val="00756002"/>
    <w:rsid w:val="00760154"/>
    <w:rsid w:val="00760FD5"/>
    <w:rsid w:val="007611A2"/>
    <w:rsid w:val="0076331A"/>
    <w:rsid w:val="00765B47"/>
    <w:rsid w:val="00766381"/>
    <w:rsid w:val="00766CFB"/>
    <w:rsid w:val="00771261"/>
    <w:rsid w:val="00772DE7"/>
    <w:rsid w:val="0077390D"/>
    <w:rsid w:val="00776415"/>
    <w:rsid w:val="0078104B"/>
    <w:rsid w:val="00784ADC"/>
    <w:rsid w:val="00790438"/>
    <w:rsid w:val="00790C94"/>
    <w:rsid w:val="00792AB4"/>
    <w:rsid w:val="00794435"/>
    <w:rsid w:val="00794557"/>
    <w:rsid w:val="00794BB2"/>
    <w:rsid w:val="00795445"/>
    <w:rsid w:val="00795A53"/>
    <w:rsid w:val="00796360"/>
    <w:rsid w:val="0079692D"/>
    <w:rsid w:val="00797E67"/>
    <w:rsid w:val="007A24DC"/>
    <w:rsid w:val="007A325F"/>
    <w:rsid w:val="007A4D8F"/>
    <w:rsid w:val="007A5B43"/>
    <w:rsid w:val="007A6749"/>
    <w:rsid w:val="007B1BB4"/>
    <w:rsid w:val="007B1DD5"/>
    <w:rsid w:val="007B1FBE"/>
    <w:rsid w:val="007B2E12"/>
    <w:rsid w:val="007B427E"/>
    <w:rsid w:val="007B4541"/>
    <w:rsid w:val="007B5507"/>
    <w:rsid w:val="007B585F"/>
    <w:rsid w:val="007B7F15"/>
    <w:rsid w:val="007C090E"/>
    <w:rsid w:val="007C1105"/>
    <w:rsid w:val="007C2BFD"/>
    <w:rsid w:val="007C4B0D"/>
    <w:rsid w:val="007C7A6C"/>
    <w:rsid w:val="007D0014"/>
    <w:rsid w:val="007D07D9"/>
    <w:rsid w:val="007D0F04"/>
    <w:rsid w:val="007D2B20"/>
    <w:rsid w:val="007D52BC"/>
    <w:rsid w:val="007D5313"/>
    <w:rsid w:val="007D71CB"/>
    <w:rsid w:val="007D7C59"/>
    <w:rsid w:val="007E0987"/>
    <w:rsid w:val="007E0A26"/>
    <w:rsid w:val="007E0CC2"/>
    <w:rsid w:val="007E10E1"/>
    <w:rsid w:val="007E3B1D"/>
    <w:rsid w:val="007E61B0"/>
    <w:rsid w:val="007E7263"/>
    <w:rsid w:val="007E7A4F"/>
    <w:rsid w:val="007F0920"/>
    <w:rsid w:val="007F0D0D"/>
    <w:rsid w:val="007F0E59"/>
    <w:rsid w:val="007F15A4"/>
    <w:rsid w:val="007F285C"/>
    <w:rsid w:val="007F330E"/>
    <w:rsid w:val="007F3366"/>
    <w:rsid w:val="007F4760"/>
    <w:rsid w:val="007F53D7"/>
    <w:rsid w:val="007F6118"/>
    <w:rsid w:val="008011E4"/>
    <w:rsid w:val="00801579"/>
    <w:rsid w:val="00801DD5"/>
    <w:rsid w:val="0080218C"/>
    <w:rsid w:val="008022FB"/>
    <w:rsid w:val="008023E9"/>
    <w:rsid w:val="00802CFC"/>
    <w:rsid w:val="00803FDD"/>
    <w:rsid w:val="0080411E"/>
    <w:rsid w:val="008059B8"/>
    <w:rsid w:val="008070FA"/>
    <w:rsid w:val="00807928"/>
    <w:rsid w:val="00810AD4"/>
    <w:rsid w:val="00811759"/>
    <w:rsid w:val="008125C8"/>
    <w:rsid w:val="00813F71"/>
    <w:rsid w:val="008141BC"/>
    <w:rsid w:val="00817618"/>
    <w:rsid w:val="0082047C"/>
    <w:rsid w:val="008208E8"/>
    <w:rsid w:val="00822B94"/>
    <w:rsid w:val="0082354D"/>
    <w:rsid w:val="00823648"/>
    <w:rsid w:val="00823A90"/>
    <w:rsid w:val="0082595D"/>
    <w:rsid w:val="00825C05"/>
    <w:rsid w:val="00827906"/>
    <w:rsid w:val="0083158B"/>
    <w:rsid w:val="00836AD5"/>
    <w:rsid w:val="00840B01"/>
    <w:rsid w:val="008433AE"/>
    <w:rsid w:val="008467EA"/>
    <w:rsid w:val="0084712C"/>
    <w:rsid w:val="00850D3D"/>
    <w:rsid w:val="00850ED8"/>
    <w:rsid w:val="00851F47"/>
    <w:rsid w:val="0085308B"/>
    <w:rsid w:val="00854307"/>
    <w:rsid w:val="00856DF0"/>
    <w:rsid w:val="0086207B"/>
    <w:rsid w:val="00864335"/>
    <w:rsid w:val="008657B8"/>
    <w:rsid w:val="008663D5"/>
    <w:rsid w:val="00866D0E"/>
    <w:rsid w:val="00866F9E"/>
    <w:rsid w:val="008675EC"/>
    <w:rsid w:val="00871DBA"/>
    <w:rsid w:val="008731DB"/>
    <w:rsid w:val="008732AE"/>
    <w:rsid w:val="00873503"/>
    <w:rsid w:val="00874205"/>
    <w:rsid w:val="00874330"/>
    <w:rsid w:val="008761F8"/>
    <w:rsid w:val="0088140F"/>
    <w:rsid w:val="00881F0F"/>
    <w:rsid w:val="00883947"/>
    <w:rsid w:val="00884969"/>
    <w:rsid w:val="00885916"/>
    <w:rsid w:val="00885BE0"/>
    <w:rsid w:val="00886116"/>
    <w:rsid w:val="008869B5"/>
    <w:rsid w:val="008879C0"/>
    <w:rsid w:val="008929CE"/>
    <w:rsid w:val="0089306C"/>
    <w:rsid w:val="008937D7"/>
    <w:rsid w:val="00893CDA"/>
    <w:rsid w:val="008941D7"/>
    <w:rsid w:val="00896837"/>
    <w:rsid w:val="0089684E"/>
    <w:rsid w:val="00896C66"/>
    <w:rsid w:val="008A00C0"/>
    <w:rsid w:val="008A2531"/>
    <w:rsid w:val="008A320E"/>
    <w:rsid w:val="008A46C8"/>
    <w:rsid w:val="008A7C75"/>
    <w:rsid w:val="008B07F9"/>
    <w:rsid w:val="008B4616"/>
    <w:rsid w:val="008B58AF"/>
    <w:rsid w:val="008B5A91"/>
    <w:rsid w:val="008B5C31"/>
    <w:rsid w:val="008B628C"/>
    <w:rsid w:val="008B7A47"/>
    <w:rsid w:val="008C02AF"/>
    <w:rsid w:val="008C0414"/>
    <w:rsid w:val="008C0CA6"/>
    <w:rsid w:val="008C0FFF"/>
    <w:rsid w:val="008C2F79"/>
    <w:rsid w:val="008C7E9B"/>
    <w:rsid w:val="008C7EEE"/>
    <w:rsid w:val="008D068D"/>
    <w:rsid w:val="008D4CFC"/>
    <w:rsid w:val="008D4D78"/>
    <w:rsid w:val="008D57B4"/>
    <w:rsid w:val="008E0A11"/>
    <w:rsid w:val="008E193D"/>
    <w:rsid w:val="008E2CD4"/>
    <w:rsid w:val="008E47E4"/>
    <w:rsid w:val="008E533C"/>
    <w:rsid w:val="008E5B12"/>
    <w:rsid w:val="008E65E3"/>
    <w:rsid w:val="008E7E76"/>
    <w:rsid w:val="008E7EC8"/>
    <w:rsid w:val="008F783D"/>
    <w:rsid w:val="00900E02"/>
    <w:rsid w:val="00901904"/>
    <w:rsid w:val="009026CD"/>
    <w:rsid w:val="009030AB"/>
    <w:rsid w:val="00905875"/>
    <w:rsid w:val="00907B11"/>
    <w:rsid w:val="00912026"/>
    <w:rsid w:val="009125EC"/>
    <w:rsid w:val="00915EB9"/>
    <w:rsid w:val="009179DF"/>
    <w:rsid w:val="00921ED6"/>
    <w:rsid w:val="00923A70"/>
    <w:rsid w:val="00924794"/>
    <w:rsid w:val="00925DDD"/>
    <w:rsid w:val="00926972"/>
    <w:rsid w:val="00930192"/>
    <w:rsid w:val="009303DD"/>
    <w:rsid w:val="00930944"/>
    <w:rsid w:val="00932B97"/>
    <w:rsid w:val="009340A6"/>
    <w:rsid w:val="00934A24"/>
    <w:rsid w:val="00935E12"/>
    <w:rsid w:val="0093684C"/>
    <w:rsid w:val="00936F41"/>
    <w:rsid w:val="009412FB"/>
    <w:rsid w:val="009415FB"/>
    <w:rsid w:val="00942FC9"/>
    <w:rsid w:val="0094308D"/>
    <w:rsid w:val="009445E7"/>
    <w:rsid w:val="00945034"/>
    <w:rsid w:val="00951433"/>
    <w:rsid w:val="00951B85"/>
    <w:rsid w:val="00955BE8"/>
    <w:rsid w:val="009612A3"/>
    <w:rsid w:val="009614B9"/>
    <w:rsid w:val="00962320"/>
    <w:rsid w:val="009638C9"/>
    <w:rsid w:val="00965296"/>
    <w:rsid w:val="009678B5"/>
    <w:rsid w:val="009729B3"/>
    <w:rsid w:val="00972B0B"/>
    <w:rsid w:val="00972B10"/>
    <w:rsid w:val="009757B4"/>
    <w:rsid w:val="00977A3D"/>
    <w:rsid w:val="00977BCF"/>
    <w:rsid w:val="00981930"/>
    <w:rsid w:val="00983281"/>
    <w:rsid w:val="00983C21"/>
    <w:rsid w:val="00984867"/>
    <w:rsid w:val="00984A72"/>
    <w:rsid w:val="00990CE3"/>
    <w:rsid w:val="00992A4B"/>
    <w:rsid w:val="0099307C"/>
    <w:rsid w:val="009937E1"/>
    <w:rsid w:val="00994EEB"/>
    <w:rsid w:val="009951AC"/>
    <w:rsid w:val="00995A64"/>
    <w:rsid w:val="00996D90"/>
    <w:rsid w:val="009A0BC2"/>
    <w:rsid w:val="009A1B0B"/>
    <w:rsid w:val="009A27E6"/>
    <w:rsid w:val="009A30A0"/>
    <w:rsid w:val="009A52F1"/>
    <w:rsid w:val="009A5CCB"/>
    <w:rsid w:val="009A5CD8"/>
    <w:rsid w:val="009A6B04"/>
    <w:rsid w:val="009A7EDB"/>
    <w:rsid w:val="009B4C2D"/>
    <w:rsid w:val="009B68AE"/>
    <w:rsid w:val="009B796C"/>
    <w:rsid w:val="009C0EED"/>
    <w:rsid w:val="009C29D9"/>
    <w:rsid w:val="009C5F4E"/>
    <w:rsid w:val="009C7720"/>
    <w:rsid w:val="009D2528"/>
    <w:rsid w:val="009D2B28"/>
    <w:rsid w:val="009D3D8A"/>
    <w:rsid w:val="009D7398"/>
    <w:rsid w:val="009D7C05"/>
    <w:rsid w:val="009E279C"/>
    <w:rsid w:val="009E5478"/>
    <w:rsid w:val="009E59A4"/>
    <w:rsid w:val="009E6122"/>
    <w:rsid w:val="009E7231"/>
    <w:rsid w:val="009F05BB"/>
    <w:rsid w:val="009F0655"/>
    <w:rsid w:val="009F17FA"/>
    <w:rsid w:val="009F1D6A"/>
    <w:rsid w:val="009F21EA"/>
    <w:rsid w:val="009F553E"/>
    <w:rsid w:val="009F5956"/>
    <w:rsid w:val="009F7242"/>
    <w:rsid w:val="00A02F36"/>
    <w:rsid w:val="00A048BC"/>
    <w:rsid w:val="00A06A46"/>
    <w:rsid w:val="00A11F08"/>
    <w:rsid w:val="00A157D8"/>
    <w:rsid w:val="00A1657D"/>
    <w:rsid w:val="00A1683C"/>
    <w:rsid w:val="00A22491"/>
    <w:rsid w:val="00A2370C"/>
    <w:rsid w:val="00A25752"/>
    <w:rsid w:val="00A268B1"/>
    <w:rsid w:val="00A2728C"/>
    <w:rsid w:val="00A273F9"/>
    <w:rsid w:val="00A27D60"/>
    <w:rsid w:val="00A3008F"/>
    <w:rsid w:val="00A3039E"/>
    <w:rsid w:val="00A3077C"/>
    <w:rsid w:val="00A31E79"/>
    <w:rsid w:val="00A31E93"/>
    <w:rsid w:val="00A32AD3"/>
    <w:rsid w:val="00A330AC"/>
    <w:rsid w:val="00A366E2"/>
    <w:rsid w:val="00A37EEC"/>
    <w:rsid w:val="00A40256"/>
    <w:rsid w:val="00A412BA"/>
    <w:rsid w:val="00A41B91"/>
    <w:rsid w:val="00A43481"/>
    <w:rsid w:val="00A44566"/>
    <w:rsid w:val="00A44CAF"/>
    <w:rsid w:val="00A45DBF"/>
    <w:rsid w:val="00A4661D"/>
    <w:rsid w:val="00A4674F"/>
    <w:rsid w:val="00A47D96"/>
    <w:rsid w:val="00A514BB"/>
    <w:rsid w:val="00A51F46"/>
    <w:rsid w:val="00A53B96"/>
    <w:rsid w:val="00A5441B"/>
    <w:rsid w:val="00A55DFF"/>
    <w:rsid w:val="00A57823"/>
    <w:rsid w:val="00A60EC4"/>
    <w:rsid w:val="00A63B19"/>
    <w:rsid w:val="00A640FC"/>
    <w:rsid w:val="00A65C58"/>
    <w:rsid w:val="00A66C76"/>
    <w:rsid w:val="00A73072"/>
    <w:rsid w:val="00A7385D"/>
    <w:rsid w:val="00A743BA"/>
    <w:rsid w:val="00A763A1"/>
    <w:rsid w:val="00A7642C"/>
    <w:rsid w:val="00A77853"/>
    <w:rsid w:val="00A80368"/>
    <w:rsid w:val="00A80582"/>
    <w:rsid w:val="00A81220"/>
    <w:rsid w:val="00A81473"/>
    <w:rsid w:val="00A81D15"/>
    <w:rsid w:val="00A84BF7"/>
    <w:rsid w:val="00A86581"/>
    <w:rsid w:val="00A8740A"/>
    <w:rsid w:val="00A90383"/>
    <w:rsid w:val="00A929CA"/>
    <w:rsid w:val="00A94E2E"/>
    <w:rsid w:val="00A95DDF"/>
    <w:rsid w:val="00A96C50"/>
    <w:rsid w:val="00AA1A49"/>
    <w:rsid w:val="00AA40FD"/>
    <w:rsid w:val="00AA7FF0"/>
    <w:rsid w:val="00AB11E0"/>
    <w:rsid w:val="00AB1222"/>
    <w:rsid w:val="00AB2C6C"/>
    <w:rsid w:val="00AB38BE"/>
    <w:rsid w:val="00AB3ACA"/>
    <w:rsid w:val="00AB4368"/>
    <w:rsid w:val="00AB437C"/>
    <w:rsid w:val="00AB4E94"/>
    <w:rsid w:val="00AB6576"/>
    <w:rsid w:val="00AC1016"/>
    <w:rsid w:val="00AC27DF"/>
    <w:rsid w:val="00AC2979"/>
    <w:rsid w:val="00AC2BFE"/>
    <w:rsid w:val="00AC4046"/>
    <w:rsid w:val="00AC4BE4"/>
    <w:rsid w:val="00AD0388"/>
    <w:rsid w:val="00AD113D"/>
    <w:rsid w:val="00AD2958"/>
    <w:rsid w:val="00AD2FBC"/>
    <w:rsid w:val="00AD3466"/>
    <w:rsid w:val="00AD6C92"/>
    <w:rsid w:val="00AD7CD3"/>
    <w:rsid w:val="00AE2D0D"/>
    <w:rsid w:val="00AE3F00"/>
    <w:rsid w:val="00AE4700"/>
    <w:rsid w:val="00AE5CEF"/>
    <w:rsid w:val="00AF013B"/>
    <w:rsid w:val="00AF5482"/>
    <w:rsid w:val="00B01AEA"/>
    <w:rsid w:val="00B037E2"/>
    <w:rsid w:val="00B03C90"/>
    <w:rsid w:val="00B03ED6"/>
    <w:rsid w:val="00B03FA7"/>
    <w:rsid w:val="00B05668"/>
    <w:rsid w:val="00B05F6A"/>
    <w:rsid w:val="00B073A0"/>
    <w:rsid w:val="00B107F6"/>
    <w:rsid w:val="00B10A94"/>
    <w:rsid w:val="00B13823"/>
    <w:rsid w:val="00B13A39"/>
    <w:rsid w:val="00B152CF"/>
    <w:rsid w:val="00B15AE5"/>
    <w:rsid w:val="00B1687B"/>
    <w:rsid w:val="00B16C76"/>
    <w:rsid w:val="00B17C52"/>
    <w:rsid w:val="00B201B3"/>
    <w:rsid w:val="00B205B3"/>
    <w:rsid w:val="00B2081F"/>
    <w:rsid w:val="00B215AD"/>
    <w:rsid w:val="00B21862"/>
    <w:rsid w:val="00B227BA"/>
    <w:rsid w:val="00B2391A"/>
    <w:rsid w:val="00B23B60"/>
    <w:rsid w:val="00B23BD3"/>
    <w:rsid w:val="00B25D09"/>
    <w:rsid w:val="00B32333"/>
    <w:rsid w:val="00B32C67"/>
    <w:rsid w:val="00B335C7"/>
    <w:rsid w:val="00B3371D"/>
    <w:rsid w:val="00B34737"/>
    <w:rsid w:val="00B35AB6"/>
    <w:rsid w:val="00B37533"/>
    <w:rsid w:val="00B428FD"/>
    <w:rsid w:val="00B42DE3"/>
    <w:rsid w:val="00B43B73"/>
    <w:rsid w:val="00B530DD"/>
    <w:rsid w:val="00B546C0"/>
    <w:rsid w:val="00B60401"/>
    <w:rsid w:val="00B6158F"/>
    <w:rsid w:val="00B61749"/>
    <w:rsid w:val="00B626ED"/>
    <w:rsid w:val="00B635AC"/>
    <w:rsid w:val="00B63C97"/>
    <w:rsid w:val="00B67185"/>
    <w:rsid w:val="00B70165"/>
    <w:rsid w:val="00B709F1"/>
    <w:rsid w:val="00B769F6"/>
    <w:rsid w:val="00B77648"/>
    <w:rsid w:val="00B80717"/>
    <w:rsid w:val="00B811BA"/>
    <w:rsid w:val="00B815BF"/>
    <w:rsid w:val="00B81836"/>
    <w:rsid w:val="00B82C0C"/>
    <w:rsid w:val="00B83902"/>
    <w:rsid w:val="00B84845"/>
    <w:rsid w:val="00B87CD1"/>
    <w:rsid w:val="00B92AE6"/>
    <w:rsid w:val="00B92D8B"/>
    <w:rsid w:val="00B92E9E"/>
    <w:rsid w:val="00B93841"/>
    <w:rsid w:val="00B93952"/>
    <w:rsid w:val="00B94902"/>
    <w:rsid w:val="00B94A31"/>
    <w:rsid w:val="00B97976"/>
    <w:rsid w:val="00BA0711"/>
    <w:rsid w:val="00BA2D53"/>
    <w:rsid w:val="00BA39B2"/>
    <w:rsid w:val="00BA3CE4"/>
    <w:rsid w:val="00BA4D45"/>
    <w:rsid w:val="00BA4E00"/>
    <w:rsid w:val="00BA567E"/>
    <w:rsid w:val="00BA7642"/>
    <w:rsid w:val="00BA7A2D"/>
    <w:rsid w:val="00BB055D"/>
    <w:rsid w:val="00BB2D9E"/>
    <w:rsid w:val="00BB3F2B"/>
    <w:rsid w:val="00BB4FE9"/>
    <w:rsid w:val="00BB6781"/>
    <w:rsid w:val="00BB7F10"/>
    <w:rsid w:val="00BC0609"/>
    <w:rsid w:val="00BC0AEA"/>
    <w:rsid w:val="00BC3600"/>
    <w:rsid w:val="00BC5323"/>
    <w:rsid w:val="00BD18C5"/>
    <w:rsid w:val="00BD4146"/>
    <w:rsid w:val="00BD4919"/>
    <w:rsid w:val="00BD6F88"/>
    <w:rsid w:val="00BE0B8E"/>
    <w:rsid w:val="00BE1D12"/>
    <w:rsid w:val="00BE2FB4"/>
    <w:rsid w:val="00BE30E5"/>
    <w:rsid w:val="00BE5024"/>
    <w:rsid w:val="00BE5A99"/>
    <w:rsid w:val="00BE6F34"/>
    <w:rsid w:val="00BE78D3"/>
    <w:rsid w:val="00BE7C0D"/>
    <w:rsid w:val="00BF2388"/>
    <w:rsid w:val="00BF2E8F"/>
    <w:rsid w:val="00C02FEA"/>
    <w:rsid w:val="00C03171"/>
    <w:rsid w:val="00C036E9"/>
    <w:rsid w:val="00C05111"/>
    <w:rsid w:val="00C075C2"/>
    <w:rsid w:val="00C10382"/>
    <w:rsid w:val="00C1107F"/>
    <w:rsid w:val="00C11781"/>
    <w:rsid w:val="00C144EB"/>
    <w:rsid w:val="00C14EA2"/>
    <w:rsid w:val="00C2435C"/>
    <w:rsid w:val="00C26171"/>
    <w:rsid w:val="00C2617F"/>
    <w:rsid w:val="00C26EBF"/>
    <w:rsid w:val="00C317C3"/>
    <w:rsid w:val="00C31B47"/>
    <w:rsid w:val="00C32D0A"/>
    <w:rsid w:val="00C33AA9"/>
    <w:rsid w:val="00C34275"/>
    <w:rsid w:val="00C353DA"/>
    <w:rsid w:val="00C356CA"/>
    <w:rsid w:val="00C35F3E"/>
    <w:rsid w:val="00C36DF0"/>
    <w:rsid w:val="00C37D30"/>
    <w:rsid w:val="00C405F1"/>
    <w:rsid w:val="00C4086C"/>
    <w:rsid w:val="00C408C3"/>
    <w:rsid w:val="00C4114B"/>
    <w:rsid w:val="00C41923"/>
    <w:rsid w:val="00C42052"/>
    <w:rsid w:val="00C42422"/>
    <w:rsid w:val="00C42615"/>
    <w:rsid w:val="00C426BB"/>
    <w:rsid w:val="00C4407E"/>
    <w:rsid w:val="00C44183"/>
    <w:rsid w:val="00C44F15"/>
    <w:rsid w:val="00C44F31"/>
    <w:rsid w:val="00C45C45"/>
    <w:rsid w:val="00C45FB3"/>
    <w:rsid w:val="00C523DC"/>
    <w:rsid w:val="00C538AB"/>
    <w:rsid w:val="00C53CAC"/>
    <w:rsid w:val="00C55967"/>
    <w:rsid w:val="00C56C20"/>
    <w:rsid w:val="00C6006D"/>
    <w:rsid w:val="00C60A28"/>
    <w:rsid w:val="00C60E83"/>
    <w:rsid w:val="00C61015"/>
    <w:rsid w:val="00C6219E"/>
    <w:rsid w:val="00C6435C"/>
    <w:rsid w:val="00C6447F"/>
    <w:rsid w:val="00C66962"/>
    <w:rsid w:val="00C67980"/>
    <w:rsid w:val="00C73061"/>
    <w:rsid w:val="00C73361"/>
    <w:rsid w:val="00C7426E"/>
    <w:rsid w:val="00C75039"/>
    <w:rsid w:val="00C75964"/>
    <w:rsid w:val="00C76C22"/>
    <w:rsid w:val="00C77DEA"/>
    <w:rsid w:val="00C80810"/>
    <w:rsid w:val="00C835B7"/>
    <w:rsid w:val="00C84E28"/>
    <w:rsid w:val="00C87B92"/>
    <w:rsid w:val="00C91FED"/>
    <w:rsid w:val="00C926C4"/>
    <w:rsid w:val="00C95F7B"/>
    <w:rsid w:val="00C968B6"/>
    <w:rsid w:val="00C97052"/>
    <w:rsid w:val="00C970A0"/>
    <w:rsid w:val="00C974F3"/>
    <w:rsid w:val="00C978E5"/>
    <w:rsid w:val="00C97AFD"/>
    <w:rsid w:val="00CA072C"/>
    <w:rsid w:val="00CA22CD"/>
    <w:rsid w:val="00CA3463"/>
    <w:rsid w:val="00CA4CD3"/>
    <w:rsid w:val="00CA59FC"/>
    <w:rsid w:val="00CA6827"/>
    <w:rsid w:val="00CA7AEC"/>
    <w:rsid w:val="00CB118A"/>
    <w:rsid w:val="00CB17DE"/>
    <w:rsid w:val="00CB3A89"/>
    <w:rsid w:val="00CC06BC"/>
    <w:rsid w:val="00CC3C33"/>
    <w:rsid w:val="00CD0583"/>
    <w:rsid w:val="00CD0EA6"/>
    <w:rsid w:val="00CD358C"/>
    <w:rsid w:val="00CD4C62"/>
    <w:rsid w:val="00CD5610"/>
    <w:rsid w:val="00CD7723"/>
    <w:rsid w:val="00CE0352"/>
    <w:rsid w:val="00CE0BDF"/>
    <w:rsid w:val="00CE0F7A"/>
    <w:rsid w:val="00CE104D"/>
    <w:rsid w:val="00CE14C3"/>
    <w:rsid w:val="00CE2DE5"/>
    <w:rsid w:val="00CE319B"/>
    <w:rsid w:val="00CE3913"/>
    <w:rsid w:val="00CE550D"/>
    <w:rsid w:val="00CF00E3"/>
    <w:rsid w:val="00CF1327"/>
    <w:rsid w:val="00CF2436"/>
    <w:rsid w:val="00CF33C7"/>
    <w:rsid w:val="00CF63D4"/>
    <w:rsid w:val="00D01972"/>
    <w:rsid w:val="00D02A81"/>
    <w:rsid w:val="00D0402E"/>
    <w:rsid w:val="00D06785"/>
    <w:rsid w:val="00D10059"/>
    <w:rsid w:val="00D112B2"/>
    <w:rsid w:val="00D16F56"/>
    <w:rsid w:val="00D1767C"/>
    <w:rsid w:val="00D17F86"/>
    <w:rsid w:val="00D24AC1"/>
    <w:rsid w:val="00D27A76"/>
    <w:rsid w:val="00D3052D"/>
    <w:rsid w:val="00D32BBF"/>
    <w:rsid w:val="00D35496"/>
    <w:rsid w:val="00D37131"/>
    <w:rsid w:val="00D371E4"/>
    <w:rsid w:val="00D37FD6"/>
    <w:rsid w:val="00D40E77"/>
    <w:rsid w:val="00D41ED0"/>
    <w:rsid w:val="00D43007"/>
    <w:rsid w:val="00D437E2"/>
    <w:rsid w:val="00D447C6"/>
    <w:rsid w:val="00D4572E"/>
    <w:rsid w:val="00D45CE5"/>
    <w:rsid w:val="00D46128"/>
    <w:rsid w:val="00D51688"/>
    <w:rsid w:val="00D53E0D"/>
    <w:rsid w:val="00D54B60"/>
    <w:rsid w:val="00D55571"/>
    <w:rsid w:val="00D557D5"/>
    <w:rsid w:val="00D57759"/>
    <w:rsid w:val="00D61419"/>
    <w:rsid w:val="00D61A46"/>
    <w:rsid w:val="00D643A7"/>
    <w:rsid w:val="00D66FE1"/>
    <w:rsid w:val="00D70DA1"/>
    <w:rsid w:val="00D7172B"/>
    <w:rsid w:val="00D72A45"/>
    <w:rsid w:val="00D72B12"/>
    <w:rsid w:val="00D72D9B"/>
    <w:rsid w:val="00D73A0D"/>
    <w:rsid w:val="00D74BAB"/>
    <w:rsid w:val="00D76054"/>
    <w:rsid w:val="00D76A05"/>
    <w:rsid w:val="00D779F4"/>
    <w:rsid w:val="00D829E5"/>
    <w:rsid w:val="00D83505"/>
    <w:rsid w:val="00D83F9F"/>
    <w:rsid w:val="00D8422A"/>
    <w:rsid w:val="00D85B29"/>
    <w:rsid w:val="00D92156"/>
    <w:rsid w:val="00D945E9"/>
    <w:rsid w:val="00D9480C"/>
    <w:rsid w:val="00D9651C"/>
    <w:rsid w:val="00DA10E1"/>
    <w:rsid w:val="00DA2066"/>
    <w:rsid w:val="00DA352D"/>
    <w:rsid w:val="00DA614A"/>
    <w:rsid w:val="00DA74D5"/>
    <w:rsid w:val="00DB1FC6"/>
    <w:rsid w:val="00DB4552"/>
    <w:rsid w:val="00DB4CF4"/>
    <w:rsid w:val="00DB5184"/>
    <w:rsid w:val="00DB6E96"/>
    <w:rsid w:val="00DB72AA"/>
    <w:rsid w:val="00DC4602"/>
    <w:rsid w:val="00DC5015"/>
    <w:rsid w:val="00DC6CA1"/>
    <w:rsid w:val="00DC706A"/>
    <w:rsid w:val="00DD5206"/>
    <w:rsid w:val="00DD558F"/>
    <w:rsid w:val="00DE1AAA"/>
    <w:rsid w:val="00DE2C3A"/>
    <w:rsid w:val="00DE3FC9"/>
    <w:rsid w:val="00DE4A3E"/>
    <w:rsid w:val="00DE5A29"/>
    <w:rsid w:val="00DE6477"/>
    <w:rsid w:val="00DF0523"/>
    <w:rsid w:val="00DF184B"/>
    <w:rsid w:val="00DF3B3B"/>
    <w:rsid w:val="00DF4055"/>
    <w:rsid w:val="00DF42CD"/>
    <w:rsid w:val="00DF626C"/>
    <w:rsid w:val="00DF6EA1"/>
    <w:rsid w:val="00E045C0"/>
    <w:rsid w:val="00E04CEE"/>
    <w:rsid w:val="00E07A84"/>
    <w:rsid w:val="00E07E64"/>
    <w:rsid w:val="00E1081E"/>
    <w:rsid w:val="00E11834"/>
    <w:rsid w:val="00E1709A"/>
    <w:rsid w:val="00E17D3E"/>
    <w:rsid w:val="00E21989"/>
    <w:rsid w:val="00E23281"/>
    <w:rsid w:val="00E23292"/>
    <w:rsid w:val="00E23904"/>
    <w:rsid w:val="00E25E81"/>
    <w:rsid w:val="00E265FF"/>
    <w:rsid w:val="00E27544"/>
    <w:rsid w:val="00E27B96"/>
    <w:rsid w:val="00E3136D"/>
    <w:rsid w:val="00E31D7D"/>
    <w:rsid w:val="00E3241A"/>
    <w:rsid w:val="00E325FA"/>
    <w:rsid w:val="00E32F25"/>
    <w:rsid w:val="00E33030"/>
    <w:rsid w:val="00E3324E"/>
    <w:rsid w:val="00E3427F"/>
    <w:rsid w:val="00E34718"/>
    <w:rsid w:val="00E375F6"/>
    <w:rsid w:val="00E4015C"/>
    <w:rsid w:val="00E40AF6"/>
    <w:rsid w:val="00E41403"/>
    <w:rsid w:val="00E4204C"/>
    <w:rsid w:val="00E4319E"/>
    <w:rsid w:val="00E4556D"/>
    <w:rsid w:val="00E457BC"/>
    <w:rsid w:val="00E45F38"/>
    <w:rsid w:val="00E47039"/>
    <w:rsid w:val="00E50424"/>
    <w:rsid w:val="00E50813"/>
    <w:rsid w:val="00E514F3"/>
    <w:rsid w:val="00E52B01"/>
    <w:rsid w:val="00E54970"/>
    <w:rsid w:val="00E54FA5"/>
    <w:rsid w:val="00E577A7"/>
    <w:rsid w:val="00E57BD1"/>
    <w:rsid w:val="00E60952"/>
    <w:rsid w:val="00E624B4"/>
    <w:rsid w:val="00E62DB6"/>
    <w:rsid w:val="00E64A73"/>
    <w:rsid w:val="00E673E7"/>
    <w:rsid w:val="00E7038C"/>
    <w:rsid w:val="00E75743"/>
    <w:rsid w:val="00E77E72"/>
    <w:rsid w:val="00E80596"/>
    <w:rsid w:val="00E82C60"/>
    <w:rsid w:val="00E855CC"/>
    <w:rsid w:val="00E8738C"/>
    <w:rsid w:val="00E8741A"/>
    <w:rsid w:val="00E875F5"/>
    <w:rsid w:val="00E90F9E"/>
    <w:rsid w:val="00E92ECE"/>
    <w:rsid w:val="00E97C74"/>
    <w:rsid w:val="00EA1040"/>
    <w:rsid w:val="00EA16BF"/>
    <w:rsid w:val="00EA59AB"/>
    <w:rsid w:val="00EA5D20"/>
    <w:rsid w:val="00EB0196"/>
    <w:rsid w:val="00EB044A"/>
    <w:rsid w:val="00EB0453"/>
    <w:rsid w:val="00EB1518"/>
    <w:rsid w:val="00EB1690"/>
    <w:rsid w:val="00EB44AB"/>
    <w:rsid w:val="00EB486E"/>
    <w:rsid w:val="00EB5650"/>
    <w:rsid w:val="00EB622C"/>
    <w:rsid w:val="00EB7798"/>
    <w:rsid w:val="00EB7D3B"/>
    <w:rsid w:val="00EC11A7"/>
    <w:rsid w:val="00EC11AE"/>
    <w:rsid w:val="00EC1247"/>
    <w:rsid w:val="00EC2254"/>
    <w:rsid w:val="00EC2553"/>
    <w:rsid w:val="00EC301C"/>
    <w:rsid w:val="00EC4C92"/>
    <w:rsid w:val="00ED1F53"/>
    <w:rsid w:val="00ED1FFF"/>
    <w:rsid w:val="00ED2A69"/>
    <w:rsid w:val="00ED5452"/>
    <w:rsid w:val="00ED7DA4"/>
    <w:rsid w:val="00ED7F71"/>
    <w:rsid w:val="00EE0E1F"/>
    <w:rsid w:val="00EE19D9"/>
    <w:rsid w:val="00EE29C3"/>
    <w:rsid w:val="00EE2FFF"/>
    <w:rsid w:val="00EE47D9"/>
    <w:rsid w:val="00EE683B"/>
    <w:rsid w:val="00EE70A0"/>
    <w:rsid w:val="00EF0EA2"/>
    <w:rsid w:val="00EF1AE4"/>
    <w:rsid w:val="00EF2F08"/>
    <w:rsid w:val="00EF53D9"/>
    <w:rsid w:val="00EF5CEA"/>
    <w:rsid w:val="00EF75F1"/>
    <w:rsid w:val="00EF7B9E"/>
    <w:rsid w:val="00F0000A"/>
    <w:rsid w:val="00F0163A"/>
    <w:rsid w:val="00F021A1"/>
    <w:rsid w:val="00F05DFB"/>
    <w:rsid w:val="00F067E3"/>
    <w:rsid w:val="00F06EBD"/>
    <w:rsid w:val="00F06F16"/>
    <w:rsid w:val="00F07568"/>
    <w:rsid w:val="00F07926"/>
    <w:rsid w:val="00F13B09"/>
    <w:rsid w:val="00F2397B"/>
    <w:rsid w:val="00F247A3"/>
    <w:rsid w:val="00F261B7"/>
    <w:rsid w:val="00F2674E"/>
    <w:rsid w:val="00F26CD6"/>
    <w:rsid w:val="00F27642"/>
    <w:rsid w:val="00F27850"/>
    <w:rsid w:val="00F31320"/>
    <w:rsid w:val="00F337CD"/>
    <w:rsid w:val="00F356A8"/>
    <w:rsid w:val="00F36E4E"/>
    <w:rsid w:val="00F37564"/>
    <w:rsid w:val="00F41BD5"/>
    <w:rsid w:val="00F41C35"/>
    <w:rsid w:val="00F43A1A"/>
    <w:rsid w:val="00F44C70"/>
    <w:rsid w:val="00F46384"/>
    <w:rsid w:val="00F46C16"/>
    <w:rsid w:val="00F47F9B"/>
    <w:rsid w:val="00F50605"/>
    <w:rsid w:val="00F5068C"/>
    <w:rsid w:val="00F50D34"/>
    <w:rsid w:val="00F5357A"/>
    <w:rsid w:val="00F53D99"/>
    <w:rsid w:val="00F55520"/>
    <w:rsid w:val="00F558CC"/>
    <w:rsid w:val="00F570E1"/>
    <w:rsid w:val="00F617D9"/>
    <w:rsid w:val="00F61F23"/>
    <w:rsid w:val="00F6350F"/>
    <w:rsid w:val="00F664BC"/>
    <w:rsid w:val="00F66DC2"/>
    <w:rsid w:val="00F6793E"/>
    <w:rsid w:val="00F72C1B"/>
    <w:rsid w:val="00F735B9"/>
    <w:rsid w:val="00F738DA"/>
    <w:rsid w:val="00F73B74"/>
    <w:rsid w:val="00F75BFF"/>
    <w:rsid w:val="00F76D57"/>
    <w:rsid w:val="00F818B5"/>
    <w:rsid w:val="00F81CA3"/>
    <w:rsid w:val="00F83D26"/>
    <w:rsid w:val="00F8441B"/>
    <w:rsid w:val="00F87332"/>
    <w:rsid w:val="00F9255F"/>
    <w:rsid w:val="00F92B0C"/>
    <w:rsid w:val="00F94DDB"/>
    <w:rsid w:val="00F95879"/>
    <w:rsid w:val="00F97238"/>
    <w:rsid w:val="00F9747B"/>
    <w:rsid w:val="00F979C7"/>
    <w:rsid w:val="00F97AD5"/>
    <w:rsid w:val="00FA107E"/>
    <w:rsid w:val="00FA15C6"/>
    <w:rsid w:val="00FA1B9E"/>
    <w:rsid w:val="00FA1DC3"/>
    <w:rsid w:val="00FA3127"/>
    <w:rsid w:val="00FA378A"/>
    <w:rsid w:val="00FA4634"/>
    <w:rsid w:val="00FA5698"/>
    <w:rsid w:val="00FA7046"/>
    <w:rsid w:val="00FA7BDD"/>
    <w:rsid w:val="00FA7C5E"/>
    <w:rsid w:val="00FB0DEF"/>
    <w:rsid w:val="00FB4158"/>
    <w:rsid w:val="00FB4370"/>
    <w:rsid w:val="00FB4A82"/>
    <w:rsid w:val="00FB4FF0"/>
    <w:rsid w:val="00FB7A22"/>
    <w:rsid w:val="00FB7D41"/>
    <w:rsid w:val="00FC0B7C"/>
    <w:rsid w:val="00FC262E"/>
    <w:rsid w:val="00FC3B9F"/>
    <w:rsid w:val="00FC7C56"/>
    <w:rsid w:val="00FD1B4E"/>
    <w:rsid w:val="00FD20FF"/>
    <w:rsid w:val="00FD2A5D"/>
    <w:rsid w:val="00FD316A"/>
    <w:rsid w:val="00FD5F86"/>
    <w:rsid w:val="00FD604C"/>
    <w:rsid w:val="00FD7258"/>
    <w:rsid w:val="00FD78A7"/>
    <w:rsid w:val="00FD7EF5"/>
    <w:rsid w:val="00FE15AB"/>
    <w:rsid w:val="00FE75E0"/>
    <w:rsid w:val="00FF0098"/>
    <w:rsid w:val="00FF14FF"/>
    <w:rsid w:val="00FF18D0"/>
    <w:rsid w:val="00FF1C33"/>
    <w:rsid w:val="00FF4954"/>
    <w:rsid w:val="00FF4D1B"/>
    <w:rsid w:val="00FF682B"/>
    <w:rsid w:val="00FF725C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4B436"/>
  <w15:chartTrackingRefBased/>
  <w15:docId w15:val="{C1E69067-CBCD-4009-BC56-232379F2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DC"/>
  </w:style>
  <w:style w:type="paragraph" w:styleId="Footer">
    <w:name w:val="footer"/>
    <w:basedOn w:val="Normal"/>
    <w:link w:val="FooterChar"/>
    <w:uiPriority w:val="99"/>
    <w:unhideWhenUsed/>
    <w:rsid w:val="007A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DC"/>
  </w:style>
  <w:style w:type="paragraph" w:styleId="Title">
    <w:name w:val="Title"/>
    <w:basedOn w:val="Normal"/>
    <w:next w:val="Normal"/>
    <w:link w:val="TitleChar"/>
    <w:uiPriority w:val="10"/>
    <w:qFormat/>
    <w:rsid w:val="007A24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4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Header"/>
    <w:link w:val="Style1Char"/>
    <w:qFormat/>
    <w:rsid w:val="007A24DC"/>
    <w:pPr>
      <w:jc w:val="center"/>
    </w:pPr>
    <w:rPr>
      <w:b/>
      <w:color w:val="FFFFFF" w:themeColor="background1"/>
      <w:spacing w:val="72"/>
      <w:sz w:val="40"/>
      <w:szCs w:val="40"/>
    </w:rPr>
  </w:style>
  <w:style w:type="paragraph" w:styleId="ListParagraph">
    <w:name w:val="List Paragraph"/>
    <w:basedOn w:val="Normal"/>
    <w:uiPriority w:val="34"/>
    <w:qFormat/>
    <w:rsid w:val="00BE78D3"/>
    <w:pPr>
      <w:ind w:left="720"/>
      <w:contextualSpacing/>
    </w:pPr>
  </w:style>
  <w:style w:type="character" w:customStyle="1" w:styleId="Style1Char">
    <w:name w:val="Style1 Char"/>
    <w:basedOn w:val="HeaderChar"/>
    <w:link w:val="Style1"/>
    <w:rsid w:val="007A24DC"/>
    <w:rPr>
      <w:b/>
      <w:color w:val="FFFFFF" w:themeColor="background1"/>
      <w:spacing w:val="72"/>
      <w:sz w:val="40"/>
      <w:szCs w:val="40"/>
    </w:rPr>
  </w:style>
  <w:style w:type="paragraph" w:styleId="List">
    <w:name w:val="List"/>
    <w:basedOn w:val="Normal"/>
    <w:uiPriority w:val="99"/>
    <w:unhideWhenUsed/>
    <w:rsid w:val="00A273F9"/>
    <w:pPr>
      <w:spacing w:after="0" w:line="240" w:lineRule="auto"/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kins.THEDIOCESE.003\AppData\Local\Microsoft\Windows\INetCache\IE\RBY0OU6I\2015.Chichester_Diocesan_Intercessions_July-Sept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5660B5206DE4E9A407A4D16D1FB51" ma:contentTypeVersion="3" ma:contentTypeDescription="Create a new document." ma:contentTypeScope="" ma:versionID="fd7345822e9fdbfdff82d8bb9c271cde">
  <xsd:schema xmlns:xsd="http://www.w3.org/2001/XMLSchema" xmlns:xs="http://www.w3.org/2001/XMLSchema" xmlns:p="http://schemas.microsoft.com/office/2006/metadata/properties" xmlns:ns2="d0d14c10-e071-481e-b93a-1cdcb1125815" targetNamespace="http://schemas.microsoft.com/office/2006/metadata/properties" ma:root="true" ma:fieldsID="53fbec994770c14cc9d81a3f96a40af2" ns2:_="">
    <xsd:import namespace="d0d14c10-e071-481e-b93a-1cdcb1125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4c10-e071-481e-b93a-1cdcb1125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29E83-6219-4D71-B577-9136A019F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15584-F89B-4CD4-B3D6-847914C5C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FD0A39-00D6-4445-87B6-426619880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14c10-e071-481e-b93a-1cdcb1125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2015.Chichester_Diocesan_Intercessions_July-Sept.</Template>
  <TotalTime>1008</TotalTime>
  <Pages>6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Diocesan Intercessions: January – March 2022</vt:lpstr>
    </vt:vector>
  </TitlesOfParts>
  <Company>The 4 Dioceses</Company>
  <LinksUpToDate>false</LinksUpToDate>
  <CharactersWithSpaces>21143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Diocesan Intercessions: January – March 2024</dc:title>
  <dc:subject/>
  <dc:creator>Sue Atkins</dc:creator>
  <cp:keywords/>
  <dc:description/>
  <cp:lastModifiedBy>Emma Lambert</cp:lastModifiedBy>
  <cp:revision>532</cp:revision>
  <cp:lastPrinted>2023-11-23T11:30:00Z</cp:lastPrinted>
  <dcterms:created xsi:type="dcterms:W3CDTF">2023-11-03T10:14:00Z</dcterms:created>
  <dcterms:modified xsi:type="dcterms:W3CDTF">2023-11-29T09:50:00Z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0x010100D355660B5206DE4E9A407A4D16D1FB51</vt:lpwstr>
  </property>
  <property fmtid="{D5CDD505-2E9C-101B-9397-08002B2CF9AE}" pid="3" name="Order">
    <vt:r8>19000</vt:r8>
  </property>
</Properties>
</file>