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583B" w14:textId="6573C9C4" w:rsidR="008761F8" w:rsidRDefault="00147810" w:rsidP="008761F8">
      <w:pPr>
        <w:contextualSpacing/>
        <w:rPr>
          <w:b/>
          <w:bCs/>
          <w:noProof/>
          <w:sz w:val="28"/>
          <w:szCs w:val="28"/>
        </w:rPr>
      </w:pPr>
      <w:bookmarkStart w:id="0" w:name="_Hlk145343030"/>
      <w:bookmarkStart w:id="1" w:name="_Hlk82615489"/>
      <w:bookmarkStart w:id="2" w:name="_Hlk83650580"/>
      <w:bookmarkEnd w:id="0"/>
      <w:r w:rsidRPr="000E27F5">
        <w:rPr>
          <w:b/>
          <w:bCs/>
          <w:noProof/>
          <w:sz w:val="28"/>
          <w:szCs w:val="28"/>
        </w:rPr>
        <w:t>O</w:t>
      </w:r>
      <w:r w:rsidR="000E27F5">
        <w:rPr>
          <w:b/>
          <w:bCs/>
          <w:noProof/>
          <w:sz w:val="28"/>
          <w:szCs w:val="28"/>
        </w:rPr>
        <w:t>CTOBER</w:t>
      </w:r>
    </w:p>
    <w:p w14:paraId="0683DEB3" w14:textId="77777777" w:rsidR="000E27F5" w:rsidRPr="000E27F5" w:rsidRDefault="000E27F5" w:rsidP="008761F8">
      <w:pPr>
        <w:contextualSpacing/>
        <w:rPr>
          <w:b/>
          <w:bCs/>
          <w:noProof/>
          <w:sz w:val="28"/>
          <w:szCs w:val="28"/>
        </w:rPr>
      </w:pPr>
    </w:p>
    <w:p w14:paraId="07C7D1E2" w14:textId="77777777" w:rsidR="00104018" w:rsidRPr="00B7529A" w:rsidRDefault="00104018" w:rsidP="00104018">
      <w:pPr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1</w:t>
      </w:r>
      <w:r>
        <w:rPr>
          <w:b/>
          <w:bCs/>
          <w:iCs/>
          <w:sz w:val="18"/>
          <w:szCs w:val="18"/>
        </w:rPr>
        <w:tab/>
        <w:t>TRINITY 17</w:t>
      </w:r>
    </w:p>
    <w:p w14:paraId="17CB8C97" w14:textId="77777777" w:rsidR="00104018" w:rsidRDefault="00104018" w:rsidP="00104018">
      <w:pPr>
        <w:contextualSpacing/>
        <w:rPr>
          <w:bCs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PRAY </w:t>
      </w:r>
      <w:r>
        <w:rPr>
          <w:bCs/>
          <w:noProof/>
          <w:sz w:val="18"/>
          <w:szCs w:val="18"/>
        </w:rPr>
        <w:t>for the Nippon Sei Ko Kai</w:t>
      </w:r>
    </w:p>
    <w:p w14:paraId="76DD4D40" w14:textId="77777777" w:rsidR="00104018" w:rsidRPr="005328EA" w:rsidRDefault="00104018" w:rsidP="00104018">
      <w:pPr>
        <w:contextualSpacing/>
        <w:rPr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>Pray for Human Rsources:  Zoe Smith and fo Sussex HR</w:t>
      </w:r>
    </w:p>
    <w:p w14:paraId="22E98CA2" w14:textId="77777777" w:rsidR="00104018" w:rsidRDefault="00104018" w:rsidP="00104018">
      <w:pPr>
        <w:contextualSpacing/>
        <w:rPr>
          <w:b/>
          <w:bCs/>
          <w:iCs/>
          <w:sz w:val="18"/>
          <w:szCs w:val="18"/>
        </w:rPr>
      </w:pPr>
      <w:r w:rsidRPr="007C7A6C">
        <w:rPr>
          <w:b/>
          <w:noProof/>
          <w:sz w:val="18"/>
          <w:szCs w:val="18"/>
        </w:rPr>
        <w:t>2</w:t>
      </w:r>
      <w:r>
        <w:rPr>
          <w:b/>
          <w:noProof/>
          <w:sz w:val="18"/>
          <w:szCs w:val="18"/>
        </w:rPr>
        <w:tab/>
      </w:r>
      <w:r>
        <w:rPr>
          <w:b/>
          <w:bCs/>
          <w:iCs/>
          <w:sz w:val="18"/>
          <w:szCs w:val="18"/>
        </w:rPr>
        <w:t xml:space="preserve"> </w:t>
      </w:r>
    </w:p>
    <w:p w14:paraId="74C4EA68" w14:textId="77777777" w:rsidR="00104018" w:rsidRDefault="00104018" w:rsidP="00104018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DC23E3">
        <w:rPr>
          <w:sz w:val="18"/>
          <w:szCs w:val="18"/>
        </w:rPr>
        <w:t>The Diocese of Akoko Edo – The Church of Nigeria (Anglican Communion)</w:t>
      </w:r>
    </w:p>
    <w:p w14:paraId="41618387" w14:textId="77777777" w:rsidR="00104018" w:rsidRDefault="00104018" w:rsidP="0010401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C974F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LINDFIELD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:</w:t>
      </w:r>
      <w:r w:rsidRPr="00C974F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Stephen Nichols</w:t>
      </w:r>
      <w:r w:rsidRPr="00C974F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, I; 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Hugh Bourne, AV;  Ben Lucas, AV;  Steve Hagger, Cavan Wood, Alan Carter, &amp; Jeremy Taylor, Rdrs;</w:t>
      </w:r>
    </w:p>
    <w:p w14:paraId="54FFB3AC" w14:textId="77777777" w:rsidR="00104018" w:rsidRDefault="00104018" w:rsidP="00104018">
      <w:pPr>
        <w:contextualSpacing/>
        <w:rPr>
          <w:i/>
          <w:sz w:val="18"/>
          <w:szCs w:val="18"/>
        </w:rPr>
      </w:pPr>
      <w:r w:rsidRPr="007C7A6C">
        <w:rPr>
          <w:b/>
          <w:noProof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bCs/>
          <w:iCs/>
          <w:sz w:val="18"/>
          <w:szCs w:val="18"/>
        </w:rPr>
        <w:t xml:space="preserve"> </w:t>
      </w:r>
      <w:r>
        <w:rPr>
          <w:i/>
          <w:sz w:val="18"/>
          <w:szCs w:val="18"/>
        </w:rPr>
        <w:t>George Bell, 1958</w:t>
      </w:r>
    </w:p>
    <w:p w14:paraId="709CC152" w14:textId="77777777" w:rsidR="00104018" w:rsidRDefault="00104018" w:rsidP="00104018">
      <w:pPr>
        <w:contextualSpacing/>
        <w:rPr>
          <w:sz w:val="18"/>
          <w:szCs w:val="18"/>
        </w:rPr>
      </w:pPr>
      <w:r w:rsidRPr="000D23E9">
        <w:rPr>
          <w:bCs/>
          <w:noProof/>
          <w:sz w:val="18"/>
          <w:szCs w:val="18"/>
        </w:rPr>
        <w:t xml:space="preserve">We pray for </w:t>
      </w:r>
      <w:r>
        <w:rPr>
          <w:bCs/>
          <w:noProof/>
          <w:sz w:val="18"/>
          <w:szCs w:val="18"/>
        </w:rPr>
        <w:t>t</w:t>
      </w:r>
      <w:r w:rsidRPr="000D23E9">
        <w:rPr>
          <w:bCs/>
          <w:noProof/>
          <w:sz w:val="18"/>
          <w:szCs w:val="18"/>
        </w:rPr>
        <w:t>he bishop, clergy and laity of</w:t>
      </w:r>
      <w:r>
        <w:rPr>
          <w:bCs/>
          <w:noProof/>
          <w:sz w:val="18"/>
          <w:szCs w:val="18"/>
        </w:rPr>
        <w:t xml:space="preserve"> </w:t>
      </w:r>
      <w:bookmarkStart w:id="3" w:name="_Hlk25138631"/>
      <w:r w:rsidRPr="00567579">
        <w:rPr>
          <w:sz w:val="18"/>
          <w:szCs w:val="18"/>
        </w:rPr>
        <w:t>The Diocese of Akot – Province of the Episcopal Church of South Sudan</w:t>
      </w:r>
    </w:p>
    <w:bookmarkEnd w:id="3"/>
    <w:p w14:paraId="48B15FF3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C974F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SCAYNES HILL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: Beverley Miles, I;  Gaynor Deal, Pamela Main &amp; Steve Argent, Rdrs</w:t>
      </w:r>
    </w:p>
    <w:p w14:paraId="57BABC2D" w14:textId="77777777" w:rsidR="00104018" w:rsidRPr="00C974F3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ST AUGUSTINE’S CEP SCHOOL:  Caroline Tilney, HT</w:t>
      </w:r>
    </w:p>
    <w:p w14:paraId="31D1EE74" w14:textId="77777777" w:rsidR="00104018" w:rsidRPr="007C7A6C" w:rsidRDefault="00104018" w:rsidP="00104018">
      <w:pPr>
        <w:contextualSpacing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4</w:t>
      </w:r>
      <w:r>
        <w:rPr>
          <w:b/>
          <w:noProof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>St Francis of Assisi</w:t>
      </w:r>
      <w:r>
        <w:rPr>
          <w:b/>
          <w:noProof/>
          <w:sz w:val="18"/>
          <w:szCs w:val="18"/>
        </w:rPr>
        <w:tab/>
      </w:r>
      <w:r w:rsidRPr="007C7A6C">
        <w:rPr>
          <w:b/>
          <w:sz w:val="18"/>
          <w:szCs w:val="18"/>
        </w:rPr>
        <w:tab/>
      </w:r>
    </w:p>
    <w:p w14:paraId="5DB5A564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Pr="00CB1CA4">
        <w:rPr>
          <w:sz w:val="18"/>
          <w:szCs w:val="18"/>
        </w:rPr>
        <w:t>The Diocese of Akure – The Church of Nigeria (Anglican Communion)</w:t>
      </w:r>
    </w:p>
    <w:p w14:paraId="1C96D196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SLAUGHAM and STAPLEFIELD COMMON:  Carl Smith, I;  </w:t>
      </w:r>
    </w:p>
    <w:p w14:paraId="60F31C51" w14:textId="77777777" w:rsidR="00104018" w:rsidRPr="003015D1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MARK’S CEP SCHOOL:  Laura Kelsey, HT;  Denise Harber, Chr</w:t>
      </w:r>
    </w:p>
    <w:p w14:paraId="69922B6F" w14:textId="77777777" w:rsidR="00104018" w:rsidRDefault="00104018" w:rsidP="00104018">
      <w:pPr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5</w:t>
      </w:r>
    </w:p>
    <w:p w14:paraId="279943A0" w14:textId="77777777" w:rsidR="00104018" w:rsidRDefault="00104018" w:rsidP="00104018">
      <w:pPr>
        <w:tabs>
          <w:tab w:val="left" w:pos="709"/>
        </w:tabs>
        <w:rPr>
          <w:sz w:val="18"/>
          <w:szCs w:val="18"/>
        </w:rPr>
      </w:pPr>
      <w:r>
        <w:rPr>
          <w:rFonts w:cs="Arial"/>
          <w:noProof/>
          <w:sz w:val="18"/>
          <w:szCs w:val="18"/>
        </w:rPr>
        <w:t xml:space="preserve">We pray for the bishop, clergy and laity of </w:t>
      </w:r>
      <w:r w:rsidRPr="00D85AFA">
        <w:rPr>
          <w:sz w:val="18"/>
          <w:szCs w:val="18"/>
        </w:rPr>
        <w:t>The Diocese of Alabama – The Episcopal Church</w:t>
      </w:r>
    </w:p>
    <w:p w14:paraId="3DC42618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WIVELSFIELD:  Christopher Powell, I;  David White, Rdr</w:t>
      </w:r>
    </w:p>
    <w:p w14:paraId="28F63FCF" w14:textId="77777777" w:rsidR="00104018" w:rsidRPr="00ED0239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noProof/>
          <w:sz w:val="18"/>
          <w:szCs w:val="18"/>
        </w:rPr>
        <w:t>6</w:t>
      </w:r>
      <w:r w:rsidRPr="007C7A6C">
        <w:rPr>
          <w:b/>
          <w:sz w:val="18"/>
          <w:szCs w:val="18"/>
        </w:rPr>
        <w:tab/>
      </w:r>
      <w:r w:rsidRPr="00ED0239">
        <w:rPr>
          <w:bCs/>
          <w:i/>
          <w:iCs/>
          <w:sz w:val="18"/>
          <w:szCs w:val="18"/>
        </w:rPr>
        <w:t>William Tyndale, 1536</w:t>
      </w:r>
    </w:p>
    <w:p w14:paraId="09FAC0EB" w14:textId="77777777" w:rsidR="00104018" w:rsidRDefault="00104018" w:rsidP="00104018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2B7DA8">
        <w:rPr>
          <w:sz w:val="18"/>
          <w:szCs w:val="18"/>
        </w:rPr>
        <w:t>The Diocese of Alaska – The Episcopal Church</w:t>
      </w:r>
    </w:p>
    <w:p w14:paraId="73C7AD3E" w14:textId="77777777" w:rsidR="00104018" w:rsidRPr="00030413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RURAL DEANERY OF EAST GRINSTEAD:  Andrew Hawken, RD;  Steve Burston &amp; Tim Wilson, ARD;  Chris Bell, DLC;</w:t>
      </w:r>
    </w:p>
    <w:p w14:paraId="4E4E145D" w14:textId="77777777" w:rsidR="00104018" w:rsidRDefault="00104018" w:rsidP="00104018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ab/>
      </w:r>
    </w:p>
    <w:p w14:paraId="247022E8" w14:textId="77777777" w:rsidR="00104018" w:rsidRDefault="00104018" w:rsidP="00104018">
      <w:pPr>
        <w:tabs>
          <w:tab w:val="left" w:pos="709"/>
        </w:tabs>
        <w:contextualSpacing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Cs/>
          <w:noProof/>
          <w:sz w:val="18"/>
          <w:szCs w:val="18"/>
        </w:rPr>
        <w:t>We pray fo the bishop, clergy and laity of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Pr="00C25A57">
        <w:rPr>
          <w:sz w:val="18"/>
          <w:szCs w:val="18"/>
        </w:rPr>
        <w:t>The Diocese of Saint Albans – The Church of England</w:t>
      </w:r>
    </w:p>
    <w:p w14:paraId="7CF7E011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COPTHORNE:  Wim Mauritz I;  Alexandra Wheeler, Assoc.V;  Fiona Coldicott, Asst.C;</w:t>
      </w:r>
    </w:p>
    <w:p w14:paraId="4C5BD872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COPTHORNE CE JUNIOR SCHOOL:  Helen Dennison, HT;</w:t>
      </w:r>
      <w:r w:rsidRPr="007A76F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Ron Adams, Chr</w:t>
      </w:r>
    </w:p>
    <w:p w14:paraId="7A8B7962" w14:textId="77777777" w:rsidR="00104018" w:rsidRDefault="00104018" w:rsidP="00104018">
      <w:pPr>
        <w:tabs>
          <w:tab w:val="left" w:pos="709"/>
        </w:tabs>
        <w:contextualSpacing/>
        <w:rPr>
          <w:b/>
          <w:noProof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33F0201C" wp14:editId="1E0C9B61">
            <wp:extent cx="2889885" cy="12065"/>
            <wp:effectExtent l="0" t="0" r="571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C9AFD" w14:textId="77777777" w:rsidR="00104018" w:rsidRDefault="00104018" w:rsidP="00104018">
      <w:pPr>
        <w:tabs>
          <w:tab w:val="left" w:pos="709"/>
        </w:tabs>
        <w:contextualSpacing/>
        <w:rPr>
          <w:b/>
          <w:noProof/>
          <w:sz w:val="18"/>
          <w:szCs w:val="18"/>
        </w:rPr>
      </w:pPr>
    </w:p>
    <w:p w14:paraId="0592B574" w14:textId="77777777" w:rsidR="00104018" w:rsidRPr="007C7A6C" w:rsidRDefault="00104018" w:rsidP="00104018">
      <w:pPr>
        <w:tabs>
          <w:tab w:val="left" w:pos="709"/>
        </w:tabs>
        <w:contextualSpacing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8</w:t>
      </w:r>
      <w:r w:rsidRPr="007C7A6C">
        <w:rPr>
          <w:b/>
          <w:sz w:val="18"/>
          <w:szCs w:val="18"/>
        </w:rPr>
        <w:tab/>
      </w:r>
      <w:r>
        <w:rPr>
          <w:b/>
          <w:sz w:val="18"/>
          <w:szCs w:val="18"/>
        </w:rPr>
        <w:t>TRINITY 18</w:t>
      </w:r>
    </w:p>
    <w:p w14:paraId="6847D8F0" w14:textId="77777777" w:rsidR="00104018" w:rsidRDefault="00104018" w:rsidP="00104018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 </w:t>
      </w:r>
      <w:r w:rsidRPr="00077455">
        <w:rPr>
          <w:sz w:val="18"/>
          <w:szCs w:val="18"/>
        </w:rPr>
        <w:t>The Episcopal Church in Jerusalem &amp; The Middle East</w:t>
      </w:r>
    </w:p>
    <w:p w14:paraId="275A5910" w14:textId="77777777" w:rsidR="00104018" w:rsidRPr="00621B50" w:rsidRDefault="00104018" w:rsidP="00104018">
      <w:pPr>
        <w:rPr>
          <w:rFonts w:ascii="Lato" w:hAnsi="Lato" w:cs="Arial"/>
          <w:iCs/>
          <w:sz w:val="18"/>
          <w:szCs w:val="18"/>
        </w:rPr>
      </w:pPr>
      <w:r w:rsidRPr="000D23E9">
        <w:rPr>
          <w:rFonts w:ascii="Lato" w:hAnsi="Lato" w:cs="Arial"/>
          <w:b/>
          <w:bCs/>
          <w:iCs/>
          <w:sz w:val="16"/>
          <w:szCs w:val="16"/>
        </w:rPr>
        <w:t>PRAY</w:t>
      </w:r>
      <w:r>
        <w:rPr>
          <w:rFonts w:ascii="Lato" w:hAnsi="Lato" w:cs="Arial"/>
          <w:iCs/>
          <w:sz w:val="18"/>
          <w:szCs w:val="18"/>
        </w:rPr>
        <w:t xml:space="preserve"> for the Property Department:  </w:t>
      </w:r>
      <w:r w:rsidRPr="00621B50">
        <w:rPr>
          <w:rFonts w:ascii="Lato" w:hAnsi="Lato" w:cs="Arial"/>
          <w:iCs/>
          <w:sz w:val="18"/>
          <w:szCs w:val="18"/>
        </w:rPr>
        <w:t>Scott Ralph, Director; Paul Ridley; Stuart Miller; Phil Morl; Theresa Tippling; Lynn Finnigan and Sophie Cooper</w:t>
      </w:r>
    </w:p>
    <w:p w14:paraId="5017878A" w14:textId="77777777" w:rsidR="00104018" w:rsidRPr="00227577" w:rsidRDefault="00104018" w:rsidP="00104018">
      <w:pPr>
        <w:rPr>
          <w:i/>
          <w:sz w:val="18"/>
          <w:szCs w:val="18"/>
        </w:rPr>
      </w:pPr>
      <w:r w:rsidRPr="00260030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ab/>
        <w:t xml:space="preserve"> </w:t>
      </w:r>
    </w:p>
    <w:p w14:paraId="31B792F9" w14:textId="77777777" w:rsidR="00104018" w:rsidRDefault="00104018" w:rsidP="00104018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Pr="00FB263B">
        <w:rPr>
          <w:sz w:val="18"/>
          <w:szCs w:val="18"/>
        </w:rPr>
        <w:t>The Diocese of Albany – The Episcopal Church</w:t>
      </w:r>
    </w:p>
    <w:p w14:paraId="6A8E2C20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COWDEN: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PinC;  </w:t>
      </w:r>
    </w:p>
    <w:p w14:paraId="6B3FC760" w14:textId="77777777" w:rsidR="00104018" w:rsidRPr="0007795B" w:rsidRDefault="00104018" w:rsidP="00104018">
      <w:pPr>
        <w:tabs>
          <w:tab w:val="left" w:pos="709"/>
        </w:tabs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10</w:t>
      </w:r>
      <w:r w:rsidRPr="00765B2D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ab/>
      </w:r>
      <w:r>
        <w:rPr>
          <w:b/>
          <w:sz w:val="18"/>
          <w:szCs w:val="18"/>
        </w:rPr>
        <w:t xml:space="preserve"> </w:t>
      </w:r>
    </w:p>
    <w:p w14:paraId="08D0A278" w14:textId="77777777" w:rsidR="00104018" w:rsidRDefault="00104018" w:rsidP="00104018">
      <w:pPr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053166">
        <w:rPr>
          <w:sz w:val="18"/>
          <w:szCs w:val="18"/>
        </w:rPr>
        <w:t>The Diocese of Algoma – The Anglican Church of Canada</w:t>
      </w:r>
    </w:p>
    <w:p w14:paraId="46F57AFC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B3F10">
        <w:rPr>
          <w:rFonts w:ascii="Calibri" w:eastAsia="Times New Roman" w:hAnsi="Calibri" w:cs="Times New Roman"/>
          <w:color w:val="000000"/>
          <w:sz w:val="18"/>
          <w:lang w:eastAsia="en-GB"/>
        </w:rPr>
        <w:t>CRAWLEY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St John the Baptist:  Stephen Burston: I;</w:t>
      </w:r>
      <w:r w:rsidRPr="003B6BB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527BE186" w14:textId="77777777" w:rsidR="00104018" w:rsidRPr="009612A3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Sam Buck, Asst.C;  Will Kane, Asst.C;  Charlotte Dobson, Asst.C; Joel Wells, Asst.C; John Baker, Rdr</w:t>
      </w:r>
    </w:p>
    <w:p w14:paraId="7587B28F" w14:textId="77777777" w:rsidR="00104018" w:rsidRDefault="00104018" w:rsidP="00104018">
      <w:pPr>
        <w:tabs>
          <w:tab w:val="left" w:pos="709"/>
        </w:tabs>
        <w:rPr>
          <w:sz w:val="18"/>
          <w:szCs w:val="18"/>
        </w:rPr>
      </w:pPr>
      <w:r w:rsidRPr="0048201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THREE BRIDGES, St Richard:  </w:t>
      </w:r>
      <w:r w:rsidRPr="00C03F1F">
        <w:rPr>
          <w:rFonts w:ascii="Calibri" w:eastAsia="Times New Roman" w:hAnsi="Calibri" w:cs="Times New Roman"/>
          <w:color w:val="000000"/>
          <w:sz w:val="18"/>
          <w:lang w:eastAsia="en-GB"/>
        </w:rPr>
        <w:t>Steve Burston,</w:t>
      </w:r>
      <w:r w:rsidRPr="0048201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PinC;  </w:t>
      </w:r>
    </w:p>
    <w:p w14:paraId="71DA12D4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WEST GREEN, St Peter:  Steve Burston, PinC</w:t>
      </w:r>
    </w:p>
    <w:p w14:paraId="56114B05" w14:textId="77777777" w:rsidR="00104018" w:rsidRDefault="00104018" w:rsidP="00104018">
      <w:pPr>
        <w:rPr>
          <w:bCs/>
          <w:i/>
          <w:iCs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 xml:space="preserve">St Ethelburga, 675;  </w:t>
      </w:r>
    </w:p>
    <w:p w14:paraId="7077F055" w14:textId="77777777" w:rsidR="00104018" w:rsidRDefault="00104018" w:rsidP="00104018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We pray for the bishop, clergy and laity of </w:t>
      </w:r>
      <w:r w:rsidRPr="006F52BF">
        <w:rPr>
          <w:sz w:val="18"/>
          <w:szCs w:val="18"/>
        </w:rPr>
        <w:t>The Diocese of All Saints – The Anglican Church of Kenya</w:t>
      </w:r>
    </w:p>
    <w:p w14:paraId="444BCDD6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>CRAWLEY DOWN:  Christine Keyte, I;  Sandra Bale, Assoc.Priest</w:t>
      </w:r>
    </w:p>
    <w:p w14:paraId="2B246662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CRAWLEY DOWN VILLAGE CE SCHOOL:  Oliver Burcombe, HT; Steve Warr, Chr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2E7876B3" w14:textId="77777777" w:rsidR="00104018" w:rsidRDefault="00104018" w:rsidP="00104018">
      <w:pPr>
        <w:rPr>
          <w:b/>
          <w:sz w:val="18"/>
          <w:szCs w:val="18"/>
        </w:rPr>
      </w:pPr>
    </w:p>
    <w:p w14:paraId="5E6E743D" w14:textId="77777777" w:rsidR="00104018" w:rsidRDefault="00104018" w:rsidP="00104018">
      <w:pPr>
        <w:rPr>
          <w:b/>
          <w:sz w:val="18"/>
          <w:szCs w:val="18"/>
        </w:rPr>
      </w:pPr>
    </w:p>
    <w:p w14:paraId="4E6E1F60" w14:textId="77777777" w:rsidR="00104018" w:rsidRDefault="00104018" w:rsidP="00104018">
      <w:pPr>
        <w:rPr>
          <w:b/>
          <w:sz w:val="18"/>
          <w:szCs w:val="18"/>
        </w:rPr>
      </w:pPr>
    </w:p>
    <w:p w14:paraId="71B69032" w14:textId="77777777" w:rsidR="00104018" w:rsidRDefault="00104018" w:rsidP="00104018">
      <w:pPr>
        <w:rPr>
          <w:b/>
          <w:sz w:val="18"/>
          <w:szCs w:val="18"/>
        </w:rPr>
      </w:pPr>
    </w:p>
    <w:p w14:paraId="03C6C4B4" w14:textId="77777777" w:rsidR="00104018" w:rsidRDefault="00104018" w:rsidP="001040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>St Wilfrid, Bishop, Apostle of Sussex, 709</w:t>
      </w:r>
    </w:p>
    <w:p w14:paraId="7B74EEA6" w14:textId="77777777" w:rsidR="00104018" w:rsidRDefault="00104018" w:rsidP="00104018">
      <w:pPr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E1208A">
        <w:rPr>
          <w:sz w:val="18"/>
          <w:szCs w:val="18"/>
        </w:rPr>
        <w:t>The Diocese of Aluakluak – Province of the Episcopal Church of South Sudan</w:t>
      </w:r>
    </w:p>
    <w:p w14:paraId="4FF45E86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COMMUNITY OF THE SERVANTS OF THE WILL OF GOD:  Fr Colin and all the Brothers</w:t>
      </w:r>
    </w:p>
    <w:p w14:paraId="6CDB1D35" w14:textId="77777777" w:rsidR="00104018" w:rsidRPr="0007795B" w:rsidRDefault="00104018" w:rsidP="001040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ab/>
        <w:t>Edward the Confessor, 1066</w:t>
      </w:r>
    </w:p>
    <w:p w14:paraId="2CFC74FD" w14:textId="77777777" w:rsidR="00104018" w:rsidRDefault="00104018" w:rsidP="0010401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Pr="004D0BBE">
        <w:rPr>
          <w:sz w:val="18"/>
          <w:szCs w:val="18"/>
        </w:rPr>
        <w:t>The Diocese of Amazônia – Igreja Episcopal Anglicana do Brasil</w:t>
      </w:r>
    </w:p>
    <w:p w14:paraId="6C20D5C4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 GRINSTEAD, St Mary:  Adam Wogan, I; </w:t>
      </w:r>
    </w:p>
    <w:p w14:paraId="42B5A176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MARY’S CEP SCHOOL:  Rachel Thorne, HT;  Sylvia Hawken &amp; Sarah Francillia, Aided Chairs</w:t>
      </w:r>
    </w:p>
    <w:p w14:paraId="4CFFFD04" w14:textId="77777777" w:rsidR="00104018" w:rsidRDefault="00104018" w:rsidP="00104018">
      <w:pPr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14</w:t>
      </w:r>
      <w:r w:rsidRPr="00627AAB">
        <w:rPr>
          <w:b/>
          <w:sz w:val="18"/>
          <w:szCs w:val="18"/>
        </w:rPr>
        <w:t xml:space="preserve"> </w:t>
      </w:r>
    </w:p>
    <w:p w14:paraId="139A516E" w14:textId="77777777" w:rsidR="00104018" w:rsidRDefault="00104018" w:rsidP="00104018">
      <w:pPr>
        <w:rPr>
          <w:sz w:val="18"/>
          <w:szCs w:val="18"/>
        </w:rPr>
      </w:pPr>
      <w:r w:rsidRPr="001837E1">
        <w:rPr>
          <w:bCs/>
          <w:sz w:val="18"/>
          <w:szCs w:val="18"/>
        </w:rPr>
        <w:t>We pray for the bishop, clergy and laity of</w:t>
      </w:r>
      <w:r>
        <w:rPr>
          <w:b/>
          <w:sz w:val="18"/>
          <w:szCs w:val="18"/>
        </w:rPr>
        <w:t xml:space="preserve"> </w:t>
      </w:r>
      <w:r w:rsidRPr="00FB4197">
        <w:rPr>
          <w:sz w:val="18"/>
          <w:szCs w:val="18"/>
        </w:rPr>
        <w:t>The Diocese of Amichi – The Church of Nigeria (Anglican Communion)</w:t>
      </w:r>
    </w:p>
    <w:p w14:paraId="2232ADAC" w14:textId="77777777" w:rsidR="00104018" w:rsidRPr="00715B4D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 GRINSTEAD, St Swithun:  Andrew Hawken, I;  Julia Peaty, Asst.C;  Karen Higgs, Asst.C;   Adrian Goss, Deborah Matthews and John Durrant Rdrs</w:t>
      </w:r>
    </w:p>
    <w:p w14:paraId="07E333AB" w14:textId="77777777" w:rsidR="00104018" w:rsidRDefault="00104018" w:rsidP="00104018">
      <w:pPr>
        <w:rPr>
          <w:b/>
          <w:sz w:val="18"/>
          <w:szCs w:val="18"/>
        </w:rPr>
      </w:pPr>
      <w:r>
        <w:rPr>
          <w:b/>
          <w:noProof/>
          <w:sz w:val="14"/>
          <w:szCs w:val="18"/>
          <w:lang w:eastAsia="en-GB"/>
        </w:rPr>
        <w:drawing>
          <wp:inline distT="0" distB="0" distL="0" distR="0" wp14:anchorId="64B19D78" wp14:editId="0CF2FE81">
            <wp:extent cx="2889885" cy="12065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1D86D" w14:textId="77777777" w:rsidR="00104018" w:rsidRDefault="00104018" w:rsidP="00104018">
      <w:pPr>
        <w:rPr>
          <w:b/>
          <w:sz w:val="18"/>
          <w:szCs w:val="18"/>
        </w:rPr>
      </w:pPr>
    </w:p>
    <w:p w14:paraId="23189502" w14:textId="77777777" w:rsidR="00104018" w:rsidRPr="00F927AE" w:rsidRDefault="00104018" w:rsidP="00104018">
      <w:pPr>
        <w:rPr>
          <w:i/>
          <w:sz w:val="18"/>
          <w:szCs w:val="18"/>
        </w:rPr>
      </w:pPr>
      <w:r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ab/>
        <w:t>TRINITY 19</w:t>
      </w:r>
    </w:p>
    <w:p w14:paraId="0119252D" w14:textId="77777777" w:rsidR="00104018" w:rsidRDefault="00104018" w:rsidP="0010401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 </w:t>
      </w:r>
      <w:r w:rsidRPr="00A1799A">
        <w:rPr>
          <w:sz w:val="18"/>
          <w:szCs w:val="18"/>
        </w:rPr>
        <w:t>The Anglican Church of Kenya</w:t>
      </w:r>
    </w:p>
    <w:p w14:paraId="3CB3F2B5" w14:textId="77777777" w:rsidR="00104018" w:rsidRDefault="00104018" w:rsidP="00104018">
      <w:pPr>
        <w:rPr>
          <w:rFonts w:cs="Arial"/>
          <w:sz w:val="18"/>
          <w:szCs w:val="18"/>
        </w:rPr>
      </w:pPr>
      <w:r w:rsidRPr="00D5448F">
        <w:rPr>
          <w:rFonts w:cs="Arial"/>
          <w:b/>
          <w:bCs/>
          <w:sz w:val="18"/>
          <w:szCs w:val="18"/>
        </w:rPr>
        <w:t>PRAY</w:t>
      </w:r>
      <w:r>
        <w:rPr>
          <w:rFonts w:cs="Arial"/>
          <w:sz w:val="18"/>
          <w:szCs w:val="18"/>
        </w:rPr>
        <w:t xml:space="preserve"> for the Church Buildings Team, the DAC and Mission &amp; Pastoral Committee:  Dr Emma Arbuthnot, Senior Church Buildings &amp; Pastoral Reorganisation Officer; Revd Paul Doick, Chair of the DAC; Greg Moore, Church Buildings &amp; Pastoral Reorganisation Officer;  Michael Squire, Pastoral Reorganisation Officer and</w:t>
      </w:r>
    </w:p>
    <w:p w14:paraId="5E72EEE8" w14:textId="77777777" w:rsidR="00104018" w:rsidRDefault="00104018" w:rsidP="00104018">
      <w:pPr>
        <w:rPr>
          <w:b/>
          <w:sz w:val="18"/>
          <w:szCs w:val="18"/>
        </w:rPr>
      </w:pPr>
      <w:r>
        <w:rPr>
          <w:rFonts w:cs="Arial"/>
          <w:sz w:val="18"/>
          <w:szCs w:val="18"/>
        </w:rPr>
        <w:t>Dr Katherine Prior, Fundraising Adviser</w:t>
      </w:r>
    </w:p>
    <w:p w14:paraId="7A4427D3" w14:textId="77777777" w:rsidR="00104018" w:rsidRDefault="00104018" w:rsidP="001040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</w:p>
    <w:p w14:paraId="23B8B8EC" w14:textId="77777777" w:rsidR="00104018" w:rsidRDefault="00104018" w:rsidP="00104018">
      <w:pPr>
        <w:tabs>
          <w:tab w:val="left" w:pos="709"/>
        </w:tabs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clergy, and laity of </w:t>
      </w:r>
      <w:r w:rsidRPr="00835FE4">
        <w:rPr>
          <w:sz w:val="18"/>
          <w:szCs w:val="18"/>
        </w:rPr>
        <w:t>The Diocese of Amritsar – The Church of North India (United)</w:t>
      </w:r>
    </w:p>
    <w:p w14:paraId="009B058A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FOREST ROW:  </w:t>
      </w:r>
      <w:r w:rsidRPr="00786962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 </w:t>
      </w:r>
    </w:p>
    <w:p w14:paraId="56301D67" w14:textId="77777777" w:rsidR="00104018" w:rsidRDefault="00104018" w:rsidP="00104018">
      <w:pPr>
        <w:rPr>
          <w:rFonts w:cs="Arial"/>
          <w:i/>
          <w:iCs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FOREST ROW CEP SCHOOL:  Laura Drury, HT;  Helen Sharpe, Chr</w:t>
      </w:r>
      <w:r w:rsidRPr="00260030">
        <w:rPr>
          <w:b/>
          <w:sz w:val="18"/>
          <w:szCs w:val="18"/>
        </w:rPr>
        <w:t xml:space="preserve"> 17</w:t>
      </w:r>
      <w:r>
        <w:rPr>
          <w:b/>
          <w:sz w:val="18"/>
          <w:szCs w:val="18"/>
        </w:rPr>
        <w:tab/>
      </w:r>
      <w:r w:rsidRPr="00733DF5">
        <w:rPr>
          <w:rFonts w:cs="Arial"/>
          <w:noProof/>
          <w:sz w:val="18"/>
          <w:szCs w:val="18"/>
        </w:rPr>
        <w:t xml:space="preserve"> </w:t>
      </w:r>
      <w:r>
        <w:rPr>
          <w:rFonts w:cs="Arial"/>
          <w:i/>
          <w:iCs/>
          <w:noProof/>
          <w:sz w:val="18"/>
          <w:szCs w:val="18"/>
        </w:rPr>
        <w:t>St Ignatius of Antioch, c107</w:t>
      </w:r>
    </w:p>
    <w:p w14:paraId="0EE4E0F3" w14:textId="77777777" w:rsidR="00104018" w:rsidRDefault="00104018" w:rsidP="00104018">
      <w:pPr>
        <w:rPr>
          <w:sz w:val="18"/>
          <w:szCs w:val="18"/>
        </w:rPr>
      </w:pPr>
      <w:r>
        <w:rPr>
          <w:rFonts w:cs="Arial"/>
          <w:noProof/>
          <w:sz w:val="18"/>
          <w:szCs w:val="18"/>
        </w:rPr>
        <w:t xml:space="preserve">We pray for the bishop, clergy and laity of </w:t>
      </w:r>
      <w:r w:rsidRPr="00E95649">
        <w:rPr>
          <w:sz w:val="18"/>
          <w:szCs w:val="18"/>
        </w:rPr>
        <w:t>The Diocese of Andaman and Car Nicobar Islands – The Church of North India (United)</w:t>
      </w:r>
    </w:p>
    <w:p w14:paraId="7D9671C3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IFIELD, St Margaret: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Christine Spencer,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I,  Dominic Desouza-Campbell, Asst.C;  Jill Bell, Rdr</w:t>
      </w:r>
    </w:p>
    <w:p w14:paraId="0F973B7B" w14:textId="77777777" w:rsidR="00104018" w:rsidRPr="00382819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MARGARET’S CEP SCHOOL:  Jill Hine, HT;  Mike Emery, Chr</w:t>
      </w:r>
    </w:p>
    <w:p w14:paraId="37D1980E" w14:textId="77777777" w:rsidR="00104018" w:rsidRDefault="00104018" w:rsidP="00104018">
      <w:pPr>
        <w:tabs>
          <w:tab w:val="left" w:pos="70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18</w:t>
      </w:r>
      <w:r>
        <w:rPr>
          <w:b/>
          <w:sz w:val="18"/>
          <w:szCs w:val="18"/>
        </w:rPr>
        <w:tab/>
        <w:t xml:space="preserve"> LUKE, THE EVANGELIST </w:t>
      </w:r>
    </w:p>
    <w:p w14:paraId="7EC317AA" w14:textId="77777777" w:rsidR="00104018" w:rsidRDefault="00104018" w:rsidP="00104018">
      <w:pPr>
        <w:rPr>
          <w:sz w:val="18"/>
          <w:szCs w:val="18"/>
        </w:rPr>
      </w:pPr>
      <w:r w:rsidRPr="00842A80">
        <w:rPr>
          <w:bCs/>
          <w:sz w:val="18"/>
          <w:szCs w:val="18"/>
        </w:rPr>
        <w:t xml:space="preserve">We pray for the bishop, clergy and laity of </w:t>
      </w:r>
      <w:r w:rsidRPr="00126E82">
        <w:rPr>
          <w:sz w:val="18"/>
          <w:szCs w:val="18"/>
        </w:rPr>
        <w:t>The Diocese of Saint Andrews, Dunkeld and Dunblane – The Scottish Episcopal Church</w:t>
      </w:r>
    </w:p>
    <w:p w14:paraId="1D6FD902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GOSSOPS GREEN and BEWBUSH:   Ann Alexander, I</w:t>
      </w:r>
      <w:r w:rsidRPr="004D371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66E4EC21" w14:textId="77777777" w:rsidR="00104018" w:rsidRDefault="00104018" w:rsidP="00104018">
      <w:pPr>
        <w:rPr>
          <w:rFonts w:ascii="Calibri" w:eastAsia="Times New Roman" w:hAnsi="Calibri" w:cs="Times New Roman"/>
          <w:sz w:val="18"/>
          <w:lang w:eastAsia="en-GB"/>
        </w:rPr>
      </w:pPr>
      <w:r>
        <w:rPr>
          <w:rFonts w:ascii="Calibri" w:eastAsia="Times New Roman" w:hAnsi="Calibri" w:cs="Times New Roman"/>
          <w:sz w:val="18"/>
          <w:lang w:eastAsia="en-GB"/>
        </w:rPr>
        <w:t xml:space="preserve">THE </w:t>
      </w:r>
      <w:r w:rsidRPr="00C45FB3">
        <w:rPr>
          <w:rFonts w:ascii="Calibri" w:eastAsia="Times New Roman" w:hAnsi="Calibri" w:cs="Times New Roman"/>
          <w:sz w:val="18"/>
          <w:lang w:eastAsia="en-GB"/>
        </w:rPr>
        <w:t>HOLY TRINITY CE SECONDARY SCHOOL:  Christine Millwood, HT</w:t>
      </w:r>
      <w:r>
        <w:rPr>
          <w:rFonts w:ascii="Calibri" w:eastAsia="Times New Roman" w:hAnsi="Calibri" w:cs="Times New Roman"/>
          <w:sz w:val="18"/>
          <w:lang w:eastAsia="en-GB"/>
        </w:rPr>
        <w:t>;  Michelle Leach, Chr</w:t>
      </w:r>
      <w:r w:rsidRPr="00C45FB3">
        <w:rPr>
          <w:rFonts w:ascii="Calibri" w:eastAsia="Times New Roman" w:hAnsi="Calibri" w:cs="Times New Roman"/>
          <w:sz w:val="18"/>
          <w:lang w:eastAsia="en-GB"/>
        </w:rPr>
        <w:t xml:space="preserve">. </w:t>
      </w:r>
    </w:p>
    <w:p w14:paraId="774395FC" w14:textId="77777777" w:rsidR="00104018" w:rsidRDefault="00104018" w:rsidP="00104018">
      <w:pPr>
        <w:rPr>
          <w:i/>
          <w:sz w:val="18"/>
          <w:szCs w:val="18"/>
        </w:rPr>
      </w:pPr>
      <w:r w:rsidRPr="00260030">
        <w:rPr>
          <w:b/>
          <w:sz w:val="18"/>
          <w:szCs w:val="18"/>
        </w:rPr>
        <w:t>19</w:t>
      </w:r>
      <w:r w:rsidRPr="00260030">
        <w:rPr>
          <w:b/>
          <w:sz w:val="18"/>
          <w:szCs w:val="18"/>
        </w:rPr>
        <w:tab/>
      </w:r>
      <w:r>
        <w:rPr>
          <w:i/>
          <w:sz w:val="18"/>
          <w:szCs w:val="18"/>
        </w:rPr>
        <w:t>Henry Martyn, 1812 Translator of the Scriptures</w:t>
      </w:r>
    </w:p>
    <w:p w14:paraId="76DDE93E" w14:textId="77777777" w:rsidR="00104018" w:rsidRPr="00A96D19" w:rsidRDefault="00104018" w:rsidP="0010401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iCs/>
          <w:sz w:val="18"/>
          <w:szCs w:val="18"/>
        </w:rPr>
        <w:t xml:space="preserve">We pray for the bishop, clergy and laity of </w:t>
      </w:r>
      <w:r w:rsidRPr="00A86CCF">
        <w:rPr>
          <w:sz w:val="18"/>
          <w:szCs w:val="18"/>
        </w:rPr>
        <w:t>The Missionary Diocese of Central and South Angola – Igreja Anglicana de Mocambique e Angola</w:t>
      </w:r>
    </w:p>
    <w:p w14:paraId="3A49E3BD" w14:textId="77777777" w:rsidR="00104018" w:rsidRDefault="00104018" w:rsidP="00104018">
      <w:pPr>
        <w:rPr>
          <w:b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SOUTH CRAWLEY, St Mary:  Tim Wilson, TR;  Jill Alderton, Assoc.V; Gwilym Richards, Asst.C;  Deirdre Schnaar, Mark Alderton, Graham Piper, Rdrs;  Jeremy Brown, YW</w:t>
      </w:r>
    </w:p>
    <w:p w14:paraId="3FB29902" w14:textId="77777777" w:rsidR="00104018" w:rsidRDefault="00104018" w:rsidP="001040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</w:p>
    <w:p w14:paraId="41A4C947" w14:textId="77777777" w:rsidR="00104018" w:rsidRDefault="00104018" w:rsidP="00104018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A10AB3">
        <w:rPr>
          <w:sz w:val="18"/>
          <w:szCs w:val="18"/>
        </w:rPr>
        <w:t>The Diocese of Ankole – The Church of the Province of Uganda</w:t>
      </w:r>
    </w:p>
    <w:p w14:paraId="69CA83AE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FURNACE GREEN:  Richard Poole, I;  Jamie Gater, Asst.C;  Marilyn Appleby, Rdr;  </w:t>
      </w:r>
      <w:r w:rsidRPr="0049571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Adrian Clark, YW</w:t>
      </w:r>
    </w:p>
    <w:p w14:paraId="192A90B7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CEP SCHOOL:  Duncan Crow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: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HT;  </w:t>
      </w:r>
    </w:p>
    <w:p w14:paraId="10FE828B" w14:textId="77777777" w:rsidR="00104018" w:rsidRDefault="00104018" w:rsidP="0010401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Pr="003C0C7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EE2BB9B" w14:textId="77777777" w:rsidR="00104018" w:rsidRDefault="00104018" w:rsidP="00104018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Pr="00E422F3">
        <w:rPr>
          <w:sz w:val="18"/>
          <w:szCs w:val="18"/>
        </w:rPr>
        <w:t>The Diocese of North Ankole – The Church of the Province of Uganda</w:t>
      </w:r>
    </w:p>
    <w:p w14:paraId="2B43EA20" w14:textId="77777777" w:rsidR="00104018" w:rsidRDefault="00104018" w:rsidP="0010401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TURNERS HILL, St Leonard: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PinC:  </w:t>
      </w:r>
    </w:p>
    <w:p w14:paraId="677985AB" w14:textId="77777777" w:rsidR="00104018" w:rsidRDefault="00104018" w:rsidP="00104018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TURNERS HILL CEP SCHOOL:  Ben Turney, HT;  Michelle Sullivan,</w:t>
      </w:r>
    </w:p>
    <w:p w14:paraId="3C09EC3B" w14:textId="77777777" w:rsidR="00104018" w:rsidRDefault="00104018" w:rsidP="0010401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611A62A5" wp14:editId="4C472E3B">
            <wp:extent cx="2889885" cy="1841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B8579E" w14:textId="77777777" w:rsidR="00104018" w:rsidRDefault="00104018" w:rsidP="0010401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2062D7A" w14:textId="77777777" w:rsidR="00104018" w:rsidRDefault="00104018" w:rsidP="0010401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528348E" w14:textId="77777777" w:rsidR="00104018" w:rsidRDefault="00104018" w:rsidP="0010401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20B7C6F" w14:textId="7FA918C5" w:rsidR="00104018" w:rsidRDefault="00104018" w:rsidP="0010401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TRINITY 20</w:t>
      </w:r>
    </w:p>
    <w:p w14:paraId="7DB1835D" w14:textId="77777777" w:rsidR="00104018" w:rsidRPr="00554673" w:rsidRDefault="00104018" w:rsidP="00104018">
      <w:pPr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 xml:space="preserve">for </w:t>
      </w:r>
      <w:r w:rsidRPr="00554673">
        <w:rPr>
          <w:sz w:val="18"/>
          <w:szCs w:val="18"/>
        </w:rPr>
        <w:t xml:space="preserve">The Anglican Church of Korea </w:t>
      </w:r>
    </w:p>
    <w:p w14:paraId="1E098D35" w14:textId="77777777" w:rsidR="00104018" w:rsidRDefault="00104018" w:rsidP="00104018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for the Communications Department:  Lisa Williamson </w:t>
      </w:r>
    </w:p>
    <w:p w14:paraId="6F7AFEFF" w14:textId="77777777" w:rsidR="00104018" w:rsidRDefault="00104018" w:rsidP="00104018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46186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5C95672F" w14:textId="77777777" w:rsidR="00104018" w:rsidRDefault="00104018" w:rsidP="00104018">
      <w:pPr>
        <w:rPr>
          <w:sz w:val="18"/>
          <w:szCs w:val="18"/>
        </w:rPr>
      </w:pPr>
      <w:r w:rsidRPr="00C040AC">
        <w:rPr>
          <w:bCs/>
          <w:sz w:val="18"/>
          <w:szCs w:val="18"/>
        </w:rPr>
        <w:t>We pray for the</w:t>
      </w:r>
      <w:r>
        <w:rPr>
          <w:bCs/>
          <w:sz w:val="18"/>
          <w:szCs w:val="18"/>
        </w:rPr>
        <w:t xml:space="preserve"> bishop, clergy and laity</w:t>
      </w:r>
      <w:r w:rsidRPr="00C47BBC">
        <w:rPr>
          <w:bCs/>
          <w:sz w:val="14"/>
          <w:szCs w:val="14"/>
        </w:rPr>
        <w:t xml:space="preserve"> </w:t>
      </w:r>
      <w:r w:rsidRPr="00C47BBC">
        <w:rPr>
          <w:sz w:val="18"/>
          <w:szCs w:val="18"/>
        </w:rPr>
        <w:t>The Diocese of Northwest Ankole – The Church of the Province of Uganda</w:t>
      </w:r>
    </w:p>
    <w:p w14:paraId="6AA45B4D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WORTH, POUND HILL and MAIDENBOWER:  Michael Boag, I;</w:t>
      </w:r>
    </w:p>
    <w:p w14:paraId="3E4F8206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Sarah Upchurch, Ass.V;  Greta Sawyer, Ass.C</w:t>
      </w:r>
    </w:p>
    <w:p w14:paraId="0B3BECFC" w14:textId="77777777" w:rsidR="00104018" w:rsidRDefault="00104018" w:rsidP="0010401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Pr="00A3136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14FF39FE" w14:textId="77777777" w:rsidR="00104018" w:rsidRDefault="00104018" w:rsidP="00104018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346BF6">
        <w:rPr>
          <w:sz w:val="18"/>
          <w:szCs w:val="18"/>
        </w:rPr>
        <w:t>The Diocese of South Ankole – The Church of the Province of Uganda</w:t>
      </w:r>
    </w:p>
    <w:p w14:paraId="1E6092D4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RURAL DEANERY OF HORSHAM:  Martin King, RD;  </w:t>
      </w:r>
    </w:p>
    <w:p w14:paraId="79ED826A" w14:textId="77777777" w:rsidR="00104018" w:rsidRPr="00C4719A" w:rsidRDefault="00104018" w:rsidP="00104018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Matin Hennock, DLC</w:t>
      </w:r>
    </w:p>
    <w:p w14:paraId="27B10D94" w14:textId="77777777" w:rsidR="00104018" w:rsidRPr="00A31364" w:rsidRDefault="00104018" w:rsidP="00104018">
      <w:pP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A31364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Crispin and Crispinian c287</w:t>
      </w:r>
    </w:p>
    <w:p w14:paraId="4E629DFD" w14:textId="77777777" w:rsidR="00104018" w:rsidRDefault="00104018" w:rsidP="00104018">
      <w:pPr>
        <w:rPr>
          <w:sz w:val="18"/>
          <w:szCs w:val="18"/>
        </w:rPr>
      </w:pP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We pray for the bishop, clergy and laity </w:t>
      </w:r>
      <w:r w:rsidRPr="009A424C">
        <w:rPr>
          <w:sz w:val="18"/>
          <w:szCs w:val="18"/>
        </w:rPr>
        <w:t>The Diocese of West Ankole – The Church of the Province of Uganda</w:t>
      </w:r>
    </w:p>
    <w:p w14:paraId="3853C7BB" w14:textId="77777777" w:rsidR="00104018" w:rsidRDefault="00104018" w:rsidP="00104018">
      <w:pPr>
        <w:pStyle w:val="List"/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BILLINGSHURST, St Mary:  David Beal, I;  Tony Warren, Rdr </w:t>
      </w:r>
    </w:p>
    <w:p w14:paraId="01221C17" w14:textId="77777777" w:rsidR="00104018" w:rsidRDefault="00104018" w:rsidP="00104018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Alfred the Great, King of the West Saxons, Scholar, 899</w:t>
      </w:r>
    </w:p>
    <w:p w14:paraId="149C58F4" w14:textId="77777777" w:rsidR="00104018" w:rsidRDefault="00104018" w:rsidP="00104018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0A4DB2">
        <w:rPr>
          <w:sz w:val="18"/>
          <w:szCs w:val="18"/>
        </w:rPr>
        <w:t>The Diocese of Antananarivo – The Church of the Province of the Indian Ocean</w:t>
      </w:r>
    </w:p>
    <w:p w14:paraId="4D0D3DC4" w14:textId="77777777" w:rsidR="00104018" w:rsidRDefault="00104018" w:rsidP="00104018">
      <w:pPr>
        <w:pStyle w:val="List"/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HOLBROOK, St Mark:  Richard Coldicott, I;  Simon Shorey, Assoc.V;</w:t>
      </w:r>
      <w:r w:rsidRPr="00185D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1007653B" w14:textId="77777777" w:rsidR="00104018" w:rsidRDefault="00104018" w:rsidP="00104018">
      <w:pPr>
        <w:pStyle w:val="List"/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Elizabeth Algar, Caroline Gould, Mike Attfield and  Martin </w:t>
      </w:r>
    </w:p>
    <w:p w14:paraId="06C33C23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Hennock, Rdrs </w:t>
      </w:r>
    </w:p>
    <w:p w14:paraId="0AE6CAEF" w14:textId="77777777" w:rsidR="00104018" w:rsidRDefault="00104018" w:rsidP="0010401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6931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Pr="0098372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5303D97D" w14:textId="77777777" w:rsidR="00104018" w:rsidRDefault="00104018" w:rsidP="00104018">
      <w:pPr>
        <w:rPr>
          <w:sz w:val="18"/>
          <w:szCs w:val="18"/>
        </w:rPr>
      </w:pPr>
      <w:r w:rsidRPr="00DB464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e bishop, clergy and laity of </w:t>
      </w:r>
      <w:r w:rsidRPr="00B342FF">
        <w:rPr>
          <w:sz w:val="18"/>
          <w:szCs w:val="18"/>
        </w:rPr>
        <w:t>The Diocese of Antsiranana – The Church of the Province of the Indian Ocean</w:t>
      </w:r>
    </w:p>
    <w:p w14:paraId="55BB5FC2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HORSHAM:   Lisa Barnett, TR;  Sam Maginnis, TV;  Peter Scofield, Margaret Symonds, Graham Rumney Rdrs.</w:t>
      </w:r>
    </w:p>
    <w:p w14:paraId="10557D08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MARY’S CEP SCHOOL:  Emma McLaughlin, HT;  Anne Hossack, Chr</w:t>
      </w:r>
    </w:p>
    <w:p w14:paraId="3AAA506E" w14:textId="77777777" w:rsidR="00104018" w:rsidRDefault="00104018" w:rsidP="0010401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B215A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Simon &amp; Jude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, Apostles</w:t>
      </w:r>
    </w:p>
    <w:p w14:paraId="32DC7277" w14:textId="77777777" w:rsidR="00104018" w:rsidRDefault="00104018" w:rsidP="00104018">
      <w:pPr>
        <w:rPr>
          <w:sz w:val="18"/>
          <w:szCs w:val="18"/>
        </w:rPr>
      </w:pPr>
      <w:r w:rsidRPr="00E837C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pray for the bishop, clergy and laity of </w:t>
      </w:r>
      <w:r w:rsidRPr="00B342FF">
        <w:rPr>
          <w:sz w:val="18"/>
          <w:szCs w:val="18"/>
        </w:rPr>
        <w:t>Te Pihopatanga o Aotearoa – The Anglican Church in Aotearoa, New Zealand and Polynesia</w:t>
      </w:r>
    </w:p>
    <w:p w14:paraId="4E20054A" w14:textId="77777777" w:rsidR="00104018" w:rsidRPr="00A43481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sz w:val="18"/>
          <w:szCs w:val="18"/>
        </w:rPr>
        <w:t>BROADBRIDGE HEATH:  Mark Lavender V;  Brian New, Asst.C</w:t>
      </w:r>
    </w:p>
    <w:p w14:paraId="3D77BB5A" w14:textId="77777777" w:rsidR="00104018" w:rsidRPr="00FA3255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61C5628D" wp14:editId="6C62A23F">
            <wp:extent cx="2889885" cy="18415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B52DF" w14:textId="77777777" w:rsidR="00104018" w:rsidRDefault="00104018" w:rsidP="0010401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B87136D" w14:textId="77777777" w:rsidR="00104018" w:rsidRPr="00E247F2" w:rsidRDefault="00104018" w:rsidP="00104018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LAST SUNDAY AFTER TRINITY</w:t>
      </w:r>
    </w:p>
    <w:p w14:paraId="5800EAFA" w14:textId="77777777" w:rsidR="00104018" w:rsidRPr="00161112" w:rsidRDefault="00104018" w:rsidP="00104018">
      <w:pPr>
        <w:rPr>
          <w:rFonts w:ascii="Calibri" w:eastAsia="Times New Roman" w:hAnsi="Calibri" w:cs="Times New Roman"/>
          <w:bCs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for </w:t>
      </w:r>
      <w:r w:rsidRPr="00482E85">
        <w:rPr>
          <w:sz w:val="18"/>
          <w:szCs w:val="18"/>
        </w:rPr>
        <w:t>The Anglican Church of Melanesia</w:t>
      </w:r>
    </w:p>
    <w:p w14:paraId="3643635F" w14:textId="77777777" w:rsidR="00104018" w:rsidRDefault="00104018" w:rsidP="0010401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548FF"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 Children &amp; Youth Workers around the Diocese:  Dani Taylor, Dio. Youth Officer</w:t>
      </w:r>
    </w:p>
    <w:p w14:paraId="5247F23A" w14:textId="77777777" w:rsidR="00104018" w:rsidRDefault="00104018" w:rsidP="0010401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2649E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Pr="003C683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D24762F" w14:textId="77777777" w:rsidR="00104018" w:rsidRDefault="00104018" w:rsidP="00104018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593ABA">
        <w:rPr>
          <w:sz w:val="18"/>
          <w:szCs w:val="18"/>
        </w:rPr>
        <w:t>The Diocese of Araucanía – Iglesia Anglicana de Chile</w:t>
      </w:r>
    </w:p>
    <w:p w14:paraId="6AD6BE1E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ITCHINGFIELD with SLINFOLD: Sandra Hall, I; </w:t>
      </w:r>
    </w:p>
    <w:p w14:paraId="4B4864F5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SLINFOLD CEP SCHOOL:  Iain Campbell, HT;  </w:t>
      </w:r>
    </w:p>
    <w:p w14:paraId="3355DFC0" w14:textId="77777777" w:rsidR="00104018" w:rsidRPr="00F67A8E" w:rsidRDefault="00104018" w:rsidP="00104018">
      <w:pPr>
        <w:rPr>
          <w:rFonts w:ascii="Calibri" w:eastAsia="Times New Roman" w:hAnsi="Calibri" w:cs="Times New Roman"/>
          <w:b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255D0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Martin Luther, reformer 1546</w:t>
      </w:r>
    </w:p>
    <w:p w14:paraId="00758CF0" w14:textId="77777777" w:rsidR="00104018" w:rsidRDefault="00104018" w:rsidP="0010401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Pr="00246A48">
        <w:rPr>
          <w:sz w:val="18"/>
          <w:szCs w:val="18"/>
        </w:rPr>
        <w:t>The Diocese of the Arctic – The Anglican Church of Canada</w:t>
      </w:r>
    </w:p>
    <w:p w14:paraId="38AC91E7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LOWER BEEDING &amp; COWFOLD:  Sue Wharton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PinC; Martin Mills, Ass.C;  Geoff Peckham, Rdr</w:t>
      </w:r>
    </w:p>
    <w:p w14:paraId="4F662608" w14:textId="77777777" w:rsidR="00104018" w:rsidRDefault="00104018" w:rsidP="0010401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HOLY TRINITY CEP SCHOOL: Tracey Bishop, HT; Steffan Battle,</w:t>
      </w:r>
      <w:r w:rsidRPr="009A5CC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Chr</w:t>
      </w:r>
    </w:p>
    <w:p w14:paraId="1CCDE16B" w14:textId="77777777" w:rsidR="00104018" w:rsidRDefault="00104018" w:rsidP="0010401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PETER’S CEP SCOOL:  Giles Kolte, HT;  Dave Miller, Chr</w:t>
      </w:r>
    </w:p>
    <w:p w14:paraId="214D778D" w14:textId="77777777" w:rsidR="00104018" w:rsidRPr="00467EC2" w:rsidRDefault="00104018" w:rsidP="00104018">
      <w:pPr>
        <w:rPr>
          <w:sz w:val="14"/>
          <w:szCs w:val="18"/>
        </w:rPr>
      </w:pPr>
    </w:p>
    <w:p w14:paraId="1B393A88" w14:textId="77777777" w:rsidR="00467EC2" w:rsidRPr="00467EC2" w:rsidRDefault="00467EC2" w:rsidP="00467EC2">
      <w:pPr>
        <w:rPr>
          <w:sz w:val="14"/>
          <w:szCs w:val="18"/>
        </w:rPr>
      </w:pPr>
    </w:p>
    <w:p w14:paraId="42B46CB6" w14:textId="5F0C09F5" w:rsidR="004C4A28" w:rsidRDefault="004C4A28" w:rsidP="00E11CA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bookmarkEnd w:id="1"/>
    <w:p w14:paraId="53891819" w14:textId="6EF96B87" w:rsidR="00693106" w:rsidRPr="00693106" w:rsidRDefault="00936F41" w:rsidP="00F818B5">
      <w:pPr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NOVEMBER</w:t>
      </w:r>
    </w:p>
    <w:p w14:paraId="1646A21F" w14:textId="77777777" w:rsidR="004C4A28" w:rsidRDefault="004C4A28" w:rsidP="00F818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2A8A20C" w14:textId="355E69EF" w:rsidR="00467EC2" w:rsidRDefault="00693106" w:rsidP="00467EC2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156F8" w:rsidRPr="00AD66B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ALL SAINTS DAY</w:t>
      </w:r>
    </w:p>
    <w:p w14:paraId="35B48F74" w14:textId="3B9CEF2F" w:rsidR="003156F8" w:rsidRDefault="00B723A8" w:rsidP="003156F8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B747AE" w:rsidRPr="00B747AE">
        <w:rPr>
          <w:sz w:val="18"/>
          <w:szCs w:val="18"/>
        </w:rPr>
        <w:t>The Diocese of Argentina – The Anglican Church of South America</w:t>
      </w:r>
    </w:p>
    <w:p w14:paraId="46465337" w14:textId="4DDB2365" w:rsidR="00BA3AF7" w:rsidRDefault="00BA3AF7" w:rsidP="00BA3AF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NUTHURST AND MANNINGS HEATH: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Angela Martin, PinC;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Geoff Smith, Rdr   </w:t>
      </w:r>
    </w:p>
    <w:p w14:paraId="12F3402C" w14:textId="77777777" w:rsidR="00BA3AF7" w:rsidRDefault="00BA3AF7" w:rsidP="00BA3AF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CEP SCHOOL: Nathan Golbey, HT; David Christian, Chr</w:t>
      </w:r>
    </w:p>
    <w:p w14:paraId="3D89E917" w14:textId="77777777" w:rsidR="007922CE" w:rsidRDefault="007922CE" w:rsidP="003156F8">
      <w:pPr>
        <w:tabs>
          <w:tab w:val="left" w:pos="709"/>
        </w:tabs>
        <w:rPr>
          <w:sz w:val="18"/>
          <w:szCs w:val="18"/>
        </w:rPr>
      </w:pPr>
    </w:p>
    <w:p w14:paraId="2D88A71D" w14:textId="77777777" w:rsidR="00481301" w:rsidRDefault="00481301" w:rsidP="00F818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523EEE7" w14:textId="51A4777C" w:rsidR="00693106" w:rsidRDefault="003B200E" w:rsidP="00F818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36F4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ALL SOULS</w:t>
      </w:r>
    </w:p>
    <w:p w14:paraId="32BFEB9B" w14:textId="6F245246" w:rsidR="005C7DFD" w:rsidRDefault="00B723A8" w:rsidP="00673C1C">
      <w:pPr>
        <w:tabs>
          <w:tab w:val="left" w:pos="709"/>
        </w:tabs>
        <w:rPr>
          <w:sz w:val="18"/>
          <w:szCs w:val="18"/>
        </w:rPr>
      </w:pPr>
      <w:r>
        <w:rPr>
          <w:sz w:val="18"/>
        </w:rPr>
        <w:t xml:space="preserve">We pray for the bishop, clergy and laity of </w:t>
      </w:r>
      <w:r w:rsidR="007922CE" w:rsidRPr="007922CE">
        <w:rPr>
          <w:sz w:val="18"/>
          <w:szCs w:val="18"/>
        </w:rPr>
        <w:t>The Diocese of Northern Argentina – The Anglican Church of South America</w:t>
      </w:r>
    </w:p>
    <w:p w14:paraId="184EE7FD" w14:textId="77777777" w:rsidR="00690BF5" w:rsidRDefault="00690BF5" w:rsidP="00690B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COLGATE and ROFFEY:  Russell Stagg, I;  David Howland, Asst.C.</w:t>
      </w:r>
    </w:p>
    <w:p w14:paraId="26268C36" w14:textId="77777777" w:rsidR="00690BF5" w:rsidRDefault="00690BF5" w:rsidP="00690B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ALL SAINTS CEP SCHOOL:  Susan Costa, HT;  Alison Styles, Chr</w:t>
      </w:r>
    </w:p>
    <w:p w14:paraId="305EECC8" w14:textId="3EC0E36C" w:rsidR="00025ED5" w:rsidRPr="00EF5E0C" w:rsidRDefault="003B200E" w:rsidP="005C7DFD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3B200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936F4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F5E0C" w:rsidRPr="00EF5E0C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Richard Hooker 1600;  Martin of Porres, 1639</w:t>
      </w:r>
    </w:p>
    <w:p w14:paraId="3429E513" w14:textId="1FB3AAED" w:rsidR="00EF5E0C" w:rsidRDefault="00B723A8" w:rsidP="00EF5E0C">
      <w:pPr>
        <w:rPr>
          <w:sz w:val="18"/>
          <w:szCs w:val="18"/>
        </w:rPr>
      </w:pPr>
      <w:r>
        <w:rPr>
          <w:sz w:val="18"/>
        </w:rPr>
        <w:t xml:space="preserve">We pray for the bishop, clergy and laity of </w:t>
      </w:r>
      <w:r w:rsidR="006821B2" w:rsidRPr="006821B2">
        <w:rPr>
          <w:sz w:val="18"/>
          <w:szCs w:val="18"/>
        </w:rPr>
        <w:t>The Diocese of Argyll and The Isles – The Scottish Episcopal Church</w:t>
      </w:r>
    </w:p>
    <w:p w14:paraId="6EF63DFB" w14:textId="77777777" w:rsidR="004429BA" w:rsidRPr="00C44183" w:rsidRDefault="004429BA" w:rsidP="004429B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RUDGWICK, Holy Trinity:  Martin King, I;  John Sherlock, Rdr</w:t>
      </w:r>
    </w:p>
    <w:p w14:paraId="0016DA88" w14:textId="77777777" w:rsidR="00EF5E0C" w:rsidRDefault="003B200E" w:rsidP="00025ED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</w:p>
    <w:p w14:paraId="3CAAE27E" w14:textId="368B7DD4" w:rsidR="009512F0" w:rsidRDefault="00B723A8" w:rsidP="009512F0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3665B6" w:rsidRPr="003665B6">
        <w:rPr>
          <w:sz w:val="18"/>
          <w:szCs w:val="18"/>
        </w:rPr>
        <w:t>The Diocese of Arizona – The Episcopal Church</w:t>
      </w:r>
    </w:p>
    <w:p w14:paraId="300E0D7B" w14:textId="77777777" w:rsidR="00B20111" w:rsidRPr="009F5956" w:rsidRDefault="00B20111" w:rsidP="00B20111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RUSPER:  Nick Flint, I.</w:t>
      </w:r>
    </w:p>
    <w:p w14:paraId="7978F2F8" w14:textId="5A6D7779" w:rsidR="00B20111" w:rsidRDefault="00636932" w:rsidP="0086794A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348D46AF" wp14:editId="2ADD665E">
            <wp:extent cx="2889885" cy="184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51893" w14:textId="77777777" w:rsidR="00636932" w:rsidRDefault="00636932" w:rsidP="0086794A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9358F66" w14:textId="53268F76" w:rsidR="0086794A" w:rsidRDefault="003B200E" w:rsidP="0086794A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B001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FOURTH BEFORE ADVENT</w:t>
      </w:r>
    </w:p>
    <w:p w14:paraId="70BB6FBD" w14:textId="66E58E54" w:rsidR="000B001D" w:rsidRDefault="000B001D" w:rsidP="0086794A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ALL SAINTS’ SUNDAY</w:t>
      </w:r>
    </w:p>
    <w:p w14:paraId="34F582EB" w14:textId="341C35B7" w:rsidR="000B001D" w:rsidRPr="003C7DCA" w:rsidRDefault="000B001D" w:rsidP="000B001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 </w:t>
      </w:r>
      <w:r w:rsidR="004C08EA" w:rsidRPr="004C08EA">
        <w:rPr>
          <w:sz w:val="18"/>
          <w:szCs w:val="18"/>
        </w:rPr>
        <w:t>La Iglesia Anglicana de Mexico</w:t>
      </w:r>
    </w:p>
    <w:p w14:paraId="7B2E9A8A" w14:textId="0BBFA052" w:rsidR="005A2671" w:rsidRDefault="00F14508" w:rsidP="005A2671">
      <w:pPr>
        <w:rPr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</w:t>
      </w:r>
      <w:r w:rsidR="00F329B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Y </w:t>
      </w:r>
      <w:r w:rsidR="00F329B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for </w:t>
      </w:r>
      <w:r w:rsidR="005A2671">
        <w:rPr>
          <w:sz w:val="18"/>
          <w:szCs w:val="18"/>
        </w:rPr>
        <w:t xml:space="preserve">the Apostolic Life team:  Rebecca Swyer, Director; Rob Dillingham, Assistant Director;   Luci Fievet, Exec. Secretary; </w:t>
      </w:r>
    </w:p>
    <w:p w14:paraId="45EBA67B" w14:textId="4FDCA4F6" w:rsidR="005A2671" w:rsidRDefault="005A2671" w:rsidP="005A2671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iCs/>
          <w:sz w:val="18"/>
          <w:szCs w:val="18"/>
        </w:rPr>
        <w:t>Keir Shreeves,</w:t>
      </w:r>
      <w:r>
        <w:rPr>
          <w:sz w:val="18"/>
          <w:szCs w:val="18"/>
        </w:rPr>
        <w:t xml:space="preserve"> DDO;  Wendy Greenan, PA to the DDO;  Laura Steven, Head of Wellbeing for Clergy and their Families;    </w:t>
      </w:r>
      <w:r w:rsidRPr="00E247F2">
        <w:rPr>
          <w:sz w:val="18"/>
          <w:szCs w:val="18"/>
        </w:rPr>
        <w:t>Earl Collins;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Continuing Ministerial Development Officer;  Ruth McBrien, MDR Administrator;  Jayne Prestwood, Officer for Lay Vocation &amp; Ministry,  Sam </w:t>
      </w:r>
      <w:bookmarkStart w:id="4" w:name="_Hlk82612703"/>
      <w:r>
        <w:rPr>
          <w:sz w:val="18"/>
          <w:szCs w:val="18"/>
        </w:rPr>
        <w:t>Grennan, Administrator;  Sarah Rogers, Parish Finance Officer;  Stuart Britton, SDF Programme Delivery Manager</w:t>
      </w:r>
      <w:bookmarkEnd w:id="4"/>
      <w:r>
        <w:rPr>
          <w:sz w:val="18"/>
          <w:szCs w:val="18"/>
        </w:rPr>
        <w:t>;  Jack Dunn</w:t>
      </w:r>
      <w:r w:rsidRPr="003C683D">
        <w:rPr>
          <w:sz w:val="18"/>
          <w:szCs w:val="18"/>
        </w:rPr>
        <w:t xml:space="preserve"> </w:t>
      </w:r>
      <w:r>
        <w:rPr>
          <w:sz w:val="18"/>
          <w:szCs w:val="18"/>
        </w:rPr>
        <w:t>Parish Development Officer;  Andrew Smith, Generous Giving Adviser.</w:t>
      </w:r>
    </w:p>
    <w:p w14:paraId="72DB2984" w14:textId="7CF8CE1E" w:rsidR="000D3CBA" w:rsidRPr="00D202D1" w:rsidRDefault="00540ADD" w:rsidP="005B42B5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93FFB" w:rsidRPr="00D202D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569F33A6" w14:textId="7F6B63A7" w:rsidR="000B001D" w:rsidRDefault="000B001D" w:rsidP="000B001D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We pray for the bishop, clergy and laity of </w:t>
      </w:r>
      <w:r w:rsidR="00B73AB5" w:rsidRPr="00B73AB5">
        <w:rPr>
          <w:sz w:val="18"/>
          <w:szCs w:val="18"/>
        </w:rPr>
        <w:t>The Diocese of Arkansas – The Episcopal Church</w:t>
      </w:r>
    </w:p>
    <w:p w14:paraId="7F6B3C3A" w14:textId="77777777" w:rsidR="00821B1F" w:rsidRDefault="00821B1F" w:rsidP="00821B1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SHIPLEY, St Mary: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Chris Allen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I.</w:t>
      </w:r>
    </w:p>
    <w:p w14:paraId="4FF2733C" w14:textId="77777777" w:rsidR="00821B1F" w:rsidRPr="00F6350F" w:rsidRDefault="00821B1F" w:rsidP="00821B1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SHIPLEY CEP SCHOOL:  Jen Harvey, HT; Penny Middleton-Burn, Chr</w:t>
      </w:r>
    </w:p>
    <w:p w14:paraId="37C9A3EA" w14:textId="6586C157" w:rsidR="00336940" w:rsidRDefault="00540ADD" w:rsidP="00205A57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7820690" w14:textId="4F1D333F" w:rsidR="00E20EDA" w:rsidRDefault="003C7DCA" w:rsidP="004548FF">
      <w:pPr>
        <w:pStyle w:val="List"/>
        <w:tabs>
          <w:tab w:val="left" w:pos="709"/>
        </w:tabs>
        <w:ind w:left="0" w:firstLine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457950" w:rsidRPr="00457950">
        <w:rPr>
          <w:sz w:val="18"/>
          <w:szCs w:val="18"/>
        </w:rPr>
        <w:t>The Diocese of Armagh – The Church of Ireland</w:t>
      </w:r>
      <w:r w:rsidR="00457950">
        <w:rPr>
          <w:sz w:val="18"/>
          <w:szCs w:val="18"/>
        </w:rPr>
        <w:t xml:space="preserve"> </w:t>
      </w:r>
    </w:p>
    <w:p w14:paraId="591EC08A" w14:textId="6C63D7BD" w:rsidR="00674373" w:rsidRPr="00695E37" w:rsidRDefault="00674373" w:rsidP="0067437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SOUTHWATER:  Godfrey </w:t>
      </w:r>
      <w:r w:rsidR="00CF6A17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Kesari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(Kesari Godfrey), I; </w:t>
      </w:r>
    </w:p>
    <w:p w14:paraId="48AC1BDE" w14:textId="22428980" w:rsidR="004548FF" w:rsidRDefault="00540ADD" w:rsidP="004548FF">
      <w:pPr>
        <w:pStyle w:val="List"/>
        <w:tabs>
          <w:tab w:val="left" w:pos="709"/>
        </w:tabs>
        <w:ind w:left="0" w:firstLine="0"/>
        <w:rPr>
          <w:b/>
          <w:sz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7AECBF1" w14:textId="2E43CE21" w:rsidR="00AB68ED" w:rsidRDefault="005011AD" w:rsidP="00AB68ED">
      <w:pPr>
        <w:rPr>
          <w:sz w:val="18"/>
          <w:szCs w:val="18"/>
        </w:rPr>
      </w:pPr>
      <w:r w:rsidRPr="005011AD">
        <w:rPr>
          <w:bCs/>
          <w:sz w:val="18"/>
        </w:rPr>
        <w:t>We pray for the bishop, clergy and laity of</w:t>
      </w:r>
      <w:r>
        <w:rPr>
          <w:bCs/>
          <w:sz w:val="18"/>
        </w:rPr>
        <w:t xml:space="preserve"> </w:t>
      </w:r>
      <w:r w:rsidR="00457950" w:rsidRPr="00813D7D">
        <w:rPr>
          <w:sz w:val="18"/>
          <w:szCs w:val="18"/>
        </w:rPr>
        <w:t>The Diocese of Armidale – The Anglican Church of Australia</w:t>
      </w:r>
    </w:p>
    <w:p w14:paraId="1F24CAEB" w14:textId="77777777" w:rsidR="00D411A6" w:rsidRDefault="00D411A6" w:rsidP="00D411A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WARNHAM:  Rebecca Tuck, V;</w:t>
      </w:r>
    </w:p>
    <w:p w14:paraId="405B1010" w14:textId="77777777" w:rsidR="00DF1F82" w:rsidRDefault="00DF1F82" w:rsidP="00DF1F82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WARNHAM CEP SCHOOL:  Shirley Kirby, HT;  Hilary Farquhar, Chr</w:t>
      </w:r>
    </w:p>
    <w:p w14:paraId="77792E5E" w14:textId="118D50AE" w:rsidR="00D44C93" w:rsidRDefault="00A273F9" w:rsidP="00AB68ED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B6A0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Margery Kempe, 1440</w:t>
      </w:r>
    </w:p>
    <w:p w14:paraId="1011C092" w14:textId="4E136245" w:rsidR="00E23A84" w:rsidRDefault="005011AD" w:rsidP="00FC0D26">
      <w:pPr>
        <w:tabs>
          <w:tab w:val="left" w:pos="709"/>
        </w:tabs>
        <w:rPr>
          <w:sz w:val="18"/>
          <w:szCs w:val="18"/>
        </w:rPr>
      </w:pPr>
      <w:r>
        <w:rPr>
          <w:sz w:val="18"/>
        </w:rPr>
        <w:t xml:space="preserve">We pray for the bishop, clergy and laity of </w:t>
      </w:r>
      <w:r w:rsidR="000C6BA0" w:rsidRPr="000C6BA0">
        <w:rPr>
          <w:sz w:val="18"/>
          <w:szCs w:val="18"/>
        </w:rPr>
        <w:t>The Diocese of Arochukwu / Ohafia – The Church of Nigeria (Anglican Communion)</w:t>
      </w:r>
    </w:p>
    <w:p w14:paraId="65B6063C" w14:textId="77777777" w:rsidR="0072719A" w:rsidRDefault="0072719A" w:rsidP="0072719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WEST GRINSTEAD:  Alison Letschka I;  Caroline Armitage, Asst.C.;  Mile Phillips, ALM;  Katherine Wydra, Rdr</w:t>
      </w:r>
    </w:p>
    <w:p w14:paraId="131A1A2B" w14:textId="44543189" w:rsidR="0072719A" w:rsidRDefault="0072719A" w:rsidP="0072719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JOLESFIELD CEP SCHOOL:  </w:t>
      </w:r>
      <w:r w:rsidR="007B39C3">
        <w:rPr>
          <w:rFonts w:ascii="Calibri" w:eastAsia="Times New Roman" w:hAnsi="Calibri" w:cs="Times New Roman"/>
          <w:color w:val="000000"/>
          <w:sz w:val="18"/>
          <w:lang w:eastAsia="en-GB"/>
        </w:rPr>
        <w:t>Victoria Price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HT;  Simon Crute, Chr</w:t>
      </w:r>
    </w:p>
    <w:p w14:paraId="57DF48B0" w14:textId="6537B834" w:rsidR="004548FF" w:rsidRPr="003B0BC5" w:rsidRDefault="00A273F9" w:rsidP="004548FF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B0BC5" w:rsidRPr="003B0BC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Leo the Great, 461</w:t>
      </w:r>
    </w:p>
    <w:p w14:paraId="60BA4684" w14:textId="1A3D739E" w:rsidR="00E23A84" w:rsidRDefault="00E55E94" w:rsidP="00FC0D26">
      <w:pPr>
        <w:pStyle w:val="List"/>
        <w:tabs>
          <w:tab w:val="left" w:pos="709"/>
        </w:tabs>
        <w:ind w:left="0" w:firstLine="0"/>
        <w:rPr>
          <w:sz w:val="18"/>
          <w:szCs w:val="18"/>
        </w:rPr>
      </w:pPr>
      <w:r>
        <w:rPr>
          <w:sz w:val="18"/>
        </w:rPr>
        <w:t xml:space="preserve">We pray for the bishop, clergy and laity of </w:t>
      </w:r>
      <w:r w:rsidR="001E60F0" w:rsidRPr="001E60F0">
        <w:rPr>
          <w:sz w:val="18"/>
          <w:szCs w:val="18"/>
        </w:rPr>
        <w:t>The Diocese of Aru – Province de L’Eglise Anglicane Du Congo</w:t>
      </w:r>
    </w:p>
    <w:p w14:paraId="0DAA0E66" w14:textId="162AEE25" w:rsidR="009F3861" w:rsidRDefault="009F3861" w:rsidP="009F3861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noProof/>
          <w:sz w:val="18"/>
          <w:szCs w:val="18"/>
        </w:rPr>
        <w:t xml:space="preserve">THE RURAL DEANERY OF HURST;  </w:t>
      </w:r>
      <w:r w:rsidR="00672F68">
        <w:rPr>
          <w:noProof/>
          <w:sz w:val="18"/>
          <w:szCs w:val="18"/>
        </w:rPr>
        <w:t>Rachel Cornish</w:t>
      </w:r>
      <w:r w:rsidR="00D06965">
        <w:rPr>
          <w:noProof/>
          <w:sz w:val="18"/>
          <w:szCs w:val="18"/>
        </w:rPr>
        <w:t>,</w:t>
      </w:r>
      <w:r>
        <w:rPr>
          <w:noProof/>
          <w:sz w:val="18"/>
          <w:szCs w:val="18"/>
        </w:rPr>
        <w:t xml:space="preserve"> RD; Lesley Webster, DLC;</w:t>
      </w:r>
      <w:r w:rsidRPr="00773D46">
        <w:rPr>
          <w:sz w:val="18"/>
          <w:szCs w:val="18"/>
        </w:rPr>
        <w:t xml:space="preserve"> </w:t>
      </w:r>
    </w:p>
    <w:p w14:paraId="74FE1FF4" w14:textId="4770BF13" w:rsidR="00D95751" w:rsidRDefault="00A273F9" w:rsidP="00C4719A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95751" w:rsidRPr="00D9575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Martin of Tours, c 397</w:t>
      </w:r>
    </w:p>
    <w:p w14:paraId="533152AF" w14:textId="0B8E39A0" w:rsidR="00FC0D26" w:rsidRDefault="00E55E94" w:rsidP="00FC0D26">
      <w:pPr>
        <w:tabs>
          <w:tab w:val="left" w:pos="709"/>
        </w:tabs>
        <w:rPr>
          <w:sz w:val="18"/>
          <w:szCs w:val="18"/>
        </w:rPr>
      </w:pPr>
      <w:r>
        <w:rPr>
          <w:sz w:val="18"/>
        </w:rPr>
        <w:t xml:space="preserve">We pray for the bishop, clergy and laity of </w:t>
      </w:r>
      <w:r w:rsidR="00400FED" w:rsidRPr="00400FED">
        <w:rPr>
          <w:sz w:val="18"/>
          <w:szCs w:val="18"/>
        </w:rPr>
        <w:t>The Diocese of Asaba – The Church of Nigeria (Anglican Communion)</w:t>
      </w:r>
    </w:p>
    <w:p w14:paraId="119F5F6A" w14:textId="77777777" w:rsidR="00400FED" w:rsidRDefault="00400FED" w:rsidP="00400FED">
      <w:pPr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ALBOURNE with SAYERS COMMON and TWINEHAM:  </w:t>
      </w:r>
      <w:r>
        <w:rPr>
          <w:iCs/>
          <w:noProof/>
          <w:sz w:val="18"/>
          <w:szCs w:val="18"/>
        </w:rPr>
        <w:t xml:space="preserve">Rachel Cornish; </w:t>
      </w:r>
      <w:r>
        <w:rPr>
          <w:noProof/>
          <w:sz w:val="18"/>
          <w:szCs w:val="18"/>
        </w:rPr>
        <w:t xml:space="preserve"> PinC;    </w:t>
      </w:r>
    </w:p>
    <w:p w14:paraId="2A1C17C9" w14:textId="3FF52159" w:rsidR="00400FED" w:rsidRDefault="00400FED" w:rsidP="00400FED">
      <w:pPr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ALBOURNE CEP SCHOOL:  </w:t>
      </w:r>
      <w:r w:rsidR="00E21F4A">
        <w:rPr>
          <w:noProof/>
          <w:sz w:val="18"/>
          <w:szCs w:val="18"/>
        </w:rPr>
        <w:t>Fiona Keelin</w:t>
      </w:r>
      <w:r>
        <w:rPr>
          <w:noProof/>
          <w:sz w:val="18"/>
          <w:szCs w:val="18"/>
        </w:rPr>
        <w:t xml:space="preserve">, HT;  </w:t>
      </w:r>
    </w:p>
    <w:p w14:paraId="12C94F4A" w14:textId="2DF8C1A3" w:rsidR="00400FED" w:rsidRDefault="00400FED" w:rsidP="00400FED">
      <w:pPr>
        <w:tabs>
          <w:tab w:val="left" w:pos="709"/>
        </w:tabs>
        <w:rPr>
          <w:sz w:val="18"/>
        </w:rPr>
      </w:pPr>
      <w:r>
        <w:rPr>
          <w:noProof/>
          <w:sz w:val="18"/>
          <w:szCs w:val="18"/>
        </w:rPr>
        <w:t xml:space="preserve">TWINEHAM CEP SCHOOL:  </w:t>
      </w:r>
      <w:r w:rsidR="00262E40">
        <w:rPr>
          <w:i/>
          <w:iCs/>
          <w:noProof/>
          <w:sz w:val="18"/>
          <w:szCs w:val="18"/>
        </w:rPr>
        <w:t>Vacant</w:t>
      </w:r>
      <w:r>
        <w:rPr>
          <w:noProof/>
          <w:sz w:val="18"/>
          <w:szCs w:val="18"/>
        </w:rPr>
        <w:t>, HT;  Margaret Smith, Chr</w:t>
      </w:r>
    </w:p>
    <w:p w14:paraId="53D176B4" w14:textId="52422F20" w:rsidR="00400FED" w:rsidRPr="00C6435C" w:rsidRDefault="00262E40" w:rsidP="00FC0D2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016B099" wp14:editId="1181AC7C">
            <wp:extent cx="2889885" cy="18415"/>
            <wp:effectExtent l="0" t="0" r="571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2C35C2" w14:textId="1C1B3351" w:rsidR="00AA6D26" w:rsidRPr="00C6435C" w:rsidRDefault="00AA6D26" w:rsidP="00AA6D2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D299AF5" w14:textId="77777777" w:rsidR="00F91ECE" w:rsidRDefault="00F91ECE" w:rsidP="009D0DC0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F2E8D7D" w14:textId="77777777" w:rsidR="00F91ECE" w:rsidRDefault="00F91ECE" w:rsidP="009D0DC0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01178EA" w14:textId="77777777" w:rsidR="00F91ECE" w:rsidRDefault="00F91ECE" w:rsidP="009D0DC0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6F929F6" w14:textId="77777777" w:rsidR="00F91ECE" w:rsidRDefault="00F91ECE" w:rsidP="009D0DC0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71231A1" w14:textId="4958992D" w:rsidR="00D202D1" w:rsidRDefault="00A273F9" w:rsidP="009D0DC0">
      <w:pPr>
        <w:pStyle w:val="List"/>
        <w:tabs>
          <w:tab w:val="left" w:pos="709"/>
        </w:tabs>
        <w:ind w:left="0" w:firstLine="0"/>
        <w:rPr>
          <w:b/>
          <w:sz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12</w:t>
      </w:r>
      <w:r w:rsidR="00D202D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B1335">
        <w:rPr>
          <w:b/>
          <w:sz w:val="18"/>
        </w:rPr>
        <w:t>THIRD BEFORE ADVENT</w:t>
      </w:r>
      <w:r w:rsidR="00262E40">
        <w:rPr>
          <w:b/>
          <w:sz w:val="18"/>
        </w:rPr>
        <w:t xml:space="preserve">  (REMEMBRANCE SUNDAY)</w:t>
      </w:r>
    </w:p>
    <w:p w14:paraId="10284040" w14:textId="2510836B" w:rsidR="00D531C6" w:rsidRDefault="009940F9" w:rsidP="00D202D1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for </w:t>
      </w:r>
      <w:r w:rsidR="00BD0997" w:rsidRPr="00621B50">
        <w:rPr>
          <w:sz w:val="18"/>
          <w:szCs w:val="18"/>
        </w:rPr>
        <w:t>Igreja Anglicana de Mocambique e Angola</w:t>
      </w:r>
    </w:p>
    <w:p w14:paraId="0B576CE9" w14:textId="6B2DBBB7" w:rsidR="00F91ECE" w:rsidRPr="00C71DAE" w:rsidRDefault="00F91ECE" w:rsidP="00F91ECE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C71DA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 of Chichester, Dr Martin Warner and his Office:  Robert Norbury, Howard Cattermole, Imogen Robins and Ian Tout</w:t>
      </w:r>
    </w:p>
    <w:p w14:paraId="11A5DD35" w14:textId="77777777" w:rsidR="00360391" w:rsidRDefault="008D4CFC" w:rsidP="00D531C6">
      <w:pPr>
        <w:tabs>
          <w:tab w:val="left" w:pos="709"/>
        </w:tabs>
        <w:rPr>
          <w:sz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>
        <w:rPr>
          <w:sz w:val="18"/>
        </w:rPr>
        <w:t xml:space="preserve"> </w:t>
      </w:r>
      <w:r w:rsidR="00A54437">
        <w:rPr>
          <w:sz w:val="18"/>
        </w:rPr>
        <w:tab/>
      </w:r>
    </w:p>
    <w:p w14:paraId="369B60B7" w14:textId="2DACEE1E" w:rsidR="00D531C6" w:rsidRDefault="00360391" w:rsidP="00D531C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cs="Arial"/>
          <w:sz w:val="18"/>
          <w:szCs w:val="18"/>
        </w:rPr>
        <w:t xml:space="preserve">We pray for the bishop, clergy and laity of </w:t>
      </w:r>
      <w:r w:rsidRPr="00360391">
        <w:rPr>
          <w:sz w:val="18"/>
          <w:szCs w:val="18"/>
        </w:rPr>
        <w:t>The Diocese of Asante-Mampong – The Church of the Province of West Africa</w:t>
      </w:r>
      <w:r w:rsidR="00D531C6" w:rsidRPr="00157F3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DC3FF91" w14:textId="23F4E7CA" w:rsidR="00ED7B18" w:rsidRDefault="00ED7B18" w:rsidP="00ED7B18">
      <w:pPr>
        <w:ind w:left="720" w:hanging="720"/>
        <w:contextualSpacing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 xml:space="preserve">BURGESS HILL, St Andrew:  </w:t>
      </w:r>
      <w:r w:rsidR="00355A52">
        <w:rPr>
          <w:sz w:val="18"/>
          <w:szCs w:val="18"/>
        </w:rPr>
        <w:t>Felicity Davies,</w:t>
      </w:r>
      <w:r w:rsidR="00A70BD9">
        <w:rPr>
          <w:sz w:val="18"/>
          <w:szCs w:val="18"/>
        </w:rPr>
        <w:t xml:space="preserve"> I</w:t>
      </w:r>
      <w:r>
        <w:rPr>
          <w:sz w:val="18"/>
          <w:szCs w:val="18"/>
        </w:rPr>
        <w:t>;  Sue Sindall, Rdrs</w:t>
      </w:r>
    </w:p>
    <w:p w14:paraId="41A67A0C" w14:textId="146B3E5E" w:rsidR="00C56F52" w:rsidRDefault="00A273F9" w:rsidP="00D531C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 w:rsidR="00C56F5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2492C57" w14:textId="6EA35673" w:rsidR="00FE55CB" w:rsidRDefault="00C56F52" w:rsidP="00C5528B">
      <w:pPr>
        <w:tabs>
          <w:tab w:val="left" w:pos="709"/>
        </w:tabs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We pray for the bishop, clergy and laity of </w:t>
      </w:r>
      <w:r w:rsidR="00997CFE" w:rsidRPr="00997CFE">
        <w:rPr>
          <w:sz w:val="18"/>
          <w:szCs w:val="18"/>
        </w:rPr>
        <w:t>The Diocese of Saint Asaph – The Church in Wales</w:t>
      </w:r>
    </w:p>
    <w:p w14:paraId="07A02B71" w14:textId="01E245BF" w:rsidR="00997CFE" w:rsidRDefault="00997CFE" w:rsidP="00997CFE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BURGESS HILL, St Edward the Confessor:   </w:t>
      </w:r>
      <w:r w:rsidRPr="000734CB">
        <w:rPr>
          <w:iCs/>
          <w:sz w:val="18"/>
          <w:szCs w:val="18"/>
        </w:rPr>
        <w:t>Jules Middleton</w:t>
      </w:r>
      <w:r>
        <w:rPr>
          <w:sz w:val="18"/>
          <w:szCs w:val="18"/>
        </w:rPr>
        <w:t xml:space="preserve"> PinC</w:t>
      </w:r>
      <w:r w:rsidR="0012587D">
        <w:rPr>
          <w:sz w:val="18"/>
          <w:szCs w:val="18"/>
        </w:rPr>
        <w:t>;</w:t>
      </w:r>
    </w:p>
    <w:p w14:paraId="1B388684" w14:textId="64AA31F6" w:rsidR="0012587D" w:rsidRDefault="0012587D" w:rsidP="00997CFE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Rob Lowe</w:t>
      </w:r>
      <w:r w:rsidR="00407F30">
        <w:rPr>
          <w:sz w:val="18"/>
          <w:szCs w:val="18"/>
        </w:rPr>
        <w:t>, Rdr</w:t>
      </w:r>
    </w:p>
    <w:p w14:paraId="24E35397" w14:textId="429ABC30" w:rsidR="007F13F6" w:rsidRDefault="00A273F9" w:rsidP="008C5F1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90B05" w:rsidRPr="00157F3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12467023" w14:textId="78576C40" w:rsidR="00650D9F" w:rsidRDefault="00173326" w:rsidP="00C5528B">
      <w:pPr>
        <w:tabs>
          <w:tab w:val="left" w:pos="709"/>
        </w:tabs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We pray for the bishop, clergy and laity of </w:t>
      </w:r>
      <w:r w:rsidR="00FD2289" w:rsidRPr="00FD2289">
        <w:rPr>
          <w:sz w:val="18"/>
          <w:szCs w:val="18"/>
        </w:rPr>
        <w:t>The Diocese of Athabasca – The Anglican Church of Canada</w:t>
      </w:r>
    </w:p>
    <w:p w14:paraId="3E3C5B51" w14:textId="77777777" w:rsidR="00FD2289" w:rsidRDefault="00FD2289" w:rsidP="00FD2289">
      <w:pPr>
        <w:tabs>
          <w:tab w:val="left" w:pos="709"/>
        </w:tabs>
        <w:rPr>
          <w:sz w:val="18"/>
          <w:szCs w:val="18"/>
        </w:rPr>
      </w:pPr>
      <w:r>
        <w:rPr>
          <w:noProof/>
          <w:sz w:val="18"/>
          <w:szCs w:val="18"/>
        </w:rPr>
        <w:t xml:space="preserve">BURGESS HILL, St John;  David Charles, I;  </w:t>
      </w:r>
    </w:p>
    <w:p w14:paraId="0C3406BE" w14:textId="77777777" w:rsidR="00A273F9" w:rsidRDefault="00A273F9" w:rsidP="00513BD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25DDD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Margaret of Scotland 1093;  Edmund Rich 1240</w:t>
      </w:r>
    </w:p>
    <w:p w14:paraId="0B9B48F3" w14:textId="5C4B755E" w:rsidR="003322AA" w:rsidRDefault="00DC7929" w:rsidP="00A273F9">
      <w:pPr>
        <w:tabs>
          <w:tab w:val="left" w:pos="709"/>
        </w:tabs>
        <w:rPr>
          <w:sz w:val="18"/>
          <w:szCs w:val="18"/>
        </w:rPr>
      </w:pPr>
      <w:r>
        <w:rPr>
          <w:sz w:val="18"/>
        </w:rPr>
        <w:t xml:space="preserve">We pray for the bishop, clergy and laity of </w:t>
      </w:r>
      <w:r w:rsidR="00550824" w:rsidRPr="00550824">
        <w:rPr>
          <w:sz w:val="18"/>
          <w:szCs w:val="18"/>
        </w:rPr>
        <w:t>The Diocese of Atlanta – The Episcopal Church</w:t>
      </w:r>
    </w:p>
    <w:p w14:paraId="0EEEAEFC" w14:textId="56B3975B" w:rsidR="006B4EAA" w:rsidRPr="0032563C" w:rsidRDefault="006B4EAA" w:rsidP="006B4EAA">
      <w:pPr>
        <w:rPr>
          <w:sz w:val="18"/>
          <w:szCs w:val="18"/>
        </w:rPr>
      </w:pPr>
      <w:r>
        <w:rPr>
          <w:sz w:val="18"/>
          <w:szCs w:val="18"/>
        </w:rPr>
        <w:t>CLAYTON with KEYMER:  Alex Baxter, I;  Simon Earnshaw</w:t>
      </w:r>
      <w:r w:rsidR="00E9516A">
        <w:rPr>
          <w:sz w:val="18"/>
          <w:szCs w:val="18"/>
        </w:rPr>
        <w:t xml:space="preserve"> and Susannah Anson, </w:t>
      </w:r>
      <w:r>
        <w:rPr>
          <w:sz w:val="18"/>
          <w:szCs w:val="18"/>
        </w:rPr>
        <w:t>Asst.C</w:t>
      </w:r>
      <w:r w:rsidR="00E9516A">
        <w:rPr>
          <w:sz w:val="18"/>
          <w:szCs w:val="18"/>
        </w:rPr>
        <w:t>s</w:t>
      </w:r>
      <w:r>
        <w:rPr>
          <w:sz w:val="18"/>
          <w:szCs w:val="18"/>
        </w:rPr>
        <w:t>;  &amp; Robin Holford, Rdr</w:t>
      </w:r>
    </w:p>
    <w:p w14:paraId="234C757F" w14:textId="54C83DAA" w:rsidR="00A273F9" w:rsidRPr="00F90B05" w:rsidRDefault="00A273F9" w:rsidP="00A273F9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46E2F" w:rsidRPr="00157F3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F90B05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Hugh, 1200</w:t>
      </w:r>
    </w:p>
    <w:p w14:paraId="0C31AED3" w14:textId="585F6ACF" w:rsidR="00356882" w:rsidRDefault="00DC7929" w:rsidP="00356882">
      <w:pPr>
        <w:tabs>
          <w:tab w:val="left" w:pos="709"/>
        </w:tabs>
        <w:rPr>
          <w:sz w:val="18"/>
          <w:szCs w:val="18"/>
        </w:rPr>
      </w:pPr>
      <w:r>
        <w:rPr>
          <w:sz w:val="18"/>
        </w:rPr>
        <w:t xml:space="preserve">We pray for the bishop, clergy and laity of </w:t>
      </w:r>
      <w:r w:rsidR="002F3109" w:rsidRPr="002F3109">
        <w:rPr>
          <w:sz w:val="18"/>
          <w:szCs w:val="18"/>
        </w:rPr>
        <w:t>The Diocese of Attooch – Province of the Episcopal Church of South Sudan</w:t>
      </w:r>
    </w:p>
    <w:p w14:paraId="513D6DF9" w14:textId="77777777" w:rsidR="00F15A0C" w:rsidRDefault="00F15A0C" w:rsidP="00F15A0C">
      <w:pPr>
        <w:rPr>
          <w:sz w:val="18"/>
          <w:szCs w:val="18"/>
        </w:rPr>
      </w:pPr>
      <w:r>
        <w:rPr>
          <w:sz w:val="18"/>
          <w:szCs w:val="18"/>
        </w:rPr>
        <w:t>DITCHLING, STREAT and WESTMESTON:  David Wallis, I;   Colyeen Blanchard, Rdr</w:t>
      </w:r>
    </w:p>
    <w:p w14:paraId="3CB0DBCC" w14:textId="2ED773D1" w:rsidR="00F15A0C" w:rsidRPr="0032563C" w:rsidRDefault="00F15A0C" w:rsidP="00F15A0C">
      <w:pPr>
        <w:rPr>
          <w:sz w:val="18"/>
          <w:szCs w:val="18"/>
        </w:rPr>
      </w:pPr>
      <w:r>
        <w:rPr>
          <w:sz w:val="18"/>
          <w:szCs w:val="18"/>
        </w:rPr>
        <w:t xml:space="preserve">DITCHLING (ST MARGARET’S) CEP SCHOOL:  Amy Clarke HT;  </w:t>
      </w:r>
    </w:p>
    <w:p w14:paraId="14C7A9D6" w14:textId="57BB8BFD" w:rsidR="005F40E5" w:rsidRDefault="00A273F9" w:rsidP="005F40E5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C7929" w:rsidRPr="00DC7929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Elizabeth of Hungary</w:t>
      </w:r>
    </w:p>
    <w:p w14:paraId="76F08D00" w14:textId="2212DAC7" w:rsidR="00C4719A" w:rsidRDefault="00DC7929" w:rsidP="00C4719A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E461E7" w:rsidRPr="00E461E7">
        <w:rPr>
          <w:sz w:val="18"/>
          <w:szCs w:val="18"/>
        </w:rPr>
        <w:t>The Diocese of Auckland – The Anglican Church in Aotearoa, New Zealand and Polynesia</w:t>
      </w:r>
    </w:p>
    <w:p w14:paraId="7FE1330F" w14:textId="04F661ED" w:rsidR="00A57202" w:rsidRDefault="00A57202" w:rsidP="00A57202">
      <w:pPr>
        <w:rPr>
          <w:sz w:val="18"/>
          <w:szCs w:val="18"/>
        </w:rPr>
      </w:pPr>
      <w:r>
        <w:rPr>
          <w:sz w:val="18"/>
          <w:szCs w:val="18"/>
        </w:rPr>
        <w:t xml:space="preserve">HENFIELD w SHERMANBURY and WOODMANCOTE: Paul Doick, I;  </w:t>
      </w:r>
    </w:p>
    <w:p w14:paraId="593DBD81" w14:textId="0AAF6D7B" w:rsidR="00E94E56" w:rsidRDefault="00E94E56" w:rsidP="00A57202">
      <w:pPr>
        <w:rPr>
          <w:sz w:val="18"/>
          <w:szCs w:val="18"/>
        </w:rPr>
      </w:pPr>
      <w:r>
        <w:rPr>
          <w:sz w:val="18"/>
          <w:szCs w:val="18"/>
        </w:rPr>
        <w:t>Pamela Chaston, ALM</w:t>
      </w:r>
      <w:r w:rsidR="00256BA9">
        <w:rPr>
          <w:sz w:val="18"/>
          <w:szCs w:val="18"/>
        </w:rPr>
        <w:t>;</w:t>
      </w:r>
    </w:p>
    <w:p w14:paraId="7D70D350" w14:textId="77777777" w:rsidR="00A57202" w:rsidRDefault="00A57202" w:rsidP="00A57202">
      <w:pPr>
        <w:rPr>
          <w:sz w:val="18"/>
          <w:szCs w:val="18"/>
        </w:rPr>
      </w:pPr>
      <w:r>
        <w:rPr>
          <w:sz w:val="18"/>
          <w:szCs w:val="18"/>
        </w:rPr>
        <w:t>ST PETER’S CEP SCHOOL:  Denise Maurice, HT; Paul Doick, Chr</w:t>
      </w:r>
    </w:p>
    <w:p w14:paraId="7B74BDC2" w14:textId="37E01E43" w:rsidR="00E461E7" w:rsidRDefault="00256BA9" w:rsidP="00C4719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2BF5AF22" wp14:editId="0B4C7E13">
            <wp:extent cx="2889885" cy="18415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48347" w14:textId="77777777" w:rsidR="00532E0A" w:rsidRDefault="00532E0A" w:rsidP="0076638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96AFC00" w14:textId="77777777" w:rsidR="001B2B05" w:rsidRDefault="00A273F9" w:rsidP="00765B4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32E0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SECOND BEFORE ADVENT</w:t>
      </w:r>
      <w:r w:rsidR="00532E0A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="00532E0A" w:rsidRPr="00157F3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1BAC01BC" w14:textId="6CDC1052" w:rsidR="00256BA9" w:rsidRDefault="00513A00" w:rsidP="001B2B05">
      <w:pPr>
        <w:tabs>
          <w:tab w:val="left" w:pos="709"/>
        </w:tabs>
        <w:contextualSpacing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 w:rsidRPr="00513A00">
        <w:rPr>
          <w:sz w:val="18"/>
          <w:szCs w:val="18"/>
        </w:rPr>
        <w:t>The Church of the Province of Myanmar (Burma)</w:t>
      </w:r>
    </w:p>
    <w:p w14:paraId="37A0A0C4" w14:textId="77777777" w:rsidR="00513A00" w:rsidRDefault="00513A00" w:rsidP="00513A00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 of Horsham, Ruth Bushyager and Amanda Belcher her PA</w:t>
      </w:r>
    </w:p>
    <w:p w14:paraId="43B55506" w14:textId="7E27FE61" w:rsidR="00602439" w:rsidRPr="00630486" w:rsidRDefault="003E29CD" w:rsidP="00304108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A273F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0</w:t>
      </w:r>
      <w:r w:rsidR="00DC1D8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30486" w:rsidRPr="00DC1D8C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Edmund</w:t>
      </w:r>
      <w:r w:rsidR="00DC1D8C" w:rsidRPr="00DC1D8C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King</w:t>
      </w:r>
    </w:p>
    <w:p w14:paraId="6C206055" w14:textId="50144BDA" w:rsidR="00602439" w:rsidRDefault="00602439" w:rsidP="0060243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="00596D42" w:rsidRPr="00596D42">
        <w:rPr>
          <w:sz w:val="18"/>
          <w:szCs w:val="18"/>
        </w:rPr>
        <w:t xml:space="preserve">The Diocese of </w:t>
      </w:r>
      <w:proofErr w:type="gramStart"/>
      <w:r w:rsidR="00596D42" w:rsidRPr="00596D42">
        <w:rPr>
          <w:sz w:val="18"/>
          <w:szCs w:val="18"/>
        </w:rPr>
        <w:t>North West</w:t>
      </w:r>
      <w:proofErr w:type="gramEnd"/>
      <w:r w:rsidR="00596D42" w:rsidRPr="00596D42">
        <w:rPr>
          <w:sz w:val="18"/>
          <w:szCs w:val="18"/>
        </w:rPr>
        <w:t xml:space="preserve"> Australia – The Anglican Church of Australia</w:t>
      </w:r>
    </w:p>
    <w:p w14:paraId="4894333C" w14:textId="47157B22" w:rsidR="005560F8" w:rsidRDefault="005560F8" w:rsidP="005560F8">
      <w:pPr>
        <w:rPr>
          <w:sz w:val="18"/>
          <w:szCs w:val="18"/>
        </w:rPr>
      </w:pPr>
      <w:r>
        <w:rPr>
          <w:sz w:val="18"/>
          <w:szCs w:val="18"/>
        </w:rPr>
        <w:t xml:space="preserve">HURSTPIERPOINT:  </w:t>
      </w:r>
      <w:r w:rsidR="00745638">
        <w:rPr>
          <w:i/>
          <w:iCs/>
          <w:sz w:val="18"/>
          <w:szCs w:val="18"/>
        </w:rPr>
        <w:t>Vacant</w:t>
      </w:r>
      <w:r>
        <w:rPr>
          <w:sz w:val="18"/>
          <w:szCs w:val="18"/>
        </w:rPr>
        <w:t>, I;  Debbie Beer, Assoc.V;  Kevin Carey, Jennifer Brown;  Claire Levin</w:t>
      </w:r>
      <w:r w:rsidR="00961B09">
        <w:rPr>
          <w:sz w:val="18"/>
          <w:szCs w:val="18"/>
        </w:rPr>
        <w:t>,</w:t>
      </w:r>
      <w:r>
        <w:rPr>
          <w:sz w:val="18"/>
          <w:szCs w:val="18"/>
        </w:rPr>
        <w:t xml:space="preserve"> Rdrs</w:t>
      </w:r>
    </w:p>
    <w:p w14:paraId="787E6560" w14:textId="77777777" w:rsidR="005560F8" w:rsidRDefault="005560F8" w:rsidP="005560F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83505">
        <w:rPr>
          <w:sz w:val="18"/>
          <w:szCs w:val="18"/>
        </w:rPr>
        <w:t xml:space="preserve">ST LAWRENCE CEP SCHOOL:  </w:t>
      </w:r>
      <w:r>
        <w:rPr>
          <w:sz w:val="18"/>
          <w:szCs w:val="18"/>
        </w:rPr>
        <w:t>Marianne Brand, HT</w:t>
      </w:r>
    </w:p>
    <w:p w14:paraId="170DDEEE" w14:textId="406B5C0A" w:rsidR="00217B76" w:rsidRDefault="00217B76" w:rsidP="00C53CA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2C7E74" w:rsidRPr="002C7E7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2C7E7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C35FFB2" w14:textId="747E97A0" w:rsidR="000416F7" w:rsidRDefault="00FE55CB" w:rsidP="000416F7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</w:t>
      </w:r>
      <w:r w:rsidR="00F43C5C">
        <w:rPr>
          <w:sz w:val="18"/>
          <w:szCs w:val="18"/>
        </w:rPr>
        <w:t>the</w:t>
      </w:r>
      <w:r>
        <w:rPr>
          <w:sz w:val="18"/>
          <w:szCs w:val="18"/>
        </w:rPr>
        <w:t xml:space="preserve"> bishop, clergy and laity of</w:t>
      </w:r>
      <w:r w:rsidR="00895606">
        <w:rPr>
          <w:sz w:val="18"/>
          <w:szCs w:val="18"/>
        </w:rPr>
        <w:t xml:space="preserve"> </w:t>
      </w:r>
      <w:r w:rsidR="0061205C" w:rsidRPr="0061205C">
        <w:rPr>
          <w:sz w:val="18"/>
          <w:szCs w:val="18"/>
        </w:rPr>
        <w:t>The Diocese of Aweil – Province of the Episcopal Church of South Sudan</w:t>
      </w:r>
    </w:p>
    <w:p w14:paraId="514E7510" w14:textId="77777777" w:rsidR="006B694D" w:rsidRDefault="006B694D" w:rsidP="006B694D">
      <w:pPr>
        <w:rPr>
          <w:sz w:val="18"/>
          <w:szCs w:val="18"/>
        </w:rPr>
      </w:pPr>
      <w:r>
        <w:rPr>
          <w:sz w:val="18"/>
          <w:szCs w:val="18"/>
        </w:rPr>
        <w:t>POYNINGS with EDBURTON, NEWTIMBER and PYECOMBE:</w:t>
      </w:r>
    </w:p>
    <w:p w14:paraId="554A00AC" w14:textId="595D8F7B" w:rsidR="00AB0FEC" w:rsidRDefault="006B694D" w:rsidP="006B694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 xml:space="preserve">Tim Harford, I;  </w:t>
      </w:r>
    </w:p>
    <w:p w14:paraId="777F466B" w14:textId="66BCF6C6" w:rsidR="00217B76" w:rsidRDefault="00217B76" w:rsidP="00217B76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D0197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90B5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90B5F" w:rsidRPr="00C90B5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Ce</w:t>
      </w:r>
      <w:r w:rsidR="00C90B5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</w:t>
      </w:r>
      <w:r w:rsidR="00C90B5F" w:rsidRPr="00C90B5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ilia, c230</w:t>
      </w:r>
    </w:p>
    <w:p w14:paraId="7A5404A9" w14:textId="5F06D07E" w:rsidR="00C90B5F" w:rsidRDefault="0014614E" w:rsidP="00217B76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220393" w:rsidRPr="00220393">
        <w:rPr>
          <w:sz w:val="18"/>
          <w:szCs w:val="18"/>
        </w:rPr>
        <w:t>The Diocese of Awerial – Province of the Episcopal Church of South Sudan</w:t>
      </w:r>
    </w:p>
    <w:p w14:paraId="77C28F7E" w14:textId="77777777" w:rsidR="00134572" w:rsidRDefault="00134572" w:rsidP="0013457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ARCHDEACONRY OF HASTINGS:  Edward Dowler, AD;  </w:t>
      </w:r>
    </w:p>
    <w:p w14:paraId="7E07BE92" w14:textId="77777777" w:rsidR="00134572" w:rsidRDefault="00134572" w:rsidP="0013457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Marc Sacher, PA</w:t>
      </w:r>
    </w:p>
    <w:p w14:paraId="74C6FD57" w14:textId="77777777" w:rsidR="00217B76" w:rsidRDefault="00217B76" w:rsidP="00217B7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0197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Clement, c100</w:t>
      </w:r>
    </w:p>
    <w:p w14:paraId="28DF3DE1" w14:textId="29730D3D" w:rsidR="0014614E" w:rsidRDefault="0014614E" w:rsidP="0014614E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DD50A6" w:rsidRPr="00DD50A6">
        <w:rPr>
          <w:sz w:val="18"/>
          <w:szCs w:val="18"/>
        </w:rPr>
        <w:t>The Diocese of Awgu / Aninri – The Church of Nigeria (Anglican Communion)</w:t>
      </w:r>
    </w:p>
    <w:p w14:paraId="64C0B026" w14:textId="77777777" w:rsidR="002F4A1B" w:rsidRDefault="002F4A1B" w:rsidP="002F4A1B">
      <w:pPr>
        <w:rPr>
          <w:sz w:val="18"/>
          <w:szCs w:val="18"/>
        </w:rPr>
      </w:pPr>
      <w:r>
        <w:rPr>
          <w:sz w:val="18"/>
          <w:szCs w:val="18"/>
        </w:rPr>
        <w:t>THE RURAL DEANERY OF BATTLE &amp; BEXHILL:  Jonathan Frais, RD;</w:t>
      </w:r>
    </w:p>
    <w:p w14:paraId="33576CCC" w14:textId="1ED40F57" w:rsidR="008318B2" w:rsidRPr="008318B2" w:rsidRDefault="002F4A1B" w:rsidP="002F4A1B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Helen Bridger, DLC</w:t>
      </w:r>
    </w:p>
    <w:p w14:paraId="5A6E11A6" w14:textId="77777777" w:rsidR="00C72FF5" w:rsidRDefault="00C72FF5" w:rsidP="00217B7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646A67E" w14:textId="77777777" w:rsidR="00C72FF5" w:rsidRDefault="00C72FF5" w:rsidP="00217B7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60A1C0C" w14:textId="77777777" w:rsidR="00C72FF5" w:rsidRDefault="00C72FF5" w:rsidP="00217B7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D8E11EF" w14:textId="77777777" w:rsidR="00C72FF5" w:rsidRDefault="00C72FF5" w:rsidP="00217B7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7A71C6F" w14:textId="1CE2A2D9" w:rsidR="003E29CD" w:rsidRPr="00625BA7" w:rsidRDefault="00217B76" w:rsidP="00217B7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3E29CD" w:rsidRPr="003E29C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625BA7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1070D821" w14:textId="33E23CAE" w:rsidR="00764D69" w:rsidRDefault="0014614E" w:rsidP="00217B76">
      <w:pPr>
        <w:tabs>
          <w:tab w:val="left" w:pos="709"/>
        </w:tabs>
        <w:rPr>
          <w:sz w:val="18"/>
          <w:szCs w:val="18"/>
        </w:rPr>
      </w:pPr>
      <w:r w:rsidRPr="0014614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for the bishop, clergy and laity </w:t>
      </w:r>
      <w:r w:rsidR="00DD50A6" w:rsidRPr="00DD50A6">
        <w:rPr>
          <w:sz w:val="18"/>
          <w:szCs w:val="18"/>
        </w:rPr>
        <w:t>The Diocese of Awka – The Church of Nigeria (Anglican Communion)</w:t>
      </w:r>
    </w:p>
    <w:p w14:paraId="43646B69" w14:textId="77777777" w:rsidR="00C72FF5" w:rsidRDefault="00C72FF5" w:rsidP="00C72F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ASHBURNHAM with PENHURST:  Gary Cregeen, PinC; </w:t>
      </w:r>
    </w:p>
    <w:p w14:paraId="4C766118" w14:textId="270924D6" w:rsidR="00217B76" w:rsidRPr="00A53A1E" w:rsidRDefault="00217B76" w:rsidP="00217B76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="0052123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53A1E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Catherine of Alexandria, 4</w:t>
      </w:r>
      <w:r w:rsidR="00A53A1E" w:rsidRPr="00A53A1E">
        <w:rPr>
          <w:rFonts w:ascii="Calibri" w:eastAsia="Times New Roman" w:hAnsi="Calibri" w:cs="Times New Roman"/>
          <w:i/>
          <w:color w:val="000000"/>
          <w:sz w:val="18"/>
          <w:vertAlign w:val="superscript"/>
          <w:lang w:eastAsia="en-GB"/>
        </w:rPr>
        <w:t>th</w:t>
      </w:r>
      <w:r w:rsidR="00A53A1E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Century;  Isaac Watts, 1748</w:t>
      </w:r>
    </w:p>
    <w:p w14:paraId="02F3D95E" w14:textId="38C2FAB1" w:rsidR="003D7BF4" w:rsidRDefault="00B12475" w:rsidP="003D7BF4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0E0E02" w:rsidRPr="000E0E02">
        <w:rPr>
          <w:sz w:val="18"/>
          <w:szCs w:val="18"/>
        </w:rPr>
        <w:t>The Diocese of Awori – The Church of Nigeria (Anglican Communion)</w:t>
      </w:r>
    </w:p>
    <w:p w14:paraId="4DE0CC55" w14:textId="77777777" w:rsidR="00015A65" w:rsidRDefault="00015A65" w:rsidP="00015A6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BATTLE: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Lee Duckett, I;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Alison Hassell, Peter Armstrong, Rdrs</w:t>
      </w:r>
    </w:p>
    <w:p w14:paraId="0F1BE899" w14:textId="1C3EF5C0" w:rsidR="006B087A" w:rsidRDefault="00015A65" w:rsidP="008242AC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BATTLE +LANGTON CEP SCHOOL:  Simon Hughes, HT;  </w:t>
      </w:r>
      <w:r w:rsidR="00175642">
        <w:rPr>
          <w:rFonts w:ascii="Calibri" w:eastAsia="Times New Roman" w:hAnsi="Calibri" w:cs="Times New Roman"/>
          <w:color w:val="000000"/>
          <w:sz w:val="18"/>
          <w:lang w:eastAsia="en-GB"/>
        </w:rPr>
        <w:t>Adrian Davis,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Chr</w:t>
      </w:r>
    </w:p>
    <w:p w14:paraId="41B14FE5" w14:textId="5FE68B4B" w:rsidR="00957258" w:rsidRDefault="00957258" w:rsidP="008E14A6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szCs w:val="18"/>
          <w:lang w:eastAsia="en-GB"/>
        </w:rPr>
        <w:drawing>
          <wp:inline distT="0" distB="0" distL="0" distR="0" wp14:anchorId="51CDEFF4" wp14:editId="647B42CC">
            <wp:extent cx="2889885" cy="184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8F74E" w14:textId="77777777" w:rsidR="00957258" w:rsidRDefault="00957258" w:rsidP="008E14A6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AD10BC9" w14:textId="77777777" w:rsidR="007B28B9" w:rsidRDefault="007B28B9" w:rsidP="007B28B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CHRIST THE KING</w:t>
      </w:r>
    </w:p>
    <w:p w14:paraId="2386FCD6" w14:textId="7CD7A1DC" w:rsidR="007B28B9" w:rsidRPr="006D637C" w:rsidRDefault="007B28B9" w:rsidP="007B28B9">
      <w:pPr>
        <w:rPr>
          <w:sz w:val="14"/>
          <w:szCs w:val="14"/>
        </w:rPr>
      </w:pPr>
      <w:r>
        <w:rPr>
          <w:b/>
          <w:bCs/>
          <w:sz w:val="18"/>
          <w:szCs w:val="18"/>
        </w:rPr>
        <w:t xml:space="preserve">PRAY for </w:t>
      </w:r>
      <w:r w:rsidRPr="006D637C">
        <w:rPr>
          <w:sz w:val="18"/>
          <w:szCs w:val="18"/>
        </w:rPr>
        <w:t>The Church of Nigeria (Anglican Communion)</w:t>
      </w:r>
    </w:p>
    <w:p w14:paraId="73F7D8E2" w14:textId="77777777" w:rsidR="00AB0FEC" w:rsidRDefault="00AB0FEC" w:rsidP="00AB0FEC">
      <w:pPr>
        <w:tabs>
          <w:tab w:val="left" w:pos="709"/>
        </w:tabs>
        <w:contextualSpacing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 the Bishop of Lewes, Will Hazelwood and for Nicky Still his PA</w:t>
      </w:r>
    </w:p>
    <w:p w14:paraId="3B043DBC" w14:textId="0E9C966E" w:rsidR="00B12475" w:rsidRDefault="00B12475" w:rsidP="008E14A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="0095725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B310318" w14:textId="383910F8" w:rsidR="00164E52" w:rsidRDefault="007B28B9" w:rsidP="007B28B9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29274F" w:rsidRPr="0029274F">
        <w:rPr>
          <w:sz w:val="18"/>
          <w:szCs w:val="18"/>
        </w:rPr>
        <w:t>The Diocese of Ayod – Province of the Episcopal Church of South Sudan</w:t>
      </w:r>
    </w:p>
    <w:p w14:paraId="23AD6A84" w14:textId="2F5A02FA" w:rsidR="007B28B9" w:rsidRDefault="00164E52" w:rsidP="007B28B9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BEXHILL, St Augustine:  Robert Coates, I</w:t>
      </w:r>
    </w:p>
    <w:p w14:paraId="63B9EC01" w14:textId="6B7CA470" w:rsidR="00EE683B" w:rsidRDefault="00217B76" w:rsidP="0052123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28</w:t>
      </w: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</w:p>
    <w:p w14:paraId="776DE481" w14:textId="0D3F23A6" w:rsidR="00E63FFD" w:rsidRDefault="00957258" w:rsidP="00E63FFD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We pray for the bishop, clergy and laity of</w:t>
      </w:r>
      <w:r w:rsidR="00E81674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</w:t>
      </w:r>
      <w:r w:rsidR="008A4392" w:rsidRPr="008A4392">
        <w:rPr>
          <w:sz w:val="18"/>
          <w:szCs w:val="18"/>
        </w:rPr>
        <w:t>The Diocese of Badagry – The Church of Nigeria (Anglican Communion)</w:t>
      </w:r>
    </w:p>
    <w:p w14:paraId="62DF9404" w14:textId="77777777" w:rsidR="003E4EB1" w:rsidRPr="005B7EB0" w:rsidRDefault="003E4EB1" w:rsidP="003E4EB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St Barnabas: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Vacant;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PinC;   Kevin Mitchelson, Rdr </w:t>
      </w:r>
    </w:p>
    <w:p w14:paraId="5656FCCC" w14:textId="58E5D372" w:rsidR="0014614E" w:rsidRDefault="009E1617" w:rsidP="0014614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 w:rsidRPr="00C66D6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29</w:t>
      </w:r>
    </w:p>
    <w:p w14:paraId="6242C18E" w14:textId="4A1EEB60" w:rsidR="00271F6C" w:rsidRDefault="009E1617" w:rsidP="00957258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</w:t>
      </w:r>
      <w:r w:rsidR="00957258">
        <w:rPr>
          <w:sz w:val="18"/>
          <w:szCs w:val="18"/>
        </w:rPr>
        <w:t xml:space="preserve">the </w:t>
      </w:r>
      <w:r w:rsidR="00A42138">
        <w:rPr>
          <w:sz w:val="18"/>
          <w:szCs w:val="18"/>
        </w:rPr>
        <w:t xml:space="preserve">bishop, clergy and laity of </w:t>
      </w:r>
      <w:r w:rsidR="002807F1" w:rsidRPr="002807F1">
        <w:rPr>
          <w:sz w:val="18"/>
          <w:szCs w:val="18"/>
        </w:rPr>
        <w:t>The Diocese of Bahamas and The Turks and Caicos Islands – The Church in the Province of the West Indies</w:t>
      </w:r>
    </w:p>
    <w:p w14:paraId="6FD39BDA" w14:textId="77777777" w:rsidR="00D70822" w:rsidRDefault="00D70822" w:rsidP="00D7082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BEXHILL, St Mark:  Jonathan Frais, I.</w:t>
      </w:r>
    </w:p>
    <w:p w14:paraId="10173AF7" w14:textId="2A2D6927" w:rsidR="001023ED" w:rsidRPr="00B05F6A" w:rsidRDefault="001023ED" w:rsidP="001023E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ANDREW THE APOSTLE</w:t>
      </w:r>
    </w:p>
    <w:p w14:paraId="46A6AC9A" w14:textId="0EB91486" w:rsidR="008E14A6" w:rsidRDefault="001023ED" w:rsidP="008E14A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2807F1" w:rsidRPr="002807F1">
        <w:rPr>
          <w:sz w:val="18"/>
          <w:szCs w:val="18"/>
        </w:rPr>
        <w:t>The Diocese of Ballarat – The Anglican Church of Australia</w:t>
      </w:r>
    </w:p>
    <w:bookmarkEnd w:id="2"/>
    <w:p w14:paraId="44156472" w14:textId="7F6BE98C" w:rsidR="0096338F" w:rsidRPr="005509D3" w:rsidRDefault="0096338F" w:rsidP="0096338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 St Peter with St Michael &amp; All Angels: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Stephen Need,</w:t>
      </w:r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TR;  </w:t>
      </w:r>
      <w:r w:rsidR="0002669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Carol Cockcroft, TV; </w:t>
      </w:r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>Alison Marchant, Rdr</w:t>
      </w:r>
      <w:proofErr w:type="gramStart"/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.  </w:t>
      </w:r>
      <w:proofErr w:type="gramEnd"/>
    </w:p>
    <w:p w14:paraId="03BB47D4" w14:textId="77777777" w:rsidR="0096338F" w:rsidRDefault="0096338F" w:rsidP="0096338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PETER + ST PAUL CEP SCHOOL:  Angela Hamill, HT;  </w:t>
      </w:r>
    </w:p>
    <w:p w14:paraId="42BF3E65" w14:textId="77777777" w:rsidR="0096338F" w:rsidRDefault="0096338F" w:rsidP="0096338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Ruth Elias</w:t>
      </w:r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>, Chr</w:t>
      </w:r>
    </w:p>
    <w:p w14:paraId="055F4D83" w14:textId="77777777" w:rsidR="00E63FFD" w:rsidRDefault="00E63FFD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B6E98F3" w14:textId="77777777" w:rsidR="00E63FFD" w:rsidRDefault="00E63FFD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7304634" w14:textId="706E0625" w:rsidR="00B05F6A" w:rsidRPr="001023ED" w:rsidRDefault="005D641B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DE</w:t>
      </w:r>
      <w:r w:rsidR="008C2F79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C</w:t>
      </w:r>
      <w:r w:rsidR="00B05F6A" w:rsidRPr="00B05F6A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EMBER</w:t>
      </w:r>
    </w:p>
    <w:p w14:paraId="420236B2" w14:textId="2852719D" w:rsidR="00B05F6A" w:rsidRPr="00B05F6A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8E44D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2350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  </w:t>
      </w:r>
      <w:r w:rsidR="007A76F0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Charles de Fouca</w:t>
      </w:r>
      <w:r w:rsidR="00271F6C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u</w:t>
      </w:r>
      <w:r w:rsidR="007A76F0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ld, 1916</w:t>
      </w:r>
      <w:r w:rsidR="0029775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. </w:t>
      </w:r>
      <w:r w:rsidR="008C2F79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World AIDS Day</w:t>
      </w:r>
      <w:r w:rsidR="00533C3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7FFEBA44" w14:textId="3C087876" w:rsidR="00E21925" w:rsidRDefault="00E21925" w:rsidP="007A76F0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</w:t>
      </w:r>
      <w:r w:rsidR="003E5BA5" w:rsidRPr="003E5BA5">
        <w:rPr>
          <w:sz w:val="18"/>
          <w:szCs w:val="18"/>
        </w:rPr>
        <w:t>The Diocese of Bangor – The Church in Wales</w:t>
      </w:r>
    </w:p>
    <w:p w14:paraId="757C7DE3" w14:textId="3E643F17" w:rsidR="00B4463F" w:rsidRPr="00C353DA" w:rsidRDefault="00B4463F" w:rsidP="00B4463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St Stephen:  Kev Robinson, I;  </w:t>
      </w:r>
    </w:p>
    <w:p w14:paraId="22111295" w14:textId="5FB23C64" w:rsidR="00B83902" w:rsidRDefault="00B05F6A" w:rsidP="00533C3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49A2F2DE" w14:textId="02418F1F" w:rsidR="00E21925" w:rsidRDefault="00E21925" w:rsidP="007A76F0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A92250" w:rsidRPr="00A92250">
        <w:rPr>
          <w:sz w:val="18"/>
          <w:szCs w:val="18"/>
        </w:rPr>
        <w:t>The Diocese of Banks and Torres – The Anglican Church of Melanesia</w:t>
      </w:r>
    </w:p>
    <w:p w14:paraId="4B8A674A" w14:textId="77777777" w:rsidR="002E40F9" w:rsidRDefault="002E40F9" w:rsidP="002E40F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CATSFIELD and CROWHURST:  Robert Beaken, PinC;  </w:t>
      </w:r>
    </w:p>
    <w:p w14:paraId="17A96384" w14:textId="77777777" w:rsidR="002E40F9" w:rsidRDefault="002E40F9" w:rsidP="002E40F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CATSFIELD CEP SCHOOL:  John Barnes, HT; Carol Feltwell, Chr.</w:t>
      </w:r>
    </w:p>
    <w:p w14:paraId="585B8C6E" w14:textId="77777777" w:rsidR="002E40F9" w:rsidRPr="00C03171" w:rsidRDefault="002E40F9" w:rsidP="002E40F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CROWHURST CEP SCHOOL:  Andrew Jervis, HT;  Mike Stewart. Chr</w:t>
      </w:r>
    </w:p>
    <w:p w14:paraId="668A9ED3" w14:textId="7F7550B4" w:rsidR="000D392A" w:rsidRDefault="002463BF" w:rsidP="002F2930">
      <w:pPr>
        <w:tabs>
          <w:tab w:val="left" w:pos="709"/>
        </w:tabs>
        <w:rPr>
          <w:sz w:val="18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52A5F73C" wp14:editId="440A9DBA">
            <wp:extent cx="2889885" cy="184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B63DAC" w14:textId="77777777" w:rsidR="002463BF" w:rsidRDefault="002463BF" w:rsidP="002F2930">
      <w:pPr>
        <w:tabs>
          <w:tab w:val="left" w:pos="709"/>
        </w:tabs>
        <w:rPr>
          <w:b/>
          <w:bCs/>
          <w:sz w:val="18"/>
        </w:rPr>
      </w:pPr>
    </w:p>
    <w:p w14:paraId="087E9205" w14:textId="6651B5BF" w:rsidR="000D392A" w:rsidRDefault="000D392A" w:rsidP="002F2930">
      <w:pPr>
        <w:tabs>
          <w:tab w:val="left" w:pos="709"/>
        </w:tabs>
        <w:rPr>
          <w:b/>
          <w:bCs/>
          <w:sz w:val="18"/>
        </w:rPr>
      </w:pPr>
      <w:r>
        <w:rPr>
          <w:b/>
          <w:bCs/>
          <w:sz w:val="18"/>
        </w:rPr>
        <w:t>3</w:t>
      </w:r>
      <w:r w:rsidR="00725E55">
        <w:rPr>
          <w:b/>
          <w:bCs/>
          <w:sz w:val="18"/>
        </w:rPr>
        <w:tab/>
      </w:r>
      <w:r w:rsidR="00725E55" w:rsidRPr="00C66D6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ADVENT SUNDAY</w:t>
      </w:r>
    </w:p>
    <w:p w14:paraId="58F8154F" w14:textId="39240577" w:rsidR="006216F9" w:rsidRDefault="006216F9" w:rsidP="00725E5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 xml:space="preserve">PRAY for </w:t>
      </w:r>
      <w:r w:rsidR="00740E7E" w:rsidRPr="00740E7E">
        <w:rPr>
          <w:sz w:val="18"/>
          <w:szCs w:val="18"/>
        </w:rPr>
        <w:t>The Church of North India (United)</w:t>
      </w:r>
    </w:p>
    <w:p w14:paraId="34705279" w14:textId="2A0B568C" w:rsidR="00725E55" w:rsidRPr="00B12475" w:rsidRDefault="00725E55" w:rsidP="00725E55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</w:t>
      </w:r>
      <w:r w:rsidR="00A92250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for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Gabrielle Higgins, Diocesan Secretary</w:t>
      </w:r>
    </w:p>
    <w:p w14:paraId="06E9D0E2" w14:textId="77777777" w:rsidR="005F07C5" w:rsidRDefault="00B05F6A" w:rsidP="00B8071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</w:p>
    <w:p w14:paraId="6E9DD658" w14:textId="75BE1811" w:rsidR="005F07C5" w:rsidRPr="00FB7B59" w:rsidRDefault="005F07C5" w:rsidP="005F07C5">
      <w:pPr>
        <w:tabs>
          <w:tab w:val="left" w:pos="709"/>
        </w:tabs>
        <w:rPr>
          <w:b/>
          <w:bCs/>
          <w:sz w:val="18"/>
        </w:rPr>
      </w:pPr>
      <w:r>
        <w:rPr>
          <w:sz w:val="18"/>
        </w:rPr>
        <w:t xml:space="preserve">We pray for the bishop, clergy and laity of </w:t>
      </w:r>
      <w:r w:rsidR="00FB7B59" w:rsidRPr="00FB7B59">
        <w:rPr>
          <w:sz w:val="18"/>
          <w:szCs w:val="18"/>
        </w:rPr>
        <w:t>The Diocese of Barbados – The Church in the Province of the West Indies</w:t>
      </w:r>
    </w:p>
    <w:p w14:paraId="352C73D1" w14:textId="110949EE" w:rsidR="0031280D" w:rsidRPr="00CF0A70" w:rsidRDefault="0031280D" w:rsidP="0031280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HOOE</w:t>
      </w:r>
      <w:r w:rsidR="00317FDC">
        <w:rPr>
          <w:rFonts w:ascii="Calibri" w:eastAsia="Times New Roman" w:hAnsi="Calibri" w:cs="Times New Roman"/>
          <w:color w:val="000000"/>
          <w:sz w:val="18"/>
          <w:lang w:eastAsia="en-GB"/>
        </w:rPr>
        <w:t>: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Paul Frostick, PinC</w:t>
      </w:r>
    </w:p>
    <w:p w14:paraId="0563E821" w14:textId="61288CD7" w:rsidR="0031280D" w:rsidRDefault="0031280D" w:rsidP="0031280D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NINFIELD:  Paul Frostick, PinC</w:t>
      </w:r>
    </w:p>
    <w:p w14:paraId="64CCED3D" w14:textId="036C07A9" w:rsidR="0031280D" w:rsidRDefault="0031280D" w:rsidP="0031280D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NINFIELD CEP SCHOOL:  </w:t>
      </w:r>
      <w:r w:rsidR="00317FDC">
        <w:rPr>
          <w:rFonts w:ascii="Calibri" w:eastAsia="Times New Roman" w:hAnsi="Calibri" w:cs="Times New Roman"/>
          <w:color w:val="000000"/>
          <w:sz w:val="18"/>
          <w:lang w:eastAsia="en-GB"/>
        </w:rPr>
        <w:t>Daniel Getty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HT;  Ian Moffat, Chr</w:t>
      </w:r>
    </w:p>
    <w:p w14:paraId="21AB6C8E" w14:textId="3815B448" w:rsidR="00E81674" w:rsidRDefault="00B05F6A" w:rsidP="00904A9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271F6C" w:rsidRPr="00271F6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49125056" w14:textId="77777777" w:rsidR="00317FDC" w:rsidRDefault="00E81674" w:rsidP="00904A98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D17C0C" w:rsidRPr="00D17C0C">
        <w:rPr>
          <w:sz w:val="18"/>
          <w:szCs w:val="18"/>
        </w:rPr>
        <w:t>The Diocese of Bari – The Church of Nigeria (Anglican Communion)</w:t>
      </w:r>
    </w:p>
    <w:p w14:paraId="66157A6F" w14:textId="77777777" w:rsidR="00B62A3D" w:rsidRDefault="00B62A3D" w:rsidP="00B62A3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SEDLESCOMBE with WHATLINGTON: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.  </w:t>
      </w:r>
      <w:proofErr w:type="gramEnd"/>
    </w:p>
    <w:p w14:paraId="352A50BA" w14:textId="6106DAD3" w:rsidR="00B05F6A" w:rsidRPr="00E81674" w:rsidRDefault="00B62A3D" w:rsidP="00B62A3D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SEDLESCOMBE CEP SCHOOL: Caroline Harvey, HT;  Jane Fleming,</w:t>
      </w:r>
      <w:r w:rsidR="00271F6C" w:rsidRPr="00E8167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ab/>
      </w:r>
    </w:p>
    <w:p w14:paraId="6DE313DD" w14:textId="3B586B91" w:rsidR="00B05F6A" w:rsidRDefault="00B05F6A" w:rsidP="00904A9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6</w:t>
      </w: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E157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Nicholas, c326</w:t>
      </w:r>
      <w:r w:rsidR="0068030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78AD77AC" w14:textId="23187042" w:rsidR="00CE1574" w:rsidRDefault="00CE1574" w:rsidP="00CE1574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We pray for the bishop, clergy and laity of </w:t>
      </w:r>
      <w:r w:rsidR="00D17C0C" w:rsidRPr="00D17C0C">
        <w:rPr>
          <w:sz w:val="18"/>
          <w:szCs w:val="18"/>
        </w:rPr>
        <w:t>The Diocese of Baringo – The Anglican Church of Kenya</w:t>
      </w:r>
    </w:p>
    <w:p w14:paraId="52490A9F" w14:textId="77777777" w:rsidR="00F2376A" w:rsidRDefault="00F2376A" w:rsidP="00F237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SIDLEY, All Saints: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</w:t>
      </w:r>
    </w:p>
    <w:p w14:paraId="57294EED" w14:textId="77777777" w:rsidR="00F2376A" w:rsidRPr="00F6350F" w:rsidRDefault="00F2376A" w:rsidP="00F237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ALL SAINTS CEP SCHOOL:  Mike Taylor,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HT.  </w:t>
      </w:r>
      <w:proofErr w:type="gramEnd"/>
    </w:p>
    <w:p w14:paraId="092BC3EE" w14:textId="77777777" w:rsidR="0068030A" w:rsidRDefault="0068030A" w:rsidP="0068030A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Pr="003F56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Ambrose, Bishop of Milan and Teacher, 397</w:t>
      </w:r>
    </w:p>
    <w:p w14:paraId="4D7DBBD7" w14:textId="57CB7843" w:rsidR="00CE1574" w:rsidRDefault="00CE1574" w:rsidP="007A76F0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We pray for the bishop, clergy and laity of </w:t>
      </w:r>
      <w:r w:rsidR="00EC4A9B" w:rsidRPr="00EC4A9B">
        <w:rPr>
          <w:sz w:val="18"/>
          <w:szCs w:val="18"/>
        </w:rPr>
        <w:t>The Diocese of Barisal – The Church of Bangladesh</w:t>
      </w:r>
    </w:p>
    <w:p w14:paraId="19A27899" w14:textId="332635B1" w:rsidR="001E2D09" w:rsidRDefault="001E2D09" w:rsidP="001E2D0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RURAL DEANERY OF DALLINGTON:  Marc Lloyd, RD</w:t>
      </w:r>
      <w:r w:rsidR="00EA49D1">
        <w:rPr>
          <w:rFonts w:ascii="Calibri" w:eastAsia="Times New Roman" w:hAnsi="Calibri" w:cs="Times New Roman"/>
          <w:color w:val="000000"/>
          <w:sz w:val="18"/>
          <w:lang w:eastAsia="en-GB"/>
        </w:rPr>
        <w:t>;  Peter Thompson</w:t>
      </w:r>
      <w:r w:rsidR="00BA6B2C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DLC</w:t>
      </w:r>
    </w:p>
    <w:p w14:paraId="4FFF1870" w14:textId="7C1D5672" w:rsidR="00A4473E" w:rsidRDefault="001213B2" w:rsidP="001213B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B05F6A"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="00B05F6A"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1C718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CONCEPTION OF THE BVM</w:t>
      </w:r>
    </w:p>
    <w:p w14:paraId="3FCB5BBE" w14:textId="320E5FBB" w:rsidR="001C7188" w:rsidRDefault="00CE1574" w:rsidP="002F2930">
      <w:pPr>
        <w:tabs>
          <w:tab w:val="left" w:pos="709"/>
        </w:tabs>
        <w:rPr>
          <w:sz w:val="18"/>
          <w:szCs w:val="18"/>
        </w:rPr>
      </w:pPr>
      <w:r>
        <w:rPr>
          <w:sz w:val="18"/>
        </w:rPr>
        <w:t xml:space="preserve">We pray for the bishop, clergy and laity of </w:t>
      </w:r>
      <w:r w:rsidR="00BA23C3" w:rsidRPr="00BA23C3">
        <w:rPr>
          <w:sz w:val="18"/>
          <w:szCs w:val="18"/>
        </w:rPr>
        <w:t>The Diocese of Barrackpore – The Church of North India (United)</w:t>
      </w:r>
    </w:p>
    <w:p w14:paraId="552C1085" w14:textId="6C78A5B2" w:rsidR="006C5ADD" w:rsidRDefault="006C5ADD" w:rsidP="006C5AD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BRIGHTLING, MOUNTFIELD and NETHERFIELD:  </w:t>
      </w:r>
      <w:r w:rsidR="00B239B0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PinC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.  </w:t>
      </w:r>
      <w:proofErr w:type="gramEnd"/>
    </w:p>
    <w:p w14:paraId="1682AA24" w14:textId="77777777" w:rsidR="006C5ADD" w:rsidRDefault="006C5ADD" w:rsidP="006C5AD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B3795">
        <w:rPr>
          <w:rFonts w:ascii="Calibri" w:eastAsia="Times New Roman" w:hAnsi="Calibri" w:cs="Times New Roman"/>
          <w:color w:val="000000"/>
          <w:sz w:val="18"/>
          <w:lang w:eastAsia="en-GB"/>
        </w:rPr>
        <w:t>NETHERFIELD CEP SCHOOL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Laura Collins, HT;  Jenny Dudgeon, Chr</w:t>
      </w:r>
    </w:p>
    <w:p w14:paraId="4672BB8F" w14:textId="79107A1B" w:rsidR="00FC7C56" w:rsidRDefault="00B05F6A" w:rsidP="00334C6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A4473E" w:rsidRPr="00A4473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A4473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8831C8B" w14:textId="7545CB6A" w:rsidR="00CE1574" w:rsidRDefault="00CE1574" w:rsidP="007A76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 pray for the bishop, clergy and laity</w:t>
      </w:r>
      <w:r w:rsidR="002F293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of </w:t>
      </w:r>
      <w:r w:rsidR="00BA23C3" w:rsidRPr="00BA23C3">
        <w:rPr>
          <w:sz w:val="18"/>
          <w:szCs w:val="18"/>
        </w:rPr>
        <w:t>The Diocese of Bath and Wells – The Church of England</w:t>
      </w:r>
    </w:p>
    <w:p w14:paraId="79FA778E" w14:textId="77777777" w:rsidR="00CF3469" w:rsidRDefault="00CF3469" w:rsidP="00CF346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BURWASH, BURWASH WEALD and ETCHINGHAM:  Thomas Pelham R; </w:t>
      </w:r>
    </w:p>
    <w:p w14:paraId="18C974B4" w14:textId="77777777" w:rsidR="00CF3469" w:rsidRPr="00BB3795" w:rsidRDefault="00CF3469" w:rsidP="00CF346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BURWASH CEP SCHOOL:  Debbie Gilbert, HT;  Jan McKeever, Chr</w:t>
      </w:r>
    </w:p>
    <w:p w14:paraId="038EE972" w14:textId="475F7E8F" w:rsidR="00CF3469" w:rsidRPr="00907B11" w:rsidRDefault="00CF3469" w:rsidP="00CF346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ETCHINGHAM CEP SCHOOL:  </w:t>
      </w:r>
      <w:r w:rsidR="00BD3742">
        <w:rPr>
          <w:rFonts w:ascii="Calibri" w:eastAsia="Times New Roman" w:hAnsi="Calibri" w:cs="Times New Roman"/>
          <w:color w:val="000000"/>
          <w:sz w:val="18"/>
          <w:lang w:eastAsia="en-GB"/>
        </w:rPr>
        <w:t>Claire Day,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HT.</w:t>
      </w:r>
    </w:p>
    <w:p w14:paraId="70FDDAFF" w14:textId="7FC92F27" w:rsidR="00EC4A9B" w:rsidRDefault="00BD3742" w:rsidP="00334C6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6422E214" wp14:editId="2947FD4C">
            <wp:extent cx="2889885" cy="18415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F5D9E" w14:textId="77777777" w:rsidR="00EC4A9B" w:rsidRDefault="00EC4A9B" w:rsidP="00334C6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021D3F7" w14:textId="55C74F70" w:rsidR="00B05F6A" w:rsidRDefault="00B05F6A" w:rsidP="00334C6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 w:rsidR="0082296C" w:rsidRPr="0082296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82296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F07C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ADVENT 2</w:t>
      </w:r>
    </w:p>
    <w:p w14:paraId="4EA85684" w14:textId="37469975" w:rsidR="0005400D" w:rsidRPr="000940AF" w:rsidRDefault="0005400D" w:rsidP="0005400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</w:t>
      </w:r>
      <w:r w:rsidR="007F1235" w:rsidRPr="007F1235">
        <w:rPr>
          <w:sz w:val="18"/>
          <w:szCs w:val="18"/>
        </w:rPr>
        <w:t>The Church of Pakistan (United)</w:t>
      </w:r>
    </w:p>
    <w:p w14:paraId="26528FA0" w14:textId="390FD79E" w:rsidR="00243F4B" w:rsidRDefault="00243F4B" w:rsidP="00243F4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D5875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Governance Team:  Anne-Marie Mizler, </w:t>
      </w:r>
    </w:p>
    <w:p w14:paraId="3E527021" w14:textId="0B52250E" w:rsidR="001213B2" w:rsidRPr="007F1235" w:rsidRDefault="00243F4B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Michael Squire</w:t>
      </w:r>
    </w:p>
    <w:p w14:paraId="3EBCE2A8" w14:textId="77777777" w:rsidR="0005400D" w:rsidRDefault="00B05F6A" w:rsidP="0005400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 w:rsidR="00734F03" w:rsidRPr="00734F0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049676B3" w14:textId="37B5280E" w:rsidR="0005400D" w:rsidRDefault="0005400D" w:rsidP="0005400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476411" w:rsidRPr="00476411">
        <w:rPr>
          <w:sz w:val="18"/>
          <w:szCs w:val="18"/>
        </w:rPr>
        <w:t>The Diocese of Bathurst – The Anglican Church of Australia</w:t>
      </w:r>
    </w:p>
    <w:p w14:paraId="0ECC6EB6" w14:textId="2DC21D7E" w:rsidR="00E5425E" w:rsidRPr="0047761E" w:rsidRDefault="00E5425E" w:rsidP="00E5425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HAILSHAM:  </w:t>
      </w:r>
      <w:r w:rsidR="00C826BE">
        <w:rPr>
          <w:rFonts w:ascii="Calibri" w:eastAsia="Times New Roman" w:hAnsi="Calibri" w:cs="Times New Roman"/>
          <w:color w:val="000000"/>
          <w:sz w:val="18"/>
          <w:lang w:eastAsia="en-GB"/>
        </w:rPr>
        <w:t>Rory Graham</w:t>
      </w:r>
      <w:r w:rsidR="00C826B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 w:rsidR="005F1A09"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David Griffin, Ass.C;  </w:t>
      </w:r>
    </w:p>
    <w:p w14:paraId="2F6D527C" w14:textId="4CACDDB9" w:rsidR="00B05F6A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="00F460F6" w:rsidRPr="00F460F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F460F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A73ADEC" w14:textId="620FDAB5" w:rsidR="000940AF" w:rsidRDefault="000940AF" w:rsidP="00B05F6A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</w:t>
      </w:r>
      <w:r w:rsidR="007F6AD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bishop, clergy and laity of </w:t>
      </w:r>
      <w:r w:rsidR="007F6AD9" w:rsidRPr="007F6AD9">
        <w:rPr>
          <w:sz w:val="18"/>
          <w:szCs w:val="18"/>
        </w:rPr>
        <w:t>The Diocese of Bauchi – The Church of Nigeria (Anglican Communion)</w:t>
      </w:r>
    </w:p>
    <w:p w14:paraId="29B37F9E" w14:textId="54A9E144" w:rsidR="000776DB" w:rsidRPr="00915D92" w:rsidRDefault="000776DB" w:rsidP="000776DB">
      <w:pPr>
        <w:tabs>
          <w:tab w:val="left" w:pos="709"/>
        </w:tabs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HEATHFIELD</w:t>
      </w:r>
      <w:r w:rsidR="001937B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 w:rsidR="001937B4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Sue Greener, Jane Eales,  Christo Corfield, Rdrs</w:t>
      </w:r>
    </w:p>
    <w:p w14:paraId="663387EB" w14:textId="77777777" w:rsidR="000776DB" w:rsidRPr="00CD4808" w:rsidRDefault="000776DB" w:rsidP="000776D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ALL SAINTS + ST RICHARD’S CEP SCHOOL:    Alisa Clark,  Head of School</w:t>
      </w:r>
    </w:p>
    <w:p w14:paraId="097D6240" w14:textId="12427448" w:rsidR="00B05F6A" w:rsidRPr="00504DBF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04DBF" w:rsidRPr="00504DB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Lucy, 304</w:t>
      </w:r>
    </w:p>
    <w:p w14:paraId="58EB4C05" w14:textId="09B3F130" w:rsidR="00F460F6" w:rsidRDefault="00504DBF" w:rsidP="00B05F6A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CE13B0" w:rsidRPr="00CE13B0">
        <w:rPr>
          <w:sz w:val="18"/>
          <w:szCs w:val="18"/>
        </w:rPr>
        <w:t>The Diocese of Belize – The Church in the Province of the West Indies</w:t>
      </w:r>
    </w:p>
    <w:p w14:paraId="2DC04FA2" w14:textId="56063344" w:rsidR="00C67677" w:rsidRPr="0006693F" w:rsidRDefault="00C67677" w:rsidP="00C6767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HELLINGLY and UPPER DICKER:  </w:t>
      </w:r>
      <w:r w:rsidRPr="00915D92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Jeremy Sykes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I. </w:t>
      </w:r>
      <w:r w:rsidR="00B53E1A">
        <w:rPr>
          <w:rFonts w:ascii="Calibri" w:eastAsia="Times New Roman" w:hAnsi="Calibri" w:cs="Times New Roman"/>
          <w:color w:val="000000"/>
          <w:sz w:val="18"/>
          <w:lang w:eastAsia="en-GB"/>
        </w:rPr>
        <w:t>Elly McKay-Smith</w:t>
      </w:r>
    </w:p>
    <w:p w14:paraId="2BB07487" w14:textId="55D0514E" w:rsidR="00B05F6A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34A24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John of the Cross 1591</w:t>
      </w:r>
    </w:p>
    <w:p w14:paraId="79F8FA35" w14:textId="543D2647" w:rsidR="00D11EC5" w:rsidRDefault="00136F1C" w:rsidP="00D11EC5">
      <w:pPr>
        <w:rPr>
          <w:sz w:val="18"/>
          <w:szCs w:val="18"/>
        </w:rPr>
      </w:pPr>
      <w:r>
        <w:rPr>
          <w:sz w:val="18"/>
        </w:rPr>
        <w:t xml:space="preserve">We pray for the bishop, clergy and laity of </w:t>
      </w:r>
      <w:r w:rsidR="00EC306F" w:rsidRPr="00EC306F">
        <w:rPr>
          <w:sz w:val="18"/>
          <w:szCs w:val="18"/>
        </w:rPr>
        <w:t>The Diocese of Bendigo – The Anglican Church of Australia</w:t>
      </w:r>
    </w:p>
    <w:p w14:paraId="527181C4" w14:textId="636B7713" w:rsidR="00DC6A43" w:rsidRDefault="00DC6A43" w:rsidP="00DC6A4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HERSTMONCEUX and WARTLING;  </w:t>
      </w:r>
      <w:r w:rsidR="00914E1A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PinC;  John King, Rdr;  </w:t>
      </w:r>
    </w:p>
    <w:p w14:paraId="1DEA415A" w14:textId="77777777" w:rsidR="00CC77DB" w:rsidRDefault="00CC77DB" w:rsidP="00CC77D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HERSTMONCEUX CEP SCHOOL:  James Bawn, Head of School </w:t>
      </w:r>
    </w:p>
    <w:p w14:paraId="62E6129C" w14:textId="4044B463" w:rsidR="003C20C9" w:rsidRDefault="00B05F6A" w:rsidP="001213B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 w:rsidR="00D11EC5" w:rsidRPr="00D11EC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D11EC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3902EC2" w14:textId="4977C093" w:rsidR="00136F1C" w:rsidRDefault="00136F1C" w:rsidP="004D7042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877E7D" w:rsidRPr="00C72E85">
        <w:rPr>
          <w:sz w:val="18"/>
          <w:szCs w:val="18"/>
        </w:rPr>
        <w:t>The Diocese of Beni – Province de L’Eglise Anglicane Du Congo</w:t>
      </w:r>
    </w:p>
    <w:p w14:paraId="0D4E4E52" w14:textId="77777777" w:rsidR="00962C2E" w:rsidRPr="00F37564" w:rsidRDefault="00962C2E" w:rsidP="00962C2E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HORAM:  Peter-John Guy,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I.  </w:t>
      </w:r>
      <w:proofErr w:type="gramEnd"/>
    </w:p>
    <w:p w14:paraId="74EA3A0F" w14:textId="1CCF20C5" w:rsidR="002F01D4" w:rsidRDefault="00B05F6A" w:rsidP="003C20C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="00A4473E" w:rsidRPr="00A4473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A4473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7221017" w14:textId="582DBFF2" w:rsidR="00136F1C" w:rsidRDefault="00136F1C" w:rsidP="004D7042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C72E85" w:rsidRPr="00C72E85">
        <w:rPr>
          <w:sz w:val="18"/>
          <w:szCs w:val="18"/>
        </w:rPr>
        <w:t>The Diocese of Benin – The Church of Nigeria (Anglican Communion)</w:t>
      </w:r>
    </w:p>
    <w:p w14:paraId="73EE2E97" w14:textId="77777777" w:rsidR="001C424F" w:rsidRDefault="001C424F" w:rsidP="001C424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SALEHURST, HURST GREEN and ROBERTSBRIDGE:  Annette Hawkins, I;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John Hawkins, Rdr;  </w:t>
      </w:r>
    </w:p>
    <w:p w14:paraId="137E55F0" w14:textId="77777777" w:rsidR="001C424F" w:rsidRDefault="001C424F" w:rsidP="001C424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SALEHURST CEP SCHOOL: Liz Avard, HT;  </w:t>
      </w:r>
    </w:p>
    <w:p w14:paraId="70B38E0F" w14:textId="77777777" w:rsidR="001C424F" w:rsidRDefault="001C424F" w:rsidP="001C424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HURST GREEN CEP SCHOOL:  Allison Flack, HT</w:t>
      </w:r>
    </w:p>
    <w:p w14:paraId="0496B527" w14:textId="34BA2739" w:rsidR="0005400D" w:rsidRDefault="0005400D" w:rsidP="003C20C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647F8355" wp14:editId="0ADE349D">
            <wp:extent cx="2889885" cy="18415"/>
            <wp:effectExtent l="0" t="0" r="571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53E6F" w14:textId="77777777" w:rsidR="0005400D" w:rsidRDefault="0005400D" w:rsidP="003C20C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2FB6B23" w14:textId="24B051F7" w:rsidR="002F01D4" w:rsidRDefault="00B05F6A" w:rsidP="003C20C9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777FD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C4A9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ADVENT 3</w:t>
      </w:r>
    </w:p>
    <w:p w14:paraId="226D0677" w14:textId="37731B99" w:rsidR="00243F4B" w:rsidRDefault="00243F4B" w:rsidP="00243F4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PRAY for</w:t>
      </w:r>
      <w:r w:rsidRPr="005B5612">
        <w:rPr>
          <w:rFonts w:ascii="Calibri" w:eastAsia="Times New Roman" w:hAnsi="Calibri" w:cs="Times New Roman"/>
          <w:b/>
          <w:bCs/>
          <w:color w:val="000000"/>
          <w:sz w:val="14"/>
          <w:szCs w:val="18"/>
          <w:lang w:eastAsia="en-GB"/>
        </w:rPr>
        <w:t xml:space="preserve"> </w:t>
      </w:r>
      <w:r w:rsidR="00766EE2" w:rsidRPr="00815586">
        <w:rPr>
          <w:sz w:val="18"/>
          <w:szCs w:val="18"/>
        </w:rPr>
        <w:t>The Anglican Church of Papua New Guinea</w:t>
      </w:r>
    </w:p>
    <w:p w14:paraId="017BAFBB" w14:textId="2EA087FA" w:rsidR="00243F4B" w:rsidRPr="00625BA7" w:rsidRDefault="00243F4B" w:rsidP="00243F4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30413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Administration Team, Zoe Smith, Micaela Mitchell, Wendy Harding and Alan Bates</w:t>
      </w:r>
    </w:p>
    <w:p w14:paraId="65F019DA" w14:textId="77777777" w:rsidR="00AB6389" w:rsidRDefault="00AB6389" w:rsidP="00243F4B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61DCD15" w14:textId="3C856E95" w:rsidR="00243F4B" w:rsidRDefault="00B05F6A" w:rsidP="00243F4B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734F03" w:rsidRPr="00734F0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51DCB771" w14:textId="52FE4A05" w:rsidR="00243F4B" w:rsidRDefault="00243F4B" w:rsidP="00243F4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D87885" w:rsidRPr="00D87885">
        <w:rPr>
          <w:sz w:val="18"/>
          <w:szCs w:val="18"/>
        </w:rPr>
        <w:t>The Diocese of Bentiu – Province of the Episcopal Church of South Sudan</w:t>
      </w:r>
    </w:p>
    <w:p w14:paraId="243B20FA" w14:textId="77777777" w:rsidR="00243B59" w:rsidRDefault="00243B59" w:rsidP="00243B59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15807">
        <w:rPr>
          <w:rFonts w:ascii="Calibri" w:eastAsia="Times New Roman" w:hAnsi="Calibri" w:cs="Times New Roman"/>
          <w:color w:val="000000"/>
          <w:sz w:val="18"/>
          <w:lang w:eastAsia="en-GB"/>
        </w:rPr>
        <w:t>WALDRON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George Pitcher, PinC;  Timothy Hough &amp; Andy Delves Rdrs;  </w:t>
      </w:r>
    </w:p>
    <w:p w14:paraId="0B6CD730" w14:textId="77777777" w:rsidR="00243B59" w:rsidRPr="00715807" w:rsidRDefault="00243B59" w:rsidP="00243B5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CROSS IN HAND CEP SCHOOL:  Sarah Massheder, HT;  Victoria Crouch, Chr</w:t>
      </w:r>
    </w:p>
    <w:p w14:paraId="103C3E1D" w14:textId="77777777" w:rsidR="00C71C57" w:rsidRDefault="000940AF" w:rsidP="00E8403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Pr="005B561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261A594F" w14:textId="432C2961" w:rsidR="005B5612" w:rsidRPr="005B5612" w:rsidRDefault="005B5612" w:rsidP="00E8403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="00C71C57" w:rsidRPr="00C71C57">
        <w:rPr>
          <w:sz w:val="18"/>
          <w:szCs w:val="18"/>
        </w:rPr>
        <w:t>The Diocese of Bermuda – (Extra Provincial)</w:t>
      </w:r>
    </w:p>
    <w:p w14:paraId="31E3DCFA" w14:textId="77777777" w:rsidR="00A34116" w:rsidRDefault="00A34116" w:rsidP="00A3411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WARBLETON, BODLE STREET GREEN and DALLINGTON:  Marc Lloyd, I;  Jeremy Cooke, Rdr;  </w:t>
      </w:r>
    </w:p>
    <w:p w14:paraId="0DA126DC" w14:textId="77777777" w:rsidR="00A34116" w:rsidRPr="006E4243" w:rsidRDefault="00A34116" w:rsidP="00A3411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DALLINGTON CEP SCHOOL,  Paul Cox, Head of School;  </w:t>
      </w:r>
    </w:p>
    <w:p w14:paraId="79AE9BE3" w14:textId="3411CA26" w:rsidR="00A92D59" w:rsidRDefault="00B05F6A" w:rsidP="009E6A9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31A3B8E" w14:textId="2ED4D5AB" w:rsidR="00500FDD" w:rsidRDefault="00500FDD" w:rsidP="005B5612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2328A3" w:rsidRPr="002328A3">
        <w:rPr>
          <w:sz w:val="18"/>
          <w:szCs w:val="18"/>
        </w:rPr>
        <w:t>The Diocese of Bethlehem – The Episcopal Church</w:t>
      </w:r>
    </w:p>
    <w:p w14:paraId="579EBC45" w14:textId="6BCDBA19" w:rsidR="007B2F40" w:rsidRDefault="007B2F40" w:rsidP="007B2F4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RURAL DEANERY OF EASTBOURNE:  </w:t>
      </w:r>
      <w:r w:rsidR="00930918">
        <w:rPr>
          <w:rFonts w:ascii="Calibri" w:eastAsia="Times New Roman" w:hAnsi="Calibri" w:cs="Times New Roman"/>
          <w:color w:val="000000"/>
          <w:sz w:val="18"/>
          <w:lang w:eastAsia="en-GB"/>
        </w:rPr>
        <w:t>Giles Carpenter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RD; </w:t>
      </w:r>
      <w:r w:rsidR="00B5770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Adam Ransom,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ARD</w:t>
      </w:r>
      <w:r w:rsidR="0049683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William Pratt, DLC</w:t>
      </w:r>
    </w:p>
    <w:p w14:paraId="31C86D9C" w14:textId="4CF5F1FC" w:rsidR="000D5875" w:rsidRDefault="000D5875" w:rsidP="000D587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</w:p>
    <w:p w14:paraId="424B6370" w14:textId="550CD17C" w:rsidR="00500FDD" w:rsidRDefault="00500FDD" w:rsidP="00E8403C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2328A3" w:rsidRPr="00F35C63">
        <w:rPr>
          <w:sz w:val="18"/>
          <w:szCs w:val="18"/>
        </w:rPr>
        <w:t>The Diocese of Bhopal – The Church of North India (United)</w:t>
      </w:r>
    </w:p>
    <w:p w14:paraId="5BF6FD9A" w14:textId="4B1FB7B9" w:rsidR="009F6BC0" w:rsidRDefault="00D173B3" w:rsidP="00E8403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 DEAN with FRISTON and JEVINGTON:  David Baker, I;  Andrew Spear, Ass.V;  Tony Rogers, Rdr;</w:t>
      </w:r>
    </w:p>
    <w:p w14:paraId="0816FB3B" w14:textId="633C7D1D" w:rsidR="00B05F6A" w:rsidRDefault="00B05F6A" w:rsidP="0069348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9D582C" w:rsidRPr="00A4473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9D582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DFD1101" w14:textId="0D59BA22" w:rsidR="00D23BF9" w:rsidRDefault="00D23BF9" w:rsidP="00E8403C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F35C63" w:rsidRPr="00F35C63">
        <w:rPr>
          <w:sz w:val="18"/>
          <w:szCs w:val="18"/>
        </w:rPr>
        <w:t>The Diocese of Bida – The Church of Nigeria (Anglican Communion)</w:t>
      </w:r>
    </w:p>
    <w:p w14:paraId="29C2DD41" w14:textId="28E2401D" w:rsidR="003E5F98" w:rsidRDefault="003E5F98" w:rsidP="003E5F9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All Saints:  James Knowles I;  </w:t>
      </w:r>
      <w:r w:rsidR="00BD0541">
        <w:rPr>
          <w:rFonts w:ascii="Calibri" w:eastAsia="Times New Roman" w:hAnsi="Calibri" w:cs="Times New Roman"/>
          <w:color w:val="000000"/>
          <w:sz w:val="18"/>
          <w:lang w:eastAsia="en-GB"/>
        </w:rPr>
        <w:t>Chris</w:t>
      </w:r>
      <w:r w:rsidR="001E3DB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Webster, Asst.C</w:t>
      </w:r>
      <w:r w:rsidR="00867E8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Murray King, William Owen, Ian Gardner, Philp Pawley, and Margaret Gardner, Rdrs</w:t>
      </w:r>
    </w:p>
    <w:p w14:paraId="3D4C731F" w14:textId="6A920BEE" w:rsidR="00031D6D" w:rsidRDefault="00B05F6A" w:rsidP="0069348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 w:rsidR="00A4473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779F69D" w14:textId="16926CEB" w:rsidR="00D23BF9" w:rsidRDefault="00D23BF9" w:rsidP="00E8403C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496395" w:rsidRPr="00496395">
        <w:rPr>
          <w:sz w:val="18"/>
          <w:szCs w:val="18"/>
        </w:rPr>
        <w:t>The Diocese of Biharamulo – The Anglican Church of Tanzania</w:t>
      </w:r>
    </w:p>
    <w:p w14:paraId="3645CCDC" w14:textId="237D89AD" w:rsidR="00D9760E" w:rsidRDefault="00D9760E" w:rsidP="00D9760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4738E">
        <w:rPr>
          <w:rFonts w:ascii="Calibri" w:eastAsia="Times New Roman" w:hAnsi="Calibri" w:cs="Times New Roman"/>
          <w:color w:val="000000"/>
          <w:sz w:val="18"/>
          <w:lang w:eastAsia="en-GB"/>
        </w:rPr>
        <w:t>EASTBOURNE, All Souls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Mark Redhouse, I;  </w:t>
      </w:r>
      <w:r w:rsidR="00D10D2A">
        <w:rPr>
          <w:rFonts w:ascii="Calibri" w:eastAsia="Times New Roman" w:hAnsi="Calibri" w:cs="Times New Roman"/>
          <w:color w:val="000000"/>
          <w:sz w:val="18"/>
          <w:lang w:eastAsia="en-GB"/>
        </w:rPr>
        <w:t>Stephen Finch, Assoc.V.</w:t>
      </w:r>
    </w:p>
    <w:p w14:paraId="35704431" w14:textId="7EC4C79F" w:rsidR="00A17E50" w:rsidRDefault="00A17E50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E2B2E19" wp14:editId="3994615B">
            <wp:extent cx="2889885" cy="18415"/>
            <wp:effectExtent l="0" t="0" r="571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38A64B" w14:textId="77777777" w:rsidR="00A17E50" w:rsidRDefault="00A17E50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0EA279E" w14:textId="1B943818" w:rsidR="00B05F6A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8B461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5400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ADVENT 4</w:t>
      </w:r>
      <w:r w:rsidR="0082296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(</w:t>
      </w:r>
      <w:r w:rsidR="008B4616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Christmas Eve</w:t>
      </w:r>
      <w:r w:rsidR="0082296C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)</w:t>
      </w:r>
    </w:p>
    <w:p w14:paraId="438D156A" w14:textId="1E74D7EA" w:rsidR="008704FF" w:rsidRPr="007F1EED" w:rsidRDefault="007F1EED" w:rsidP="00031D6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for </w:t>
      </w:r>
      <w:r w:rsidRPr="007F1EED">
        <w:rPr>
          <w:sz w:val="18"/>
          <w:szCs w:val="18"/>
        </w:rPr>
        <w:t>The Episcopal Church in the Philippines</w:t>
      </w:r>
    </w:p>
    <w:p w14:paraId="3EFF8F06" w14:textId="6B33E1B7" w:rsidR="001851CE" w:rsidRDefault="002C2A92" w:rsidP="00031D6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 xml:space="preserve">for the Safeguarding Team:  Colin Perkins, Victoria Martin, Julie Gross, Vicki Peck, Kim Nash </w:t>
      </w:r>
    </w:p>
    <w:p w14:paraId="3D0A604A" w14:textId="48BC8C79" w:rsidR="00E045C0" w:rsidRDefault="00B05F6A" w:rsidP="00031D6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8B461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CHRISTMAS DAY</w:t>
      </w:r>
      <w:r w:rsidR="00127A1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(THE NATIVITY OF OUR LORD)</w:t>
      </w:r>
    </w:p>
    <w:p w14:paraId="35102D2B" w14:textId="0E90D59A" w:rsidR="008704FF" w:rsidRPr="008704FF" w:rsidRDefault="008704FF" w:rsidP="0082415A">
      <w:pPr>
        <w:tabs>
          <w:tab w:val="left" w:pos="709"/>
        </w:tabs>
        <w:rPr>
          <w:i/>
          <w:iCs/>
          <w:sz w:val="18"/>
        </w:rPr>
      </w:pPr>
      <w:r>
        <w:rPr>
          <w:i/>
          <w:iCs/>
          <w:sz w:val="18"/>
        </w:rPr>
        <w:t>We pray for the peace of Jerusalem and the people of Bethlehem</w:t>
      </w:r>
    </w:p>
    <w:p w14:paraId="3ABE4939" w14:textId="15CDC53F" w:rsidR="005B6DD4" w:rsidRDefault="005B6DD4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Pr="005B6DD4">
        <w:rPr>
          <w:sz w:val="18"/>
          <w:szCs w:val="18"/>
        </w:rPr>
        <w:t>The Diocese of Birmingham – The Church of England</w:t>
      </w:r>
      <w:r w:rsidRPr="005B6DD4"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  <w:t xml:space="preserve"> </w:t>
      </w:r>
    </w:p>
    <w:p w14:paraId="04551E6B" w14:textId="77777777" w:rsidR="00D27DA5" w:rsidRDefault="00D27DA5" w:rsidP="00D27DA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Christ Church with St Philip: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</w:t>
      </w:r>
    </w:p>
    <w:p w14:paraId="2C877529" w14:textId="3E2F618E" w:rsidR="00B05F6A" w:rsidRDefault="00B05F6A" w:rsidP="0082415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704F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B4616" w:rsidRPr="00A92D59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Stephen, </w:t>
      </w:r>
      <w:r w:rsidR="00E507AA" w:rsidRPr="00A92D59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Deacon &amp;</w:t>
      </w:r>
      <w:r w:rsidR="008B4616" w:rsidRPr="00A92D59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Martyr</w:t>
      </w:r>
    </w:p>
    <w:p w14:paraId="2D770055" w14:textId="30EA105E" w:rsidR="00C3174B" w:rsidRDefault="008704FF" w:rsidP="00125772">
      <w:pPr>
        <w:tabs>
          <w:tab w:val="left" w:pos="709"/>
        </w:tabs>
        <w:rPr>
          <w:rFonts w:ascii="Calibri" w:eastAsia="Times New Roman" w:hAnsi="Calibri" w:cs="Times New Roman"/>
          <w:bCs/>
          <w:iCs/>
          <w:color w:val="000000"/>
          <w:sz w:val="18"/>
          <w:lang w:eastAsia="en-GB"/>
        </w:rPr>
      </w:pPr>
      <w:r w:rsidRPr="008704FF">
        <w:rPr>
          <w:rFonts w:ascii="Calibri" w:eastAsia="Times New Roman" w:hAnsi="Calibri" w:cs="Times New Roman"/>
          <w:bCs/>
          <w:iCs/>
          <w:color w:val="000000"/>
          <w:sz w:val="18"/>
          <w:lang w:eastAsia="en-GB"/>
        </w:rPr>
        <w:t xml:space="preserve">We pray for the bishop, clergy and laity of </w:t>
      </w:r>
      <w:r w:rsidR="00C95564" w:rsidRPr="00C95564">
        <w:rPr>
          <w:sz w:val="18"/>
          <w:szCs w:val="18"/>
        </w:rPr>
        <w:t>The Diocese of Blackburn – The Church of England</w:t>
      </w:r>
    </w:p>
    <w:p w14:paraId="676BC3F8" w14:textId="77777777" w:rsidR="00125772" w:rsidRDefault="00125772" w:rsidP="0012577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Holy Trinity:  Philip Coekin, I;  </w:t>
      </w:r>
    </w:p>
    <w:p w14:paraId="793FC096" w14:textId="156BBB28" w:rsidR="00651255" w:rsidRPr="00A92D59" w:rsidRDefault="00A92D59" w:rsidP="0082415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ab/>
      </w:r>
      <w:r w:rsidRPr="00A92D59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John, Apostle and Evangelist</w:t>
      </w:r>
    </w:p>
    <w:p w14:paraId="04C3D1D5" w14:textId="77777777" w:rsidR="00E8274A" w:rsidRPr="00E8274A" w:rsidRDefault="00E8274A" w:rsidP="00E8274A">
      <w:pPr>
        <w:tabs>
          <w:tab w:val="left" w:pos="709"/>
        </w:tabs>
        <w:rPr>
          <w:i/>
          <w:iCs/>
          <w:sz w:val="18"/>
        </w:rPr>
      </w:pPr>
      <w:r w:rsidRPr="00E8274A">
        <w:rPr>
          <w:i/>
          <w:iCs/>
          <w:sz w:val="18"/>
        </w:rPr>
        <w:t xml:space="preserve">Pray for Christians in other denominations and the work of the ecumenical movement </w:t>
      </w:r>
    </w:p>
    <w:p w14:paraId="313EB6E5" w14:textId="553FB9E8" w:rsidR="00E8274A" w:rsidRDefault="008704FF" w:rsidP="00E8274A">
      <w:pPr>
        <w:tabs>
          <w:tab w:val="left" w:pos="709"/>
        </w:tabs>
        <w:rPr>
          <w:sz w:val="18"/>
          <w:szCs w:val="18"/>
        </w:rPr>
      </w:pPr>
      <w:r>
        <w:rPr>
          <w:sz w:val="18"/>
        </w:rPr>
        <w:t xml:space="preserve">We pray for the bishop, clergy and laity of </w:t>
      </w:r>
      <w:r w:rsidR="0088534F" w:rsidRPr="0088534F">
        <w:rPr>
          <w:sz w:val="18"/>
          <w:szCs w:val="18"/>
        </w:rPr>
        <w:t>The Diocese of Bo – The Church of the Province of West Africa</w:t>
      </w:r>
    </w:p>
    <w:p w14:paraId="04D22FBE" w14:textId="4787EAD1" w:rsidR="004C2047" w:rsidRDefault="004C2047" w:rsidP="004C204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St Andrew: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Josh Delia</w:t>
      </w:r>
      <w:r w:rsidR="00857A54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 </w:t>
      </w:r>
    </w:p>
    <w:p w14:paraId="0DD28CEF" w14:textId="105DEC64" w:rsidR="00C43F94" w:rsidRPr="0059359E" w:rsidRDefault="004C2047" w:rsidP="00E8274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 INFANTS SCHOOL:  Carol Meakins, HT;  David Lambeth, Chr</w:t>
      </w:r>
    </w:p>
    <w:p w14:paraId="10222902" w14:textId="77777777" w:rsidR="00B05F6A" w:rsidRDefault="00B05F6A" w:rsidP="0082415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51255" w:rsidRPr="00A92D59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Holy Innocents</w:t>
      </w:r>
    </w:p>
    <w:p w14:paraId="2350C83F" w14:textId="7BCADA93" w:rsidR="00A735B6" w:rsidRDefault="008704FF" w:rsidP="0082415A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B753E3" w:rsidRPr="00B753E3">
        <w:rPr>
          <w:sz w:val="18"/>
          <w:szCs w:val="18"/>
        </w:rPr>
        <w:t>The Diocese of Boga – Province de L’Eglise Anglicane Du Congo</w:t>
      </w:r>
    </w:p>
    <w:p w14:paraId="56B2722E" w14:textId="77777777" w:rsidR="00AF29FB" w:rsidRDefault="00AF29FB" w:rsidP="00AF29F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St Elisabeth:  David Harrigan I;  Sarah Goddard, Rdr</w:t>
      </w:r>
    </w:p>
    <w:p w14:paraId="1A1184F6" w14:textId="77777777" w:rsidR="007034C4" w:rsidRDefault="007034C4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8D1AF01" w14:textId="77777777" w:rsidR="007034C4" w:rsidRDefault="007034C4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8B442C9" w14:textId="77777777" w:rsidR="007034C4" w:rsidRDefault="007034C4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4D59CD5" w14:textId="77777777" w:rsidR="007034C4" w:rsidRDefault="007034C4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3F2FD95" w14:textId="77777777" w:rsidR="007034C4" w:rsidRDefault="007034C4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3F65A36" w14:textId="77777777" w:rsidR="007034C4" w:rsidRDefault="007034C4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9D849B4" w14:textId="2BF72941" w:rsidR="00651255" w:rsidRPr="008A32B1" w:rsidRDefault="00B05F6A" w:rsidP="0082415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 xml:space="preserve">29 </w:t>
      </w:r>
      <w:r w:rsidR="008A32B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551D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Thomas Becket, 1170</w:t>
      </w:r>
    </w:p>
    <w:p w14:paraId="785364F4" w14:textId="224331D3" w:rsidR="00A735B6" w:rsidRDefault="00A735B6" w:rsidP="00651255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5F60DC" w:rsidRPr="005F60DC">
        <w:rPr>
          <w:sz w:val="18"/>
          <w:szCs w:val="18"/>
        </w:rPr>
        <w:t>The Diocese of Bolivia – The Anglican Church of South America</w:t>
      </w:r>
    </w:p>
    <w:p w14:paraId="658906A2" w14:textId="656E0FC9" w:rsidR="007034C4" w:rsidRDefault="007034C4" w:rsidP="007034C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St John Meads:  Giles Carpenter, I; Ben Sleep, Assoc.V;   Sarah Hassell, Jerzy Kowszun, Catherine Butcher and Nick Pendry, Rdrs</w:t>
      </w:r>
    </w:p>
    <w:p w14:paraId="00C6C070" w14:textId="3D33E42E" w:rsidR="00F83102" w:rsidRDefault="007034C4" w:rsidP="0065125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JOHN’S MEADS CEP SCHOOL:  Katherine Weeks, HT;  </w:t>
      </w:r>
    </w:p>
    <w:p w14:paraId="3158E83D" w14:textId="2E2FF495" w:rsidR="0082415A" w:rsidRPr="00F60BF0" w:rsidRDefault="00B05F6A" w:rsidP="0065125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="0041710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8C0395D" w14:textId="29B82500" w:rsidR="00A735B6" w:rsidRDefault="00A735B6" w:rsidP="00217B76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5F60DC" w:rsidRPr="005F60DC">
        <w:rPr>
          <w:sz w:val="18"/>
          <w:szCs w:val="18"/>
        </w:rPr>
        <w:t>The Diocese of Bondo – The Anglican Church of Kenya</w:t>
      </w:r>
    </w:p>
    <w:p w14:paraId="28AE2F46" w14:textId="35772962" w:rsidR="009F38EE" w:rsidRDefault="009F38EE" w:rsidP="009F38E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St Mary: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="00572FFD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 </w:t>
      </w:r>
    </w:p>
    <w:p w14:paraId="72A44D50" w14:textId="5A77F70F" w:rsidR="00B447B0" w:rsidRDefault="00572FFD" w:rsidP="00217B76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474DF269" wp14:editId="14597892">
            <wp:extent cx="2889885" cy="18415"/>
            <wp:effectExtent l="0" t="0" r="5715" b="635"/>
            <wp:docPr id="622900551" name="Picture 622900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01779" w14:textId="77777777" w:rsidR="009878DF" w:rsidRDefault="009878DF" w:rsidP="00217B7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7442E00" w14:textId="7AA0E7F2" w:rsidR="001B1856" w:rsidRDefault="00F12490" w:rsidP="00217B7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651255" w:rsidRPr="0065125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B05F6A" w:rsidRPr="0065125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515A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FIRST SUNDAY OF CHRISTMAS</w:t>
      </w:r>
    </w:p>
    <w:p w14:paraId="2068723A" w14:textId="6ABED2FB" w:rsidR="00B21862" w:rsidRDefault="009878DF" w:rsidP="0080218C">
      <w:pPr>
        <w:tabs>
          <w:tab w:val="left" w:pos="0"/>
          <w:tab w:val="left" w:pos="284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 w:rsidR="009515A4" w:rsidRPr="009515A4">
        <w:rPr>
          <w:sz w:val="18"/>
          <w:szCs w:val="18"/>
        </w:rPr>
        <w:t>Eglise Anglicane du Rwanda</w:t>
      </w:r>
    </w:p>
    <w:p w14:paraId="0142D49A" w14:textId="4F589B03" w:rsidR="009515A4" w:rsidRPr="0062396F" w:rsidRDefault="0062396F" w:rsidP="0080218C">
      <w:pPr>
        <w:tabs>
          <w:tab w:val="left" w:pos="0"/>
          <w:tab w:val="left" w:pos="284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 all</w:t>
      </w:r>
      <w:r w:rsidR="009F28E7">
        <w:rPr>
          <w:sz w:val="18"/>
          <w:szCs w:val="18"/>
        </w:rPr>
        <w:t xml:space="preserve"> Workplace Chaplains:  Industrial, F</w:t>
      </w:r>
      <w:r w:rsidR="00F20503">
        <w:rPr>
          <w:sz w:val="18"/>
          <w:szCs w:val="18"/>
        </w:rPr>
        <w:t>i</w:t>
      </w:r>
      <w:r w:rsidR="009F28E7">
        <w:rPr>
          <w:sz w:val="18"/>
          <w:szCs w:val="18"/>
        </w:rPr>
        <w:t>re, Police, Ambulance, Coastguard, Airport</w:t>
      </w:r>
      <w:r w:rsidR="00F912B2">
        <w:rPr>
          <w:sz w:val="18"/>
          <w:szCs w:val="18"/>
        </w:rPr>
        <w:t>, Hospital and Hospices</w:t>
      </w:r>
    </w:p>
    <w:p w14:paraId="7AC27B2F" w14:textId="77777777" w:rsidR="000734CB" w:rsidRPr="00A735B6" w:rsidRDefault="000734CB" w:rsidP="0080218C">
      <w:pPr>
        <w:tabs>
          <w:tab w:val="left" w:pos="0"/>
          <w:tab w:val="left" w:pos="284"/>
        </w:tabs>
        <w:rPr>
          <w:sz w:val="24"/>
          <w:szCs w:val="24"/>
        </w:rPr>
      </w:pPr>
    </w:p>
    <w:p w14:paraId="61F2D955" w14:textId="77777777" w:rsidR="00651255" w:rsidRDefault="00651255" w:rsidP="0080218C">
      <w:pPr>
        <w:tabs>
          <w:tab w:val="left" w:pos="0"/>
          <w:tab w:val="left" w:pos="284"/>
        </w:tabs>
        <w:rPr>
          <w:sz w:val="28"/>
          <w:szCs w:val="28"/>
        </w:rPr>
      </w:pPr>
    </w:p>
    <w:p w14:paraId="3C888FE9" w14:textId="77777777" w:rsidR="00A4473E" w:rsidRDefault="00A4473E" w:rsidP="00A4473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5E05A50D" w14:textId="77777777" w:rsidR="00651255" w:rsidRDefault="00651255" w:rsidP="0080218C">
      <w:pPr>
        <w:tabs>
          <w:tab w:val="left" w:pos="0"/>
          <w:tab w:val="left" w:pos="284"/>
        </w:tabs>
        <w:rPr>
          <w:sz w:val="28"/>
          <w:szCs w:val="28"/>
        </w:rPr>
      </w:pPr>
    </w:p>
    <w:p w14:paraId="1999C189" w14:textId="77777777" w:rsidR="008A32B1" w:rsidRDefault="008A32B1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03819F25" w14:textId="77777777" w:rsidR="00F60BF0" w:rsidRDefault="00F60BF0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2952BC35" w14:textId="77777777" w:rsidR="00FE4A52" w:rsidRDefault="00FE4A52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  <w:bookmarkStart w:id="5" w:name="_Hlk83650703"/>
    </w:p>
    <w:p w14:paraId="0C3ED112" w14:textId="77777777" w:rsidR="00FE4A52" w:rsidRDefault="00FE4A52" w:rsidP="00132338">
      <w:pPr>
        <w:tabs>
          <w:tab w:val="left" w:pos="0"/>
          <w:tab w:val="left" w:pos="284"/>
        </w:tabs>
        <w:rPr>
          <w:sz w:val="28"/>
          <w:szCs w:val="28"/>
        </w:rPr>
      </w:pPr>
    </w:p>
    <w:p w14:paraId="4CF7537E" w14:textId="71635EF5" w:rsidR="00535DF0" w:rsidRPr="00535DF0" w:rsidRDefault="00A735B6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  <w:r>
        <w:rPr>
          <w:sz w:val="28"/>
          <w:szCs w:val="28"/>
        </w:rPr>
        <w:t>K</w:t>
      </w:r>
      <w:r w:rsidR="007C7A6C" w:rsidRPr="00535DF0">
        <w:rPr>
          <w:sz w:val="28"/>
          <w:szCs w:val="28"/>
        </w:rPr>
        <w:t xml:space="preserve">ey to Abbreviations: </w:t>
      </w:r>
    </w:p>
    <w:p w14:paraId="474AF725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ARD</w:t>
      </w:r>
      <w:r w:rsidR="007C7A6C" w:rsidRPr="00535DF0">
        <w:rPr>
          <w:sz w:val="18"/>
          <w:szCs w:val="18"/>
        </w:rPr>
        <w:t xml:space="preserve"> Assistant Rural Dean;</w:t>
      </w:r>
      <w:r w:rsidRPr="00535DF0">
        <w:rPr>
          <w:sz w:val="18"/>
          <w:szCs w:val="18"/>
        </w:rPr>
        <w:t xml:space="preserve"> </w:t>
      </w:r>
    </w:p>
    <w:p w14:paraId="21F80F46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Ass V</w:t>
      </w:r>
      <w:r w:rsidRPr="00535DF0">
        <w:rPr>
          <w:sz w:val="18"/>
          <w:szCs w:val="18"/>
        </w:rPr>
        <w:t xml:space="preserve"> Associate Vicar;</w:t>
      </w:r>
      <w:r w:rsidR="007C7A6C" w:rsidRPr="00535DF0">
        <w:rPr>
          <w:sz w:val="18"/>
          <w:szCs w:val="18"/>
        </w:rPr>
        <w:t xml:space="preserve"> </w:t>
      </w:r>
    </w:p>
    <w:p w14:paraId="446EB92F" w14:textId="77777777" w:rsidR="00417105" w:rsidRPr="00417105" w:rsidRDefault="00417105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 M </w:t>
      </w:r>
      <w:r>
        <w:rPr>
          <w:sz w:val="18"/>
          <w:szCs w:val="18"/>
        </w:rPr>
        <w:t xml:space="preserve"> Associate Minister;</w:t>
      </w:r>
    </w:p>
    <w:p w14:paraId="66C32839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23508">
        <w:rPr>
          <w:b/>
          <w:sz w:val="18"/>
          <w:szCs w:val="18"/>
        </w:rPr>
        <w:t>Asst.</w:t>
      </w:r>
      <w:r w:rsidR="007C7A6C" w:rsidRPr="00535DF0">
        <w:rPr>
          <w:b/>
          <w:sz w:val="18"/>
          <w:szCs w:val="18"/>
        </w:rPr>
        <w:t xml:space="preserve">C </w:t>
      </w:r>
      <w:r w:rsidR="007C7A6C" w:rsidRPr="00535DF0">
        <w:rPr>
          <w:sz w:val="18"/>
          <w:szCs w:val="18"/>
        </w:rPr>
        <w:t xml:space="preserve">Curate; </w:t>
      </w:r>
    </w:p>
    <w:p w14:paraId="67EAFEFA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Chr</w:t>
      </w:r>
      <w:r w:rsidR="007C7A6C" w:rsidRPr="00535DF0">
        <w:rPr>
          <w:sz w:val="18"/>
          <w:szCs w:val="18"/>
        </w:rPr>
        <w:t xml:space="preserve"> </w:t>
      </w:r>
      <w:proofErr w:type="gramStart"/>
      <w:r w:rsidR="007C7A6C" w:rsidRPr="00535DF0">
        <w:rPr>
          <w:sz w:val="18"/>
          <w:szCs w:val="18"/>
        </w:rPr>
        <w:t>Chairman</w:t>
      </w:r>
      <w:proofErr w:type="gramEnd"/>
      <w:r w:rsidR="007C7A6C" w:rsidRPr="00535DF0">
        <w:rPr>
          <w:sz w:val="18"/>
          <w:szCs w:val="18"/>
        </w:rPr>
        <w:t xml:space="preserve"> of Governors; </w:t>
      </w:r>
    </w:p>
    <w:p w14:paraId="3D44A8B8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DD</w:t>
      </w:r>
      <w:r w:rsidR="007C7A6C" w:rsidRPr="00535DF0">
        <w:rPr>
          <w:sz w:val="18"/>
          <w:szCs w:val="18"/>
        </w:rPr>
        <w:t xml:space="preserve"> Distinctive Deacon; </w:t>
      </w:r>
    </w:p>
    <w:p w14:paraId="0E0963E7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DinC </w:t>
      </w:r>
      <w:r w:rsidRPr="00535DF0">
        <w:rPr>
          <w:sz w:val="18"/>
          <w:szCs w:val="18"/>
        </w:rPr>
        <w:t>Deacon in Charge</w:t>
      </w:r>
    </w:p>
    <w:p w14:paraId="194A4C38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DLC </w:t>
      </w:r>
      <w:r w:rsidR="007C7A6C" w:rsidRPr="00535DF0">
        <w:rPr>
          <w:sz w:val="18"/>
          <w:szCs w:val="18"/>
        </w:rPr>
        <w:t xml:space="preserve">Deanery Lay </w:t>
      </w:r>
      <w:proofErr w:type="gramStart"/>
      <w:r w:rsidR="007C7A6C" w:rsidRPr="00535DF0">
        <w:rPr>
          <w:sz w:val="18"/>
          <w:szCs w:val="18"/>
        </w:rPr>
        <w:t>Chairman</w:t>
      </w:r>
      <w:proofErr w:type="gramEnd"/>
      <w:r w:rsidR="007C7A6C" w:rsidRPr="00535DF0">
        <w:rPr>
          <w:sz w:val="18"/>
          <w:szCs w:val="18"/>
        </w:rPr>
        <w:t xml:space="preserve">; </w:t>
      </w:r>
    </w:p>
    <w:p w14:paraId="525AB5C4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HT</w:t>
      </w:r>
      <w:r w:rsidR="007C7A6C" w:rsidRPr="00535DF0">
        <w:rPr>
          <w:sz w:val="18"/>
          <w:szCs w:val="18"/>
        </w:rPr>
        <w:t xml:space="preserve"> Head Teacher; </w:t>
      </w:r>
    </w:p>
    <w:p w14:paraId="7CFC0D98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I </w:t>
      </w:r>
      <w:r w:rsidR="007C7A6C" w:rsidRPr="00535DF0">
        <w:rPr>
          <w:sz w:val="18"/>
          <w:szCs w:val="18"/>
        </w:rPr>
        <w:t>Incumbent;</w:t>
      </w:r>
      <w:r w:rsidR="007C7A6C" w:rsidRPr="00535DF0">
        <w:rPr>
          <w:b/>
          <w:sz w:val="18"/>
          <w:szCs w:val="18"/>
        </w:rPr>
        <w:t xml:space="preserve"> </w:t>
      </w:r>
    </w:p>
    <w:p w14:paraId="6CA287E9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PinC </w:t>
      </w:r>
      <w:r w:rsidR="007C7A6C" w:rsidRPr="00535DF0">
        <w:rPr>
          <w:sz w:val="18"/>
          <w:szCs w:val="18"/>
        </w:rPr>
        <w:t>Priest in Charge;</w:t>
      </w:r>
    </w:p>
    <w:p w14:paraId="2F25E118" w14:textId="77777777" w:rsidR="00A735B6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Rdr</w:t>
      </w:r>
      <w:r w:rsidR="007C7A6C" w:rsidRPr="00535DF0">
        <w:rPr>
          <w:sz w:val="18"/>
          <w:szCs w:val="18"/>
        </w:rPr>
        <w:t xml:space="preserve"> Reader;</w:t>
      </w:r>
    </w:p>
    <w:p w14:paraId="3244F40D" w14:textId="7F325800" w:rsidR="00535DF0" w:rsidRDefault="00A735B6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R  </w:t>
      </w:r>
      <w:r>
        <w:rPr>
          <w:bCs/>
          <w:sz w:val="18"/>
          <w:szCs w:val="18"/>
        </w:rPr>
        <w:t>Rector</w:t>
      </w:r>
      <w:r w:rsidR="007C7A6C" w:rsidRPr="00535DF0">
        <w:rPr>
          <w:sz w:val="18"/>
          <w:szCs w:val="18"/>
        </w:rPr>
        <w:t xml:space="preserve"> </w:t>
      </w:r>
    </w:p>
    <w:p w14:paraId="1A535AAF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</w:t>
      </w:r>
      <w:r w:rsidR="007C7A6C" w:rsidRPr="00535DF0">
        <w:rPr>
          <w:sz w:val="18"/>
          <w:szCs w:val="18"/>
        </w:rPr>
        <w:t xml:space="preserve"> Rural Dean; </w:t>
      </w:r>
    </w:p>
    <w:p w14:paraId="0ACABBC0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TR </w:t>
      </w:r>
      <w:r w:rsidR="007C7A6C" w:rsidRPr="00535DF0">
        <w:rPr>
          <w:sz w:val="18"/>
          <w:szCs w:val="18"/>
        </w:rPr>
        <w:t xml:space="preserve">Team Rector; </w:t>
      </w:r>
    </w:p>
    <w:p w14:paraId="1E9175DD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TV</w:t>
      </w:r>
      <w:r w:rsidR="007C7A6C" w:rsidRPr="00535DF0">
        <w:rPr>
          <w:sz w:val="18"/>
          <w:szCs w:val="18"/>
        </w:rPr>
        <w:t xml:space="preserve"> Team Vicar;</w:t>
      </w:r>
    </w:p>
    <w:p w14:paraId="4D637334" w14:textId="77777777" w:rsidR="007C7A6C" w:rsidRP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YW</w:t>
      </w:r>
      <w:r w:rsidR="007C7A6C" w:rsidRPr="00535DF0">
        <w:rPr>
          <w:sz w:val="18"/>
          <w:szCs w:val="18"/>
        </w:rPr>
        <w:t xml:space="preserve"> Youth Worker</w:t>
      </w:r>
    </w:p>
    <w:p w14:paraId="7B477C83" w14:textId="77777777" w:rsidR="007A24DC" w:rsidRPr="00591132" w:rsidRDefault="007A24DC" w:rsidP="002F3FCF">
      <w:pPr>
        <w:contextualSpacing/>
        <w:rPr>
          <w:sz w:val="18"/>
          <w:szCs w:val="18"/>
        </w:rPr>
      </w:pPr>
      <w:r w:rsidRPr="00591132">
        <w:rPr>
          <w:noProof/>
          <w:sz w:val="18"/>
          <w:szCs w:val="18"/>
        </w:rPr>
        <w:t xml:space="preserve">       </w:t>
      </w:r>
    </w:p>
    <w:bookmarkEnd w:id="5"/>
    <w:p w14:paraId="008099A4" w14:textId="77777777" w:rsidR="002068D6" w:rsidRDefault="002068D6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6092D95B" w14:textId="77777777" w:rsidR="002068D6" w:rsidRDefault="002068D6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CA95B69" w14:textId="16B76230" w:rsidR="002068D6" w:rsidRDefault="002068D6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143E7FAA" w14:textId="3CB46763" w:rsidR="00147A48" w:rsidRDefault="00147A48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6FEF1781" w14:textId="4265A833" w:rsidR="00147A48" w:rsidRDefault="00147A48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6C9786E" w14:textId="77777777" w:rsidR="00D5448F" w:rsidRDefault="00D5448F" w:rsidP="00147A4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0F27B93" w14:textId="48EC1E1B" w:rsidR="00147A48" w:rsidRDefault="00147A48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254BBBD7" w14:textId="6571EC43" w:rsidR="00D5448F" w:rsidRDefault="00D5448F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3B168683" w14:textId="2F6F3E88" w:rsidR="00D5448F" w:rsidRDefault="00D5448F" w:rsidP="00B9571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sectPr w:rsidR="00D5448F" w:rsidSect="008731DB">
      <w:headerReference w:type="even" r:id="rId16"/>
      <w:headerReference w:type="default" r:id="rId17"/>
      <w:headerReference w:type="first" r:id="rId18"/>
      <w:pgSz w:w="11906" w:h="16838"/>
      <w:pgMar w:top="720" w:right="720" w:bottom="567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31B2" w14:textId="77777777" w:rsidR="00C75B83" w:rsidRDefault="00C75B83" w:rsidP="007A24DC">
      <w:r>
        <w:separator/>
      </w:r>
    </w:p>
  </w:endnote>
  <w:endnote w:type="continuationSeparator" w:id="0">
    <w:p w14:paraId="6C50F455" w14:textId="77777777" w:rsidR="00C75B83" w:rsidRDefault="00C75B83" w:rsidP="007A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3E49" w14:textId="77777777" w:rsidR="00C75B83" w:rsidRDefault="00C75B83" w:rsidP="007A24DC">
      <w:r>
        <w:separator/>
      </w:r>
    </w:p>
  </w:footnote>
  <w:footnote w:type="continuationSeparator" w:id="0">
    <w:p w14:paraId="16BF5F4A" w14:textId="77777777" w:rsidR="00C75B83" w:rsidRDefault="00C75B83" w:rsidP="007A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0C99" w14:textId="77777777" w:rsidR="004D7042" w:rsidRDefault="004D70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312ADBC2" wp14:editId="543D7459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5950039" cy="270457"/>
              <wp:effectExtent l="0" t="0" r="254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547687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5BE4CB2" w14:textId="1F90C8C6" w:rsidR="004D7042" w:rsidRDefault="002556BC" w:rsidP="007A24D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October – December 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12ADBC2" id="Rectangle 1" o:spid="_x0000_s1026" style="position:absolute;margin-left:417.3pt;margin-top:36.85pt;width:468.5pt;height:21.3pt;z-index:-251655168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547687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5BE4CB2" w14:textId="1F90C8C6" w:rsidR="004D7042" w:rsidRDefault="002556BC" w:rsidP="007A24D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October – December 2023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5ED1" w14:textId="77777777" w:rsidR="004D7042" w:rsidRDefault="004D70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4A55020" wp14:editId="64FFB4A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798683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8D77834" w14:textId="2A2918D9" w:rsidR="004D7042" w:rsidRDefault="002556B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October – December 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4A55020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798683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8D77834" w14:textId="2A2918D9" w:rsidR="004D7042" w:rsidRDefault="002556B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October – December 2023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82615552"/>
  <w:bookmarkStart w:id="7" w:name="_Hlk82615553"/>
  <w:bookmarkStart w:id="8" w:name="_Hlk83650307"/>
  <w:bookmarkStart w:id="9" w:name="_Hlk83650308"/>
  <w:bookmarkStart w:id="10" w:name="_Hlk83650309"/>
  <w:bookmarkStart w:id="11" w:name="_Hlk83650310"/>
  <w:p w14:paraId="513E140C" w14:textId="77777777" w:rsidR="004D7042" w:rsidRDefault="004D70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40C1C953" wp14:editId="65555582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6719570" cy="497840"/>
              <wp:effectExtent l="0" t="0" r="508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9784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Style w:val="Style1Char"/>
                              <w:sz w:val="24"/>
                              <w:szCs w:val="26"/>
                            </w:rPr>
                            <w:alias w:val="Title"/>
                            <w:tag w:val=""/>
                            <w:id w:val="-16302339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CBD5B04" w14:textId="1AB77B47" w:rsidR="004D7042" w:rsidRPr="00147810" w:rsidRDefault="004D7042" w:rsidP="007A24DC">
                              <w:pPr>
                                <w:pStyle w:val="Header"/>
                                <w:jc w:val="center"/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</w:pP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Chichester Diocesan Intercessions: October – December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 20</w:t>
                              </w:r>
                              <w:r w:rsidR="00D0013F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2</w:t>
                              </w:r>
                              <w:r w:rsidR="002556BC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1C953" id="Rectangle 2" o:spid="_x0000_s1028" style="position:absolute;margin-left:477.9pt;margin-top:19.5pt;width:529.1pt;height:39.2pt;z-index:-25165312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" o:allowoverlap="f" fillcolor="#5b9bd5" stroked="f" strokeweight="1pt">
              <v:textbox>
                <w:txbxContent>
                  <w:sdt>
                    <w:sdtPr>
                      <w:rPr>
                        <w:rStyle w:val="Style1Char"/>
                        <w:sz w:val="24"/>
                        <w:szCs w:val="26"/>
                      </w:rPr>
                      <w:alias w:val="Title"/>
                      <w:tag w:val=""/>
                      <w:id w:val="-163023390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CBD5B04" w14:textId="1AB77B47" w:rsidR="004D7042" w:rsidRPr="00147810" w:rsidRDefault="004D7042" w:rsidP="007A24DC">
                        <w:pPr>
                          <w:pStyle w:val="Header"/>
                          <w:jc w:val="center"/>
                          <w:rPr>
                            <w:rStyle w:val="Style1Char"/>
                            <w:sz w:val="24"/>
                            <w:szCs w:val="26"/>
                          </w:rPr>
                        </w:pP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>Chichester Diocesan Intercessions: October – December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 xml:space="preserve"> 20</w:t>
                        </w:r>
                        <w:r w:rsidR="00D0013F">
                          <w:rPr>
                            <w:rStyle w:val="Style1Char"/>
                            <w:sz w:val="24"/>
                            <w:szCs w:val="26"/>
                          </w:rPr>
                          <w:t>2</w:t>
                        </w:r>
                        <w:r w:rsidR="002556BC">
                          <w:rPr>
                            <w:rStyle w:val="Style1Char"/>
                            <w:sz w:val="24"/>
                            <w:szCs w:val="2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709"/>
    <w:multiLevelType w:val="hybridMultilevel"/>
    <w:tmpl w:val="CB481232"/>
    <w:lvl w:ilvl="0" w:tplc="B8A87A5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713"/>
    <w:multiLevelType w:val="hybridMultilevel"/>
    <w:tmpl w:val="1278DD00"/>
    <w:lvl w:ilvl="0" w:tplc="22A8F0A8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16190">
    <w:abstractNumId w:val="1"/>
  </w:num>
  <w:num w:numId="2" w16cid:durableId="129979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0"/>
    <w:rsid w:val="00001187"/>
    <w:rsid w:val="00010FAD"/>
    <w:rsid w:val="00015A65"/>
    <w:rsid w:val="00023CCE"/>
    <w:rsid w:val="00025ED5"/>
    <w:rsid w:val="0002669B"/>
    <w:rsid w:val="00026BE0"/>
    <w:rsid w:val="000274FB"/>
    <w:rsid w:val="00030413"/>
    <w:rsid w:val="00031D6D"/>
    <w:rsid w:val="000325BA"/>
    <w:rsid w:val="00037C4C"/>
    <w:rsid w:val="000416F7"/>
    <w:rsid w:val="00042530"/>
    <w:rsid w:val="00046AF6"/>
    <w:rsid w:val="0005279B"/>
    <w:rsid w:val="0005400D"/>
    <w:rsid w:val="00057D8F"/>
    <w:rsid w:val="000734CB"/>
    <w:rsid w:val="00073A49"/>
    <w:rsid w:val="000776DB"/>
    <w:rsid w:val="0007795B"/>
    <w:rsid w:val="00082F33"/>
    <w:rsid w:val="000850CF"/>
    <w:rsid w:val="00087731"/>
    <w:rsid w:val="00092CEF"/>
    <w:rsid w:val="000940AF"/>
    <w:rsid w:val="00094EAC"/>
    <w:rsid w:val="00096D50"/>
    <w:rsid w:val="000A259B"/>
    <w:rsid w:val="000A2900"/>
    <w:rsid w:val="000A4D18"/>
    <w:rsid w:val="000B001D"/>
    <w:rsid w:val="000C1F4B"/>
    <w:rsid w:val="000C56E4"/>
    <w:rsid w:val="000C6BA0"/>
    <w:rsid w:val="000D23E9"/>
    <w:rsid w:val="000D392A"/>
    <w:rsid w:val="000D3CBA"/>
    <w:rsid w:val="000D5875"/>
    <w:rsid w:val="000E0E02"/>
    <w:rsid w:val="000E27F5"/>
    <w:rsid w:val="000E43C6"/>
    <w:rsid w:val="00101E05"/>
    <w:rsid w:val="001023ED"/>
    <w:rsid w:val="00104018"/>
    <w:rsid w:val="00117372"/>
    <w:rsid w:val="001213B2"/>
    <w:rsid w:val="00125772"/>
    <w:rsid w:val="0012587D"/>
    <w:rsid w:val="00127A18"/>
    <w:rsid w:val="001311B0"/>
    <w:rsid w:val="00132338"/>
    <w:rsid w:val="00134572"/>
    <w:rsid w:val="00136F1C"/>
    <w:rsid w:val="001401BB"/>
    <w:rsid w:val="00141C97"/>
    <w:rsid w:val="001428D9"/>
    <w:rsid w:val="00143F89"/>
    <w:rsid w:val="001440B7"/>
    <w:rsid w:val="0014614E"/>
    <w:rsid w:val="00147810"/>
    <w:rsid w:val="00147A48"/>
    <w:rsid w:val="00153294"/>
    <w:rsid w:val="001551D9"/>
    <w:rsid w:val="00157F31"/>
    <w:rsid w:val="00162AD1"/>
    <w:rsid w:val="001637DE"/>
    <w:rsid w:val="00164E52"/>
    <w:rsid w:val="00165E3D"/>
    <w:rsid w:val="00173326"/>
    <w:rsid w:val="00175642"/>
    <w:rsid w:val="001837E1"/>
    <w:rsid w:val="001851CE"/>
    <w:rsid w:val="00186A7C"/>
    <w:rsid w:val="001918F0"/>
    <w:rsid w:val="001937B4"/>
    <w:rsid w:val="001969EF"/>
    <w:rsid w:val="001A77C7"/>
    <w:rsid w:val="001B1856"/>
    <w:rsid w:val="001B2B05"/>
    <w:rsid w:val="001B7B99"/>
    <w:rsid w:val="001C1A63"/>
    <w:rsid w:val="001C424F"/>
    <w:rsid w:val="001C7188"/>
    <w:rsid w:val="001D0B5A"/>
    <w:rsid w:val="001E0003"/>
    <w:rsid w:val="001E0CE5"/>
    <w:rsid w:val="001E2D09"/>
    <w:rsid w:val="001E3DB8"/>
    <w:rsid w:val="001E60F0"/>
    <w:rsid w:val="001F66D5"/>
    <w:rsid w:val="00202178"/>
    <w:rsid w:val="00205A57"/>
    <w:rsid w:val="002068D6"/>
    <w:rsid w:val="002070EF"/>
    <w:rsid w:val="0021092A"/>
    <w:rsid w:val="00217B76"/>
    <w:rsid w:val="00220393"/>
    <w:rsid w:val="002263B1"/>
    <w:rsid w:val="00227577"/>
    <w:rsid w:val="002328A3"/>
    <w:rsid w:val="00243B59"/>
    <w:rsid w:val="00243F4B"/>
    <w:rsid w:val="002463BF"/>
    <w:rsid w:val="00251CB9"/>
    <w:rsid w:val="00254AB4"/>
    <w:rsid w:val="002556BC"/>
    <w:rsid w:val="00256BA9"/>
    <w:rsid w:val="00262E40"/>
    <w:rsid w:val="002649E1"/>
    <w:rsid w:val="00265010"/>
    <w:rsid w:val="00265F86"/>
    <w:rsid w:val="00271F6C"/>
    <w:rsid w:val="00275460"/>
    <w:rsid w:val="002807F1"/>
    <w:rsid w:val="0029274F"/>
    <w:rsid w:val="0029775B"/>
    <w:rsid w:val="00297EA8"/>
    <w:rsid w:val="002A09AB"/>
    <w:rsid w:val="002A10E9"/>
    <w:rsid w:val="002A2DAF"/>
    <w:rsid w:val="002A4C8E"/>
    <w:rsid w:val="002A5DF2"/>
    <w:rsid w:val="002B034E"/>
    <w:rsid w:val="002B0BE4"/>
    <w:rsid w:val="002B13BD"/>
    <w:rsid w:val="002B198C"/>
    <w:rsid w:val="002B3BC7"/>
    <w:rsid w:val="002C10AE"/>
    <w:rsid w:val="002C1B03"/>
    <w:rsid w:val="002C2A92"/>
    <w:rsid w:val="002C69F0"/>
    <w:rsid w:val="002C7E74"/>
    <w:rsid w:val="002D08ED"/>
    <w:rsid w:val="002D23FE"/>
    <w:rsid w:val="002D797F"/>
    <w:rsid w:val="002E40F9"/>
    <w:rsid w:val="002E5E60"/>
    <w:rsid w:val="002F01D4"/>
    <w:rsid w:val="002F0F5A"/>
    <w:rsid w:val="002F2456"/>
    <w:rsid w:val="002F2930"/>
    <w:rsid w:val="002F3109"/>
    <w:rsid w:val="002F3FCF"/>
    <w:rsid w:val="002F4A1B"/>
    <w:rsid w:val="002F56BC"/>
    <w:rsid w:val="002F6BCB"/>
    <w:rsid w:val="00304108"/>
    <w:rsid w:val="00304DBA"/>
    <w:rsid w:val="003063C6"/>
    <w:rsid w:val="0031147B"/>
    <w:rsid w:val="0031280D"/>
    <w:rsid w:val="003150EF"/>
    <w:rsid w:val="003152AE"/>
    <w:rsid w:val="003156F8"/>
    <w:rsid w:val="00316357"/>
    <w:rsid w:val="00317FDC"/>
    <w:rsid w:val="003318DA"/>
    <w:rsid w:val="003322AA"/>
    <w:rsid w:val="00334C66"/>
    <w:rsid w:val="003361D4"/>
    <w:rsid w:val="00336940"/>
    <w:rsid w:val="00340EC7"/>
    <w:rsid w:val="00345AC5"/>
    <w:rsid w:val="00355A52"/>
    <w:rsid w:val="003563A6"/>
    <w:rsid w:val="00356882"/>
    <w:rsid w:val="00360391"/>
    <w:rsid w:val="003608B3"/>
    <w:rsid w:val="00360932"/>
    <w:rsid w:val="00361CD5"/>
    <w:rsid w:val="00364CF0"/>
    <w:rsid w:val="003665B6"/>
    <w:rsid w:val="003718EA"/>
    <w:rsid w:val="00371BC1"/>
    <w:rsid w:val="0039401C"/>
    <w:rsid w:val="003A1B43"/>
    <w:rsid w:val="003B0BC5"/>
    <w:rsid w:val="003B189F"/>
    <w:rsid w:val="003B200E"/>
    <w:rsid w:val="003B2495"/>
    <w:rsid w:val="003C0C75"/>
    <w:rsid w:val="003C20C9"/>
    <w:rsid w:val="003C3B38"/>
    <w:rsid w:val="003C683D"/>
    <w:rsid w:val="003C718D"/>
    <w:rsid w:val="003C7DCA"/>
    <w:rsid w:val="003D7BF4"/>
    <w:rsid w:val="003E29CD"/>
    <w:rsid w:val="003E4EB1"/>
    <w:rsid w:val="003E5BA5"/>
    <w:rsid w:val="003E5F98"/>
    <w:rsid w:val="003F56B9"/>
    <w:rsid w:val="004006E5"/>
    <w:rsid w:val="00400FED"/>
    <w:rsid w:val="004040CE"/>
    <w:rsid w:val="00407F30"/>
    <w:rsid w:val="004137CE"/>
    <w:rsid w:val="00416913"/>
    <w:rsid w:val="00417105"/>
    <w:rsid w:val="00432F98"/>
    <w:rsid w:val="00433BF1"/>
    <w:rsid w:val="0044163E"/>
    <w:rsid w:val="004429BA"/>
    <w:rsid w:val="004442DF"/>
    <w:rsid w:val="004467A8"/>
    <w:rsid w:val="004548FF"/>
    <w:rsid w:val="00457950"/>
    <w:rsid w:val="00461868"/>
    <w:rsid w:val="00462204"/>
    <w:rsid w:val="00463ED0"/>
    <w:rsid w:val="00467EC2"/>
    <w:rsid w:val="00476411"/>
    <w:rsid w:val="0047691A"/>
    <w:rsid w:val="00481301"/>
    <w:rsid w:val="00482011"/>
    <w:rsid w:val="00487DE2"/>
    <w:rsid w:val="00492ECB"/>
    <w:rsid w:val="00496395"/>
    <w:rsid w:val="00496834"/>
    <w:rsid w:val="004A4068"/>
    <w:rsid w:val="004A60EF"/>
    <w:rsid w:val="004A721E"/>
    <w:rsid w:val="004B6A02"/>
    <w:rsid w:val="004C08EA"/>
    <w:rsid w:val="004C2047"/>
    <w:rsid w:val="004C4A28"/>
    <w:rsid w:val="004C5B7A"/>
    <w:rsid w:val="004D2A91"/>
    <w:rsid w:val="004D7042"/>
    <w:rsid w:val="004E09B1"/>
    <w:rsid w:val="004E41EC"/>
    <w:rsid w:val="004F2C3B"/>
    <w:rsid w:val="004F3715"/>
    <w:rsid w:val="004F4921"/>
    <w:rsid w:val="004F60BE"/>
    <w:rsid w:val="00500B6C"/>
    <w:rsid w:val="00500FDD"/>
    <w:rsid w:val="005011AD"/>
    <w:rsid w:val="00504DBF"/>
    <w:rsid w:val="00505D58"/>
    <w:rsid w:val="00513A00"/>
    <w:rsid w:val="00513BDA"/>
    <w:rsid w:val="00515DF6"/>
    <w:rsid w:val="00521235"/>
    <w:rsid w:val="005234B4"/>
    <w:rsid w:val="00524888"/>
    <w:rsid w:val="00524A59"/>
    <w:rsid w:val="00531189"/>
    <w:rsid w:val="00532E0A"/>
    <w:rsid w:val="00533914"/>
    <w:rsid w:val="00533C32"/>
    <w:rsid w:val="00535DF0"/>
    <w:rsid w:val="00537B2D"/>
    <w:rsid w:val="00540ADD"/>
    <w:rsid w:val="00540BD2"/>
    <w:rsid w:val="00544F3E"/>
    <w:rsid w:val="00545184"/>
    <w:rsid w:val="00550824"/>
    <w:rsid w:val="005536A3"/>
    <w:rsid w:val="005560F8"/>
    <w:rsid w:val="005603AC"/>
    <w:rsid w:val="00572FFD"/>
    <w:rsid w:val="00573B94"/>
    <w:rsid w:val="005835A4"/>
    <w:rsid w:val="005878C3"/>
    <w:rsid w:val="00591132"/>
    <w:rsid w:val="00591ADA"/>
    <w:rsid w:val="0059359E"/>
    <w:rsid w:val="00596D42"/>
    <w:rsid w:val="005A14C6"/>
    <w:rsid w:val="005A2671"/>
    <w:rsid w:val="005B42B5"/>
    <w:rsid w:val="005B5612"/>
    <w:rsid w:val="005B6B54"/>
    <w:rsid w:val="005B6DD4"/>
    <w:rsid w:val="005C27DB"/>
    <w:rsid w:val="005C5E3E"/>
    <w:rsid w:val="005C7DFD"/>
    <w:rsid w:val="005D641B"/>
    <w:rsid w:val="005F07C5"/>
    <w:rsid w:val="005F1A09"/>
    <w:rsid w:val="005F40E5"/>
    <w:rsid w:val="005F54A3"/>
    <w:rsid w:val="005F60DC"/>
    <w:rsid w:val="005F7292"/>
    <w:rsid w:val="00602439"/>
    <w:rsid w:val="0060775B"/>
    <w:rsid w:val="0061205C"/>
    <w:rsid w:val="00612983"/>
    <w:rsid w:val="0061771B"/>
    <w:rsid w:val="006202ED"/>
    <w:rsid w:val="00620675"/>
    <w:rsid w:val="00621309"/>
    <w:rsid w:val="006216F9"/>
    <w:rsid w:val="00621B50"/>
    <w:rsid w:val="0062396F"/>
    <w:rsid w:val="00625BA7"/>
    <w:rsid w:val="00627AAB"/>
    <w:rsid w:val="00627DFE"/>
    <w:rsid w:val="00630486"/>
    <w:rsid w:val="00634C9F"/>
    <w:rsid w:val="00636932"/>
    <w:rsid w:val="00636CF3"/>
    <w:rsid w:val="006408AB"/>
    <w:rsid w:val="00650D9F"/>
    <w:rsid w:val="00651255"/>
    <w:rsid w:val="00672F68"/>
    <w:rsid w:val="00673C1C"/>
    <w:rsid w:val="00674373"/>
    <w:rsid w:val="0068030A"/>
    <w:rsid w:val="006821B2"/>
    <w:rsid w:val="00690BF5"/>
    <w:rsid w:val="00693106"/>
    <w:rsid w:val="0069348C"/>
    <w:rsid w:val="00694929"/>
    <w:rsid w:val="006A0580"/>
    <w:rsid w:val="006A1600"/>
    <w:rsid w:val="006B087A"/>
    <w:rsid w:val="006B4EAA"/>
    <w:rsid w:val="006B694D"/>
    <w:rsid w:val="006B7E70"/>
    <w:rsid w:val="006C34BE"/>
    <w:rsid w:val="006C5ADD"/>
    <w:rsid w:val="006D637C"/>
    <w:rsid w:val="006D653D"/>
    <w:rsid w:val="006E5853"/>
    <w:rsid w:val="006F05BD"/>
    <w:rsid w:val="006F5C03"/>
    <w:rsid w:val="0070239A"/>
    <w:rsid w:val="00703069"/>
    <w:rsid w:val="007034C4"/>
    <w:rsid w:val="00707E54"/>
    <w:rsid w:val="0071377B"/>
    <w:rsid w:val="00723BDA"/>
    <w:rsid w:val="00725E55"/>
    <w:rsid w:val="0072719A"/>
    <w:rsid w:val="00733DF5"/>
    <w:rsid w:val="00734F03"/>
    <w:rsid w:val="00737F48"/>
    <w:rsid w:val="00740E7E"/>
    <w:rsid w:val="00744C83"/>
    <w:rsid w:val="00745638"/>
    <w:rsid w:val="0075049B"/>
    <w:rsid w:val="0075106C"/>
    <w:rsid w:val="0075478F"/>
    <w:rsid w:val="00764D69"/>
    <w:rsid w:val="00765B2D"/>
    <w:rsid w:val="00765B47"/>
    <w:rsid w:val="00766381"/>
    <w:rsid w:val="00766EE2"/>
    <w:rsid w:val="007758F7"/>
    <w:rsid w:val="00777FDA"/>
    <w:rsid w:val="00780A19"/>
    <w:rsid w:val="00784162"/>
    <w:rsid w:val="00790C94"/>
    <w:rsid w:val="00790E18"/>
    <w:rsid w:val="007922CE"/>
    <w:rsid w:val="0079692D"/>
    <w:rsid w:val="007A24DC"/>
    <w:rsid w:val="007A4D8F"/>
    <w:rsid w:val="007A76F0"/>
    <w:rsid w:val="007B28B9"/>
    <w:rsid w:val="007B2F40"/>
    <w:rsid w:val="007B39C3"/>
    <w:rsid w:val="007B4541"/>
    <w:rsid w:val="007C0C7A"/>
    <w:rsid w:val="007C7A6C"/>
    <w:rsid w:val="007D6FAC"/>
    <w:rsid w:val="007F0920"/>
    <w:rsid w:val="007F1235"/>
    <w:rsid w:val="007F13F6"/>
    <w:rsid w:val="007F1EED"/>
    <w:rsid w:val="007F6AD9"/>
    <w:rsid w:val="0080218C"/>
    <w:rsid w:val="0080411E"/>
    <w:rsid w:val="00807EA2"/>
    <w:rsid w:val="00810AD4"/>
    <w:rsid w:val="0081106D"/>
    <w:rsid w:val="00813D7D"/>
    <w:rsid w:val="008141BC"/>
    <w:rsid w:val="00815586"/>
    <w:rsid w:val="00821555"/>
    <w:rsid w:val="00821B1F"/>
    <w:rsid w:val="0082296C"/>
    <w:rsid w:val="0082415A"/>
    <w:rsid w:val="008242AC"/>
    <w:rsid w:val="008317B0"/>
    <w:rsid w:val="008318B2"/>
    <w:rsid w:val="00834B22"/>
    <w:rsid w:val="00835E04"/>
    <w:rsid w:val="00842A80"/>
    <w:rsid w:val="00842C13"/>
    <w:rsid w:val="00843868"/>
    <w:rsid w:val="00855E4A"/>
    <w:rsid w:val="00856373"/>
    <w:rsid w:val="00857A54"/>
    <w:rsid w:val="0086485B"/>
    <w:rsid w:val="0086794A"/>
    <w:rsid w:val="00867E83"/>
    <w:rsid w:val="008704FF"/>
    <w:rsid w:val="008731DB"/>
    <w:rsid w:val="00874205"/>
    <w:rsid w:val="00874E30"/>
    <w:rsid w:val="008761F8"/>
    <w:rsid w:val="00877E7D"/>
    <w:rsid w:val="00881F0F"/>
    <w:rsid w:val="00884969"/>
    <w:rsid w:val="0088534F"/>
    <w:rsid w:val="00885916"/>
    <w:rsid w:val="00886116"/>
    <w:rsid w:val="00887948"/>
    <w:rsid w:val="00895606"/>
    <w:rsid w:val="008A32B1"/>
    <w:rsid w:val="008A4392"/>
    <w:rsid w:val="008B4616"/>
    <w:rsid w:val="008C0FFF"/>
    <w:rsid w:val="008C2F79"/>
    <w:rsid w:val="008C5F17"/>
    <w:rsid w:val="008D4CFC"/>
    <w:rsid w:val="008D5BCC"/>
    <w:rsid w:val="008E14A6"/>
    <w:rsid w:val="008E44DD"/>
    <w:rsid w:val="008E44FF"/>
    <w:rsid w:val="008F641D"/>
    <w:rsid w:val="0090362F"/>
    <w:rsid w:val="00904A98"/>
    <w:rsid w:val="00905DAF"/>
    <w:rsid w:val="00910055"/>
    <w:rsid w:val="009127C8"/>
    <w:rsid w:val="00912F65"/>
    <w:rsid w:val="00914E1A"/>
    <w:rsid w:val="009234B6"/>
    <w:rsid w:val="00923508"/>
    <w:rsid w:val="00925DDD"/>
    <w:rsid w:val="00926DCB"/>
    <w:rsid w:val="00930918"/>
    <w:rsid w:val="00934A24"/>
    <w:rsid w:val="00936F41"/>
    <w:rsid w:val="0094308D"/>
    <w:rsid w:val="00946E2F"/>
    <w:rsid w:val="009512F0"/>
    <w:rsid w:val="009515A4"/>
    <w:rsid w:val="00953DF4"/>
    <w:rsid w:val="00957258"/>
    <w:rsid w:val="009616AB"/>
    <w:rsid w:val="00961B09"/>
    <w:rsid w:val="00962706"/>
    <w:rsid w:val="00962C2E"/>
    <w:rsid w:val="0096338F"/>
    <w:rsid w:val="00983729"/>
    <w:rsid w:val="00986AF0"/>
    <w:rsid w:val="009878DF"/>
    <w:rsid w:val="00992A4B"/>
    <w:rsid w:val="009940F9"/>
    <w:rsid w:val="00997CFE"/>
    <w:rsid w:val="009A3DAA"/>
    <w:rsid w:val="009A3F5D"/>
    <w:rsid w:val="009A4D1C"/>
    <w:rsid w:val="009A52F1"/>
    <w:rsid w:val="009B0106"/>
    <w:rsid w:val="009B797F"/>
    <w:rsid w:val="009D0754"/>
    <w:rsid w:val="009D0DC0"/>
    <w:rsid w:val="009D2E2C"/>
    <w:rsid w:val="009D3D8A"/>
    <w:rsid w:val="009D582C"/>
    <w:rsid w:val="009D75A2"/>
    <w:rsid w:val="009E1617"/>
    <w:rsid w:val="009E24BA"/>
    <w:rsid w:val="009E279C"/>
    <w:rsid w:val="009E27C5"/>
    <w:rsid w:val="009E4457"/>
    <w:rsid w:val="009E6A9D"/>
    <w:rsid w:val="009F28E7"/>
    <w:rsid w:val="009F3861"/>
    <w:rsid w:val="009F38EE"/>
    <w:rsid w:val="009F6BC0"/>
    <w:rsid w:val="00A048BC"/>
    <w:rsid w:val="00A06FAF"/>
    <w:rsid w:val="00A1760C"/>
    <w:rsid w:val="00A17E50"/>
    <w:rsid w:val="00A20152"/>
    <w:rsid w:val="00A273F9"/>
    <w:rsid w:val="00A3039E"/>
    <w:rsid w:val="00A31364"/>
    <w:rsid w:val="00A322FE"/>
    <w:rsid w:val="00A34116"/>
    <w:rsid w:val="00A35DAA"/>
    <w:rsid w:val="00A373E1"/>
    <w:rsid w:val="00A42138"/>
    <w:rsid w:val="00A43413"/>
    <w:rsid w:val="00A4473E"/>
    <w:rsid w:val="00A526CD"/>
    <w:rsid w:val="00A53362"/>
    <w:rsid w:val="00A53A1E"/>
    <w:rsid w:val="00A54437"/>
    <w:rsid w:val="00A57202"/>
    <w:rsid w:val="00A644C4"/>
    <w:rsid w:val="00A70BD9"/>
    <w:rsid w:val="00A735B6"/>
    <w:rsid w:val="00A85F90"/>
    <w:rsid w:val="00A92250"/>
    <w:rsid w:val="00A92D59"/>
    <w:rsid w:val="00AA1A49"/>
    <w:rsid w:val="00AA2AC0"/>
    <w:rsid w:val="00AA6D26"/>
    <w:rsid w:val="00AB0FEC"/>
    <w:rsid w:val="00AB1094"/>
    <w:rsid w:val="00AB6389"/>
    <w:rsid w:val="00AB68ED"/>
    <w:rsid w:val="00AC7D32"/>
    <w:rsid w:val="00AD113D"/>
    <w:rsid w:val="00AD3A40"/>
    <w:rsid w:val="00AD4925"/>
    <w:rsid w:val="00AD66B7"/>
    <w:rsid w:val="00AE2C21"/>
    <w:rsid w:val="00AE67D3"/>
    <w:rsid w:val="00AF29FB"/>
    <w:rsid w:val="00AF5482"/>
    <w:rsid w:val="00B00762"/>
    <w:rsid w:val="00B00C7E"/>
    <w:rsid w:val="00B018A0"/>
    <w:rsid w:val="00B03537"/>
    <w:rsid w:val="00B054F5"/>
    <w:rsid w:val="00B05F6A"/>
    <w:rsid w:val="00B10C5C"/>
    <w:rsid w:val="00B12475"/>
    <w:rsid w:val="00B1687B"/>
    <w:rsid w:val="00B20111"/>
    <w:rsid w:val="00B21005"/>
    <w:rsid w:val="00B215AD"/>
    <w:rsid w:val="00B21862"/>
    <w:rsid w:val="00B22A2B"/>
    <w:rsid w:val="00B239B0"/>
    <w:rsid w:val="00B2481A"/>
    <w:rsid w:val="00B34737"/>
    <w:rsid w:val="00B428FD"/>
    <w:rsid w:val="00B4463F"/>
    <w:rsid w:val="00B447B0"/>
    <w:rsid w:val="00B53E1A"/>
    <w:rsid w:val="00B5770D"/>
    <w:rsid w:val="00B62A3D"/>
    <w:rsid w:val="00B70165"/>
    <w:rsid w:val="00B723A8"/>
    <w:rsid w:val="00B7373C"/>
    <w:rsid w:val="00B73AB5"/>
    <w:rsid w:val="00B747AE"/>
    <w:rsid w:val="00B753E3"/>
    <w:rsid w:val="00B80717"/>
    <w:rsid w:val="00B83902"/>
    <w:rsid w:val="00B93326"/>
    <w:rsid w:val="00B95713"/>
    <w:rsid w:val="00BA23C3"/>
    <w:rsid w:val="00BA3AF7"/>
    <w:rsid w:val="00BA52E2"/>
    <w:rsid w:val="00BA6B2C"/>
    <w:rsid w:val="00BB055D"/>
    <w:rsid w:val="00BB1335"/>
    <w:rsid w:val="00BB4FE9"/>
    <w:rsid w:val="00BB6889"/>
    <w:rsid w:val="00BC48CB"/>
    <w:rsid w:val="00BD0541"/>
    <w:rsid w:val="00BD0997"/>
    <w:rsid w:val="00BD1448"/>
    <w:rsid w:val="00BD3742"/>
    <w:rsid w:val="00BE78D3"/>
    <w:rsid w:val="00BF1669"/>
    <w:rsid w:val="00C03F1F"/>
    <w:rsid w:val="00C040AC"/>
    <w:rsid w:val="00C062B9"/>
    <w:rsid w:val="00C06B93"/>
    <w:rsid w:val="00C13D78"/>
    <w:rsid w:val="00C22E5B"/>
    <w:rsid w:val="00C2435C"/>
    <w:rsid w:val="00C3174B"/>
    <w:rsid w:val="00C31B47"/>
    <w:rsid w:val="00C426AF"/>
    <w:rsid w:val="00C439D7"/>
    <w:rsid w:val="00C43F94"/>
    <w:rsid w:val="00C45347"/>
    <w:rsid w:val="00C46681"/>
    <w:rsid w:val="00C4719A"/>
    <w:rsid w:val="00C5074C"/>
    <w:rsid w:val="00C53CAC"/>
    <w:rsid w:val="00C5528B"/>
    <w:rsid w:val="00C56F52"/>
    <w:rsid w:val="00C60159"/>
    <w:rsid w:val="00C60A28"/>
    <w:rsid w:val="00C64B3A"/>
    <w:rsid w:val="00C65EE3"/>
    <w:rsid w:val="00C66D66"/>
    <w:rsid w:val="00C67677"/>
    <w:rsid w:val="00C71C57"/>
    <w:rsid w:val="00C71DAE"/>
    <w:rsid w:val="00C72E85"/>
    <w:rsid w:val="00C72FF5"/>
    <w:rsid w:val="00C75B83"/>
    <w:rsid w:val="00C826BE"/>
    <w:rsid w:val="00C82C8B"/>
    <w:rsid w:val="00C83344"/>
    <w:rsid w:val="00C90B5F"/>
    <w:rsid w:val="00C95564"/>
    <w:rsid w:val="00C968B6"/>
    <w:rsid w:val="00C96AE0"/>
    <w:rsid w:val="00C970A0"/>
    <w:rsid w:val="00CA59FC"/>
    <w:rsid w:val="00CB134E"/>
    <w:rsid w:val="00CC5701"/>
    <w:rsid w:val="00CC77DB"/>
    <w:rsid w:val="00CD0583"/>
    <w:rsid w:val="00CD448A"/>
    <w:rsid w:val="00CE0220"/>
    <w:rsid w:val="00CE13B0"/>
    <w:rsid w:val="00CE14C3"/>
    <w:rsid w:val="00CE1574"/>
    <w:rsid w:val="00CE3F08"/>
    <w:rsid w:val="00CE7100"/>
    <w:rsid w:val="00CF014C"/>
    <w:rsid w:val="00CF1765"/>
    <w:rsid w:val="00CF25DB"/>
    <w:rsid w:val="00CF3469"/>
    <w:rsid w:val="00CF4563"/>
    <w:rsid w:val="00CF5DC7"/>
    <w:rsid w:val="00CF6A17"/>
    <w:rsid w:val="00CF7ADD"/>
    <w:rsid w:val="00CF7B5B"/>
    <w:rsid w:val="00D0013F"/>
    <w:rsid w:val="00D01972"/>
    <w:rsid w:val="00D0667B"/>
    <w:rsid w:val="00D06965"/>
    <w:rsid w:val="00D10D2A"/>
    <w:rsid w:val="00D11EC5"/>
    <w:rsid w:val="00D13A58"/>
    <w:rsid w:val="00D173B3"/>
    <w:rsid w:val="00D17C0C"/>
    <w:rsid w:val="00D202D1"/>
    <w:rsid w:val="00D23BF9"/>
    <w:rsid w:val="00D245A2"/>
    <w:rsid w:val="00D27DA5"/>
    <w:rsid w:val="00D411A6"/>
    <w:rsid w:val="00D41FB0"/>
    <w:rsid w:val="00D44C93"/>
    <w:rsid w:val="00D531C6"/>
    <w:rsid w:val="00D5448F"/>
    <w:rsid w:val="00D5520F"/>
    <w:rsid w:val="00D6028B"/>
    <w:rsid w:val="00D6590D"/>
    <w:rsid w:val="00D65E77"/>
    <w:rsid w:val="00D70822"/>
    <w:rsid w:val="00D718FA"/>
    <w:rsid w:val="00D72B12"/>
    <w:rsid w:val="00D76054"/>
    <w:rsid w:val="00D826C2"/>
    <w:rsid w:val="00D829E5"/>
    <w:rsid w:val="00D87885"/>
    <w:rsid w:val="00D905F8"/>
    <w:rsid w:val="00D93FFB"/>
    <w:rsid w:val="00D94235"/>
    <w:rsid w:val="00D95751"/>
    <w:rsid w:val="00D9760E"/>
    <w:rsid w:val="00DA54D7"/>
    <w:rsid w:val="00DB4645"/>
    <w:rsid w:val="00DC15FF"/>
    <w:rsid w:val="00DC1D8C"/>
    <w:rsid w:val="00DC4602"/>
    <w:rsid w:val="00DC6083"/>
    <w:rsid w:val="00DC6A43"/>
    <w:rsid w:val="00DC706A"/>
    <w:rsid w:val="00DC7929"/>
    <w:rsid w:val="00DD206D"/>
    <w:rsid w:val="00DD352E"/>
    <w:rsid w:val="00DD50A6"/>
    <w:rsid w:val="00DD7EA2"/>
    <w:rsid w:val="00DE1AAA"/>
    <w:rsid w:val="00DE428C"/>
    <w:rsid w:val="00DE6477"/>
    <w:rsid w:val="00DF1F82"/>
    <w:rsid w:val="00DF245C"/>
    <w:rsid w:val="00DF34D2"/>
    <w:rsid w:val="00DF4055"/>
    <w:rsid w:val="00DF626C"/>
    <w:rsid w:val="00E045C0"/>
    <w:rsid w:val="00E073F3"/>
    <w:rsid w:val="00E11CAF"/>
    <w:rsid w:val="00E12EDF"/>
    <w:rsid w:val="00E1572B"/>
    <w:rsid w:val="00E20EDA"/>
    <w:rsid w:val="00E21925"/>
    <w:rsid w:val="00E21F4A"/>
    <w:rsid w:val="00E23A84"/>
    <w:rsid w:val="00E247F2"/>
    <w:rsid w:val="00E3324E"/>
    <w:rsid w:val="00E40032"/>
    <w:rsid w:val="00E4556D"/>
    <w:rsid w:val="00E461E7"/>
    <w:rsid w:val="00E507AA"/>
    <w:rsid w:val="00E51F0B"/>
    <w:rsid w:val="00E540F5"/>
    <w:rsid w:val="00E5425E"/>
    <w:rsid w:val="00E54FA5"/>
    <w:rsid w:val="00E55E94"/>
    <w:rsid w:val="00E60F04"/>
    <w:rsid w:val="00E6212D"/>
    <w:rsid w:val="00E63FFD"/>
    <w:rsid w:val="00E66EE3"/>
    <w:rsid w:val="00E672DE"/>
    <w:rsid w:val="00E773E3"/>
    <w:rsid w:val="00E81674"/>
    <w:rsid w:val="00E8274A"/>
    <w:rsid w:val="00E837C9"/>
    <w:rsid w:val="00E8403C"/>
    <w:rsid w:val="00E84CE9"/>
    <w:rsid w:val="00E84F04"/>
    <w:rsid w:val="00E84F4D"/>
    <w:rsid w:val="00E90783"/>
    <w:rsid w:val="00E94E56"/>
    <w:rsid w:val="00E9516A"/>
    <w:rsid w:val="00E974EC"/>
    <w:rsid w:val="00EA1040"/>
    <w:rsid w:val="00EA49D1"/>
    <w:rsid w:val="00EB0283"/>
    <w:rsid w:val="00EB1C65"/>
    <w:rsid w:val="00EB2C01"/>
    <w:rsid w:val="00EB486E"/>
    <w:rsid w:val="00EB622C"/>
    <w:rsid w:val="00EC032E"/>
    <w:rsid w:val="00EC306F"/>
    <w:rsid w:val="00EC4A9B"/>
    <w:rsid w:val="00EC4B6C"/>
    <w:rsid w:val="00EC5A4A"/>
    <w:rsid w:val="00ED0239"/>
    <w:rsid w:val="00ED0714"/>
    <w:rsid w:val="00ED1B1C"/>
    <w:rsid w:val="00ED5452"/>
    <w:rsid w:val="00ED6AF6"/>
    <w:rsid w:val="00ED7889"/>
    <w:rsid w:val="00ED7B18"/>
    <w:rsid w:val="00EE22B9"/>
    <w:rsid w:val="00EE683B"/>
    <w:rsid w:val="00EF0825"/>
    <w:rsid w:val="00EF57D6"/>
    <w:rsid w:val="00EF5E0C"/>
    <w:rsid w:val="00F12490"/>
    <w:rsid w:val="00F14508"/>
    <w:rsid w:val="00F15A0C"/>
    <w:rsid w:val="00F20503"/>
    <w:rsid w:val="00F2376A"/>
    <w:rsid w:val="00F247A3"/>
    <w:rsid w:val="00F24835"/>
    <w:rsid w:val="00F25CF9"/>
    <w:rsid w:val="00F329B2"/>
    <w:rsid w:val="00F3517F"/>
    <w:rsid w:val="00F356A8"/>
    <w:rsid w:val="00F35C63"/>
    <w:rsid w:val="00F37CA9"/>
    <w:rsid w:val="00F43C5C"/>
    <w:rsid w:val="00F460F6"/>
    <w:rsid w:val="00F46384"/>
    <w:rsid w:val="00F601F2"/>
    <w:rsid w:val="00F60BF0"/>
    <w:rsid w:val="00F624FE"/>
    <w:rsid w:val="00F818B5"/>
    <w:rsid w:val="00F83102"/>
    <w:rsid w:val="00F85938"/>
    <w:rsid w:val="00F90B05"/>
    <w:rsid w:val="00F912B2"/>
    <w:rsid w:val="00F91ECE"/>
    <w:rsid w:val="00F927AE"/>
    <w:rsid w:val="00FA4C73"/>
    <w:rsid w:val="00FB3A42"/>
    <w:rsid w:val="00FB6DBB"/>
    <w:rsid w:val="00FB7B59"/>
    <w:rsid w:val="00FC0D26"/>
    <w:rsid w:val="00FC5275"/>
    <w:rsid w:val="00FC7C56"/>
    <w:rsid w:val="00FD02E3"/>
    <w:rsid w:val="00FD1B4E"/>
    <w:rsid w:val="00FD2289"/>
    <w:rsid w:val="00FD64F8"/>
    <w:rsid w:val="00FE0C01"/>
    <w:rsid w:val="00FE42D3"/>
    <w:rsid w:val="00FE4A52"/>
    <w:rsid w:val="00FE50BC"/>
    <w:rsid w:val="00FE55CB"/>
    <w:rsid w:val="00FF0320"/>
    <w:rsid w:val="00FF184A"/>
    <w:rsid w:val="00FF7010"/>
    <w:rsid w:val="00FF783B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93410"/>
  <w15:chartTrackingRefBased/>
  <w15:docId w15:val="{C1E69067-CBCD-4009-BC56-232379F2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DC"/>
  </w:style>
  <w:style w:type="paragraph" w:styleId="Footer">
    <w:name w:val="footer"/>
    <w:basedOn w:val="Normal"/>
    <w:link w:val="Foot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DC"/>
  </w:style>
  <w:style w:type="paragraph" w:styleId="Title">
    <w:name w:val="Title"/>
    <w:basedOn w:val="Normal"/>
    <w:next w:val="Normal"/>
    <w:link w:val="TitleChar"/>
    <w:uiPriority w:val="10"/>
    <w:qFormat/>
    <w:rsid w:val="007A24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er"/>
    <w:link w:val="Style1Char"/>
    <w:qFormat/>
    <w:rsid w:val="007A24DC"/>
    <w:pPr>
      <w:jc w:val="center"/>
    </w:pPr>
    <w:rPr>
      <w:b/>
      <w:color w:val="FFFFFF" w:themeColor="background1"/>
      <w:spacing w:val="72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8D3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7A24DC"/>
    <w:rPr>
      <w:b/>
      <w:color w:val="FFFFFF" w:themeColor="background1"/>
      <w:spacing w:val="72"/>
      <w:sz w:val="40"/>
      <w:szCs w:val="40"/>
    </w:rPr>
  </w:style>
  <w:style w:type="paragraph" w:styleId="List">
    <w:name w:val="List"/>
    <w:basedOn w:val="Normal"/>
    <w:uiPriority w:val="99"/>
    <w:unhideWhenUsed/>
    <w:rsid w:val="00A273F9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6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18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49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495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21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16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9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7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07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71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7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31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7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2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2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52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990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7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6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1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2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5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3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0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192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2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2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0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4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3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2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207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5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68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06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8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0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66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8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08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8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83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084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5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56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4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4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09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74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5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11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7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2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4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30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67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79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1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1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54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5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8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91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56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5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4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.THEDIOCESE.003\AppData\Local\Microsoft\Windows\INetCache\IE\RBY0OU6I\2015.Chichester_Diocesan_Intercessions_July-Sep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5660B5206DE4E9A407A4D16D1FB51" ma:contentTypeVersion="3" ma:contentTypeDescription="Create a new document." ma:contentTypeScope="" ma:versionID="fd7345822e9fdbfdff82d8bb9c271cde">
  <xsd:schema xmlns:xsd="http://www.w3.org/2001/XMLSchema" xmlns:xs="http://www.w3.org/2001/XMLSchema" xmlns:p="http://schemas.microsoft.com/office/2006/metadata/properties" xmlns:ns2="d0d14c10-e071-481e-b93a-1cdcb1125815" targetNamespace="http://schemas.microsoft.com/office/2006/metadata/properties" ma:root="true" ma:fieldsID="53fbec994770c14cc9d81a3f96a40af2" ns2:_="">
    <xsd:import namespace="d0d14c10-e071-481e-b93a-1cdcb1125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4c10-e071-481e-b93a-1cdcb1125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4019-F27F-4928-A82D-FFBED85E8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4A87A-7B9C-44D5-85C0-CEEDFF5DB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14c10-e071-481e-b93a-1cdcb1125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9D307-F29C-4D3A-9BF5-4DB276FBA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3EEB0B-EE70-4A7D-BE30-8DA583C1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2015.Chichester_Diocesan_Intercessions_July-Sept.</Template>
  <TotalTime>283</TotalTime>
  <Pages>5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Diocesan Intercessions: October – December 2022</vt:lpstr>
    </vt:vector>
  </TitlesOfParts>
  <Company>The 4 Dioceses</Company>
  <LinksUpToDate>false</LinksUpToDate>
  <CharactersWithSpaces>21347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Diocesan Intercessions: October – December 2023</dc:title>
  <dc:subject/>
  <dc:creator>Sue Atkins</dc:creator>
  <cp:keywords/>
  <dc:description/>
  <cp:lastModifiedBy>Sue Atkins</cp:lastModifiedBy>
  <cp:revision>246</cp:revision>
  <cp:lastPrinted>2022-10-03T14:56:00Z</cp:lastPrinted>
  <dcterms:created xsi:type="dcterms:W3CDTF">2023-09-08T13:25:00Z</dcterms:created>
  <dcterms:modified xsi:type="dcterms:W3CDTF">2023-09-12T10:33:00Z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0x010100D355660B5206DE4E9A407A4D16D1FB51</vt:lpwstr>
  </property>
  <property fmtid="{D5CDD505-2E9C-101B-9397-08002B2CF9AE}" pid="3" name="Order">
    <vt:r8>20600</vt:r8>
  </property>
</Properties>
</file>