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FC36" w14:textId="77777777" w:rsidR="004174D0" w:rsidRPr="004D1E8F" w:rsidRDefault="004174D0" w:rsidP="004174D0">
      <w:pPr>
        <w:contextualSpacing/>
        <w:rPr>
          <w:noProof/>
          <w:sz w:val="28"/>
          <w:szCs w:val="28"/>
        </w:rPr>
      </w:pPr>
      <w:bookmarkStart w:id="0" w:name="_Hlk11746307"/>
      <w:bookmarkStart w:id="1" w:name="_Hlk106361593"/>
      <w:bookmarkStart w:id="2" w:name="_Hlk11760812"/>
      <w:bookmarkEnd w:id="0"/>
      <w:r w:rsidRPr="004D1E8F">
        <w:rPr>
          <w:noProof/>
          <w:sz w:val="28"/>
          <w:szCs w:val="28"/>
        </w:rPr>
        <w:t>JULY</w:t>
      </w:r>
    </w:p>
    <w:p w14:paraId="14AB8015" w14:textId="77777777" w:rsidR="004174D0" w:rsidRPr="004D1E8F" w:rsidRDefault="004174D0" w:rsidP="004174D0">
      <w:pPr>
        <w:rPr>
          <w:b/>
          <w:noProof/>
          <w:sz w:val="18"/>
          <w:szCs w:val="18"/>
        </w:rPr>
      </w:pPr>
      <w:r w:rsidRPr="004D1E8F">
        <w:rPr>
          <w:b/>
          <w:noProof/>
          <w:sz w:val="18"/>
          <w:szCs w:val="18"/>
        </w:rPr>
        <w:t>1</w:t>
      </w:r>
      <w:r w:rsidRPr="003056E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ab/>
      </w:r>
    </w:p>
    <w:p w14:paraId="6712EBB2" w14:textId="497ED434" w:rsidR="00F55902" w:rsidRDefault="00B27EA7" w:rsidP="009E7CE7">
      <w:pPr>
        <w:pStyle w:val="Pa6"/>
        <w:rPr>
          <w:rFonts w:asciiTheme="minorHAnsi" w:hAnsiTheme="minorHAnsi" w:cstheme="minorHAnsi"/>
          <w:sz w:val="18"/>
          <w:szCs w:val="18"/>
        </w:rPr>
      </w:pPr>
      <w:r w:rsidRPr="00A83AAD">
        <w:rPr>
          <w:rFonts w:asciiTheme="minorHAnsi" w:hAnsiTheme="minorHAnsi" w:cstheme="minorHAnsi"/>
          <w:sz w:val="18"/>
          <w:szCs w:val="18"/>
        </w:rPr>
        <w:t xml:space="preserve">We </w:t>
      </w:r>
      <w:r w:rsidR="00F92619" w:rsidRPr="00A83AAD">
        <w:rPr>
          <w:rFonts w:asciiTheme="minorHAnsi" w:hAnsiTheme="minorHAnsi" w:cstheme="minorHAnsi"/>
          <w:sz w:val="18"/>
          <w:szCs w:val="18"/>
        </w:rPr>
        <w:t>pray</w:t>
      </w:r>
      <w:r w:rsidRPr="00A83AAD">
        <w:rPr>
          <w:rFonts w:asciiTheme="minorHAnsi" w:hAnsiTheme="minorHAnsi" w:cstheme="minorHAnsi"/>
          <w:sz w:val="18"/>
          <w:szCs w:val="18"/>
        </w:rPr>
        <w:t xml:space="preserve"> for the bishop, </w:t>
      </w:r>
      <w:proofErr w:type="gramStart"/>
      <w:r w:rsidRPr="00A83AAD">
        <w:rPr>
          <w:rFonts w:asciiTheme="minorHAnsi" w:hAnsiTheme="minorHAnsi" w:cstheme="minorHAnsi"/>
          <w:sz w:val="18"/>
          <w:szCs w:val="18"/>
        </w:rPr>
        <w:t>clergy</w:t>
      </w:r>
      <w:proofErr w:type="gramEnd"/>
      <w:r w:rsidRPr="00A83AAD">
        <w:rPr>
          <w:rFonts w:asciiTheme="minorHAnsi" w:hAnsiTheme="minorHAnsi" w:cstheme="minorHAnsi"/>
          <w:sz w:val="18"/>
          <w:szCs w:val="18"/>
        </w:rPr>
        <w:t xml:space="preserve"> and laity of </w:t>
      </w:r>
      <w:r w:rsidR="00A83AAD" w:rsidRPr="00A83AAD">
        <w:rPr>
          <w:rFonts w:asciiTheme="minorHAnsi" w:hAnsiTheme="minorHAnsi" w:cstheme="minorHAnsi"/>
          <w:sz w:val="18"/>
          <w:szCs w:val="18"/>
        </w:rPr>
        <w:t>The Diocese of Udi – The Church of Nigeria (Anglican Communion) (Enugu Province)</w:t>
      </w:r>
    </w:p>
    <w:p w14:paraId="643748ED" w14:textId="3A465EC3" w:rsidR="00A83AAD" w:rsidRPr="00A83AAD" w:rsidRDefault="00A83AAD" w:rsidP="00794F23">
      <w:pPr>
        <w:tabs>
          <w:tab w:val="left" w:pos="709"/>
        </w:tabs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PAGHAM:  Lucy Sullivan, PinC;  Roland Ell, Rdr</w:t>
      </w:r>
      <w:r w:rsidR="00794F23">
        <w:rPr>
          <w:rFonts w:ascii="Calibri" w:eastAsia="Times New Roman" w:hAnsi="Calibri" w:cs="Times New Roman"/>
          <w:color w:val="000000"/>
          <w:sz w:val="18"/>
          <w:lang w:eastAsia="en-GB"/>
        </w:rPr>
        <w:t>;  Rosemary Towse, Rdr.</w:t>
      </w:r>
    </w:p>
    <w:p w14:paraId="1DBE3493" w14:textId="2D9D7B5F" w:rsidR="00F35D63" w:rsidRDefault="00F35D63" w:rsidP="004174D0">
      <w:pPr>
        <w:contextualSpacing/>
        <w:rPr>
          <w:b/>
          <w:noProof/>
          <w:sz w:val="18"/>
          <w:szCs w:val="18"/>
        </w:rPr>
      </w:pPr>
      <w:r w:rsidRPr="004D1E8F">
        <w:rPr>
          <w:noProof/>
          <w:sz w:val="18"/>
          <w:szCs w:val="18"/>
          <w:lang w:eastAsia="en-GB"/>
        </w:rPr>
        <w:drawing>
          <wp:inline distT="0" distB="0" distL="0" distR="0" wp14:anchorId="0D92A61C" wp14:editId="4DFB354C">
            <wp:extent cx="2889885" cy="12065"/>
            <wp:effectExtent l="0" t="0" r="5715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18C1CE" w14:textId="77777777" w:rsidR="00F35D63" w:rsidRDefault="00F35D63" w:rsidP="004174D0">
      <w:pPr>
        <w:contextualSpacing/>
        <w:rPr>
          <w:b/>
          <w:noProof/>
          <w:sz w:val="18"/>
          <w:szCs w:val="18"/>
        </w:rPr>
      </w:pPr>
    </w:p>
    <w:p w14:paraId="50C22C0C" w14:textId="68C3132B" w:rsidR="004174D0" w:rsidRDefault="004174D0" w:rsidP="004174D0">
      <w:pPr>
        <w:contextualSpacing/>
        <w:rPr>
          <w:b/>
          <w:sz w:val="18"/>
          <w:szCs w:val="18"/>
        </w:rPr>
      </w:pPr>
      <w:r w:rsidRPr="004D1E8F">
        <w:rPr>
          <w:b/>
          <w:noProof/>
          <w:sz w:val="18"/>
          <w:szCs w:val="18"/>
        </w:rPr>
        <w:t>2</w:t>
      </w:r>
      <w:r w:rsidRPr="004D1E8F">
        <w:rPr>
          <w:b/>
          <w:sz w:val="18"/>
          <w:szCs w:val="18"/>
        </w:rPr>
        <w:t xml:space="preserve"> </w:t>
      </w:r>
      <w:r w:rsidRPr="004D1E8F">
        <w:rPr>
          <w:b/>
          <w:sz w:val="18"/>
          <w:szCs w:val="18"/>
        </w:rPr>
        <w:tab/>
      </w:r>
      <w:r w:rsidR="00F35D63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TRINITY 4</w:t>
      </w:r>
      <w:r w:rsidR="00F35D63">
        <w:rPr>
          <w:b/>
          <w:sz w:val="18"/>
          <w:szCs w:val="18"/>
        </w:rPr>
        <w:t xml:space="preserve"> </w:t>
      </w:r>
    </w:p>
    <w:p w14:paraId="1964AE8D" w14:textId="2CA8FA29" w:rsidR="00863F1F" w:rsidRDefault="00AB4853" w:rsidP="004174D0">
      <w:pPr>
        <w:contextualSpacing/>
        <w:rPr>
          <w:sz w:val="18"/>
          <w:szCs w:val="18"/>
        </w:rPr>
      </w:pPr>
      <w:r>
        <w:rPr>
          <w:b/>
          <w:bCs/>
          <w:sz w:val="18"/>
          <w:szCs w:val="18"/>
        </w:rPr>
        <w:t>P</w:t>
      </w:r>
      <w:r w:rsidR="00D16EE4">
        <w:rPr>
          <w:b/>
          <w:bCs/>
          <w:sz w:val="18"/>
          <w:szCs w:val="18"/>
        </w:rPr>
        <w:t xml:space="preserve">RAY for </w:t>
      </w:r>
      <w:r w:rsidR="00D16EE4" w:rsidRPr="00D16EE4">
        <w:rPr>
          <w:sz w:val="18"/>
          <w:szCs w:val="18"/>
        </w:rPr>
        <w:t>Igreja Episcopal Anglicana do Brasil – Province</w:t>
      </w:r>
    </w:p>
    <w:p w14:paraId="49D5A090" w14:textId="73A40400" w:rsidR="00D16EE4" w:rsidRPr="00C047F5" w:rsidRDefault="007978CF" w:rsidP="004174D0">
      <w:pPr>
        <w:contextualSpacing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Pray for </w:t>
      </w:r>
      <w:r w:rsidR="00C047F5">
        <w:rPr>
          <w:sz w:val="18"/>
          <w:szCs w:val="18"/>
        </w:rPr>
        <w:t>Safeguard</w:t>
      </w:r>
      <w:r w:rsidR="00CD19E0">
        <w:rPr>
          <w:sz w:val="18"/>
          <w:szCs w:val="18"/>
        </w:rPr>
        <w:t>i</w:t>
      </w:r>
      <w:r w:rsidR="00C047F5">
        <w:rPr>
          <w:sz w:val="18"/>
          <w:szCs w:val="18"/>
        </w:rPr>
        <w:t>ng Tea</w:t>
      </w:r>
      <w:r w:rsidR="00CD19E0">
        <w:rPr>
          <w:sz w:val="18"/>
          <w:szCs w:val="18"/>
        </w:rPr>
        <w:t xml:space="preserve">m:  Colin </w:t>
      </w:r>
      <w:r w:rsidR="00D6735A">
        <w:rPr>
          <w:sz w:val="18"/>
          <w:szCs w:val="18"/>
        </w:rPr>
        <w:t xml:space="preserve">Perkins, </w:t>
      </w:r>
      <w:r w:rsidR="00662E0F">
        <w:rPr>
          <w:sz w:val="18"/>
          <w:szCs w:val="18"/>
        </w:rPr>
        <w:t xml:space="preserve">Vicki Martin, Julie </w:t>
      </w:r>
      <w:r w:rsidR="00651D5E">
        <w:rPr>
          <w:sz w:val="18"/>
          <w:szCs w:val="18"/>
        </w:rPr>
        <w:t>G</w:t>
      </w:r>
      <w:r w:rsidR="00662E0F">
        <w:rPr>
          <w:sz w:val="18"/>
          <w:szCs w:val="18"/>
        </w:rPr>
        <w:t xml:space="preserve">ross, </w:t>
      </w:r>
      <w:r w:rsidR="00CD6B3B">
        <w:rPr>
          <w:sz w:val="18"/>
          <w:szCs w:val="18"/>
        </w:rPr>
        <w:t xml:space="preserve">Emma Delacour, </w:t>
      </w:r>
      <w:r w:rsidR="00453D49">
        <w:rPr>
          <w:sz w:val="18"/>
          <w:szCs w:val="18"/>
        </w:rPr>
        <w:t>Vicki Peck</w:t>
      </w:r>
      <w:r w:rsidR="006D0BA1">
        <w:rPr>
          <w:sz w:val="18"/>
          <w:szCs w:val="18"/>
        </w:rPr>
        <w:t xml:space="preserve"> and </w:t>
      </w:r>
      <w:r w:rsidR="00453D49">
        <w:rPr>
          <w:sz w:val="18"/>
          <w:szCs w:val="18"/>
        </w:rPr>
        <w:t>Kim Nash</w:t>
      </w:r>
      <w:r w:rsidR="009E63E4">
        <w:rPr>
          <w:sz w:val="18"/>
          <w:szCs w:val="18"/>
        </w:rPr>
        <w:t>.</w:t>
      </w:r>
    </w:p>
    <w:p w14:paraId="0A61325E" w14:textId="4B5F01C8" w:rsidR="004174D0" w:rsidRDefault="004174D0" w:rsidP="004174D0">
      <w:pPr>
        <w:contextualSpacing/>
        <w:rPr>
          <w:b/>
          <w:noProof/>
          <w:sz w:val="18"/>
          <w:szCs w:val="18"/>
        </w:rPr>
      </w:pPr>
      <w:r w:rsidRPr="00875B62">
        <w:rPr>
          <w:b/>
          <w:noProof/>
          <w:sz w:val="18"/>
          <w:szCs w:val="18"/>
        </w:rPr>
        <w:t>3</w:t>
      </w:r>
      <w:r w:rsidRPr="00875B62">
        <w:rPr>
          <w:b/>
          <w:sz w:val="18"/>
          <w:szCs w:val="18"/>
        </w:rPr>
        <w:t xml:space="preserve"> </w:t>
      </w:r>
      <w:r w:rsidRPr="00875B62">
        <w:rPr>
          <w:b/>
          <w:sz w:val="18"/>
          <w:szCs w:val="18"/>
        </w:rPr>
        <w:tab/>
      </w:r>
      <w:r w:rsidR="00F55902">
        <w:rPr>
          <w:b/>
          <w:sz w:val="18"/>
          <w:szCs w:val="18"/>
        </w:rPr>
        <w:t xml:space="preserve"> </w:t>
      </w:r>
      <w:r w:rsidR="002D06E5" w:rsidRPr="00875B62">
        <w:rPr>
          <w:b/>
          <w:noProof/>
          <w:sz w:val="18"/>
          <w:szCs w:val="18"/>
        </w:rPr>
        <w:t>St Thomas</w:t>
      </w:r>
    </w:p>
    <w:p w14:paraId="16D423A9" w14:textId="6F58145B" w:rsidR="002D06E5" w:rsidRDefault="002D06E5" w:rsidP="002D06E5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We pray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 </w:t>
      </w:r>
      <w:r w:rsidR="00615711" w:rsidRPr="00615711">
        <w:rPr>
          <w:sz w:val="18"/>
          <w:szCs w:val="18"/>
        </w:rPr>
        <w:t>The Diocese of Northern Uganda – The Church of the Province of Uganda</w:t>
      </w:r>
    </w:p>
    <w:p w14:paraId="61D29453" w14:textId="05CC658C" w:rsidR="00AC3DEE" w:rsidRPr="00B90CEC" w:rsidRDefault="00AC3DEE" w:rsidP="00AC3DEE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0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RUSTINGTON: 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Natalie Loveless,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I;  Laura Darrall, Ass</w:t>
      </w:r>
      <w:r w:rsidR="0018358B">
        <w:rPr>
          <w:rFonts w:ascii="Calibri" w:eastAsia="Times New Roman" w:hAnsi="Calibri" w:cs="Times New Roman"/>
          <w:color w:val="000000"/>
          <w:sz w:val="18"/>
          <w:lang w:eastAsia="en-GB"/>
        </w:rPr>
        <w:t>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.C; </w:t>
      </w:r>
    </w:p>
    <w:p w14:paraId="1F3C1B6B" w14:textId="2DE528E7" w:rsidR="00AC45B4" w:rsidRDefault="004174D0" w:rsidP="00AC45B4">
      <w:pPr>
        <w:contextualSpacing/>
        <w:rPr>
          <w:sz w:val="18"/>
          <w:szCs w:val="18"/>
        </w:rPr>
      </w:pPr>
      <w:r w:rsidRPr="004D1E8F">
        <w:rPr>
          <w:b/>
          <w:noProof/>
          <w:sz w:val="18"/>
          <w:szCs w:val="18"/>
        </w:rPr>
        <w:t>4</w:t>
      </w:r>
      <w:r w:rsidR="00AC45B4" w:rsidRPr="00AC45B4">
        <w:rPr>
          <w:sz w:val="18"/>
          <w:szCs w:val="18"/>
        </w:rPr>
        <w:t xml:space="preserve"> </w:t>
      </w:r>
      <w:r w:rsidR="00C72345">
        <w:rPr>
          <w:sz w:val="18"/>
          <w:szCs w:val="18"/>
        </w:rPr>
        <w:tab/>
      </w:r>
    </w:p>
    <w:p w14:paraId="46CA8189" w14:textId="684F0531" w:rsidR="00C72345" w:rsidRDefault="00B27EA7" w:rsidP="009830AC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F92619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 </w:t>
      </w:r>
      <w:r w:rsidR="0005087A" w:rsidRPr="0005087A">
        <w:rPr>
          <w:sz w:val="18"/>
          <w:szCs w:val="18"/>
        </w:rPr>
        <w:t>The Diocese of Ughelli – The Church of Nigeria (Anglican Communion) (Bendel Province)</w:t>
      </w:r>
    </w:p>
    <w:p w14:paraId="455BE6B6" w14:textId="77777777" w:rsidR="00AF6ABE" w:rsidRDefault="00AF6ABE" w:rsidP="00AF6ABE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SLINDON, EARTHAM and MADEHURST:</w:t>
      </w:r>
      <w:r w:rsidRPr="00FF6A81"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Peter Dyson, R.  </w:t>
      </w:r>
    </w:p>
    <w:p w14:paraId="4C4224A6" w14:textId="72FB3F58" w:rsidR="0005087A" w:rsidRDefault="00AF6ABE" w:rsidP="00AF6ABE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SLINDON CEP SCHOOL:  </w:t>
      </w:r>
      <w:r w:rsidR="001C40F4">
        <w:rPr>
          <w:rFonts w:ascii="Calibri" w:eastAsia="Times New Roman" w:hAnsi="Calibri" w:cs="Times New Roman"/>
          <w:color w:val="000000"/>
          <w:sz w:val="18"/>
          <w:lang w:eastAsia="en-GB"/>
        </w:rPr>
        <w:t>Laura Webb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HT.  </w:t>
      </w:r>
    </w:p>
    <w:p w14:paraId="43C27D29" w14:textId="48303E54" w:rsidR="004174D0" w:rsidRPr="004D1E8F" w:rsidRDefault="004174D0" w:rsidP="004174D0">
      <w:pPr>
        <w:contextualSpacing/>
        <w:rPr>
          <w:b/>
          <w:noProof/>
          <w:sz w:val="18"/>
          <w:szCs w:val="18"/>
        </w:rPr>
      </w:pPr>
      <w:r w:rsidRPr="004D1E8F">
        <w:rPr>
          <w:b/>
          <w:noProof/>
          <w:sz w:val="18"/>
          <w:szCs w:val="18"/>
        </w:rPr>
        <w:t>5</w:t>
      </w:r>
      <w:r w:rsidR="0025283A" w:rsidRPr="0025283A">
        <w:rPr>
          <w:b/>
          <w:sz w:val="18"/>
          <w:szCs w:val="18"/>
        </w:rPr>
        <w:t xml:space="preserve"> </w:t>
      </w:r>
      <w:r w:rsidR="0025283A">
        <w:rPr>
          <w:b/>
          <w:sz w:val="18"/>
          <w:szCs w:val="18"/>
        </w:rPr>
        <w:tab/>
      </w:r>
    </w:p>
    <w:p w14:paraId="5E4D9447" w14:textId="54CB7CF4" w:rsidR="00B27EA7" w:rsidRDefault="00B27EA7" w:rsidP="009830AC">
      <w:pPr>
        <w:spacing w:line="259" w:lineRule="auto"/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F92619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</w:t>
      </w:r>
      <w:r w:rsidR="00BD16F2">
        <w:rPr>
          <w:sz w:val="18"/>
          <w:szCs w:val="18"/>
        </w:rPr>
        <w:t xml:space="preserve">of </w:t>
      </w:r>
      <w:r w:rsidR="009F46C2" w:rsidRPr="009F46C2">
        <w:rPr>
          <w:sz w:val="18"/>
          <w:szCs w:val="18"/>
        </w:rPr>
        <w:t>The Diocese of Ukwa – The Church of Nigeria (Anglican Communion) (Aba Province)</w:t>
      </w:r>
    </w:p>
    <w:p w14:paraId="71B1F4BF" w14:textId="77777777" w:rsidR="00B843FF" w:rsidRDefault="00B843FF" w:rsidP="00B843FF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SOUTH BERSTED:  Tim Crook, I; Adrian Grainge, Rdr.   </w:t>
      </w:r>
    </w:p>
    <w:p w14:paraId="530749E2" w14:textId="77777777" w:rsidR="00B843FF" w:rsidRDefault="00B843FF" w:rsidP="00B843FF">
      <w:pPr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SOUTH BERSTED CEP SCHOOL:  Noel Goodwin, HT;  Ron Robson, Chr</w:t>
      </w:r>
    </w:p>
    <w:p w14:paraId="2026B161" w14:textId="74EAF506" w:rsidR="00B27EA7" w:rsidRDefault="00B27EA7" w:rsidP="004174D0">
      <w:pPr>
        <w:ind w:left="720" w:hanging="720"/>
        <w:contextualSpacing/>
        <w:rPr>
          <w:bCs/>
          <w:i/>
          <w:iCs/>
          <w:sz w:val="18"/>
          <w:szCs w:val="18"/>
        </w:rPr>
      </w:pPr>
      <w:r>
        <w:rPr>
          <w:b/>
          <w:sz w:val="18"/>
          <w:szCs w:val="18"/>
        </w:rPr>
        <w:t>6</w:t>
      </w:r>
      <w:r>
        <w:rPr>
          <w:b/>
          <w:sz w:val="18"/>
          <w:szCs w:val="18"/>
        </w:rPr>
        <w:tab/>
      </w:r>
      <w:r>
        <w:rPr>
          <w:bCs/>
          <w:i/>
          <w:iCs/>
          <w:sz w:val="18"/>
          <w:szCs w:val="18"/>
        </w:rPr>
        <w:t>Thomas More and John Fisher</w:t>
      </w:r>
    </w:p>
    <w:p w14:paraId="6D3BA6E4" w14:textId="77777777" w:rsidR="00747885" w:rsidRDefault="00B27EA7" w:rsidP="00621BE4">
      <w:pPr>
        <w:ind w:left="720" w:hanging="72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F92619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 </w:t>
      </w:r>
      <w:r w:rsidR="009635BF" w:rsidRPr="00747885">
        <w:rPr>
          <w:sz w:val="18"/>
          <w:szCs w:val="18"/>
        </w:rPr>
        <w:t xml:space="preserve">The Diocese of </w:t>
      </w:r>
    </w:p>
    <w:p w14:paraId="1EA34B85" w14:textId="77777777" w:rsidR="00747885" w:rsidRDefault="009635BF" w:rsidP="00621BE4">
      <w:pPr>
        <w:ind w:left="720" w:hanging="720"/>
        <w:contextualSpacing/>
        <w:rPr>
          <w:sz w:val="18"/>
          <w:szCs w:val="18"/>
        </w:rPr>
      </w:pPr>
      <w:r w:rsidRPr="00747885">
        <w:rPr>
          <w:sz w:val="18"/>
          <w:szCs w:val="18"/>
        </w:rPr>
        <w:t xml:space="preserve">Umuahia – The Church of Nigeria (Anglican Communion) (Aba </w:t>
      </w:r>
    </w:p>
    <w:p w14:paraId="0A57680B" w14:textId="247E5C2F" w:rsidR="00B27EA7" w:rsidRDefault="009635BF" w:rsidP="00621BE4">
      <w:pPr>
        <w:ind w:left="720" w:hanging="720"/>
        <w:contextualSpacing/>
        <w:rPr>
          <w:sz w:val="18"/>
          <w:szCs w:val="18"/>
        </w:rPr>
      </w:pPr>
      <w:r w:rsidRPr="00747885">
        <w:rPr>
          <w:sz w:val="18"/>
          <w:szCs w:val="18"/>
        </w:rPr>
        <w:t>Province)</w:t>
      </w:r>
    </w:p>
    <w:p w14:paraId="17DD0A17" w14:textId="77777777" w:rsidR="00217923" w:rsidRDefault="00217923" w:rsidP="0021792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WALBERTON with BINSTED:  Tim Ward, I;  Julie Allday;  Kevin Durban-Jackson and Esther Langrish, Rdrs.</w:t>
      </w:r>
    </w:p>
    <w:p w14:paraId="63940E79" w14:textId="2D319009" w:rsidR="00747885" w:rsidRDefault="00217923" w:rsidP="000C3862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WALBERTON + BINSTED CEP SCHOOL:  Laura Brockhurst, HT;  Jill Hoskins, Chr</w:t>
      </w:r>
    </w:p>
    <w:p w14:paraId="6DA73BD1" w14:textId="4D976D5E" w:rsidR="004174D0" w:rsidRDefault="004174D0" w:rsidP="004174D0">
      <w:pPr>
        <w:ind w:left="720" w:hanging="720"/>
        <w:contextualSpacing/>
        <w:rPr>
          <w:b/>
          <w:sz w:val="18"/>
          <w:szCs w:val="18"/>
        </w:rPr>
      </w:pPr>
      <w:r w:rsidRPr="004D1E8F">
        <w:rPr>
          <w:b/>
          <w:sz w:val="18"/>
          <w:szCs w:val="18"/>
        </w:rPr>
        <w:t>7</w:t>
      </w:r>
      <w:r w:rsidR="00364658" w:rsidRPr="00364658">
        <w:rPr>
          <w:b/>
          <w:sz w:val="18"/>
          <w:szCs w:val="18"/>
        </w:rPr>
        <w:t xml:space="preserve"> </w:t>
      </w:r>
      <w:r w:rsidR="00364658">
        <w:rPr>
          <w:b/>
          <w:sz w:val="18"/>
          <w:szCs w:val="18"/>
        </w:rPr>
        <w:tab/>
      </w:r>
    </w:p>
    <w:p w14:paraId="14D51081" w14:textId="60FF90B8" w:rsidR="005E1CCA" w:rsidRDefault="00B27EA7" w:rsidP="005E1CCA">
      <w:pPr>
        <w:tabs>
          <w:tab w:val="left" w:pos="709"/>
        </w:tabs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F92619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 </w:t>
      </w:r>
      <w:r w:rsidR="00A41846" w:rsidRPr="00F248F7">
        <w:rPr>
          <w:sz w:val="18"/>
          <w:szCs w:val="18"/>
        </w:rPr>
        <w:t>The Diocese of Umzimvubu – The Anglican Church of Southern Africa</w:t>
      </w:r>
    </w:p>
    <w:p w14:paraId="3839DE71" w14:textId="77777777" w:rsidR="00F248F7" w:rsidRDefault="00F248F7" w:rsidP="00F248F7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THE RURAL DEANERY OF CHICHESTER:  Martha Weatherill, RD.  </w:t>
      </w:r>
    </w:p>
    <w:p w14:paraId="1F17793B" w14:textId="3163AFD8" w:rsidR="00F248F7" w:rsidRDefault="00A814AD" w:rsidP="00F248F7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Marga</w:t>
      </w:r>
      <w:r w:rsidR="00AB358F"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ret Lumley,</w:t>
      </w:r>
      <w:r w:rsidR="00F248F7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DLC.  </w:t>
      </w:r>
    </w:p>
    <w:p w14:paraId="6292A0A7" w14:textId="6F066E78" w:rsidR="00F248F7" w:rsidRPr="00835E04" w:rsidRDefault="00F248F7" w:rsidP="00F248F7">
      <w:pPr>
        <w:tabs>
          <w:tab w:val="left" w:pos="709"/>
        </w:tabs>
        <w:rPr>
          <w:rFonts w:ascii="Calibri" w:eastAsia="Times New Roman" w:hAnsi="Calibri" w:cs="Times New Roman"/>
          <w:b/>
          <w:bCs/>
          <w:color w:val="000000"/>
          <w:sz w:val="18"/>
          <w:lang w:eastAsia="en-GB"/>
        </w:rPr>
      </w:pPr>
      <w:r w:rsidRPr="00835E04">
        <w:rPr>
          <w:rFonts w:ascii="Calibri" w:eastAsia="Times New Roman" w:hAnsi="Calibri" w:cs="Times New Roman"/>
          <w:color w:val="000000"/>
          <w:sz w:val="18"/>
          <w:lang w:eastAsia="en-GB"/>
        </w:rPr>
        <w:t>IMMANUEL (BMO):</w:t>
      </w:r>
      <w:r w:rsidRPr="00835E04">
        <w:rPr>
          <w:rFonts w:ascii="Calibri" w:eastAsia="Times New Roman" w:hAnsi="Calibri" w:cs="Times New Roman"/>
          <w:b/>
          <w:bCs/>
          <w:color w:val="000000"/>
          <w:sz w:val="18"/>
          <w:lang w:eastAsia="en-GB"/>
        </w:rPr>
        <w:t xml:space="preserve">  </w:t>
      </w:r>
      <w:r w:rsidRPr="00835E04">
        <w:rPr>
          <w:rFonts w:ascii="Calibri" w:eastAsia="Times New Roman" w:hAnsi="Calibri" w:cs="Times New Roman"/>
          <w:color w:val="000000"/>
          <w:sz w:val="18"/>
          <w:lang w:eastAsia="en-GB"/>
        </w:rPr>
        <w:t>Paul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Collins, Minister-in-Charge;  James Nickols, Assoc. Minister</w:t>
      </w:r>
      <w:r w:rsidR="001D6426">
        <w:rPr>
          <w:rFonts w:ascii="Calibri" w:eastAsia="Times New Roman" w:hAnsi="Calibri" w:cs="Times New Roman"/>
          <w:color w:val="000000"/>
          <w:sz w:val="18"/>
          <w:lang w:eastAsia="en-GB"/>
        </w:rPr>
        <w:t>, John Manning &amp; Martin Willard, Rdrs</w:t>
      </w:r>
    </w:p>
    <w:p w14:paraId="4023A8F7" w14:textId="563F1ED9" w:rsidR="004174D0" w:rsidRDefault="004174D0" w:rsidP="004174D0">
      <w:pPr>
        <w:tabs>
          <w:tab w:val="left" w:pos="709"/>
        </w:tabs>
        <w:contextualSpacing/>
        <w:rPr>
          <w:b/>
          <w:sz w:val="18"/>
          <w:szCs w:val="18"/>
        </w:rPr>
      </w:pPr>
      <w:r w:rsidRPr="004D1E8F">
        <w:rPr>
          <w:b/>
          <w:noProof/>
          <w:sz w:val="18"/>
          <w:szCs w:val="18"/>
        </w:rPr>
        <w:t>8</w:t>
      </w:r>
      <w:r w:rsidRPr="004D1E8F">
        <w:rPr>
          <w:b/>
          <w:sz w:val="18"/>
          <w:szCs w:val="18"/>
        </w:rPr>
        <w:tab/>
      </w:r>
    </w:p>
    <w:p w14:paraId="00DE7FE0" w14:textId="0043B599" w:rsidR="00434964" w:rsidRDefault="00B27EA7" w:rsidP="009830AC">
      <w:pPr>
        <w:tabs>
          <w:tab w:val="left" w:pos="709"/>
        </w:tabs>
        <w:spacing w:line="259" w:lineRule="auto"/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F92619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</w:t>
      </w:r>
      <w:r w:rsidR="00434964">
        <w:rPr>
          <w:sz w:val="18"/>
          <w:szCs w:val="18"/>
        </w:rPr>
        <w:t xml:space="preserve"> </w:t>
      </w:r>
      <w:r w:rsidR="0042072A" w:rsidRPr="0042072A">
        <w:rPr>
          <w:sz w:val="18"/>
          <w:szCs w:val="18"/>
        </w:rPr>
        <w:t>Te Pihopatanga o Upoko o Te Ika – The Anglican Church in Aotearoa, New Zealand and Polynesia (Maori Tikanga)</w:t>
      </w:r>
    </w:p>
    <w:p w14:paraId="55C459C6" w14:textId="77777777" w:rsidR="005556E3" w:rsidRDefault="005556E3" w:rsidP="005556E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BOXGROVE:    Ian Forrester, I.   </w:t>
      </w:r>
    </w:p>
    <w:p w14:paraId="7EAC6EB1" w14:textId="68B4F298" w:rsidR="0042072A" w:rsidRDefault="005556E3" w:rsidP="005556E3">
      <w:pPr>
        <w:tabs>
          <w:tab w:val="left" w:pos="709"/>
        </w:tabs>
        <w:spacing w:line="259" w:lineRule="auto"/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BOXGROVE CEP SCHOOL:  Jacqui Dommett, HT;  Ian Forrester, Chr</w:t>
      </w:r>
    </w:p>
    <w:p w14:paraId="7F978409" w14:textId="7D2B29B5" w:rsidR="00CB0BCA" w:rsidRDefault="00F35D63" w:rsidP="004174D0">
      <w:pPr>
        <w:tabs>
          <w:tab w:val="left" w:pos="709"/>
        </w:tabs>
        <w:spacing w:line="259" w:lineRule="auto"/>
        <w:rPr>
          <w:b/>
          <w:sz w:val="18"/>
          <w:szCs w:val="18"/>
        </w:rPr>
      </w:pPr>
      <w:r w:rsidRPr="004D1E8F">
        <w:rPr>
          <w:b/>
          <w:noProof/>
          <w:sz w:val="14"/>
          <w:szCs w:val="18"/>
          <w:lang w:eastAsia="en-GB"/>
        </w:rPr>
        <w:drawing>
          <wp:inline distT="0" distB="0" distL="0" distR="0" wp14:anchorId="7BEBFBBD" wp14:editId="27256C96">
            <wp:extent cx="2889885" cy="12065"/>
            <wp:effectExtent l="0" t="0" r="5715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30A288" w14:textId="77777777" w:rsidR="00F35D63" w:rsidRDefault="00F35D63" w:rsidP="004174D0">
      <w:pPr>
        <w:tabs>
          <w:tab w:val="left" w:pos="709"/>
        </w:tabs>
        <w:spacing w:line="259" w:lineRule="auto"/>
        <w:rPr>
          <w:b/>
          <w:sz w:val="18"/>
          <w:szCs w:val="18"/>
        </w:rPr>
      </w:pPr>
    </w:p>
    <w:p w14:paraId="4EF0E217" w14:textId="082AC4A4" w:rsidR="004174D0" w:rsidRDefault="004174D0" w:rsidP="004174D0">
      <w:pPr>
        <w:tabs>
          <w:tab w:val="left" w:pos="709"/>
        </w:tabs>
        <w:spacing w:line="259" w:lineRule="auto"/>
        <w:rPr>
          <w:b/>
          <w:sz w:val="18"/>
          <w:szCs w:val="18"/>
        </w:rPr>
      </w:pPr>
      <w:r w:rsidRPr="004D1E8F">
        <w:rPr>
          <w:b/>
          <w:sz w:val="18"/>
          <w:szCs w:val="18"/>
        </w:rPr>
        <w:t>9</w:t>
      </w:r>
      <w:r w:rsidR="00F35D63" w:rsidRPr="00F35D63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F35D63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  <w:t>TRINITY 5</w:t>
      </w:r>
      <w:r w:rsidR="00F35D63" w:rsidRPr="004D1E8F">
        <w:rPr>
          <w:b/>
          <w:sz w:val="18"/>
          <w:szCs w:val="18"/>
        </w:rPr>
        <w:tab/>
      </w:r>
    </w:p>
    <w:p w14:paraId="74033B2A" w14:textId="25BCEBA7" w:rsidR="004D7D93" w:rsidRDefault="004D7D93" w:rsidP="004D7D93">
      <w:pPr>
        <w:rPr>
          <w:b/>
          <w:sz w:val="18"/>
          <w:szCs w:val="18"/>
        </w:rPr>
      </w:pPr>
      <w:r w:rsidRPr="007D52D0">
        <w:rPr>
          <w:b/>
          <w:bCs/>
          <w:sz w:val="18"/>
          <w:szCs w:val="18"/>
        </w:rPr>
        <w:t>PRAY</w:t>
      </w:r>
      <w:r>
        <w:rPr>
          <w:sz w:val="18"/>
          <w:szCs w:val="18"/>
        </w:rPr>
        <w:t xml:space="preserve"> for </w:t>
      </w:r>
      <w:r w:rsidR="00C02D2C" w:rsidRPr="00C02D2C">
        <w:rPr>
          <w:sz w:val="18"/>
          <w:szCs w:val="18"/>
        </w:rPr>
        <w:t>The Anglican Church of Burundi</w:t>
      </w:r>
    </w:p>
    <w:p w14:paraId="321A8FA5" w14:textId="77777777" w:rsidR="00AF0413" w:rsidRDefault="00AF0413" w:rsidP="00AF0413">
      <w:pPr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all Workplace Chaplains:  Industrial;  Fire;  Police; Ambulance;  Coastguard; Airport; Prisons; Schools; Colleges and Universities</w:t>
      </w:r>
    </w:p>
    <w:p w14:paraId="27D535AC" w14:textId="3CD8188B" w:rsidR="004174D0" w:rsidRDefault="004174D0" w:rsidP="004174D0">
      <w:pPr>
        <w:rPr>
          <w:b/>
          <w:sz w:val="18"/>
          <w:szCs w:val="18"/>
        </w:rPr>
      </w:pPr>
      <w:r w:rsidRPr="004D1E8F">
        <w:rPr>
          <w:b/>
          <w:sz w:val="18"/>
          <w:szCs w:val="18"/>
        </w:rPr>
        <w:t>10</w:t>
      </w:r>
      <w:r w:rsidRPr="004D1E8F">
        <w:rPr>
          <w:b/>
          <w:sz w:val="18"/>
          <w:szCs w:val="18"/>
        </w:rPr>
        <w:tab/>
      </w:r>
    </w:p>
    <w:p w14:paraId="7890AE3F" w14:textId="575A5555" w:rsidR="00AF0413" w:rsidRDefault="00AF0413" w:rsidP="00AF0413">
      <w:pPr>
        <w:rPr>
          <w:sz w:val="18"/>
          <w:szCs w:val="18"/>
        </w:rPr>
      </w:pPr>
      <w:r w:rsidRPr="00B329EC">
        <w:rPr>
          <w:sz w:val="18"/>
          <w:szCs w:val="18"/>
        </w:rPr>
        <w:t xml:space="preserve">We </w:t>
      </w:r>
      <w:r>
        <w:rPr>
          <w:sz w:val="18"/>
          <w:szCs w:val="18"/>
        </w:rPr>
        <w:t>pray</w:t>
      </w:r>
      <w:r w:rsidRPr="00B329EC">
        <w:rPr>
          <w:sz w:val="18"/>
          <w:szCs w:val="18"/>
        </w:rPr>
        <w:t xml:space="preserve"> for the bishop, </w:t>
      </w:r>
      <w:proofErr w:type="gramStart"/>
      <w:r w:rsidRPr="00B329EC">
        <w:rPr>
          <w:sz w:val="18"/>
          <w:szCs w:val="18"/>
        </w:rPr>
        <w:t>clergy</w:t>
      </w:r>
      <w:proofErr w:type="gramEnd"/>
      <w:r w:rsidRPr="00B329EC">
        <w:rPr>
          <w:sz w:val="18"/>
          <w:szCs w:val="18"/>
        </w:rPr>
        <w:t xml:space="preserve"> and laity of </w:t>
      </w:r>
      <w:r w:rsidR="0022496E" w:rsidRPr="0022496E">
        <w:rPr>
          <w:sz w:val="18"/>
          <w:szCs w:val="18"/>
        </w:rPr>
        <w:t>The Diocese of Uruguay – The Anglican Church of South America</w:t>
      </w:r>
    </w:p>
    <w:p w14:paraId="4DCF4C9A" w14:textId="068CB667" w:rsidR="00F20FA3" w:rsidRDefault="00F20FA3" w:rsidP="00F20FA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81106D">
        <w:rPr>
          <w:rFonts w:ascii="Calibri" w:eastAsia="Times New Roman" w:hAnsi="Calibri" w:cs="Times New Roman"/>
          <w:color w:val="000000"/>
          <w:sz w:val="18"/>
          <w:lang w:eastAsia="en-GB"/>
        </w:rPr>
        <w:t>CHICHESTER S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 Pancras and St John:  Mark Payne, I; </w:t>
      </w:r>
      <w:r w:rsidR="00126C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Alan Jones, </w:t>
      </w:r>
      <w:r w:rsidR="00126C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&amp;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Timothy Morgan, Rdr</w:t>
      </w:r>
      <w:r w:rsidR="00126C8F">
        <w:rPr>
          <w:rFonts w:ascii="Calibri" w:eastAsia="Times New Roman" w:hAnsi="Calibri" w:cs="Times New Roman"/>
          <w:color w:val="000000"/>
          <w:sz w:val="18"/>
          <w:lang w:eastAsia="en-GB"/>
        </w:rPr>
        <w:t>s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.</w:t>
      </w:r>
    </w:p>
    <w:p w14:paraId="183A8732" w14:textId="77777777" w:rsidR="003D68A0" w:rsidRDefault="005A5079" w:rsidP="005A5079">
      <w:pPr>
        <w:rPr>
          <w:rFonts w:ascii="Calibri" w:eastAsia="Times New Roman" w:hAnsi="Calibri" w:cs="Times New Roman"/>
          <w:b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18"/>
          <w:lang w:eastAsia="en-GB"/>
        </w:rPr>
        <w:t>11</w:t>
      </w:r>
      <w:r>
        <w:rPr>
          <w:rFonts w:ascii="Calibri" w:eastAsia="Times New Roman" w:hAnsi="Calibri" w:cs="Times New Roman"/>
          <w:b/>
          <w:bCs/>
          <w:color w:val="000000"/>
          <w:sz w:val="18"/>
          <w:lang w:eastAsia="en-GB"/>
        </w:rPr>
        <w:tab/>
      </w:r>
    </w:p>
    <w:p w14:paraId="69208376" w14:textId="3D119DD9" w:rsidR="005A5079" w:rsidRDefault="005A5079" w:rsidP="005A5079">
      <w:pPr>
        <w:rPr>
          <w:sz w:val="18"/>
          <w:szCs w:val="18"/>
        </w:rPr>
      </w:pPr>
      <w:r>
        <w:rPr>
          <w:sz w:val="18"/>
          <w:szCs w:val="18"/>
        </w:rPr>
        <w:t xml:space="preserve">We pray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 </w:t>
      </w:r>
      <w:r w:rsidR="00C16B92" w:rsidRPr="00C16B92">
        <w:rPr>
          <w:sz w:val="18"/>
          <w:szCs w:val="18"/>
        </w:rPr>
        <w:t>The Diocese of Utah – The Episcopal Church (VIII (8) Province)</w:t>
      </w:r>
    </w:p>
    <w:p w14:paraId="288CB379" w14:textId="3A60CC57" w:rsidR="002F0221" w:rsidRDefault="002F0221" w:rsidP="002F0221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CHICHESTER St Paul with WESTHAMPNETT:  </w:t>
      </w:r>
      <w:r w:rsidR="00C23FA5"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I. </w:t>
      </w:r>
    </w:p>
    <w:p w14:paraId="38CDE5BA" w14:textId="77777777" w:rsidR="002F0221" w:rsidRDefault="002F0221" w:rsidP="002F0221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Rachel Hawes, Assoc.Rector</w:t>
      </w:r>
    </w:p>
    <w:p w14:paraId="7720DD77" w14:textId="77777777" w:rsidR="002F0221" w:rsidRDefault="002F0221" w:rsidP="002F0221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THE MARCH CEP SCHOOL:  Nicky Metcalf, HT. </w:t>
      </w:r>
    </w:p>
    <w:p w14:paraId="61F61A5C" w14:textId="222E531B" w:rsidR="004174D0" w:rsidRPr="004D1E8F" w:rsidRDefault="004174D0" w:rsidP="004174D0">
      <w:pPr>
        <w:rPr>
          <w:b/>
          <w:sz w:val="18"/>
          <w:szCs w:val="18"/>
        </w:rPr>
      </w:pPr>
      <w:r w:rsidRPr="004D1E8F">
        <w:rPr>
          <w:b/>
          <w:sz w:val="18"/>
          <w:szCs w:val="18"/>
        </w:rPr>
        <w:t>12</w:t>
      </w:r>
      <w:r w:rsidRPr="004D1E8F">
        <w:rPr>
          <w:b/>
          <w:sz w:val="18"/>
          <w:szCs w:val="18"/>
        </w:rPr>
        <w:tab/>
      </w:r>
    </w:p>
    <w:p w14:paraId="54478FE6" w14:textId="63A014DA" w:rsidR="005B1952" w:rsidRDefault="00B27EA7" w:rsidP="004174D0">
      <w:pPr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F92619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</w:t>
      </w:r>
      <w:r w:rsidR="00B329EC">
        <w:rPr>
          <w:sz w:val="18"/>
          <w:szCs w:val="18"/>
        </w:rPr>
        <w:t xml:space="preserve"> </w:t>
      </w:r>
      <w:r w:rsidR="00F71CBD" w:rsidRPr="00F71CBD">
        <w:rPr>
          <w:sz w:val="18"/>
          <w:szCs w:val="18"/>
        </w:rPr>
        <w:t>The Diocese of Uyo – The Church of Nigeria (Anglican Communion) (Niger Delta Province)</w:t>
      </w:r>
    </w:p>
    <w:p w14:paraId="4552E654" w14:textId="53C96762" w:rsidR="004F2672" w:rsidRDefault="004F2672" w:rsidP="004F2672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E40032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CHICHESTER, St Wilfrid:  </w:t>
      </w:r>
      <w:r w:rsidR="00AE78A1"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 xml:space="preserve"> Vacant, </w:t>
      </w:r>
      <w:r w:rsidRPr="00E40032">
        <w:rPr>
          <w:rFonts w:ascii="Calibri" w:eastAsia="Times New Roman" w:hAnsi="Calibri" w:cs="Times New Roman"/>
          <w:color w:val="000000"/>
          <w:sz w:val="18"/>
          <w:lang w:eastAsia="en-GB"/>
        </w:rPr>
        <w:t>PinC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;  Jennifer Foakes, Rdr</w:t>
      </w:r>
    </w:p>
    <w:p w14:paraId="185B0E9E" w14:textId="77777777" w:rsidR="004F2672" w:rsidRDefault="004F2672" w:rsidP="004F2672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BISHOP LUFFA CE SCHOOL:  Austen Hindman HT,  Nigel Hoggarth</w:t>
      </w:r>
    </w:p>
    <w:p w14:paraId="58686057" w14:textId="77777777" w:rsidR="005B1952" w:rsidRPr="005B1952" w:rsidRDefault="004174D0" w:rsidP="004174D0">
      <w:pPr>
        <w:rPr>
          <w:b/>
          <w:sz w:val="18"/>
          <w:szCs w:val="18"/>
        </w:rPr>
      </w:pPr>
      <w:r w:rsidRPr="004D1E8F">
        <w:rPr>
          <w:b/>
          <w:sz w:val="18"/>
          <w:szCs w:val="18"/>
        </w:rPr>
        <w:t>13</w:t>
      </w:r>
    </w:p>
    <w:p w14:paraId="614F3016" w14:textId="380B923E" w:rsidR="0068082A" w:rsidRDefault="00B27EA7" w:rsidP="007F48C4">
      <w:pPr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F92619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</w:t>
      </w:r>
      <w:r w:rsidR="00B329EC">
        <w:rPr>
          <w:sz w:val="18"/>
          <w:szCs w:val="18"/>
        </w:rPr>
        <w:t xml:space="preserve"> </w:t>
      </w:r>
      <w:r w:rsidR="008E3E64" w:rsidRPr="008E3E64">
        <w:rPr>
          <w:sz w:val="18"/>
          <w:szCs w:val="18"/>
        </w:rPr>
        <w:t>The Diocese of Valparaíso – Iglesia Anglicana de Chile</w:t>
      </w:r>
    </w:p>
    <w:p w14:paraId="6197EB8F" w14:textId="77777777" w:rsidR="0042198A" w:rsidRDefault="0042198A" w:rsidP="0042198A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0325BA">
        <w:rPr>
          <w:rFonts w:ascii="Calibri" w:eastAsia="Times New Roman" w:hAnsi="Calibri" w:cs="Times New Roman"/>
          <w:color w:val="000000"/>
          <w:sz w:val="18"/>
          <w:lang w:eastAsia="en-GB"/>
        </w:rPr>
        <w:t>DONNINGTON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: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, PinC;  Mary Hagell, Rdr</w:t>
      </w:r>
    </w:p>
    <w:p w14:paraId="66C2EE9C" w14:textId="155E3536" w:rsidR="004174D0" w:rsidRPr="00B70820" w:rsidRDefault="004174D0" w:rsidP="004174D0">
      <w:pPr>
        <w:rPr>
          <w:b/>
          <w:i/>
          <w:iCs/>
          <w:sz w:val="18"/>
          <w:szCs w:val="18"/>
        </w:rPr>
      </w:pPr>
      <w:r w:rsidRPr="004D1E8F">
        <w:rPr>
          <w:b/>
          <w:sz w:val="18"/>
          <w:szCs w:val="18"/>
        </w:rPr>
        <w:t>14</w:t>
      </w:r>
      <w:r w:rsidRPr="004D1E8F">
        <w:rPr>
          <w:b/>
          <w:sz w:val="18"/>
          <w:szCs w:val="18"/>
        </w:rPr>
        <w:tab/>
      </w:r>
      <w:r w:rsidR="00B70820" w:rsidRPr="00B70820">
        <w:rPr>
          <w:bCs/>
          <w:i/>
          <w:iCs/>
          <w:sz w:val="18"/>
          <w:szCs w:val="18"/>
        </w:rPr>
        <w:t>John Keble</w:t>
      </w:r>
    </w:p>
    <w:p w14:paraId="72112B15" w14:textId="0F19C312" w:rsidR="00B27EA7" w:rsidRDefault="00B27EA7" w:rsidP="004174D0">
      <w:pPr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F92619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clergy and laity of </w:t>
      </w:r>
      <w:r w:rsidR="001526BA" w:rsidRPr="001526BA">
        <w:rPr>
          <w:sz w:val="18"/>
          <w:szCs w:val="18"/>
        </w:rPr>
        <w:t>The Diocese of Vanuatu and New Caledonia – The Anglican Church of Melanesia</w:t>
      </w:r>
    </w:p>
    <w:p w14:paraId="1C53F521" w14:textId="77777777" w:rsidR="00655CFA" w:rsidRDefault="00655CFA" w:rsidP="00655CFA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EARNLEY with EAST WITTERING and ALMODINGTON:  Steve Davies, I;  Myra Nichols, Rdr</w:t>
      </w:r>
    </w:p>
    <w:p w14:paraId="3069B605" w14:textId="3760AECD" w:rsidR="004174D0" w:rsidRPr="004D1E8F" w:rsidRDefault="004174D0" w:rsidP="004174D0">
      <w:pPr>
        <w:rPr>
          <w:sz w:val="18"/>
          <w:szCs w:val="18"/>
        </w:rPr>
      </w:pPr>
      <w:r w:rsidRPr="004D1E8F">
        <w:rPr>
          <w:b/>
          <w:sz w:val="18"/>
          <w:szCs w:val="18"/>
        </w:rPr>
        <w:t>15</w:t>
      </w:r>
      <w:r w:rsidRPr="004D1E8F">
        <w:rPr>
          <w:b/>
          <w:sz w:val="18"/>
          <w:szCs w:val="18"/>
        </w:rPr>
        <w:tab/>
      </w:r>
      <w:r w:rsidR="00D661B6" w:rsidRPr="00D96E33">
        <w:rPr>
          <w:b/>
          <w:i/>
          <w:iCs/>
          <w:sz w:val="18"/>
          <w:szCs w:val="18"/>
        </w:rPr>
        <w:t>Swithun</w:t>
      </w:r>
      <w:r w:rsidR="00D661B6" w:rsidRPr="00D96E33">
        <w:rPr>
          <w:i/>
          <w:iCs/>
          <w:sz w:val="18"/>
          <w:szCs w:val="18"/>
        </w:rPr>
        <w:t>,</w:t>
      </w:r>
      <w:r w:rsidR="00D661B6">
        <w:rPr>
          <w:sz w:val="18"/>
          <w:szCs w:val="18"/>
        </w:rPr>
        <w:t xml:space="preserve"> c862 &amp; Bonaventure, 1274</w:t>
      </w:r>
    </w:p>
    <w:p w14:paraId="6BDAE6FF" w14:textId="0FFAA226" w:rsidR="00B70820" w:rsidRDefault="00B27EA7" w:rsidP="00CB0BCA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F92619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</w:t>
      </w:r>
      <w:r w:rsidR="00B70820">
        <w:rPr>
          <w:sz w:val="18"/>
          <w:szCs w:val="18"/>
        </w:rPr>
        <w:t xml:space="preserve"> </w:t>
      </w:r>
      <w:r w:rsidR="00734360" w:rsidRPr="00AA1C94">
        <w:rPr>
          <w:sz w:val="18"/>
          <w:szCs w:val="18"/>
        </w:rPr>
        <w:t>The Diocese of Vellore – The (united) Church of South India</w:t>
      </w:r>
    </w:p>
    <w:p w14:paraId="6DB0274C" w14:textId="77777777" w:rsidR="00AA1C94" w:rsidRDefault="00AA1C94" w:rsidP="00AA1C94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LAVANT:  Martha Weatherill, PinC.   </w:t>
      </w:r>
    </w:p>
    <w:p w14:paraId="19E078EF" w14:textId="77777777" w:rsidR="00AA1C94" w:rsidRDefault="00AA1C94" w:rsidP="00AA1C94">
      <w:pPr>
        <w:tabs>
          <w:tab w:val="left" w:pos="709"/>
        </w:tabs>
        <w:rPr>
          <w:b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LAVANT CEP SCHOOL,  Adrian King, HT;  Chris Hawker, Chr</w:t>
      </w:r>
    </w:p>
    <w:p w14:paraId="5A5D0DC4" w14:textId="5EE9CD09" w:rsidR="0032757D" w:rsidRDefault="0032757D" w:rsidP="004174D0">
      <w:pPr>
        <w:tabs>
          <w:tab w:val="left" w:pos="709"/>
        </w:tabs>
        <w:rPr>
          <w:b/>
          <w:sz w:val="18"/>
          <w:szCs w:val="18"/>
        </w:rPr>
      </w:pPr>
      <w:r w:rsidRPr="004D1E8F">
        <w:rPr>
          <w:b/>
          <w:noProof/>
          <w:sz w:val="12"/>
          <w:szCs w:val="18"/>
          <w:lang w:eastAsia="en-GB"/>
        </w:rPr>
        <mc:AlternateContent>
          <mc:Choice Requires="wps">
            <w:drawing>
              <wp:inline distT="0" distB="0" distL="0" distR="0" wp14:anchorId="4A6BB2ED" wp14:editId="20BC1414">
                <wp:extent cx="2886075" cy="9525"/>
                <wp:effectExtent l="0" t="0" r="28575" b="28575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60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EBF90DC" id="Straight Connector 4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7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" strokecolor="#5b9bd5" strokeweight=".5pt">
                <v:stroke joinstyle="miter"/>
                <w10:anchorlock/>
              </v:line>
            </w:pict>
          </mc:Fallback>
        </mc:AlternateContent>
      </w:r>
    </w:p>
    <w:p w14:paraId="18356E24" w14:textId="77777777" w:rsidR="0032757D" w:rsidRDefault="0032757D" w:rsidP="004174D0">
      <w:pPr>
        <w:tabs>
          <w:tab w:val="left" w:pos="709"/>
        </w:tabs>
        <w:rPr>
          <w:b/>
          <w:sz w:val="18"/>
          <w:szCs w:val="18"/>
        </w:rPr>
      </w:pPr>
    </w:p>
    <w:p w14:paraId="47972146" w14:textId="549E0993" w:rsidR="004174D0" w:rsidRDefault="004174D0" w:rsidP="004174D0">
      <w:pPr>
        <w:tabs>
          <w:tab w:val="left" w:pos="709"/>
        </w:tabs>
        <w:rPr>
          <w:i/>
          <w:sz w:val="18"/>
          <w:szCs w:val="18"/>
        </w:rPr>
      </w:pPr>
      <w:r w:rsidRPr="004D1E8F">
        <w:rPr>
          <w:b/>
          <w:sz w:val="18"/>
          <w:szCs w:val="18"/>
        </w:rPr>
        <w:t>16</w:t>
      </w:r>
      <w:r>
        <w:rPr>
          <w:b/>
          <w:sz w:val="18"/>
          <w:szCs w:val="18"/>
        </w:rPr>
        <w:tab/>
      </w:r>
      <w:r w:rsidR="0037105F" w:rsidRPr="0037105F">
        <w:rPr>
          <w:b/>
          <w:bCs/>
          <w:iCs/>
          <w:sz w:val="18"/>
          <w:szCs w:val="18"/>
        </w:rPr>
        <w:t>TRINITY 6</w:t>
      </w:r>
    </w:p>
    <w:p w14:paraId="0BB7AE05" w14:textId="60294649" w:rsidR="0031773A" w:rsidRDefault="00D770CB" w:rsidP="004174D0">
      <w:pPr>
        <w:tabs>
          <w:tab w:val="left" w:pos="709"/>
        </w:tabs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PRAY </w:t>
      </w:r>
      <w:r w:rsidRPr="007358E0">
        <w:rPr>
          <w:b/>
          <w:bCs/>
          <w:sz w:val="18"/>
          <w:szCs w:val="18"/>
        </w:rPr>
        <w:t>for</w:t>
      </w:r>
      <w:r w:rsidR="007358E0">
        <w:rPr>
          <w:sz w:val="18"/>
          <w:szCs w:val="18"/>
        </w:rPr>
        <w:t xml:space="preserve"> </w:t>
      </w:r>
      <w:r w:rsidR="007358E0" w:rsidRPr="007358E0">
        <w:rPr>
          <w:sz w:val="18"/>
          <w:szCs w:val="18"/>
        </w:rPr>
        <w:t>The Anglican Church of Canada</w:t>
      </w:r>
    </w:p>
    <w:p w14:paraId="49CF08C7" w14:textId="1C87D670" w:rsidR="00D770CB" w:rsidRDefault="00D770CB" w:rsidP="004174D0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 xml:space="preserve">PRAY </w:t>
      </w:r>
      <w:r w:rsidRPr="00D661B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for </w:t>
      </w:r>
      <w:r w:rsidR="00FC4990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Diocesan Synod</w:t>
      </w:r>
      <w:r w:rsidR="000C130D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and its sub-Committees</w:t>
      </w:r>
    </w:p>
    <w:p w14:paraId="49D408CC" w14:textId="5461DFAE" w:rsidR="009B48FA" w:rsidRDefault="004174D0" w:rsidP="004174D0">
      <w:pPr>
        <w:tabs>
          <w:tab w:val="left" w:pos="709"/>
        </w:tabs>
        <w:rPr>
          <w:b/>
          <w:sz w:val="18"/>
          <w:szCs w:val="18"/>
        </w:rPr>
      </w:pPr>
      <w:r w:rsidRPr="004D1E8F">
        <w:rPr>
          <w:b/>
          <w:sz w:val="18"/>
          <w:szCs w:val="18"/>
        </w:rPr>
        <w:t>17</w:t>
      </w:r>
      <w:r w:rsidR="0031773A" w:rsidRPr="0031773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31773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7A1D8B1E" w14:textId="3348A16D" w:rsidR="00D770CB" w:rsidRDefault="00D770CB" w:rsidP="00D770CB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 xml:space="preserve">We pray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</w:t>
      </w:r>
      <w:r w:rsidR="006557A2" w:rsidRPr="006557A2">
        <w:rPr>
          <w:sz w:val="18"/>
          <w:szCs w:val="18"/>
        </w:rPr>
        <w:t>The Diocese of Venezuela – The Episcopal Church (IX (9) Province)</w:t>
      </w:r>
    </w:p>
    <w:p w14:paraId="63ADF6D1" w14:textId="77777777" w:rsidR="001F03B7" w:rsidRPr="00147A48" w:rsidRDefault="001F03B7" w:rsidP="001F03B7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NORTH MUNDHAM with MERSTON and HUNSTON:  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May Barker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</w:t>
      </w:r>
      <w:r w:rsidRPr="006D4AC0"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PinC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;  Stephen Everard, Assoc.V;  Kat Walker, Rdr</w:t>
      </w:r>
    </w:p>
    <w:p w14:paraId="2900E806" w14:textId="46475D24" w:rsidR="004174D0" w:rsidRPr="004D1E8F" w:rsidRDefault="004174D0" w:rsidP="004174D0">
      <w:pPr>
        <w:tabs>
          <w:tab w:val="left" w:pos="709"/>
        </w:tabs>
        <w:rPr>
          <w:sz w:val="18"/>
          <w:szCs w:val="18"/>
        </w:rPr>
      </w:pPr>
      <w:r w:rsidRPr="004D1E8F">
        <w:rPr>
          <w:b/>
          <w:sz w:val="18"/>
          <w:szCs w:val="18"/>
        </w:rPr>
        <w:t>18</w:t>
      </w:r>
      <w:r w:rsidRPr="004D1E8F">
        <w:rPr>
          <w:b/>
          <w:sz w:val="18"/>
          <w:szCs w:val="18"/>
        </w:rPr>
        <w:tab/>
      </w:r>
      <w:r w:rsidRPr="004D1E8F">
        <w:rPr>
          <w:b/>
          <w:sz w:val="18"/>
          <w:szCs w:val="18"/>
        </w:rPr>
        <w:tab/>
      </w:r>
    </w:p>
    <w:p w14:paraId="0518968C" w14:textId="0D9A489F" w:rsidR="009B48FA" w:rsidRDefault="009B48FA" w:rsidP="009B48FA">
      <w:pPr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F92619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Pr="004A0F61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of </w:t>
      </w:r>
      <w:r w:rsidR="003E025A" w:rsidRPr="003E025A">
        <w:rPr>
          <w:sz w:val="18"/>
          <w:szCs w:val="18"/>
        </w:rPr>
        <w:t>The Diocese of Vermont – The Episcopal Church (I (1) Province)</w:t>
      </w:r>
    </w:p>
    <w:p w14:paraId="372202CD" w14:textId="77777777" w:rsidR="00FD2ED3" w:rsidRDefault="00FD2ED3" w:rsidP="00FD2ED3">
      <w:pPr>
        <w:contextualSpacing/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SELSEY:  Andy Wilkes, I.  </w:t>
      </w:r>
    </w:p>
    <w:p w14:paraId="32DB1614" w14:textId="053B2007" w:rsidR="004174D0" w:rsidRDefault="004174D0" w:rsidP="004174D0">
      <w:pPr>
        <w:spacing w:line="259" w:lineRule="auto"/>
        <w:rPr>
          <w:b/>
          <w:sz w:val="18"/>
          <w:szCs w:val="18"/>
        </w:rPr>
      </w:pPr>
      <w:r w:rsidRPr="004D1E8F">
        <w:rPr>
          <w:b/>
          <w:sz w:val="18"/>
          <w:szCs w:val="18"/>
        </w:rPr>
        <w:t>19</w:t>
      </w:r>
      <w:r w:rsidRPr="004D1E8F">
        <w:rPr>
          <w:b/>
          <w:sz w:val="18"/>
          <w:szCs w:val="18"/>
        </w:rPr>
        <w:tab/>
      </w:r>
    </w:p>
    <w:p w14:paraId="6365F7D2" w14:textId="6A27B001" w:rsidR="009B48FA" w:rsidRDefault="009B48FA" w:rsidP="00FB020F">
      <w:pPr>
        <w:spacing w:line="259" w:lineRule="auto"/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F92619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</w:t>
      </w:r>
      <w:r w:rsidR="00FD2ED3" w:rsidRPr="006863F1">
        <w:rPr>
          <w:sz w:val="18"/>
          <w:szCs w:val="18"/>
        </w:rPr>
        <w:t>The Diocese of Victoria Nyanza – The Anglican Church of Tanzania</w:t>
      </w:r>
    </w:p>
    <w:p w14:paraId="6A4453B6" w14:textId="77777777" w:rsidR="006863F1" w:rsidRDefault="006863F1" w:rsidP="006863F1">
      <w:pPr>
        <w:rPr>
          <w:b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SIDLESHAM :  Chris Brading, PinC</w:t>
      </w:r>
    </w:p>
    <w:p w14:paraId="47865677" w14:textId="5F2DA38F" w:rsidR="003634A3" w:rsidRDefault="004174D0" w:rsidP="004174D0">
      <w:pPr>
        <w:spacing w:line="259" w:lineRule="auto"/>
        <w:rPr>
          <w:i/>
          <w:sz w:val="18"/>
          <w:szCs w:val="18"/>
        </w:rPr>
      </w:pPr>
      <w:r w:rsidRPr="004D1E8F">
        <w:rPr>
          <w:b/>
          <w:sz w:val="18"/>
          <w:szCs w:val="18"/>
        </w:rPr>
        <w:t>20</w:t>
      </w:r>
      <w:r w:rsidRPr="004D1E8F">
        <w:rPr>
          <w:b/>
          <w:sz w:val="18"/>
          <w:szCs w:val="18"/>
        </w:rPr>
        <w:tab/>
      </w:r>
      <w:r w:rsidRPr="004D1E8F">
        <w:rPr>
          <w:i/>
          <w:sz w:val="18"/>
          <w:szCs w:val="18"/>
        </w:rPr>
        <w:t xml:space="preserve">Margaret of Antioch, </w:t>
      </w:r>
      <w:r w:rsidR="00F67A3C" w:rsidRPr="004D1E8F">
        <w:rPr>
          <w:i/>
          <w:sz w:val="18"/>
          <w:szCs w:val="18"/>
        </w:rPr>
        <w:t>martyr.</w:t>
      </w:r>
      <w:r w:rsidRPr="004D1E8F">
        <w:rPr>
          <w:i/>
          <w:sz w:val="18"/>
          <w:szCs w:val="18"/>
        </w:rPr>
        <w:t xml:space="preserve">  </w:t>
      </w:r>
    </w:p>
    <w:p w14:paraId="07AFE030" w14:textId="77777777" w:rsidR="004174D0" w:rsidRDefault="004174D0" w:rsidP="003634A3">
      <w:pPr>
        <w:spacing w:line="259" w:lineRule="auto"/>
        <w:ind w:firstLine="720"/>
        <w:rPr>
          <w:i/>
          <w:sz w:val="18"/>
          <w:szCs w:val="18"/>
        </w:rPr>
      </w:pPr>
      <w:r w:rsidRPr="004D1E8F">
        <w:rPr>
          <w:i/>
          <w:sz w:val="18"/>
          <w:szCs w:val="18"/>
        </w:rPr>
        <w:t>Bartolomé, Apostle to the</w:t>
      </w:r>
      <w:r w:rsidR="003634A3">
        <w:rPr>
          <w:i/>
          <w:sz w:val="18"/>
          <w:szCs w:val="18"/>
        </w:rPr>
        <w:t xml:space="preserve"> I</w:t>
      </w:r>
      <w:r w:rsidRPr="004D1E8F">
        <w:rPr>
          <w:i/>
          <w:sz w:val="18"/>
          <w:szCs w:val="18"/>
        </w:rPr>
        <w:t>ndies, 1566</w:t>
      </w:r>
    </w:p>
    <w:p w14:paraId="7DA75107" w14:textId="676EBAD9" w:rsidR="002A7BA0" w:rsidRDefault="009B48FA" w:rsidP="00FB020F">
      <w:pPr>
        <w:spacing w:line="259" w:lineRule="auto"/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F92619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</w:t>
      </w:r>
      <w:r w:rsidR="002A7BA0">
        <w:rPr>
          <w:sz w:val="18"/>
          <w:szCs w:val="18"/>
        </w:rPr>
        <w:t xml:space="preserve"> </w:t>
      </w:r>
      <w:r w:rsidR="00F14BC5">
        <w:rPr>
          <w:sz w:val="18"/>
          <w:szCs w:val="18"/>
        </w:rPr>
        <w:t xml:space="preserve">of </w:t>
      </w:r>
      <w:r w:rsidR="003D0F9C" w:rsidRPr="003D0F9C">
        <w:rPr>
          <w:sz w:val="18"/>
          <w:szCs w:val="18"/>
        </w:rPr>
        <w:t>The Diocese of Virgin Islands – The Episcopal Church (II (2) Province)</w:t>
      </w:r>
    </w:p>
    <w:p w14:paraId="21589CC3" w14:textId="77777777" w:rsidR="00195912" w:rsidRDefault="00195912" w:rsidP="00195912">
      <w:pPr>
        <w:rPr>
          <w:sz w:val="18"/>
          <w:szCs w:val="18"/>
        </w:rPr>
      </w:pPr>
      <w:r>
        <w:rPr>
          <w:sz w:val="18"/>
          <w:szCs w:val="18"/>
        </w:rPr>
        <w:t>TANGMERE and OVING:  Trevor Marshall, PinC.</w:t>
      </w:r>
    </w:p>
    <w:p w14:paraId="3E927EF9" w14:textId="2430292C" w:rsidR="004174D0" w:rsidRDefault="004174D0" w:rsidP="004174D0">
      <w:pPr>
        <w:spacing w:line="259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21</w:t>
      </w:r>
      <w:r w:rsidRPr="004D1E8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228ABAEF" w14:textId="1D4B7AF0" w:rsidR="00633934" w:rsidRDefault="009B48FA" w:rsidP="00FB020F">
      <w:pPr>
        <w:spacing w:line="259" w:lineRule="auto"/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F92619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</w:t>
      </w:r>
      <w:r w:rsidR="00633934">
        <w:rPr>
          <w:sz w:val="18"/>
          <w:szCs w:val="18"/>
        </w:rPr>
        <w:t xml:space="preserve"> </w:t>
      </w:r>
      <w:r w:rsidR="00F14BC5">
        <w:rPr>
          <w:sz w:val="18"/>
          <w:szCs w:val="18"/>
        </w:rPr>
        <w:t xml:space="preserve">of </w:t>
      </w:r>
      <w:r w:rsidR="008127D2" w:rsidRPr="008127D2">
        <w:rPr>
          <w:sz w:val="18"/>
          <w:szCs w:val="18"/>
        </w:rPr>
        <w:t>The Diocese of Virginia – The Episcopal Church (III (3) Province)</w:t>
      </w:r>
    </w:p>
    <w:p w14:paraId="1FE56022" w14:textId="77777777" w:rsidR="00A81873" w:rsidRDefault="00A81873" w:rsidP="00A81873">
      <w:pPr>
        <w:rPr>
          <w:sz w:val="18"/>
          <w:szCs w:val="18"/>
        </w:rPr>
      </w:pPr>
      <w:r>
        <w:rPr>
          <w:sz w:val="18"/>
          <w:szCs w:val="18"/>
        </w:rPr>
        <w:t>WEST WITTERING and BIRDHAM with ITCHENOR:  Jonathan Swindells, I;  Anthony Goddard, Asst.C;  Susan Monks, Rdr,</w:t>
      </w:r>
    </w:p>
    <w:p w14:paraId="3DA5B9C4" w14:textId="77777777" w:rsidR="00A81873" w:rsidRDefault="00A81873" w:rsidP="00A81873">
      <w:pPr>
        <w:rPr>
          <w:sz w:val="18"/>
          <w:szCs w:val="18"/>
        </w:rPr>
      </w:pPr>
      <w:r>
        <w:rPr>
          <w:sz w:val="18"/>
          <w:szCs w:val="18"/>
        </w:rPr>
        <w:t xml:space="preserve">WEST WITTERING PAROCHIAL CE SCHOOL:  Nick Matthews, HT; Richard Holben, Chr:   </w:t>
      </w:r>
    </w:p>
    <w:p w14:paraId="19D45DA3" w14:textId="136AEC04" w:rsidR="00A81873" w:rsidRDefault="00A81873" w:rsidP="00A81873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sz w:val="18"/>
          <w:szCs w:val="18"/>
        </w:rPr>
        <w:t xml:space="preserve">BIRDHAM CEP SCHOOL:  Mark McCadden, HT.  </w:t>
      </w:r>
      <w:r w:rsidR="004B54B6">
        <w:rPr>
          <w:sz w:val="18"/>
          <w:szCs w:val="18"/>
        </w:rPr>
        <w:t>Chris Watson, Chr</w:t>
      </w:r>
    </w:p>
    <w:p w14:paraId="25B4039E" w14:textId="2921F9D3" w:rsidR="00047C47" w:rsidRDefault="004174D0" w:rsidP="004174D0">
      <w:pPr>
        <w:spacing w:line="259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22</w:t>
      </w:r>
      <w:r w:rsidR="00047C47" w:rsidRPr="00047C47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 xml:space="preserve"> </w:t>
      </w:r>
      <w:r w:rsidR="00047C47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ab/>
      </w:r>
      <w:r w:rsidR="00047C47" w:rsidRPr="004D1E8F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>Mary Magdalene</w:t>
      </w:r>
      <w:r w:rsidR="00047C47" w:rsidRPr="00B2600C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047C47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</w:p>
    <w:p w14:paraId="55DA4EA4" w14:textId="54ADB1A8" w:rsidR="00633934" w:rsidRDefault="009B48FA" w:rsidP="00FB020F">
      <w:pPr>
        <w:spacing w:line="259" w:lineRule="auto"/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F92619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</w:t>
      </w:r>
      <w:r w:rsidR="00633934">
        <w:rPr>
          <w:sz w:val="18"/>
          <w:szCs w:val="18"/>
        </w:rPr>
        <w:t xml:space="preserve"> </w:t>
      </w:r>
      <w:r w:rsidR="00F14BC5">
        <w:rPr>
          <w:sz w:val="18"/>
          <w:szCs w:val="18"/>
        </w:rPr>
        <w:t xml:space="preserve">of </w:t>
      </w:r>
      <w:r w:rsidR="00A7209F" w:rsidRPr="00A7209F">
        <w:rPr>
          <w:sz w:val="18"/>
          <w:szCs w:val="18"/>
        </w:rPr>
        <w:t>The Diocese of Southern Virginia – The Episcopal Church (III (3) Province)</w:t>
      </w:r>
    </w:p>
    <w:p w14:paraId="3633E704" w14:textId="77777777" w:rsidR="00A9728C" w:rsidRDefault="00A9728C" w:rsidP="00A9728C">
      <w:pPr>
        <w:rPr>
          <w:sz w:val="18"/>
          <w:szCs w:val="18"/>
        </w:rPr>
      </w:pPr>
      <w:r>
        <w:rPr>
          <w:sz w:val="18"/>
          <w:szCs w:val="18"/>
        </w:rPr>
        <w:t>WHYKE St George with Rumboldswyke and Portfield, All Saints</w:t>
      </w:r>
    </w:p>
    <w:p w14:paraId="00324425" w14:textId="16612877" w:rsidR="00A9728C" w:rsidRPr="00115174" w:rsidRDefault="00A9728C" w:rsidP="00A9728C">
      <w:pPr>
        <w:rPr>
          <w:sz w:val="18"/>
          <w:szCs w:val="18"/>
        </w:rPr>
      </w:pPr>
      <w:r>
        <w:rPr>
          <w:sz w:val="18"/>
          <w:szCs w:val="18"/>
        </w:rPr>
        <w:t>Angus Reid,</w:t>
      </w:r>
      <w:r w:rsidR="00CD4DC9">
        <w:rPr>
          <w:sz w:val="18"/>
          <w:szCs w:val="18"/>
        </w:rPr>
        <w:t xml:space="preserve"> I;</w:t>
      </w:r>
      <w:r>
        <w:rPr>
          <w:sz w:val="18"/>
          <w:szCs w:val="18"/>
        </w:rPr>
        <w:t xml:space="preserve"> </w:t>
      </w:r>
      <w:r w:rsidR="0058368F">
        <w:rPr>
          <w:sz w:val="18"/>
          <w:szCs w:val="18"/>
        </w:rPr>
        <w:t xml:space="preserve"> Paul Nash, Ass</w:t>
      </w:r>
      <w:r w:rsidR="006D4E15">
        <w:rPr>
          <w:sz w:val="18"/>
          <w:szCs w:val="18"/>
        </w:rPr>
        <w:t>.C</w:t>
      </w:r>
    </w:p>
    <w:p w14:paraId="1C5996BF" w14:textId="7D25C251" w:rsidR="00A7209F" w:rsidRDefault="00A9728C" w:rsidP="00A9728C">
      <w:pPr>
        <w:rPr>
          <w:sz w:val="18"/>
          <w:szCs w:val="18"/>
        </w:rPr>
      </w:pPr>
      <w:r>
        <w:rPr>
          <w:sz w:val="18"/>
          <w:szCs w:val="18"/>
        </w:rPr>
        <w:t>RUMBOLDSWHYKE CE INFANTS’ SCHOOL:  Lisa Harris, HT:  Suni Lowe, Chr</w:t>
      </w:r>
    </w:p>
    <w:p w14:paraId="38925BDF" w14:textId="0C5A2A9D" w:rsidR="00CB5D27" w:rsidRDefault="00CB5D27" w:rsidP="004174D0">
      <w:pPr>
        <w:spacing w:line="259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7A2192FC" wp14:editId="7510D876">
            <wp:extent cx="2889885" cy="184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21263D" w14:textId="77777777" w:rsidR="00CB5D27" w:rsidRDefault="00CB5D27" w:rsidP="004174D0">
      <w:pPr>
        <w:spacing w:line="259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4F5DC2E2" w14:textId="595586CC" w:rsidR="004174D0" w:rsidRDefault="00821D60" w:rsidP="004174D0">
      <w:pPr>
        <w:spacing w:line="259" w:lineRule="auto"/>
        <w:rPr>
          <w:rFonts w:ascii="Calibri" w:eastAsia="Times New Roman" w:hAnsi="Calibri" w:cs="Times New Roman"/>
          <w:bCs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</w:t>
      </w:r>
      <w:r w:rsidR="004174D0" w:rsidRPr="004D1E8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3 </w:t>
      </w:r>
      <w:r w:rsidR="004174D0" w:rsidRPr="004D1E8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A9728C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TRINITY 7</w:t>
      </w:r>
    </w:p>
    <w:p w14:paraId="04F3B9D3" w14:textId="0A85E4A6" w:rsidR="00CB5D27" w:rsidRDefault="00CB5D27" w:rsidP="00CB5D27">
      <w:pPr>
        <w:spacing w:line="259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1C323C">
        <w:rPr>
          <w:rFonts w:ascii="Calibri" w:eastAsia="Times New Roman" w:hAnsi="Calibri" w:cs="Times New Roman"/>
          <w:b/>
          <w:bCs/>
          <w:color w:val="000000"/>
          <w:sz w:val="18"/>
          <w:lang w:eastAsia="en-GB"/>
        </w:rPr>
        <w:t>PRAY</w:t>
      </w:r>
      <w:r w:rsidRPr="00B56658">
        <w:rPr>
          <w:rFonts w:ascii="Calibri" w:eastAsia="Times New Roman" w:hAnsi="Calibri" w:cs="Times New Roman"/>
          <w:b/>
          <w:bCs/>
          <w:color w:val="000000"/>
          <w:sz w:val="18"/>
          <w:lang w:eastAsia="en-GB"/>
        </w:rPr>
        <w:t xml:space="preserve"> for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="00B56658" w:rsidRPr="00B56658">
        <w:rPr>
          <w:sz w:val="18"/>
          <w:szCs w:val="18"/>
        </w:rPr>
        <w:t>The Church of the Province of Central Africa</w:t>
      </w:r>
    </w:p>
    <w:p w14:paraId="19E28467" w14:textId="77777777" w:rsidR="00BB7DCE" w:rsidRPr="00D661B6" w:rsidRDefault="00BB7DCE" w:rsidP="00BB7DCE">
      <w:pP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</w:pPr>
      <w:r w:rsidRPr="00BB7DC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</w:t>
      </w:r>
      <w:r w:rsidRPr="00D661B6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the Chancellor of the Diocese, The Worshipful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Prof. Mark Hill;  Robin Hopkins, Deputy Chancellor;  Darren Oliver, Diocesan Registrar and Anne-Marie Organ, Registry Clerk.</w:t>
      </w:r>
    </w:p>
    <w:p w14:paraId="3CA273F7" w14:textId="77777777" w:rsidR="009E63E4" w:rsidRDefault="009E63E4" w:rsidP="004174D0">
      <w:pPr>
        <w:spacing w:line="259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7185A368" w14:textId="763A7B8B" w:rsidR="004174D0" w:rsidRDefault="004174D0" w:rsidP="004174D0">
      <w:pPr>
        <w:spacing w:line="259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b/>
          <w:color w:val="000000"/>
          <w:sz w:val="18"/>
          <w:lang w:eastAsia="en-GB"/>
        </w:rPr>
        <w:lastRenderedPageBreak/>
        <w:t>24</w:t>
      </w:r>
      <w:r w:rsidRPr="004D1E8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1C323C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 xml:space="preserve"> </w:t>
      </w:r>
    </w:p>
    <w:p w14:paraId="4286D42B" w14:textId="4DCCD5A9" w:rsidR="00CB5D27" w:rsidRDefault="00CB5D27" w:rsidP="00CB5D27">
      <w:pPr>
        <w:spacing w:line="259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sz w:val="18"/>
          <w:szCs w:val="18"/>
        </w:rPr>
        <w:t xml:space="preserve">We pray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</w:t>
      </w:r>
      <w:r w:rsidR="0031332C" w:rsidRPr="0031332C">
        <w:rPr>
          <w:sz w:val="18"/>
          <w:szCs w:val="18"/>
        </w:rPr>
        <w:t>The Diocese of Southwestern Virginia – The Episcopal Church (III (3) Province)</w:t>
      </w:r>
    </w:p>
    <w:p w14:paraId="0C6E9349" w14:textId="1ABF2D0C" w:rsidR="00F347AE" w:rsidRDefault="00F347AE" w:rsidP="00F347AE">
      <w:pPr>
        <w:ind w:left="720" w:hanging="72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THE RURAL DEANERY OF WESTBOURNE:  </w:t>
      </w:r>
      <w:r w:rsidR="00472AC2">
        <w:rPr>
          <w:sz w:val="18"/>
          <w:szCs w:val="18"/>
        </w:rPr>
        <w:t>David Na</w:t>
      </w:r>
      <w:r w:rsidR="009C2AC3">
        <w:rPr>
          <w:sz w:val="18"/>
          <w:szCs w:val="18"/>
        </w:rPr>
        <w:t>son</w:t>
      </w:r>
      <w:r>
        <w:rPr>
          <w:sz w:val="18"/>
          <w:szCs w:val="18"/>
        </w:rPr>
        <w:t xml:space="preserve">, RD.  </w:t>
      </w:r>
    </w:p>
    <w:p w14:paraId="09150CCC" w14:textId="77777777" w:rsidR="00F347AE" w:rsidRPr="005371A8" w:rsidRDefault="00F347AE" w:rsidP="00F347AE">
      <w:pPr>
        <w:tabs>
          <w:tab w:val="left" w:pos="709"/>
        </w:tabs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Jane Wilkinson, DLC </w:t>
      </w:r>
    </w:p>
    <w:p w14:paraId="34EE5CF4" w14:textId="1F439569" w:rsidR="004174D0" w:rsidRPr="004D1E8F" w:rsidRDefault="004174D0" w:rsidP="004174D0">
      <w:pPr>
        <w:spacing w:line="259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25</w:t>
      </w:r>
      <w:r w:rsidRPr="004D1E8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391DF0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 xml:space="preserve"> James the Apostle</w:t>
      </w:r>
    </w:p>
    <w:p w14:paraId="78ED95A0" w14:textId="5F0A1097" w:rsidR="00F14BC5" w:rsidRDefault="009B48FA" w:rsidP="00A24973">
      <w:pPr>
        <w:spacing w:line="259" w:lineRule="auto"/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F92619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</w:t>
      </w:r>
      <w:r w:rsidR="00F14BC5">
        <w:rPr>
          <w:sz w:val="18"/>
          <w:szCs w:val="18"/>
        </w:rPr>
        <w:t xml:space="preserve"> of </w:t>
      </w:r>
      <w:r w:rsidR="005A0813" w:rsidRPr="005A0813">
        <w:rPr>
          <w:sz w:val="18"/>
          <w:szCs w:val="18"/>
        </w:rPr>
        <w:t>The Diocese of West Virginia – The Episcopal Church (III (3) Province)</w:t>
      </w:r>
    </w:p>
    <w:p w14:paraId="524E48AB" w14:textId="77777777" w:rsidR="007023AC" w:rsidRPr="003C20C9" w:rsidRDefault="007023AC" w:rsidP="007023A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APULDRAM:  Jessica Reid, PinC.</w:t>
      </w:r>
    </w:p>
    <w:p w14:paraId="2046ACE7" w14:textId="77777777" w:rsidR="007023AC" w:rsidRDefault="007023AC" w:rsidP="007023A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NEW FISHBOURNE:  Jessica Reid, PinC;   John Sheppard, Rdr.   </w:t>
      </w:r>
    </w:p>
    <w:p w14:paraId="5263D928" w14:textId="7CCB5853" w:rsidR="007023AC" w:rsidRDefault="007023AC" w:rsidP="007023A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Jenny Blamire, Rdr</w:t>
      </w:r>
    </w:p>
    <w:p w14:paraId="5B8EB90F" w14:textId="77777777" w:rsidR="007023AC" w:rsidRPr="00835E04" w:rsidRDefault="007023AC" w:rsidP="007023A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FISHBOURNE CEP SCHOOL:  Naomi Day, HT;  Julie Barwell, Chr</w:t>
      </w:r>
    </w:p>
    <w:p w14:paraId="14A884AE" w14:textId="17E72074" w:rsidR="004174D0" w:rsidRPr="00975CC0" w:rsidRDefault="00975CC0" w:rsidP="004174D0">
      <w:pPr>
        <w:spacing w:line="259" w:lineRule="auto"/>
        <w:rPr>
          <w:sz w:val="18"/>
          <w:szCs w:val="18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</w:t>
      </w:r>
      <w:r w:rsidR="004174D0" w:rsidRPr="004D1E8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6</w:t>
      </w:r>
      <w:r w:rsidR="004174D0" w:rsidRPr="004D1E8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6630A5" w:rsidRPr="006630A5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Anne and Joachim</w:t>
      </w:r>
    </w:p>
    <w:p w14:paraId="6B1ACA7F" w14:textId="58D708CE" w:rsidR="00F14BC5" w:rsidRDefault="009B48FA" w:rsidP="00A24973">
      <w:pPr>
        <w:spacing w:line="259" w:lineRule="auto"/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F92619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</w:t>
      </w:r>
      <w:r w:rsidR="00391DF0">
        <w:rPr>
          <w:sz w:val="18"/>
          <w:szCs w:val="18"/>
        </w:rPr>
        <w:t xml:space="preserve"> </w:t>
      </w:r>
      <w:r w:rsidR="00F14BC5">
        <w:rPr>
          <w:sz w:val="18"/>
          <w:szCs w:val="18"/>
        </w:rPr>
        <w:t>of</w:t>
      </w:r>
      <w:r w:rsidR="00F14BC5" w:rsidRPr="00F14BC5">
        <w:t xml:space="preserve"> </w:t>
      </w:r>
      <w:r w:rsidR="008865C2" w:rsidRPr="008865C2">
        <w:rPr>
          <w:sz w:val="18"/>
          <w:szCs w:val="18"/>
        </w:rPr>
        <w:t>The Diocese of Waiapu – The Anglican Church in Aotearoa, New Zealand and Polynesia (Pakeha Tikanga)</w:t>
      </w:r>
    </w:p>
    <w:p w14:paraId="55B11701" w14:textId="77777777" w:rsidR="0018358B" w:rsidRPr="005371A8" w:rsidRDefault="0018358B" w:rsidP="0018358B">
      <w:pPr>
        <w:tabs>
          <w:tab w:val="left" w:pos="709"/>
        </w:tabs>
        <w:contextualSpacing/>
        <w:rPr>
          <w:sz w:val="18"/>
          <w:szCs w:val="18"/>
        </w:rPr>
      </w:pPr>
      <w:r>
        <w:rPr>
          <w:sz w:val="18"/>
          <w:szCs w:val="18"/>
        </w:rPr>
        <w:t>BOSHAM:  Martin Lane, I;  Maria Sadler, Asst.C</w:t>
      </w:r>
    </w:p>
    <w:p w14:paraId="58A0F562" w14:textId="77777777" w:rsidR="004174D0" w:rsidRDefault="004174D0" w:rsidP="004174D0">
      <w:pPr>
        <w:spacing w:line="259" w:lineRule="auto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27</w:t>
      </w:r>
      <w:r w:rsidRPr="004D1E8F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  <w:r w:rsidRPr="004D1E8F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Brooke Foss Westcott, Bishop of Durham, Teacher</w:t>
      </w:r>
    </w:p>
    <w:p w14:paraId="6A0178FF" w14:textId="69C53E20" w:rsidR="00975CC0" w:rsidRDefault="009B48FA" w:rsidP="0037105F">
      <w:pPr>
        <w:spacing w:line="259" w:lineRule="auto"/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F92619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clergy and laity</w:t>
      </w:r>
      <w:r w:rsidR="00391DF0">
        <w:rPr>
          <w:sz w:val="18"/>
          <w:szCs w:val="18"/>
        </w:rPr>
        <w:t xml:space="preserve"> </w:t>
      </w:r>
      <w:r w:rsidR="00975CC0">
        <w:rPr>
          <w:sz w:val="18"/>
          <w:szCs w:val="18"/>
        </w:rPr>
        <w:t xml:space="preserve">of </w:t>
      </w:r>
      <w:r w:rsidR="008F087D" w:rsidRPr="008F087D">
        <w:rPr>
          <w:sz w:val="18"/>
          <w:szCs w:val="18"/>
        </w:rPr>
        <w:t xml:space="preserve">The Diocese of Waikato and Taranaki – The Anglican Church in Aotearoa, New </w:t>
      </w:r>
      <w:proofErr w:type="gramStart"/>
      <w:r w:rsidR="008F087D" w:rsidRPr="008F087D">
        <w:rPr>
          <w:sz w:val="18"/>
          <w:szCs w:val="18"/>
        </w:rPr>
        <w:t>Zealand</w:t>
      </w:r>
      <w:proofErr w:type="gramEnd"/>
      <w:r w:rsidR="008F087D" w:rsidRPr="008F087D">
        <w:rPr>
          <w:sz w:val="18"/>
          <w:szCs w:val="18"/>
        </w:rPr>
        <w:t xml:space="preserve"> and Polynesia (Pakeha Tikanga)</w:t>
      </w:r>
    </w:p>
    <w:p w14:paraId="65EB162E" w14:textId="77777777" w:rsidR="00B536F1" w:rsidRDefault="00B536F1" w:rsidP="00B536F1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 xml:space="preserve">CHIDHAM:  </w:t>
      </w:r>
      <w:r>
        <w:rPr>
          <w:iCs/>
          <w:sz w:val="18"/>
          <w:szCs w:val="18"/>
        </w:rPr>
        <w:t>Andy Birks, PinC;</w:t>
      </w:r>
      <w:r>
        <w:rPr>
          <w:sz w:val="18"/>
          <w:szCs w:val="18"/>
        </w:rPr>
        <w:t xml:space="preserve">  Colin Ottewell, Rdr.</w:t>
      </w:r>
    </w:p>
    <w:p w14:paraId="06BECBC4" w14:textId="77777777" w:rsidR="00B536F1" w:rsidRDefault="00B536F1" w:rsidP="00B536F1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sz w:val="18"/>
          <w:szCs w:val="18"/>
        </w:rPr>
        <w:t>CHIDHAM PAROCHIAL PRIMARY SCHOOL:  Kim Thornton, HT;  Becky Wild, Chr</w:t>
      </w: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</w:p>
    <w:p w14:paraId="609BC4A4" w14:textId="77777777" w:rsidR="00B536F1" w:rsidRPr="00851F47" w:rsidRDefault="00B536F1" w:rsidP="00B536F1">
      <w:pPr>
        <w:pStyle w:val="List"/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FUNTINGTON with WEST STOKE and SENNICOTTS: Andy Birks PinC</w:t>
      </w:r>
    </w:p>
    <w:p w14:paraId="2E1DBA63" w14:textId="77777777" w:rsidR="009B48FA" w:rsidRDefault="004174D0" w:rsidP="004174D0">
      <w:pPr>
        <w:spacing w:line="259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28</w:t>
      </w:r>
    </w:p>
    <w:p w14:paraId="5D146537" w14:textId="545462F3" w:rsidR="00C360F5" w:rsidRDefault="009B48FA" w:rsidP="0037105F">
      <w:pPr>
        <w:spacing w:line="259" w:lineRule="auto"/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F92619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</w:t>
      </w:r>
      <w:r w:rsidR="004174D0" w:rsidRPr="004D1E8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F14BC5" w:rsidRPr="00F14BC5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of</w:t>
      </w:r>
      <w:r w:rsidR="00C360F5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</w:t>
      </w:r>
      <w:r w:rsidR="00D70491" w:rsidRPr="00D70491">
        <w:rPr>
          <w:sz w:val="18"/>
          <w:szCs w:val="18"/>
        </w:rPr>
        <w:t xml:space="preserve">The Diocese of </w:t>
      </w:r>
      <w:proofErr w:type="spellStart"/>
      <w:r w:rsidR="00D70491" w:rsidRPr="00D70491">
        <w:rPr>
          <w:sz w:val="18"/>
          <w:szCs w:val="18"/>
        </w:rPr>
        <w:t>Wandi</w:t>
      </w:r>
      <w:proofErr w:type="spellEnd"/>
      <w:r w:rsidR="00D70491" w:rsidRPr="00D70491">
        <w:rPr>
          <w:sz w:val="18"/>
          <w:szCs w:val="18"/>
        </w:rPr>
        <w:t xml:space="preserve"> – The Province of the Episcopal Church of South Sudan (Amadi Province)</w:t>
      </w:r>
    </w:p>
    <w:p w14:paraId="5905E5A6" w14:textId="77777777" w:rsidR="00144DC0" w:rsidRDefault="00144DC0" w:rsidP="00144DC0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 xml:space="preserve">EAST DEAN, </w:t>
      </w:r>
      <w:proofErr w:type="gramStart"/>
      <w:r>
        <w:rPr>
          <w:sz w:val="18"/>
          <w:szCs w:val="18"/>
        </w:rPr>
        <w:t>SINGLETON</w:t>
      </w:r>
      <w:proofErr w:type="gramEnd"/>
      <w:r>
        <w:rPr>
          <w:sz w:val="18"/>
          <w:szCs w:val="18"/>
        </w:rPr>
        <w:t xml:space="preserve"> and WEST DEAN:  </w:t>
      </w:r>
      <w:r>
        <w:rPr>
          <w:iCs/>
          <w:sz w:val="18"/>
          <w:szCs w:val="18"/>
        </w:rPr>
        <w:t>Sarah Manouch</w:t>
      </w:r>
      <w:r>
        <w:rPr>
          <w:sz w:val="18"/>
          <w:szCs w:val="18"/>
        </w:rPr>
        <w:t>, PinC.</w:t>
      </w:r>
    </w:p>
    <w:p w14:paraId="52480777" w14:textId="551ADDFC" w:rsidR="00144DC0" w:rsidRDefault="00144DC0" w:rsidP="00144DC0">
      <w:pPr>
        <w:contextualSpacing/>
        <w:rPr>
          <w:b/>
          <w:sz w:val="18"/>
          <w:szCs w:val="18"/>
        </w:rPr>
      </w:pPr>
      <w:r>
        <w:rPr>
          <w:sz w:val="18"/>
          <w:szCs w:val="18"/>
        </w:rPr>
        <w:t xml:space="preserve">SINGLETON CEP SCHOOL:  </w:t>
      </w:r>
      <w:r w:rsidR="00A83BAE">
        <w:rPr>
          <w:iCs/>
          <w:sz w:val="18"/>
          <w:szCs w:val="18"/>
        </w:rPr>
        <w:t>Theresa Smythe</w:t>
      </w:r>
      <w:r>
        <w:rPr>
          <w:i/>
          <w:sz w:val="18"/>
          <w:szCs w:val="18"/>
        </w:rPr>
        <w:t xml:space="preserve"> </w:t>
      </w:r>
      <w:r>
        <w:rPr>
          <w:iCs/>
          <w:sz w:val="18"/>
          <w:szCs w:val="18"/>
        </w:rPr>
        <w:t>HT</w:t>
      </w:r>
      <w:r>
        <w:rPr>
          <w:sz w:val="18"/>
          <w:szCs w:val="18"/>
        </w:rPr>
        <w:t>;  Janet Holt, Chr</w:t>
      </w:r>
      <w:r>
        <w:rPr>
          <w:b/>
          <w:sz w:val="18"/>
          <w:szCs w:val="18"/>
        </w:rPr>
        <w:t xml:space="preserve"> </w:t>
      </w:r>
    </w:p>
    <w:p w14:paraId="28D1C66E" w14:textId="5797E8DB" w:rsidR="00AD4292" w:rsidRPr="00304DBA" w:rsidRDefault="00144DC0" w:rsidP="00144DC0">
      <w:pPr>
        <w:spacing w:line="259" w:lineRule="auto"/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sz w:val="18"/>
          <w:szCs w:val="18"/>
        </w:rPr>
        <w:t xml:space="preserve">WEST DEAN CEP SCHOOL:  </w:t>
      </w:r>
      <w:r w:rsidR="00527980">
        <w:rPr>
          <w:sz w:val="18"/>
          <w:szCs w:val="18"/>
        </w:rPr>
        <w:t>Christopher Williams</w:t>
      </w:r>
      <w:r>
        <w:rPr>
          <w:sz w:val="18"/>
          <w:szCs w:val="18"/>
        </w:rPr>
        <w:t xml:space="preserve"> HT;  Wendy Goacher, Chr</w:t>
      </w:r>
    </w:p>
    <w:p w14:paraId="32648DC2" w14:textId="7AC3F133" w:rsidR="001E1922" w:rsidRDefault="004174D0" w:rsidP="004174D0">
      <w:pPr>
        <w:spacing w:line="259" w:lineRule="auto"/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29</w:t>
      </w:r>
      <w:r w:rsidR="001E1922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1E1922" w:rsidRPr="001E1922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 xml:space="preserve">Mary, </w:t>
      </w:r>
      <w:proofErr w:type="gramStart"/>
      <w:r w:rsidR="001E1922" w:rsidRPr="001E1922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>Martha</w:t>
      </w:r>
      <w:proofErr w:type="gramEnd"/>
      <w:r w:rsidR="001E1922" w:rsidRPr="001E1922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 xml:space="preserve"> and Lazarus</w:t>
      </w:r>
    </w:p>
    <w:p w14:paraId="33F5A411" w14:textId="75DEE283" w:rsidR="00C360F5" w:rsidRDefault="009B48FA" w:rsidP="0037105F">
      <w:pPr>
        <w:spacing w:line="259" w:lineRule="auto"/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F92619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</w:t>
      </w:r>
      <w:r w:rsidR="006630A5">
        <w:rPr>
          <w:sz w:val="18"/>
          <w:szCs w:val="18"/>
        </w:rPr>
        <w:t xml:space="preserve"> </w:t>
      </w:r>
      <w:r w:rsidR="00F14BC5">
        <w:rPr>
          <w:sz w:val="18"/>
          <w:szCs w:val="18"/>
        </w:rPr>
        <w:t>of</w:t>
      </w:r>
      <w:r w:rsidR="00C360F5">
        <w:rPr>
          <w:sz w:val="18"/>
          <w:szCs w:val="18"/>
        </w:rPr>
        <w:t xml:space="preserve"> </w:t>
      </w:r>
      <w:r w:rsidR="00B72231" w:rsidRPr="00B72231">
        <w:rPr>
          <w:sz w:val="18"/>
          <w:szCs w:val="18"/>
        </w:rPr>
        <w:t>The Diocese of Wang Lei – The Province of the Episcopal Church of South Sudan (Jonglei Province)</w:t>
      </w:r>
    </w:p>
    <w:p w14:paraId="55E14958" w14:textId="48D6B3CB" w:rsidR="006427D5" w:rsidRPr="00EB0283" w:rsidRDefault="006427D5" w:rsidP="006427D5">
      <w:pPr>
        <w:tabs>
          <w:tab w:val="left" w:pos="709"/>
        </w:tabs>
        <w:rPr>
          <w:bCs/>
          <w:noProof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SOUTHBOURNE with WEST THORNEY:  Tom Robson, I;  Michael Wilson, Rdr.</w:t>
      </w:r>
    </w:p>
    <w:p w14:paraId="785F7B92" w14:textId="78591CBF" w:rsidR="00C43F0F" w:rsidRDefault="00C43F0F" w:rsidP="00C43F0F">
      <w:pPr>
        <w:spacing w:line="259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0DB0B111" wp14:editId="4E859F62">
            <wp:extent cx="2889885" cy="18415"/>
            <wp:effectExtent l="0" t="0" r="571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68863D" w14:textId="77777777" w:rsidR="00C43F0F" w:rsidRDefault="00C43F0F" w:rsidP="00C43F0F">
      <w:pPr>
        <w:spacing w:line="259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2171579F" w14:textId="2ED6C5A1" w:rsidR="004174D0" w:rsidRDefault="004174D0" w:rsidP="00C43F0F">
      <w:pPr>
        <w:spacing w:line="259" w:lineRule="auto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30</w:t>
      </w:r>
      <w:r w:rsidRPr="004D1E8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C43F0F" w:rsidRPr="00623252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TRINITY </w:t>
      </w:r>
      <w:r w:rsidR="00C43F0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8</w:t>
      </w:r>
    </w:p>
    <w:p w14:paraId="7DDC1F98" w14:textId="2B2FBD70" w:rsidR="00C43F0F" w:rsidRDefault="00C43F0F" w:rsidP="00C43F0F">
      <w:pPr>
        <w:spacing w:line="259" w:lineRule="auto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PRAY </w:t>
      </w:r>
      <w:r w:rsidRPr="00C048D9">
        <w:rPr>
          <w:b/>
          <w:bCs/>
          <w:sz w:val="18"/>
          <w:szCs w:val="18"/>
        </w:rPr>
        <w:t xml:space="preserve">for </w:t>
      </w:r>
      <w:r w:rsidR="00C048D9" w:rsidRPr="00C048D9">
        <w:rPr>
          <w:sz w:val="18"/>
          <w:szCs w:val="18"/>
        </w:rPr>
        <w:t>Iglesia Anglicana de la Region Central de America</w:t>
      </w:r>
    </w:p>
    <w:p w14:paraId="79CBE540" w14:textId="3BE59FCD" w:rsidR="006230A6" w:rsidRDefault="006230A6" w:rsidP="006230A6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4761B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Pr="004761B6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for the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work of the Cathedral:  Simon Holland, Interim Dean;  Dan Inman, the Precentor;  Vanessa Baron, Canon Treasurer;  Jack Dunn, Residentiary Canon;  the Vergers and staff of the Cathedral</w:t>
      </w:r>
    </w:p>
    <w:p w14:paraId="778F4367" w14:textId="67627225" w:rsidR="004174D0" w:rsidRPr="00C20CC5" w:rsidRDefault="004174D0" w:rsidP="004174D0">
      <w:pPr>
        <w:spacing w:line="259" w:lineRule="auto"/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 w:rsidRPr="004D1E8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31</w:t>
      </w:r>
      <w:r w:rsidRPr="004D1E8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C20CC5"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  <w:t>Ignatius</w:t>
      </w:r>
      <w:r w:rsidR="00AE547E"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  <w:t xml:space="preserve"> of Loyola</w:t>
      </w:r>
    </w:p>
    <w:bookmarkEnd w:id="1"/>
    <w:p w14:paraId="4BF9B476" w14:textId="1FC1D821" w:rsidR="00C43F0F" w:rsidRDefault="00C43F0F" w:rsidP="00C43F0F">
      <w:pPr>
        <w:spacing w:line="259" w:lineRule="auto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sz w:val="18"/>
          <w:szCs w:val="18"/>
        </w:rPr>
        <w:t xml:space="preserve">We pray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 </w:t>
      </w:r>
      <w:r w:rsidR="00E44947" w:rsidRPr="00E44947">
        <w:rPr>
          <w:sz w:val="18"/>
          <w:szCs w:val="18"/>
        </w:rPr>
        <w:t>The Diocese of Wangaratta – The Anglican Church of Australia (Victoria Province)</w:t>
      </w:r>
    </w:p>
    <w:p w14:paraId="031F4864" w14:textId="77777777" w:rsidR="009006F9" w:rsidRPr="003718EA" w:rsidRDefault="009006F9" w:rsidP="009006F9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3718EA">
        <w:rPr>
          <w:rFonts w:ascii="Calibri" w:eastAsia="Times New Roman" w:hAnsi="Calibri" w:cs="Times New Roman"/>
          <w:color w:val="000000"/>
          <w:sz w:val="18"/>
          <w:lang w:eastAsia="en-GB"/>
        </w:rPr>
        <w:t>THE OCTAGON PARISHES (Compton, Up Marden, East Marden, North Marden, Racton, Stoughton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Forestside &amp; Stansted):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Vacant,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PinC</w:t>
      </w:r>
      <w:r w:rsidRPr="003718EA">
        <w:rPr>
          <w:rFonts w:ascii="Calibri" w:eastAsia="Times New Roman" w:hAnsi="Calibri" w:cs="Times New Roman"/>
          <w:color w:val="000000"/>
          <w:sz w:val="18"/>
          <w:lang w:eastAsia="en-GB"/>
        </w:rPr>
        <w:t>;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Pr="003718EA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Edward Mynors, Rdr.  </w:t>
      </w:r>
    </w:p>
    <w:p w14:paraId="6228DFF9" w14:textId="77777777" w:rsidR="009006F9" w:rsidRDefault="009006F9" w:rsidP="009006F9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3718EA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COMPTON + UP MARDEN CEP SCHOOL: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 w:rsidRPr="003718EA">
        <w:rPr>
          <w:rFonts w:ascii="Calibri" w:eastAsia="Times New Roman" w:hAnsi="Calibri" w:cs="Times New Roman"/>
          <w:color w:val="000000"/>
          <w:sz w:val="18"/>
          <w:lang w:eastAsia="en-GB"/>
        </w:rPr>
        <w:t>, HT;  Sarah Hutchinson, Chr</w:t>
      </w:r>
    </w:p>
    <w:p w14:paraId="603EC771" w14:textId="0C9CB3E9" w:rsidR="00623252" w:rsidRPr="00623252" w:rsidRDefault="00623252" w:rsidP="004174D0">
      <w:pPr>
        <w:spacing w:line="259" w:lineRule="auto"/>
        <w:rPr>
          <w:sz w:val="18"/>
          <w:szCs w:val="18"/>
        </w:rPr>
      </w:pPr>
    </w:p>
    <w:bookmarkEnd w:id="2"/>
    <w:p w14:paraId="382B10D7" w14:textId="3F1D083A" w:rsidR="009B48FA" w:rsidRDefault="009B48FA" w:rsidP="00F818B5">
      <w:pPr>
        <w:rPr>
          <w:rFonts w:ascii="Calibri" w:eastAsia="Times New Roman" w:hAnsi="Calibri" w:cs="Times New Roman"/>
          <w:b/>
          <w:color w:val="000000"/>
          <w:sz w:val="28"/>
          <w:lang w:eastAsia="en-GB"/>
        </w:rPr>
      </w:pPr>
    </w:p>
    <w:p w14:paraId="5F7DACC8" w14:textId="7ADC3169" w:rsidR="00693106" w:rsidRPr="00693106" w:rsidRDefault="006A185A" w:rsidP="00F818B5">
      <w:pPr>
        <w:rPr>
          <w:rFonts w:ascii="Calibri" w:eastAsia="Times New Roman" w:hAnsi="Calibri" w:cs="Times New Roman"/>
          <w:b/>
          <w:color w:val="000000"/>
          <w:sz w:val="2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8"/>
          <w:lang w:eastAsia="en-GB"/>
        </w:rPr>
        <w:t>AUGUST</w:t>
      </w:r>
    </w:p>
    <w:p w14:paraId="1BF48470" w14:textId="77777777" w:rsidR="007420E4" w:rsidRDefault="007420E4" w:rsidP="00536A52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735A5396" w14:textId="72263AF1" w:rsidR="00536A52" w:rsidRDefault="00693106" w:rsidP="00536A52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</w:t>
      </w:r>
      <w:r w:rsidR="00B777BD" w:rsidRPr="00B777BD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7420E4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43E31EA5" w14:textId="7D7730FA" w:rsidR="0067434B" w:rsidRDefault="009B48FA" w:rsidP="0037105F">
      <w:pPr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F92619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</w:t>
      </w:r>
      <w:r w:rsidR="007420E4">
        <w:rPr>
          <w:sz w:val="18"/>
          <w:szCs w:val="18"/>
        </w:rPr>
        <w:t xml:space="preserve"> of </w:t>
      </w:r>
      <w:r w:rsidR="00285B7F" w:rsidRPr="00285B7F">
        <w:rPr>
          <w:sz w:val="18"/>
          <w:szCs w:val="18"/>
        </w:rPr>
        <w:t xml:space="preserve">The Diocese of </w:t>
      </w:r>
      <w:proofErr w:type="spellStart"/>
      <w:r w:rsidR="00285B7F" w:rsidRPr="00285B7F">
        <w:rPr>
          <w:sz w:val="18"/>
          <w:szCs w:val="18"/>
        </w:rPr>
        <w:t>Wanyjok</w:t>
      </w:r>
      <w:proofErr w:type="spellEnd"/>
      <w:r w:rsidR="00285B7F" w:rsidRPr="00285B7F">
        <w:rPr>
          <w:sz w:val="18"/>
          <w:szCs w:val="18"/>
        </w:rPr>
        <w:t xml:space="preserve"> – The Province of the Episcopal Church of South Sudan (Northern Bahr el Ghazal Province)</w:t>
      </w:r>
    </w:p>
    <w:p w14:paraId="596AE58F" w14:textId="77777777" w:rsidR="00C817D0" w:rsidRPr="002B3BC7" w:rsidRDefault="00C817D0" w:rsidP="00C817D0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2B3BC7">
        <w:rPr>
          <w:rFonts w:ascii="Calibri" w:eastAsia="Times New Roman" w:hAnsi="Calibri" w:cs="Times New Roman"/>
          <w:color w:val="000000"/>
          <w:sz w:val="18"/>
          <w:lang w:eastAsia="en-GB"/>
        </w:rPr>
        <w:t>WESTBOURNE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:  Andrew Doye, I;  Martin Brown, Rdr</w:t>
      </w:r>
    </w:p>
    <w:p w14:paraId="4CA91AC7" w14:textId="3778FF08" w:rsidR="00B777BD" w:rsidRDefault="003B200E" w:rsidP="00DB3263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</w:t>
      </w:r>
      <w:r w:rsidR="00912393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3A46CC4E" w14:textId="0EFF3EF0" w:rsidR="007420E4" w:rsidRDefault="009B48FA" w:rsidP="0037105F">
      <w:pPr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F92619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</w:t>
      </w:r>
      <w:r w:rsidR="007420E4">
        <w:rPr>
          <w:sz w:val="18"/>
          <w:szCs w:val="18"/>
        </w:rPr>
        <w:t xml:space="preserve"> </w:t>
      </w:r>
      <w:r w:rsidR="00745DC1">
        <w:rPr>
          <w:sz w:val="18"/>
          <w:szCs w:val="18"/>
        </w:rPr>
        <w:t xml:space="preserve">of </w:t>
      </w:r>
      <w:r w:rsidR="004B299C" w:rsidRPr="0069583D">
        <w:rPr>
          <w:sz w:val="18"/>
          <w:szCs w:val="18"/>
        </w:rPr>
        <w:t>The Diocese of Warri – The Church of Nigeria (Anglican Communion) (Bendel Province)</w:t>
      </w:r>
    </w:p>
    <w:p w14:paraId="0416B3A9" w14:textId="77777777" w:rsidR="00285BF4" w:rsidRDefault="00285BF4" w:rsidP="00285BF4">
      <w:pPr>
        <w:rPr>
          <w:sz w:val="18"/>
          <w:szCs w:val="18"/>
        </w:rPr>
      </w:pPr>
      <w:r>
        <w:rPr>
          <w:sz w:val="18"/>
          <w:szCs w:val="18"/>
        </w:rPr>
        <w:t>THE RURAL DEANERY OF WORTHING:  Helena Buqué, RD;  Martin Lloyd, DLC.</w:t>
      </w:r>
    </w:p>
    <w:p w14:paraId="3D1D7B04" w14:textId="144BC810" w:rsidR="0082631E" w:rsidRDefault="003B200E" w:rsidP="00A75B6F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3B200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</w:t>
      </w:r>
      <w:r w:rsidR="00B777BD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4EE61AD3" w14:textId="04C5F0D8" w:rsidR="00745DC1" w:rsidRDefault="009B48FA" w:rsidP="0037105F">
      <w:pPr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F92619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</w:t>
      </w:r>
      <w:r w:rsidR="007420E4">
        <w:rPr>
          <w:sz w:val="18"/>
          <w:szCs w:val="18"/>
        </w:rPr>
        <w:t xml:space="preserve"> </w:t>
      </w:r>
      <w:r w:rsidR="00745DC1">
        <w:rPr>
          <w:sz w:val="18"/>
          <w:szCs w:val="18"/>
        </w:rPr>
        <w:t xml:space="preserve">of </w:t>
      </w:r>
      <w:r w:rsidR="00385253" w:rsidRPr="00385253">
        <w:rPr>
          <w:sz w:val="18"/>
          <w:szCs w:val="18"/>
        </w:rPr>
        <w:t>The Diocese of Washington – The Episcopal Church (III (3) Province)</w:t>
      </w:r>
    </w:p>
    <w:p w14:paraId="45D8527C" w14:textId="7B22F5EE" w:rsidR="00385253" w:rsidRDefault="00385253" w:rsidP="0038525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BROADWATER:  Gaz Daly, TR;  Gary Neal, TV;  Garry Butler, Joslyn Arnold, Angela Brooke &amp; Rod Ostler, Rdrs.</w:t>
      </w:r>
    </w:p>
    <w:p w14:paraId="16E13FC8" w14:textId="625EC7EC" w:rsidR="00385253" w:rsidRDefault="00385253" w:rsidP="00385253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BROADWATER CEP  SCHOOL:  </w:t>
      </w:r>
      <w:r w:rsidR="00200EF5"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Aa</w:t>
      </w:r>
      <w:r w:rsidR="00613F0C"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ron Morrissey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HT;  </w:t>
      </w:r>
      <w:r w:rsidR="00613F0C">
        <w:rPr>
          <w:rFonts w:ascii="Calibri" w:eastAsia="Times New Roman" w:hAnsi="Calibri" w:cs="Times New Roman"/>
          <w:color w:val="000000"/>
          <w:sz w:val="18"/>
          <w:lang w:eastAsia="en-GB"/>
        </w:rPr>
        <w:t>Liz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Crockett, Chr </w:t>
      </w:r>
    </w:p>
    <w:p w14:paraId="5A58A23D" w14:textId="77777777" w:rsidR="00385253" w:rsidRDefault="00385253" w:rsidP="00385253">
      <w:pPr>
        <w:rPr>
          <w:b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ANDREW’S CE HIGH SCHOOL;  Mia Lowney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;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HT; Peter Woodman, Chr</w:t>
      </w:r>
    </w:p>
    <w:p w14:paraId="55119B95" w14:textId="7428FDE2" w:rsidR="00B777BD" w:rsidRDefault="003B200E" w:rsidP="00B777BD">
      <w:pPr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4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4D000D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John-Baptiste Vianney</w:t>
      </w:r>
      <w:r w:rsidR="00AE547E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, cur</w:t>
      </w:r>
      <w:r w:rsidR="00AE547E">
        <w:rPr>
          <w:rFonts w:ascii="Calibri" w:eastAsia="Times New Roman" w:hAnsi="Calibri" w:cs="Calibri"/>
          <w:bCs/>
          <w:i/>
          <w:iCs/>
          <w:color w:val="000000"/>
          <w:sz w:val="18"/>
          <w:lang w:eastAsia="en-GB"/>
        </w:rPr>
        <w:t>é</w:t>
      </w:r>
      <w:r w:rsidR="00AE547E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 xml:space="preserve"> </w:t>
      </w:r>
      <w:r w:rsidR="00164297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d’Ars</w:t>
      </w:r>
    </w:p>
    <w:p w14:paraId="33AAC44B" w14:textId="2FCDB29E" w:rsidR="0033510F" w:rsidRDefault="009B48FA" w:rsidP="0037105F">
      <w:pPr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F92619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</w:t>
      </w:r>
      <w:r w:rsidR="007420E4">
        <w:rPr>
          <w:sz w:val="18"/>
          <w:szCs w:val="18"/>
        </w:rPr>
        <w:t xml:space="preserve"> </w:t>
      </w:r>
      <w:r w:rsidR="00745DC1">
        <w:rPr>
          <w:sz w:val="18"/>
          <w:szCs w:val="18"/>
        </w:rPr>
        <w:t xml:space="preserve">of </w:t>
      </w:r>
      <w:r w:rsidR="003C75C4" w:rsidRPr="003C75C4">
        <w:rPr>
          <w:sz w:val="18"/>
          <w:szCs w:val="18"/>
        </w:rPr>
        <w:t>The Diocese of Wau – The Province of the Episcopal Church of South Sudan (Northern Bahr el Ghazal Province)</w:t>
      </w:r>
    </w:p>
    <w:p w14:paraId="34308A47" w14:textId="331FF146" w:rsidR="00C10C8C" w:rsidRPr="004A60EF" w:rsidRDefault="00C10C8C" w:rsidP="00C10C8C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4"/>
          <w:lang w:eastAsia="en-GB"/>
        </w:rPr>
      </w:pPr>
      <w:r>
        <w:rPr>
          <w:sz w:val="18"/>
          <w:szCs w:val="18"/>
        </w:rPr>
        <w:t xml:space="preserve">DURRINGTON:  Robert Norbury, I:  </w:t>
      </w:r>
    </w:p>
    <w:p w14:paraId="15FED49C" w14:textId="38CA9A0E" w:rsidR="00301D1A" w:rsidRDefault="003B200E" w:rsidP="00F14E44">
      <w:pPr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5</w:t>
      </w:r>
      <w:r w:rsidR="009C2787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C04A13" w:rsidRPr="00C04A13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Oswald, 642</w:t>
      </w:r>
    </w:p>
    <w:p w14:paraId="467C1D06" w14:textId="67040358" w:rsidR="0033510F" w:rsidRDefault="009B48FA" w:rsidP="0037105F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F92619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</w:t>
      </w:r>
      <w:r w:rsidR="008560DF">
        <w:rPr>
          <w:sz w:val="18"/>
          <w:szCs w:val="18"/>
        </w:rPr>
        <w:t xml:space="preserve"> </w:t>
      </w:r>
      <w:r w:rsidR="00745DC1">
        <w:rPr>
          <w:sz w:val="18"/>
          <w:szCs w:val="18"/>
        </w:rPr>
        <w:t>of</w:t>
      </w:r>
      <w:r w:rsidR="0033510F">
        <w:rPr>
          <w:sz w:val="18"/>
          <w:szCs w:val="18"/>
        </w:rPr>
        <w:t xml:space="preserve"> </w:t>
      </w:r>
      <w:r w:rsidR="008A2ECA" w:rsidRPr="00820F5C">
        <w:rPr>
          <w:sz w:val="18"/>
          <w:szCs w:val="18"/>
        </w:rPr>
        <w:t>The Diocese of Wellington – The Anglican Church in Aotearoa, New Zealand and Polynesia (Pakeha Tikanga)</w:t>
      </w:r>
    </w:p>
    <w:p w14:paraId="2CE3F1CC" w14:textId="1B17ADB1" w:rsidR="00820F5C" w:rsidRDefault="00820F5C" w:rsidP="00820F5C">
      <w:pPr>
        <w:rPr>
          <w:sz w:val="18"/>
          <w:szCs w:val="18"/>
        </w:rPr>
      </w:pPr>
      <w:r>
        <w:rPr>
          <w:sz w:val="18"/>
          <w:szCs w:val="18"/>
        </w:rPr>
        <w:t>FERRING</w:t>
      </w:r>
      <w:r w:rsidR="008D6776">
        <w:rPr>
          <w:sz w:val="18"/>
          <w:szCs w:val="18"/>
        </w:rPr>
        <w:t>:  Shirley Tupper,</w:t>
      </w:r>
      <w:r>
        <w:rPr>
          <w:sz w:val="18"/>
          <w:szCs w:val="18"/>
        </w:rPr>
        <w:t xml:space="preserve"> I.  </w:t>
      </w:r>
    </w:p>
    <w:p w14:paraId="3FBFDFC6" w14:textId="77777777" w:rsidR="00820F5C" w:rsidRDefault="00820F5C" w:rsidP="00820F5C">
      <w:pPr>
        <w:rPr>
          <w:sz w:val="18"/>
          <w:szCs w:val="18"/>
        </w:rPr>
      </w:pPr>
      <w:r>
        <w:rPr>
          <w:sz w:val="18"/>
          <w:szCs w:val="18"/>
        </w:rPr>
        <w:t>FERRING CEP SCHOOL:  Naomi Welsh, HT;  Jenny Trace, Chr</w:t>
      </w:r>
    </w:p>
    <w:p w14:paraId="1DB7D2A0" w14:textId="703F9581" w:rsidR="006F33D5" w:rsidRDefault="00AF5032" w:rsidP="00C049B7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525778C3" wp14:editId="00C0B745">
            <wp:extent cx="2889885" cy="18415"/>
            <wp:effectExtent l="0" t="0" r="571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568AB3" w14:textId="77777777" w:rsidR="00AF5032" w:rsidRDefault="00AF5032" w:rsidP="00C049B7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3BB77F73" w14:textId="5EC72EAD" w:rsidR="00F96026" w:rsidRDefault="00540ADD" w:rsidP="00C049B7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6</w:t>
      </w:r>
      <w:r w:rsidR="00442292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proofErr w:type="gramStart"/>
      <w:r w:rsidR="00442292" w:rsidRPr="00F055ED">
        <w:rPr>
          <w:rFonts w:ascii="Calibri" w:eastAsia="Times New Roman" w:hAnsi="Calibri" w:cs="Times New Roman"/>
          <w:b/>
          <w:caps/>
          <w:color w:val="000000"/>
          <w:sz w:val="18"/>
          <w:lang w:eastAsia="en-GB"/>
        </w:rPr>
        <w:t>Transfiguration</w:t>
      </w:r>
      <w:proofErr w:type="gramEnd"/>
      <w:r w:rsidR="00442292" w:rsidRPr="00F055ED">
        <w:rPr>
          <w:rFonts w:ascii="Calibri" w:eastAsia="Times New Roman" w:hAnsi="Calibri" w:cs="Times New Roman"/>
          <w:b/>
          <w:caps/>
          <w:color w:val="000000"/>
          <w:sz w:val="18"/>
          <w:lang w:eastAsia="en-GB"/>
        </w:rPr>
        <w:t xml:space="preserve"> of the Lord</w:t>
      </w:r>
      <w:r w:rsidR="008E5AF9" w:rsidRPr="00227699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</w:p>
    <w:p w14:paraId="61EB8311" w14:textId="1BD4A7E5" w:rsidR="0090392B" w:rsidRDefault="0090392B" w:rsidP="00C049B7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  <w:t>TRINITY 9</w:t>
      </w:r>
    </w:p>
    <w:p w14:paraId="1CBC6516" w14:textId="1967133E" w:rsidR="00D118B8" w:rsidRPr="00D118B8" w:rsidRDefault="00D118B8" w:rsidP="002248D4">
      <w:pPr>
        <w:rPr>
          <w:sz w:val="18"/>
          <w:szCs w:val="18"/>
        </w:rPr>
      </w:pPr>
      <w:r>
        <w:rPr>
          <w:b/>
          <w:bCs/>
          <w:sz w:val="18"/>
          <w:szCs w:val="18"/>
        </w:rPr>
        <w:t>PRAY for</w:t>
      </w:r>
      <w:r>
        <w:rPr>
          <w:sz w:val="18"/>
          <w:szCs w:val="18"/>
        </w:rPr>
        <w:t xml:space="preserve"> </w:t>
      </w:r>
      <w:r w:rsidR="000F5CC4" w:rsidRPr="000F5CC4">
        <w:rPr>
          <w:sz w:val="18"/>
          <w:szCs w:val="18"/>
        </w:rPr>
        <w:t>Province de L’Eglise Anglicane Du Congo</w:t>
      </w:r>
    </w:p>
    <w:p w14:paraId="5B562CAC" w14:textId="2D2FC59A" w:rsidR="002248D4" w:rsidRDefault="002248D4" w:rsidP="002248D4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b/>
          <w:bCs/>
          <w:sz w:val="18"/>
          <w:szCs w:val="18"/>
        </w:rPr>
        <w:t xml:space="preserve">PRAY </w:t>
      </w:r>
      <w:r>
        <w:rPr>
          <w:sz w:val="18"/>
          <w:szCs w:val="18"/>
        </w:rPr>
        <w:t xml:space="preserve">for the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Honorary Assistant Bishops and Archdeacons Emeritus</w:t>
      </w:r>
    </w:p>
    <w:p w14:paraId="34C4D611" w14:textId="002A9F61" w:rsidR="007420E4" w:rsidRDefault="00442292" w:rsidP="0090392B">
      <w:pPr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7</w:t>
      </w:r>
      <w:r w:rsidR="00020E44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82699A" w:rsidRPr="00C93276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John Mason Neale</w:t>
      </w:r>
      <w:r w:rsidR="00B7721F" w:rsidRPr="00B7721F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</w:t>
      </w:r>
    </w:p>
    <w:p w14:paraId="2E31C395" w14:textId="1F9FB5DA" w:rsidR="002248D4" w:rsidRDefault="002248D4" w:rsidP="002248D4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sz w:val="18"/>
          <w:szCs w:val="18"/>
        </w:rPr>
        <w:t xml:space="preserve">We pray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 </w:t>
      </w:r>
      <w:r w:rsidR="00754F7B" w:rsidRPr="00754F7B">
        <w:rPr>
          <w:sz w:val="18"/>
          <w:szCs w:val="18"/>
        </w:rPr>
        <w:t>The Diocese of Wernyol – The Province of the Episcopal Church of South Sudan (Jonglei Province)</w:t>
      </w:r>
    </w:p>
    <w:p w14:paraId="12493001" w14:textId="77777777" w:rsidR="005E273A" w:rsidRPr="003B0BC5" w:rsidRDefault="005E273A" w:rsidP="005E273A">
      <w:pPr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FINDON VALLEY:  Andrew Cunnington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 xml:space="preserve">,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PinC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</w:t>
      </w:r>
      <w:r>
        <w:rPr>
          <w:sz w:val="18"/>
          <w:szCs w:val="18"/>
        </w:rPr>
        <w:t xml:space="preserve"> Jennie Bonner and Geraldine Sansom, Rdrs</w:t>
      </w:r>
    </w:p>
    <w:p w14:paraId="7EADD938" w14:textId="4CFE0D91" w:rsidR="00C80CEB" w:rsidRPr="004B5918" w:rsidRDefault="00540ADD" w:rsidP="00A2320C">
      <w:pP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8</w:t>
      </w:r>
      <w:r w:rsidR="008E7E7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4B5918" w:rsidRPr="004B5918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Dominic 1221</w:t>
      </w:r>
    </w:p>
    <w:p w14:paraId="338CDD9A" w14:textId="24071FC4" w:rsidR="009C3A65" w:rsidRDefault="008570E5" w:rsidP="00DF4DE4">
      <w:pPr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F92619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</w:t>
      </w:r>
      <w:r w:rsidR="00B7721F">
        <w:rPr>
          <w:sz w:val="18"/>
          <w:szCs w:val="18"/>
        </w:rPr>
        <w:t xml:space="preserve"> </w:t>
      </w:r>
      <w:r w:rsidR="009D13FA" w:rsidRPr="009D13FA">
        <w:rPr>
          <w:sz w:val="18"/>
          <w:szCs w:val="18"/>
        </w:rPr>
        <w:t>The Diocese of Wiawso – The Church of the Province of West Africa (Ghana Province)</w:t>
      </w:r>
    </w:p>
    <w:p w14:paraId="693963E3" w14:textId="77777777" w:rsidR="002100D1" w:rsidRDefault="002100D1" w:rsidP="002100D1">
      <w:pPr>
        <w:rPr>
          <w:sz w:val="18"/>
          <w:szCs w:val="18"/>
        </w:rPr>
      </w:pPr>
      <w:r>
        <w:rPr>
          <w:sz w:val="18"/>
          <w:szCs w:val="18"/>
        </w:rPr>
        <w:t xml:space="preserve">FINDON, CLAPHAM &amp; PATCHING:  Helena Buqué, Inc. </w:t>
      </w:r>
    </w:p>
    <w:p w14:paraId="59B9DC59" w14:textId="77777777" w:rsidR="002100D1" w:rsidRDefault="002100D1" w:rsidP="002100D1">
      <w:pPr>
        <w:rPr>
          <w:sz w:val="18"/>
          <w:szCs w:val="18"/>
        </w:rPr>
      </w:pPr>
      <w:r>
        <w:rPr>
          <w:sz w:val="18"/>
          <w:szCs w:val="18"/>
        </w:rPr>
        <w:t>Colin Cox, Assoc.V.</w:t>
      </w:r>
    </w:p>
    <w:p w14:paraId="4A4716DA" w14:textId="2ECB8079" w:rsidR="002100D1" w:rsidRDefault="002100D1" w:rsidP="002100D1">
      <w:pPr>
        <w:rPr>
          <w:sz w:val="18"/>
          <w:szCs w:val="18"/>
        </w:rPr>
      </w:pPr>
      <w:r>
        <w:rPr>
          <w:sz w:val="18"/>
          <w:szCs w:val="18"/>
        </w:rPr>
        <w:t xml:space="preserve">ST JOHN THE BAPTIST CEP SCHOOL:  </w:t>
      </w:r>
      <w:r w:rsidR="000733A6">
        <w:rPr>
          <w:sz w:val="18"/>
          <w:szCs w:val="18"/>
        </w:rPr>
        <w:t xml:space="preserve">Jane </w:t>
      </w:r>
      <w:r w:rsidR="00C93276">
        <w:rPr>
          <w:sz w:val="18"/>
          <w:szCs w:val="18"/>
        </w:rPr>
        <w:t>Sharrock</w:t>
      </w:r>
      <w:r>
        <w:rPr>
          <w:sz w:val="18"/>
          <w:szCs w:val="18"/>
        </w:rPr>
        <w:t xml:space="preserve">, HT;  John Roche, Chr.  </w:t>
      </w:r>
    </w:p>
    <w:p w14:paraId="24447ED7" w14:textId="77777777" w:rsidR="002100D1" w:rsidRDefault="002100D1" w:rsidP="002100D1">
      <w:pPr>
        <w:rPr>
          <w:sz w:val="18"/>
          <w:szCs w:val="18"/>
        </w:rPr>
      </w:pPr>
      <w:r>
        <w:rPr>
          <w:sz w:val="18"/>
          <w:szCs w:val="18"/>
        </w:rPr>
        <w:t xml:space="preserve">CLAPHAM + PATCHING CEP SCHOOL:  Justine Chubb, HT.  </w:t>
      </w:r>
    </w:p>
    <w:p w14:paraId="421675CC" w14:textId="7DC15B90" w:rsidR="00B7721F" w:rsidRPr="00B7721F" w:rsidRDefault="00A273F9" w:rsidP="005F4F87">
      <w:pPr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</w:pPr>
      <w:r w:rsidRPr="00CE746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9</w:t>
      </w:r>
      <w:r w:rsidR="00B7721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B7721F" w:rsidRPr="00B7721F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Mary Sumner, 1921</w:t>
      </w:r>
    </w:p>
    <w:p w14:paraId="72B1DA5D" w14:textId="096DFDBA" w:rsidR="00B7721F" w:rsidRDefault="00B7721F" w:rsidP="00745DC1">
      <w:pPr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F92619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</w:t>
      </w:r>
      <w:r w:rsidR="00344516">
        <w:rPr>
          <w:sz w:val="18"/>
          <w:szCs w:val="18"/>
        </w:rPr>
        <w:t xml:space="preserve"> </w:t>
      </w:r>
      <w:r w:rsidR="008803A2" w:rsidRPr="008803A2">
        <w:rPr>
          <w:sz w:val="18"/>
          <w:szCs w:val="18"/>
        </w:rPr>
        <w:t>The Diocese of Willochra – The Anglican Church of Australia (South Australia Province)</w:t>
      </w:r>
    </w:p>
    <w:p w14:paraId="3A091F7C" w14:textId="22E21D3A" w:rsidR="008803A2" w:rsidRDefault="008803A2" w:rsidP="008803A2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GORING-BY-SEA:  Keith Littlejohn,  I;  Keith Lelliott, Rdr</w:t>
      </w:r>
    </w:p>
    <w:p w14:paraId="0B099D82" w14:textId="77777777" w:rsidR="008803A2" w:rsidRDefault="008803A2" w:rsidP="008803A2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GORING-BY-SEA CE PRIMARY SCHOOL;  Clare Jee, HT;  David Rogers, Chr.   </w:t>
      </w:r>
    </w:p>
    <w:p w14:paraId="0AEC4651" w14:textId="77777777" w:rsidR="008803A2" w:rsidRPr="00842A80" w:rsidRDefault="008803A2" w:rsidP="008803A2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WEST PARK CE SCHOOL:  Caitriona Bull, HT;  Juliette Webb, Chr</w:t>
      </w:r>
    </w:p>
    <w:p w14:paraId="684AA0AB" w14:textId="1325C1CE" w:rsidR="005F4F87" w:rsidRDefault="00A273F9" w:rsidP="005F4F87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 w:rsidRPr="00CE746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10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8A2E18" w:rsidRPr="008A2E18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Laurence</w:t>
      </w:r>
      <w:r w:rsidR="008A2E18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, 258</w:t>
      </w:r>
    </w:p>
    <w:p w14:paraId="663C535B" w14:textId="5D585465" w:rsidR="009C3A65" w:rsidRDefault="00B7721F" w:rsidP="00DF4DE4">
      <w:pPr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F92619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</w:t>
      </w:r>
      <w:r w:rsidR="00344516">
        <w:rPr>
          <w:sz w:val="18"/>
          <w:szCs w:val="18"/>
        </w:rPr>
        <w:t xml:space="preserve"> </w:t>
      </w:r>
      <w:r w:rsidR="001C5FE7" w:rsidRPr="001C5FE7">
        <w:rPr>
          <w:sz w:val="18"/>
          <w:szCs w:val="18"/>
        </w:rPr>
        <w:t>The Diocese of Winchester – The Church of England (Canterbury Province</w:t>
      </w:r>
    </w:p>
    <w:p w14:paraId="731BA83A" w14:textId="7378305C" w:rsidR="004A5BE4" w:rsidRDefault="004A5BE4" w:rsidP="004A5BE4">
      <w:pPr>
        <w:rPr>
          <w:b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HEENE:   </w:t>
      </w:r>
      <w:r w:rsidR="009E63E4">
        <w:rPr>
          <w:rFonts w:ascii="Calibri" w:eastAsia="Times New Roman" w:hAnsi="Calibri" w:cs="Times New Roman"/>
          <w:color w:val="000000"/>
          <w:sz w:val="18"/>
          <w:lang w:eastAsia="en-GB"/>
        </w:rPr>
        <w:t>Peter Kane</w:t>
      </w:r>
      <w:r w:rsidRPr="009E63E4">
        <w:rPr>
          <w:rFonts w:ascii="Calibri" w:eastAsia="Times New Roman" w:hAnsi="Calibri" w:cs="Times New Roman"/>
          <w:color w:val="000000"/>
          <w:sz w:val="18"/>
          <w:lang w:eastAsia="en-GB"/>
        </w:rPr>
        <w:t>,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PinC</w:t>
      </w:r>
      <w:r>
        <w:rPr>
          <w:b/>
          <w:sz w:val="18"/>
          <w:szCs w:val="18"/>
        </w:rPr>
        <w:t xml:space="preserve"> </w:t>
      </w:r>
    </w:p>
    <w:p w14:paraId="3CE48F48" w14:textId="5BABF830" w:rsidR="009E183E" w:rsidRDefault="00A273F9" w:rsidP="000107CE">
      <w:pPr>
        <w:tabs>
          <w:tab w:val="left" w:pos="709"/>
        </w:tabs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11</w:t>
      </w:r>
      <w:r w:rsidR="00E73DD7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4A09B8" w:rsidRPr="004A09B8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Clare of Assisi 1253;  John Henry Newman</w:t>
      </w:r>
    </w:p>
    <w:p w14:paraId="737AB4CB" w14:textId="69BE9AA9" w:rsidR="00C67A10" w:rsidRDefault="00B7721F" w:rsidP="00DF4DE4">
      <w:pPr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F92619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</w:t>
      </w:r>
      <w:r w:rsidR="00344516">
        <w:rPr>
          <w:sz w:val="18"/>
          <w:szCs w:val="18"/>
        </w:rPr>
        <w:t xml:space="preserve"> </w:t>
      </w:r>
      <w:r w:rsidR="0068530A" w:rsidRPr="00F61252">
        <w:rPr>
          <w:sz w:val="18"/>
          <w:szCs w:val="18"/>
        </w:rPr>
        <w:t>The Diocese of Windward Islands – The Church in the Province of the West Indies</w:t>
      </w:r>
    </w:p>
    <w:p w14:paraId="1110A835" w14:textId="77777777" w:rsidR="00F61252" w:rsidRDefault="00F61252" w:rsidP="00F61252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SOUTH </w:t>
      </w:r>
      <w:r w:rsidRPr="00CC5701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>LANCING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and SOMPTING and  </w:t>
      </w:r>
      <w:r w:rsidRPr="00C44183">
        <w:rPr>
          <w:rFonts w:ascii="Calibri" w:eastAsia="Times New Roman" w:hAnsi="Calibri" w:cs="Times New Roman"/>
          <w:color w:val="000000"/>
          <w:sz w:val="18"/>
          <w:lang w:eastAsia="en-GB"/>
        </w:rPr>
        <w:t>LANCING with COOMBES</w:t>
      </w:r>
      <w:r w:rsidRPr="00CC5701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:  Felix Smith, I; 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Ian Edgar, Assoc.V;  </w:t>
      </w:r>
    </w:p>
    <w:p w14:paraId="213C92F0" w14:textId="77777777" w:rsidR="00F22A3D" w:rsidRDefault="00F22A3D" w:rsidP="00A273F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7323B288" w14:textId="77777777" w:rsidR="00F22A3D" w:rsidRDefault="00F22A3D" w:rsidP="00A273F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779D0E20" w14:textId="77777777" w:rsidR="00F22A3D" w:rsidRDefault="00F22A3D" w:rsidP="00A273F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1D15F05D" w14:textId="77777777" w:rsidR="0026312C" w:rsidRDefault="0026312C" w:rsidP="00A273F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56061B48" w14:textId="25648A2F" w:rsidR="00A273F9" w:rsidRDefault="00A273F9" w:rsidP="00A273F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lastRenderedPageBreak/>
        <w:t>12</w:t>
      </w:r>
      <w:r w:rsidR="00967A22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1167817B" w14:textId="548A3359" w:rsidR="00B7721F" w:rsidRDefault="00B7721F" w:rsidP="00B7721F">
      <w:pPr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F92619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</w:t>
      </w:r>
      <w:r w:rsidR="00B90CEC">
        <w:rPr>
          <w:sz w:val="18"/>
          <w:szCs w:val="18"/>
        </w:rPr>
        <w:t xml:space="preserve"> </w:t>
      </w:r>
      <w:r w:rsidR="00F22A3D" w:rsidRPr="00F22A3D">
        <w:rPr>
          <w:sz w:val="18"/>
          <w:szCs w:val="18"/>
        </w:rPr>
        <w:t xml:space="preserve">The Diocese of </w:t>
      </w:r>
      <w:proofErr w:type="spellStart"/>
      <w:r w:rsidR="00F22A3D" w:rsidRPr="00F22A3D">
        <w:rPr>
          <w:sz w:val="18"/>
          <w:szCs w:val="18"/>
        </w:rPr>
        <w:t>Wonduruba</w:t>
      </w:r>
      <w:proofErr w:type="spellEnd"/>
      <w:r w:rsidR="00F22A3D" w:rsidRPr="00F22A3D">
        <w:rPr>
          <w:sz w:val="18"/>
          <w:szCs w:val="18"/>
        </w:rPr>
        <w:t xml:space="preserve"> – The Province of the Episcopal Church of South Sudan (Province Cantral Equatoria Province)</w:t>
      </w:r>
    </w:p>
    <w:p w14:paraId="7BBF9C12" w14:textId="77777777" w:rsidR="00032ABE" w:rsidRPr="00A43413" w:rsidRDefault="00032ABE" w:rsidP="00032ABE">
      <w:pPr>
        <w:rPr>
          <w:rFonts w:ascii="Calibri" w:eastAsia="Times New Roman" w:hAnsi="Calibri" w:cs="Times New Roman"/>
          <w:b/>
          <w:color w:val="000000"/>
          <w:sz w:val="14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MAYBRIDGE and WEST TARRING   </w:t>
      </w:r>
      <w:r w:rsidRPr="00C470E0"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 w:rsidRPr="003F3DA5">
        <w:rPr>
          <w:rFonts w:ascii="Calibri" w:eastAsia="Times New Roman" w:hAnsi="Calibri" w:cs="Times New Roman"/>
          <w:i/>
          <w:iCs/>
          <w:color w:val="000000"/>
          <w:sz w:val="18"/>
          <w:highlight w:val="yellow"/>
          <w:lang w:eastAsia="en-GB"/>
        </w:rPr>
        <w:t>: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 xml:space="preserve">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R  </w:t>
      </w:r>
    </w:p>
    <w:p w14:paraId="387A56C0" w14:textId="0F74E0C1" w:rsidR="00F22A3D" w:rsidRDefault="00032ABE" w:rsidP="00B7721F">
      <w:pPr>
        <w:rPr>
          <w:sz w:val="18"/>
          <w:szCs w:val="18"/>
        </w:rPr>
      </w:pPr>
      <w:r>
        <w:rPr>
          <w:rFonts w:ascii="Calibri" w:eastAsia="Times New Roman" w:hAnsi="Calibri" w:cs="Times New Roman"/>
          <w:b/>
          <w:noProof/>
          <w:color w:val="000000"/>
          <w:sz w:val="18"/>
          <w:lang w:eastAsia="en-GB"/>
        </w:rPr>
        <w:drawing>
          <wp:inline distT="0" distB="0" distL="0" distR="0" wp14:anchorId="11DF04D6" wp14:editId="33C94C7A">
            <wp:extent cx="2889885" cy="18415"/>
            <wp:effectExtent l="0" t="0" r="5715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E36E44" w14:textId="77777777" w:rsidR="00032ABE" w:rsidRDefault="00032ABE" w:rsidP="00D74BFB">
      <w:pPr>
        <w:pStyle w:val="List"/>
        <w:tabs>
          <w:tab w:val="left" w:pos="709"/>
        </w:tabs>
        <w:ind w:left="0" w:firstLine="0"/>
        <w:jc w:val="both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25C3D49C" w14:textId="5E10BBDF" w:rsidR="008D4CFC" w:rsidRDefault="008D4CFC" w:rsidP="00D74BFB">
      <w:pPr>
        <w:pStyle w:val="List"/>
        <w:tabs>
          <w:tab w:val="left" w:pos="709"/>
        </w:tabs>
        <w:ind w:left="0" w:firstLine="0"/>
        <w:jc w:val="both"/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13</w:t>
      </w:r>
      <w:r w:rsidR="00D74BFB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A9708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TRINITY 10  </w:t>
      </w:r>
    </w:p>
    <w:p w14:paraId="322E220E" w14:textId="38D90CC9" w:rsidR="00100285" w:rsidRPr="004E5AD2" w:rsidRDefault="004E5AD2" w:rsidP="00D118B8">
      <w:pPr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PRAY for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 </w:t>
      </w:r>
      <w:r w:rsidR="007B6A47" w:rsidRPr="007B6A47">
        <w:rPr>
          <w:sz w:val="18"/>
          <w:szCs w:val="18"/>
        </w:rPr>
        <w:t>Iglesia Anglicana de Chile</w:t>
      </w:r>
    </w:p>
    <w:p w14:paraId="4BFFBE2E" w14:textId="68F8E6D9" w:rsidR="00D118B8" w:rsidRPr="004B5918" w:rsidRDefault="00D118B8" w:rsidP="00D118B8">
      <w:pPr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 for the Bishop’s Council setting policy &amp; strategy for the Diocese.</w:t>
      </w:r>
    </w:p>
    <w:p w14:paraId="4C9338C6" w14:textId="3846BD45" w:rsidR="009D021A" w:rsidRDefault="007B6A47" w:rsidP="00576B89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</w:t>
      </w:r>
      <w:r w:rsidR="00A273F9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4</w:t>
      </w:r>
      <w:r w:rsidR="00A273F9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745DC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</w:p>
    <w:p w14:paraId="102CB710" w14:textId="641C8CB7" w:rsidR="006660F4" w:rsidRDefault="007B6A47" w:rsidP="006660F4">
      <w:pPr>
        <w:tabs>
          <w:tab w:val="left" w:pos="709"/>
        </w:tabs>
        <w:rPr>
          <w:sz w:val="18"/>
          <w:szCs w:val="18"/>
        </w:rPr>
      </w:pPr>
      <w:r>
        <w:rPr>
          <w:sz w:val="18"/>
          <w:szCs w:val="18"/>
        </w:rPr>
        <w:t xml:space="preserve">We pray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</w:t>
      </w:r>
      <w:r w:rsidR="00116B34">
        <w:rPr>
          <w:sz w:val="18"/>
          <w:szCs w:val="18"/>
        </w:rPr>
        <w:t xml:space="preserve"> </w:t>
      </w:r>
      <w:r w:rsidR="00116B34" w:rsidRPr="00116B34">
        <w:rPr>
          <w:sz w:val="18"/>
          <w:szCs w:val="18"/>
        </w:rPr>
        <w:t>The Diocese of Worcester – The Church of England (Canterbury Province)</w:t>
      </w:r>
    </w:p>
    <w:p w14:paraId="360C953B" w14:textId="5F534241" w:rsidR="005E695B" w:rsidRDefault="005E695B" w:rsidP="005E695B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WEST WORTHING:  Timothy Peskett, V;  </w:t>
      </w:r>
      <w:r w:rsidRPr="00C470E0">
        <w:rPr>
          <w:rFonts w:ascii="Calibri" w:eastAsia="Times New Roman" w:hAnsi="Calibri" w:cs="Times New Roman"/>
          <w:color w:val="000000"/>
          <w:sz w:val="18"/>
          <w:lang w:eastAsia="en-GB"/>
        </w:rPr>
        <w:t>Josh Delia, Asst.C;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Martin Puttick, Rdr</w:t>
      </w:r>
    </w:p>
    <w:p w14:paraId="1BC5D413" w14:textId="77777777" w:rsidR="005E695B" w:rsidRPr="00356882" w:rsidRDefault="005E695B" w:rsidP="005E695B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WORTHING, St Andrew</w:t>
      </w:r>
      <w:r w:rsidRPr="00356882"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 xml:space="preserve">: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Timothy Peskett, PinC</w:t>
      </w:r>
    </w:p>
    <w:p w14:paraId="33408E54" w14:textId="01733F97" w:rsidR="00B1687B" w:rsidRPr="00B90CEC" w:rsidRDefault="00A273F9" w:rsidP="00137B6E">
      <w:pPr>
        <w:tabs>
          <w:tab w:val="left" w:pos="709"/>
        </w:tabs>
        <w:rPr>
          <w:rFonts w:ascii="Calibri" w:eastAsia="Times New Roman" w:hAnsi="Calibri" w:cs="Times New Roman"/>
          <w:b/>
          <w:bCs/>
          <w:color w:val="000000"/>
          <w:sz w:val="16"/>
          <w:szCs w:val="20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15</w:t>
      </w:r>
      <w:r w:rsidR="00576B89" w:rsidRPr="00576B89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="007F0B57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745DC1" w:rsidRPr="00B90CEC">
        <w:rPr>
          <w:b/>
          <w:bCs/>
          <w:sz w:val="20"/>
          <w:szCs w:val="20"/>
        </w:rPr>
        <w:t>The Blessed Virgin Mary</w:t>
      </w:r>
    </w:p>
    <w:p w14:paraId="09DE0A47" w14:textId="57757A29" w:rsidR="00B7721F" w:rsidRDefault="00B7721F" w:rsidP="00B7721F">
      <w:pPr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F92619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</w:t>
      </w:r>
      <w:r w:rsidR="00B90CEC">
        <w:rPr>
          <w:sz w:val="18"/>
          <w:szCs w:val="18"/>
        </w:rPr>
        <w:t xml:space="preserve"> </w:t>
      </w:r>
      <w:r w:rsidR="00720E28" w:rsidRPr="00720E28">
        <w:rPr>
          <w:sz w:val="18"/>
          <w:szCs w:val="18"/>
        </w:rPr>
        <w:t>The Diocese of Fort Worth – The Episcopal Church (VII (7) Province)</w:t>
      </w:r>
    </w:p>
    <w:p w14:paraId="012A40F7" w14:textId="35AE92AA" w:rsidR="00720E28" w:rsidRDefault="00F74851" w:rsidP="00B7721F">
      <w:pPr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WORTHING, Christ Church: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Vacant;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PinC</w:t>
      </w:r>
    </w:p>
    <w:p w14:paraId="77D18143" w14:textId="72FEAFC4" w:rsidR="00B90CEC" w:rsidRPr="00B90CEC" w:rsidRDefault="00A273F9" w:rsidP="006660F4">
      <w:pPr>
        <w:tabs>
          <w:tab w:val="left" w:pos="709"/>
        </w:tabs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16</w:t>
      </w:r>
      <w:r w:rsidR="00137B6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263D082F" w14:textId="359A191F" w:rsidR="00B7721F" w:rsidRDefault="00B7721F" w:rsidP="00B7721F">
      <w:pPr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F92619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</w:t>
      </w:r>
      <w:r w:rsidR="00B90CEC">
        <w:rPr>
          <w:sz w:val="18"/>
          <w:szCs w:val="18"/>
        </w:rPr>
        <w:t xml:space="preserve"> </w:t>
      </w:r>
      <w:r w:rsidR="00FC4EFD" w:rsidRPr="00FC4EFD">
        <w:rPr>
          <w:sz w:val="18"/>
          <w:szCs w:val="18"/>
        </w:rPr>
        <w:t>The Diocese of Wulu – The Province of the Episcopal Church of South Sudan (Eastern Bahr el Ghazal Province)</w:t>
      </w:r>
    </w:p>
    <w:p w14:paraId="25AF80DE" w14:textId="77777777" w:rsidR="00712495" w:rsidRDefault="00712495" w:rsidP="00712495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WORTHING, St George:  </w:t>
      </w:r>
      <w:r w:rsidRPr="00ED1B1C">
        <w:rPr>
          <w:rFonts w:ascii="Calibri" w:eastAsia="Times New Roman" w:hAnsi="Calibri" w:cs="Times New Roman"/>
          <w:color w:val="000000"/>
          <w:sz w:val="18"/>
          <w:lang w:eastAsia="en-GB"/>
        </w:rPr>
        <w:t>John Brook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, V;  Peter Cole, and David Docherty, Rdrs</w:t>
      </w:r>
    </w:p>
    <w:p w14:paraId="58EF8709" w14:textId="77777777" w:rsidR="00712495" w:rsidRDefault="00712495" w:rsidP="00712495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DAVISON CE HIGH SCHOOL FOR GIRLS:  Chris Keating, HT;  Caroline Cooper, Chr.</w:t>
      </w:r>
    </w:p>
    <w:p w14:paraId="6B35213F" w14:textId="77777777" w:rsidR="00925DDD" w:rsidRDefault="00A273F9" w:rsidP="007F0B57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17</w:t>
      </w:r>
      <w:r w:rsidR="0076638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0E6FBB00" w14:textId="314783DB" w:rsidR="00B7721F" w:rsidRDefault="00B7721F" w:rsidP="00B7721F">
      <w:pPr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F92619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</w:t>
      </w:r>
      <w:r w:rsidR="00A40547">
        <w:rPr>
          <w:sz w:val="18"/>
          <w:szCs w:val="18"/>
        </w:rPr>
        <w:t xml:space="preserve"> </w:t>
      </w:r>
      <w:r w:rsidR="00927EBB" w:rsidRPr="00927EBB">
        <w:rPr>
          <w:sz w:val="18"/>
          <w:szCs w:val="18"/>
        </w:rPr>
        <w:t>The Diocese of Wusasa – The Church of Nigeria (Anglican Communion) (Kaduna Province)</w:t>
      </w:r>
    </w:p>
    <w:p w14:paraId="12D1B69E" w14:textId="77777777" w:rsidR="00927EBB" w:rsidRDefault="00927EBB" w:rsidP="00927EBB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WORTHING, St Matthew:  </w:t>
      </w:r>
      <w:r w:rsidRPr="00D779F4">
        <w:rPr>
          <w:rFonts w:ascii="Calibri" w:eastAsia="Times New Roman" w:hAnsi="Calibri" w:cs="Times New Roman"/>
          <w:color w:val="000000"/>
          <w:sz w:val="18"/>
          <w:lang w:eastAsia="en-GB"/>
        </w:rPr>
        <w:t>Paul Taylor, PinC</w:t>
      </w:r>
    </w:p>
    <w:p w14:paraId="12578A31" w14:textId="5D7C436E" w:rsidR="00927EBB" w:rsidRDefault="00927EBB" w:rsidP="00927EBB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HEENE CEP SCHOOL:  </w:t>
      </w:r>
      <w:r w:rsidR="007A568D">
        <w:rPr>
          <w:rFonts w:ascii="Calibri" w:eastAsia="Times New Roman" w:hAnsi="Calibri" w:cs="Times New Roman"/>
          <w:color w:val="000000"/>
          <w:sz w:val="18"/>
          <w:lang w:eastAsia="en-GB"/>
        </w:rPr>
        <w:t>Simon Tra</w:t>
      </w:r>
      <w:r w:rsidR="00AE3E4D">
        <w:rPr>
          <w:rFonts w:ascii="Calibri" w:eastAsia="Times New Roman" w:hAnsi="Calibri" w:cs="Times New Roman"/>
          <w:color w:val="000000"/>
          <w:sz w:val="18"/>
          <w:lang w:eastAsia="en-GB"/>
        </w:rPr>
        <w:t>h</w:t>
      </w:r>
      <w:r w:rsidR="007A568D">
        <w:rPr>
          <w:rFonts w:ascii="Calibri" w:eastAsia="Times New Roman" w:hAnsi="Calibri" w:cs="Times New Roman"/>
          <w:color w:val="000000"/>
          <w:sz w:val="18"/>
          <w:lang w:eastAsia="en-GB"/>
        </w:rPr>
        <w:t>er</w:t>
      </w:r>
      <w:r w:rsidR="00AE3E4D">
        <w:rPr>
          <w:rFonts w:ascii="Calibri" w:eastAsia="Times New Roman" w:hAnsi="Calibri" w:cs="Times New Roman"/>
          <w:color w:val="000000"/>
          <w:sz w:val="18"/>
          <w:lang w:eastAsia="en-GB"/>
        </w:rPr>
        <w:t>n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HT;  Freda Wimble, Chr</w:t>
      </w:r>
    </w:p>
    <w:p w14:paraId="25247D4F" w14:textId="77777777" w:rsidR="007F0B57" w:rsidRPr="009F6E07" w:rsidRDefault="00A273F9" w:rsidP="00D84BBA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18</w:t>
      </w:r>
      <w:r w:rsidR="007F0B57" w:rsidRPr="007F0B57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="007000B6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</w:p>
    <w:p w14:paraId="6F65A19D" w14:textId="4D3F0034" w:rsidR="00B7721F" w:rsidRDefault="00B7721F" w:rsidP="00B7721F">
      <w:pPr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F92619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</w:t>
      </w:r>
      <w:r w:rsidR="00A40547">
        <w:rPr>
          <w:sz w:val="18"/>
          <w:szCs w:val="18"/>
        </w:rPr>
        <w:t xml:space="preserve"> </w:t>
      </w:r>
      <w:r w:rsidR="007F7BCD" w:rsidRPr="007F7BCD">
        <w:rPr>
          <w:sz w:val="18"/>
          <w:szCs w:val="18"/>
        </w:rPr>
        <w:t>The Diocese of Wyoming – The Episcopal Church (VI (6) Province)</w:t>
      </w:r>
    </w:p>
    <w:p w14:paraId="67357804" w14:textId="52F215A5" w:rsidR="00416D96" w:rsidRDefault="00416D96" w:rsidP="00416D96">
      <w:pPr>
        <w:rPr>
          <w:sz w:val="18"/>
          <w:szCs w:val="18"/>
        </w:rPr>
      </w:pPr>
      <w:r>
        <w:rPr>
          <w:sz w:val="18"/>
          <w:szCs w:val="18"/>
        </w:rPr>
        <w:t xml:space="preserve">THE RURAL DEANERY OF MIDHURST;  </w:t>
      </w:r>
      <w:r w:rsidR="007538A5">
        <w:rPr>
          <w:sz w:val="18"/>
          <w:szCs w:val="18"/>
        </w:rPr>
        <w:t>Trish Bancroft</w:t>
      </w:r>
      <w:r>
        <w:rPr>
          <w:sz w:val="18"/>
          <w:szCs w:val="18"/>
        </w:rPr>
        <w:t xml:space="preserve">, RD.  </w:t>
      </w:r>
    </w:p>
    <w:p w14:paraId="094A2A04" w14:textId="1914A424" w:rsidR="00416D96" w:rsidRDefault="00416D96" w:rsidP="00416D96">
      <w:pPr>
        <w:rPr>
          <w:sz w:val="18"/>
          <w:szCs w:val="18"/>
        </w:rPr>
      </w:pPr>
      <w:r>
        <w:rPr>
          <w:sz w:val="18"/>
          <w:szCs w:val="18"/>
        </w:rPr>
        <w:t xml:space="preserve">Nick Haigh, ARD.  </w:t>
      </w:r>
      <w:r w:rsidR="007538A5">
        <w:rPr>
          <w:sz w:val="18"/>
          <w:szCs w:val="18"/>
        </w:rPr>
        <w:t xml:space="preserve"> Christina H</w:t>
      </w:r>
      <w:r w:rsidR="0021414E">
        <w:rPr>
          <w:sz w:val="18"/>
          <w:szCs w:val="18"/>
        </w:rPr>
        <w:t>eath, DLC</w:t>
      </w:r>
    </w:p>
    <w:p w14:paraId="1458EF74" w14:textId="77777777" w:rsidR="008B3123" w:rsidRDefault="00A273F9" w:rsidP="00D84BB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19</w:t>
      </w:r>
      <w:r w:rsidR="00D84BBA" w:rsidRPr="00D84BB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D84BB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28F5E57B" w14:textId="141E1F27" w:rsidR="00B7721F" w:rsidRDefault="00B7721F" w:rsidP="00B7721F">
      <w:pPr>
        <w:rPr>
          <w:sz w:val="18"/>
          <w:szCs w:val="18"/>
        </w:rPr>
      </w:pPr>
      <w:r>
        <w:rPr>
          <w:sz w:val="18"/>
          <w:szCs w:val="18"/>
        </w:rPr>
        <w:t xml:space="preserve">We </w:t>
      </w:r>
      <w:r w:rsidR="00F92619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</w:t>
      </w:r>
      <w:r w:rsidR="00A40547">
        <w:rPr>
          <w:sz w:val="18"/>
          <w:szCs w:val="18"/>
        </w:rPr>
        <w:t xml:space="preserve"> </w:t>
      </w:r>
      <w:r w:rsidR="0063071A" w:rsidRPr="0063071A">
        <w:rPr>
          <w:sz w:val="18"/>
          <w:szCs w:val="18"/>
        </w:rPr>
        <w:t>The Diocese of Yambio – The Province of the Episcopal Church of South Sudan (Western Equatoria Province)</w:t>
      </w:r>
    </w:p>
    <w:p w14:paraId="75FAFEBD" w14:textId="77777777" w:rsidR="005F626F" w:rsidRPr="00E837C9" w:rsidRDefault="005F626F" w:rsidP="005F626F">
      <w:pPr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sz w:val="18"/>
          <w:szCs w:val="18"/>
        </w:rPr>
        <w:t>COCKING, BEPTON, WEST LAVINGTON and HEYSHOTT:  Jonathan Jong, R</w:t>
      </w:r>
    </w:p>
    <w:p w14:paraId="7908B607" w14:textId="4FB89479" w:rsidR="00C92457" w:rsidRDefault="00C92457" w:rsidP="002C368F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noProof/>
          <w:color w:val="000000"/>
          <w:sz w:val="18"/>
          <w:lang w:eastAsia="en-GB"/>
        </w:rPr>
        <w:drawing>
          <wp:inline distT="0" distB="0" distL="0" distR="0" wp14:anchorId="7724D778" wp14:editId="5B6B1DEA">
            <wp:extent cx="2889885" cy="18415"/>
            <wp:effectExtent l="0" t="0" r="571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EFDFBC" w14:textId="77777777" w:rsidR="00C92457" w:rsidRDefault="00C92457" w:rsidP="002C368F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2BA182E4" w14:textId="122A5837" w:rsidR="003409AE" w:rsidRPr="000E74E5" w:rsidRDefault="00A273F9" w:rsidP="002C368F">
      <w:pPr>
        <w:tabs>
          <w:tab w:val="left" w:pos="709"/>
        </w:tabs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20</w:t>
      </w:r>
      <w:r w:rsidR="000E74E5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FD65D4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TRINITY 11</w:t>
      </w:r>
    </w:p>
    <w:p w14:paraId="6E78F54F" w14:textId="4E3E2CF0" w:rsidR="00FD65D4" w:rsidRDefault="00FD65D4" w:rsidP="00FD65D4">
      <w:pPr>
        <w:tabs>
          <w:tab w:val="left" w:pos="709"/>
        </w:tabs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PRAY for </w:t>
      </w:r>
      <w:r w:rsidR="00095ED9" w:rsidRPr="00095ED9">
        <w:rPr>
          <w:sz w:val="18"/>
          <w:szCs w:val="18"/>
        </w:rPr>
        <w:t>The Church of England</w:t>
      </w:r>
    </w:p>
    <w:p w14:paraId="19A92C05" w14:textId="77777777" w:rsidR="00174351" w:rsidRDefault="00174351" w:rsidP="00174351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PRAY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for General Synod representatives</w:t>
      </w:r>
    </w:p>
    <w:p w14:paraId="5586579B" w14:textId="77777777" w:rsidR="00FD65D4" w:rsidRDefault="00217B76" w:rsidP="00FD65D4">
      <w:pPr>
        <w:rPr>
          <w:sz w:val="18"/>
          <w:szCs w:val="18"/>
        </w:rPr>
      </w:pPr>
      <w:r w:rsidRPr="00217B7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21</w:t>
      </w:r>
      <w:r w:rsidR="00FD65D4" w:rsidRPr="00FD65D4">
        <w:rPr>
          <w:sz w:val="18"/>
          <w:szCs w:val="18"/>
        </w:rPr>
        <w:t xml:space="preserve"> </w:t>
      </w:r>
    </w:p>
    <w:p w14:paraId="3119FD1A" w14:textId="05EBDC9D" w:rsidR="00FD65D4" w:rsidRDefault="00FD65D4" w:rsidP="00FD65D4">
      <w:pPr>
        <w:rPr>
          <w:sz w:val="18"/>
          <w:szCs w:val="18"/>
        </w:rPr>
      </w:pPr>
      <w:r>
        <w:rPr>
          <w:sz w:val="18"/>
          <w:szCs w:val="18"/>
        </w:rPr>
        <w:t xml:space="preserve">We pray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 </w:t>
      </w:r>
      <w:r w:rsidR="009F5FAC" w:rsidRPr="009F5FAC">
        <w:rPr>
          <w:sz w:val="18"/>
          <w:szCs w:val="18"/>
        </w:rPr>
        <w:t>The Diocese of Yangon – The Church of the Province of Myanmar</w:t>
      </w:r>
    </w:p>
    <w:p w14:paraId="78153756" w14:textId="77777777" w:rsidR="002746F3" w:rsidRDefault="002746F3" w:rsidP="002746F3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EASEBOURNE, LODSWORTH and SELHAM;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Derek Welsman, I;  Liz Yonge, Ass.C</w:t>
      </w:r>
    </w:p>
    <w:p w14:paraId="60F8D082" w14:textId="79B39644" w:rsidR="002746F3" w:rsidRPr="00B42DE3" w:rsidRDefault="002746F3" w:rsidP="002746F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EASEBOURNE CEP SCHOOL: </w:t>
      </w:r>
      <w:r w:rsidR="00CC3A81">
        <w:rPr>
          <w:rFonts w:ascii="Calibri" w:eastAsia="Times New Roman" w:hAnsi="Calibri" w:cs="Times New Roman"/>
          <w:color w:val="000000"/>
          <w:sz w:val="18"/>
          <w:lang w:eastAsia="en-GB"/>
        </w:rPr>
        <w:t>Caroline Hulbert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, HT;  Tia Bedford, Chr</w:t>
      </w:r>
      <w:r w:rsidR="00137D34">
        <w:rPr>
          <w:rFonts w:ascii="Calibri" w:eastAsia="Times New Roman" w:hAnsi="Calibri" w:cs="Times New Roman"/>
          <w:color w:val="000000"/>
          <w:sz w:val="18"/>
          <w:lang w:eastAsia="en-GB"/>
        </w:rPr>
        <w:t>; Vickie Hampshire, Chr</w:t>
      </w:r>
    </w:p>
    <w:p w14:paraId="220C9419" w14:textId="4220AFBE" w:rsidR="00B44F68" w:rsidRDefault="00217B76" w:rsidP="00DE608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22</w:t>
      </w:r>
      <w:r w:rsidR="00B7721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62159364" w14:textId="05940AB1" w:rsidR="0023795D" w:rsidRPr="00AD10FD" w:rsidRDefault="00B7721F" w:rsidP="00B7721F">
      <w:pPr>
        <w:rPr>
          <w:rFonts w:ascii="Calibri" w:eastAsia="Times New Roman" w:hAnsi="Calibri" w:cs="Times New Roman"/>
          <w:color w:val="000000"/>
          <w:sz w:val="14"/>
          <w:lang w:eastAsia="en-GB"/>
        </w:rPr>
      </w:pPr>
      <w:r>
        <w:rPr>
          <w:sz w:val="18"/>
          <w:szCs w:val="18"/>
        </w:rPr>
        <w:t xml:space="preserve">We </w:t>
      </w:r>
      <w:r w:rsidR="00F92619">
        <w:rPr>
          <w:sz w:val="18"/>
          <w:szCs w:val="18"/>
        </w:rPr>
        <w:t>pray</w:t>
      </w:r>
      <w:r>
        <w:rPr>
          <w:sz w:val="18"/>
          <w:szCs w:val="18"/>
        </w:rPr>
        <w:t xml:space="preserve"> for the bishop, </w:t>
      </w:r>
      <w:proofErr w:type="gramStart"/>
      <w:r>
        <w:rPr>
          <w:sz w:val="18"/>
          <w:szCs w:val="18"/>
        </w:rPr>
        <w:t>clergy</w:t>
      </w:r>
      <w:proofErr w:type="gramEnd"/>
      <w:r>
        <w:rPr>
          <w:sz w:val="18"/>
          <w:szCs w:val="18"/>
        </w:rPr>
        <w:t xml:space="preserve"> and laity of</w:t>
      </w:r>
      <w:r w:rsidR="00B04A16">
        <w:rPr>
          <w:sz w:val="18"/>
          <w:szCs w:val="18"/>
        </w:rPr>
        <w:t xml:space="preserve"> </w:t>
      </w:r>
      <w:r w:rsidR="00AD7C4A" w:rsidRPr="00AD7C4A">
        <w:rPr>
          <w:sz w:val="18"/>
          <w:szCs w:val="18"/>
        </w:rPr>
        <w:t>The Diocese of Yei – The Province of the Episcopal Church of South Sudan (Central Equatoria Province</w:t>
      </w:r>
    </w:p>
    <w:p w14:paraId="60ACA6BE" w14:textId="77777777" w:rsidR="003736C0" w:rsidRPr="004D2A91" w:rsidRDefault="003736C0" w:rsidP="003736C0">
      <w:pPr>
        <w:rPr>
          <w:i/>
          <w:sz w:val="18"/>
          <w:szCs w:val="18"/>
        </w:rPr>
      </w:pPr>
      <w:bookmarkStart w:id="3" w:name="_Hlk25138631"/>
      <w:r>
        <w:rPr>
          <w:rFonts w:ascii="Calibri" w:eastAsia="Times New Roman" w:hAnsi="Calibri" w:cs="Times New Roman"/>
          <w:color w:val="000000"/>
          <w:sz w:val="18"/>
          <w:lang w:eastAsia="en-GB"/>
        </w:rPr>
        <w:t>FERNHURST, LYNCHMERE and CAMELSDALE:  Nick Haigh, I;  Paul Bailey, Anita Haigh, and Christina Heath, Rdrs</w:t>
      </w:r>
      <w:bookmarkEnd w:id="3"/>
    </w:p>
    <w:p w14:paraId="5194605B" w14:textId="77777777" w:rsidR="007879A7" w:rsidRDefault="007879A7" w:rsidP="002254B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1B5C0C4E" w14:textId="77777777" w:rsidR="007879A7" w:rsidRDefault="007879A7" w:rsidP="002254B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792B5A14" w14:textId="77777777" w:rsidR="007879A7" w:rsidRDefault="007879A7" w:rsidP="002254B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1BFBE67B" w14:textId="77777777" w:rsidR="007879A7" w:rsidRDefault="007879A7" w:rsidP="002254B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5CFD23FF" w14:textId="0F2BBCEF" w:rsidR="00F87471" w:rsidRDefault="00217B76" w:rsidP="002254B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23</w:t>
      </w:r>
      <w:r w:rsidR="000E74E5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17FFB263" w14:textId="1F696FAF" w:rsidR="0087028F" w:rsidRDefault="0087028F" w:rsidP="00B04A16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laity of </w:t>
      </w:r>
      <w:r w:rsidR="007879A7" w:rsidRPr="007879A7">
        <w:rPr>
          <w:sz w:val="18"/>
          <w:szCs w:val="18"/>
        </w:rPr>
        <w:t>The Diocese of Yeri – The Province of the Episcopal Church of South Sudan (Amadi Province)</w:t>
      </w:r>
    </w:p>
    <w:p w14:paraId="140E7C5F" w14:textId="77777777" w:rsidR="008560AF" w:rsidRDefault="008560AF" w:rsidP="008560AF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HARTING with ELSTED and TREYFORD cum DIDLING:  </w:t>
      </w:r>
      <w:r w:rsidRPr="00C470E0"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Harriet Neale-Stevens, R;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</w:t>
      </w:r>
    </w:p>
    <w:p w14:paraId="0AC5F1F3" w14:textId="77777777" w:rsidR="008560AF" w:rsidRDefault="008560AF" w:rsidP="008560AF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HARTING CEP SCHOOL:  Nicklaus Tidey, HT;  </w:t>
      </w:r>
    </w:p>
    <w:p w14:paraId="5F7BD34E" w14:textId="77777777" w:rsidR="00C9316A" w:rsidRDefault="00217B76" w:rsidP="008F0334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24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4C7FBB" w:rsidRPr="004C7FBB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Barth</w:t>
      </w:r>
      <w:r w:rsidR="004C7FBB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ol</w:t>
      </w:r>
      <w:r w:rsidR="009F6E07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o</w:t>
      </w:r>
      <w:r w:rsidR="004C7FBB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mew,</w:t>
      </w:r>
      <w:r w:rsidR="009F6E07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the Apostle</w:t>
      </w:r>
    </w:p>
    <w:p w14:paraId="068CE409" w14:textId="4EF32C97" w:rsidR="0087028F" w:rsidRDefault="0087028F" w:rsidP="004406C5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laity of </w:t>
      </w:r>
      <w:r w:rsidR="00750372" w:rsidRPr="00750372">
        <w:rPr>
          <w:sz w:val="18"/>
          <w:szCs w:val="18"/>
        </w:rPr>
        <w:t>The Diocese of Yewa – The Church of Nigeria (Anglican Communion) (Lagos Province)</w:t>
      </w:r>
    </w:p>
    <w:p w14:paraId="12C5FAC5" w14:textId="0E4BCCD3" w:rsidR="000A67AF" w:rsidRDefault="000A67AF" w:rsidP="000A67AF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LINCH with IPING MARSH, MILLAND and RAKE and STEDHAM with IPING:  Trish Bancroft, I;  Christopher Grocock, Rdr.</w:t>
      </w:r>
    </w:p>
    <w:p w14:paraId="503212AF" w14:textId="5F802D86" w:rsidR="000A67AF" w:rsidRDefault="000A67AF" w:rsidP="000A67AF">
      <w:pPr>
        <w:contextualSpacing/>
        <w:rPr>
          <w:noProof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RAKE CE PRIMARY SCHOOL:  </w:t>
      </w:r>
      <w:r w:rsidR="00672F70">
        <w:rPr>
          <w:rFonts w:ascii="Calibri" w:eastAsia="Times New Roman" w:hAnsi="Calibri" w:cs="Times New Roman"/>
          <w:color w:val="000000"/>
          <w:sz w:val="18"/>
          <w:lang w:eastAsia="en-GB"/>
        </w:rPr>
        <w:t>Paul Brown,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HT;  Nik Taylor, Chr</w:t>
      </w:r>
    </w:p>
    <w:p w14:paraId="4145733C" w14:textId="77777777" w:rsidR="0033631B" w:rsidRDefault="00217B76" w:rsidP="008F0334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25</w:t>
      </w:r>
      <w:r w:rsidR="007A768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564E0A" w:rsidRPr="00564E0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</w:p>
    <w:p w14:paraId="4A7CC1C5" w14:textId="6CAFC5F1" w:rsidR="0087028F" w:rsidRDefault="0087028F" w:rsidP="0087028F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laity of </w:t>
      </w:r>
      <w:r w:rsidR="001B3582" w:rsidRPr="001B3582">
        <w:rPr>
          <w:sz w:val="18"/>
          <w:szCs w:val="18"/>
        </w:rPr>
        <w:t>The Diocese of Yirol – The Province of the Episcopal Church of South Sudan (Eastern Bahr el Ghazal Province)</w:t>
      </w:r>
    </w:p>
    <w:p w14:paraId="79883C99" w14:textId="7928C5E2" w:rsidR="00F27C56" w:rsidRDefault="00F27C56" w:rsidP="00F27C56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MIDHURST:  Marcus Collie I; Jane Roberts, Asst.C;  Michael Abbott, Rdr</w:t>
      </w:r>
    </w:p>
    <w:p w14:paraId="7A89A6E6" w14:textId="77777777" w:rsidR="00F27C56" w:rsidRDefault="00F27C56" w:rsidP="00F27C56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MIDHURST CEP SCHOOL;  Sally Clarke, HT;  Mark Purves, Chr</w:t>
      </w:r>
    </w:p>
    <w:p w14:paraId="0DD4C65C" w14:textId="1B11BA2D" w:rsidR="00F27C56" w:rsidRDefault="00F27C56" w:rsidP="00F27C56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WOOLBEDING: </w:t>
      </w:r>
      <w:r w:rsidR="00571268">
        <w:rPr>
          <w:rFonts w:ascii="Calibri" w:eastAsia="Times New Roman" w:hAnsi="Calibri" w:cs="Times New Roman"/>
          <w:color w:val="000000"/>
          <w:sz w:val="18"/>
          <w:lang w:eastAsia="en-GB"/>
        </w:rPr>
        <w:t>Marcus Collie</w:t>
      </w:r>
      <w:r w:rsidR="00D45776">
        <w:rPr>
          <w:rFonts w:ascii="Calibri" w:eastAsia="Times New Roman" w:hAnsi="Calibri" w:cs="Times New Roman"/>
          <w:color w:val="000000"/>
          <w:sz w:val="18"/>
          <w:lang w:eastAsia="en-GB"/>
        </w:rPr>
        <w:t>,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I</w:t>
      </w:r>
    </w:p>
    <w:p w14:paraId="00A92CB7" w14:textId="77777777" w:rsidR="00FD695A" w:rsidRDefault="00217B76" w:rsidP="008F0334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26</w:t>
      </w:r>
      <w:r w:rsidR="00694BA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B428FD"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 </w:t>
      </w:r>
    </w:p>
    <w:p w14:paraId="7D767B7A" w14:textId="241E8D56" w:rsidR="0087028F" w:rsidRDefault="0087028F" w:rsidP="0087028F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laity of </w:t>
      </w:r>
      <w:r w:rsidR="007E7BEE" w:rsidRPr="007E7BEE">
        <w:rPr>
          <w:sz w:val="18"/>
          <w:szCs w:val="18"/>
        </w:rPr>
        <w:t>The Diocese of Yokohama – The Nippon Sei Ko Kai</w:t>
      </w:r>
    </w:p>
    <w:p w14:paraId="396FC48C" w14:textId="77777777" w:rsidR="0087175E" w:rsidRDefault="0087175E" w:rsidP="0087175E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ROGATE with TERWICK and TROTTON with CHITHURST:</w:t>
      </w:r>
    </w:p>
    <w:p w14:paraId="0FD4106B" w14:textId="77777777" w:rsidR="0087175E" w:rsidRDefault="0087175E" w:rsidP="0087175E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Edward Doyle, I;  Scilla Le Pla, Rdr. </w:t>
      </w:r>
    </w:p>
    <w:p w14:paraId="55869F61" w14:textId="616F80BA" w:rsidR="0087175E" w:rsidRDefault="0087175E" w:rsidP="0087175E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ROGATE CEP SCHOOL:  </w:t>
      </w:r>
      <w:r w:rsidR="005E18E8">
        <w:rPr>
          <w:rFonts w:ascii="Calibri" w:eastAsia="Times New Roman" w:hAnsi="Calibri" w:cs="Times New Roman"/>
          <w:color w:val="000000"/>
          <w:sz w:val="18"/>
          <w:lang w:eastAsia="en-GB"/>
        </w:rPr>
        <w:t>Stephanie Garwood</w:t>
      </w:r>
      <w:r w:rsidR="00C8539B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HT; </w:t>
      </w:r>
    </w:p>
    <w:p w14:paraId="4618B70F" w14:textId="0D6F59B1" w:rsidR="00C37D27" w:rsidRDefault="00C37D27" w:rsidP="00694BA8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noProof/>
          <w:color w:val="000000"/>
          <w:sz w:val="18"/>
          <w:szCs w:val="18"/>
          <w:lang w:eastAsia="en-GB"/>
        </w:rPr>
        <w:drawing>
          <wp:inline distT="0" distB="0" distL="0" distR="0" wp14:anchorId="03D08830" wp14:editId="72054558">
            <wp:extent cx="2889885" cy="184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0C40BA" w14:textId="77777777" w:rsidR="00C37D27" w:rsidRDefault="00C37D27" w:rsidP="00694BA8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250E34E5" w14:textId="77777777" w:rsidR="008521FE" w:rsidRPr="000A182A" w:rsidRDefault="00217B76" w:rsidP="008521FE">
      <w:pPr>
        <w:tabs>
          <w:tab w:val="left" w:pos="709"/>
        </w:tabs>
        <w:rPr>
          <w:rFonts w:ascii="Calibri" w:eastAsia="Times New Roman" w:hAnsi="Calibri" w:cs="Times New Roman"/>
          <w:b/>
          <w:i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27</w:t>
      </w:r>
      <w:r w:rsidR="00A15D6B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8521FE">
        <w:rPr>
          <w:rFonts w:ascii="Calibri" w:eastAsia="Times New Roman" w:hAnsi="Calibri" w:cs="Times New Roman"/>
          <w:b/>
          <w:iCs/>
          <w:color w:val="000000"/>
          <w:sz w:val="18"/>
          <w:szCs w:val="18"/>
          <w:lang w:eastAsia="en-GB"/>
        </w:rPr>
        <w:t>TRINITY 12</w:t>
      </w:r>
    </w:p>
    <w:p w14:paraId="2D0FEAC4" w14:textId="240C4DC7" w:rsidR="008521FE" w:rsidRDefault="008521FE" w:rsidP="008521FE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18"/>
          <w:lang w:eastAsia="en-GB"/>
        </w:rPr>
        <w:t xml:space="preserve">PRAY for </w:t>
      </w:r>
      <w:r w:rsidR="00B92E9A" w:rsidRPr="00B92E9A">
        <w:rPr>
          <w:sz w:val="18"/>
          <w:szCs w:val="18"/>
        </w:rPr>
        <w:t>Hong Kong Sheng Kung Hui</w:t>
      </w:r>
    </w:p>
    <w:p w14:paraId="02DEB2C1" w14:textId="512B42AE" w:rsidR="001B3FBF" w:rsidRDefault="008521FE" w:rsidP="001B3FBF">
      <w:pPr>
        <w:pStyle w:val="List"/>
        <w:tabs>
          <w:tab w:val="left" w:pos="709"/>
        </w:tabs>
        <w:ind w:left="0" w:firstLine="0"/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547977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PRAY</w:t>
      </w:r>
      <w:r w:rsidRPr="00DE608A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for </w:t>
      </w:r>
      <w:r w:rsidR="001B3FB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all retired clergy &amp; their spouses/partners and for clergy widows &amp; widowers and for Simon Hobbs the </w:t>
      </w:r>
      <w:r w:rsidR="00D24711">
        <w:rPr>
          <w:rFonts w:ascii="Calibri" w:eastAsia="Times New Roman" w:hAnsi="Calibri" w:cs="Times New Roman"/>
          <w:color w:val="000000"/>
          <w:sz w:val="18"/>
          <w:lang w:eastAsia="en-GB"/>
        </w:rPr>
        <w:t>Bishop’s Chaplain for Retired Ministry</w:t>
      </w:r>
      <w:r w:rsidR="001B3FBF">
        <w:rPr>
          <w:rFonts w:ascii="Calibri" w:eastAsia="Times New Roman" w:hAnsi="Calibri" w:cs="Times New Roman"/>
          <w:color w:val="000000"/>
          <w:sz w:val="18"/>
          <w:lang w:eastAsia="en-GB"/>
        </w:rPr>
        <w:t>.</w:t>
      </w:r>
    </w:p>
    <w:p w14:paraId="2DF46C00" w14:textId="780B823B" w:rsidR="000412AB" w:rsidRPr="005D40C0" w:rsidRDefault="00CA541E" w:rsidP="008521FE">
      <w:pPr>
        <w:tabs>
          <w:tab w:val="left" w:pos="709"/>
        </w:tabs>
        <w:rPr>
          <w:rFonts w:ascii="Calibri" w:eastAsia="Times New Roman" w:hAnsi="Calibri" w:cs="Times New Roman"/>
          <w:bCs/>
          <w:i/>
          <w:iCs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2</w:t>
      </w:r>
      <w:r w:rsidR="00217B76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8</w:t>
      </w:r>
      <w:r w:rsidR="000A182A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ab/>
      </w:r>
      <w:r w:rsidR="005D40C0" w:rsidRPr="005D40C0">
        <w:rPr>
          <w:rFonts w:ascii="Calibri" w:eastAsia="Times New Roman" w:hAnsi="Calibri" w:cs="Times New Roman"/>
          <w:b/>
          <w:i/>
          <w:iCs/>
          <w:color w:val="000000"/>
          <w:sz w:val="18"/>
          <w:szCs w:val="18"/>
          <w:lang w:eastAsia="en-GB"/>
        </w:rPr>
        <w:t>Augustine</w:t>
      </w:r>
    </w:p>
    <w:p w14:paraId="1BC7BAB8" w14:textId="1ED72642" w:rsidR="0087028F" w:rsidRDefault="008521FE" w:rsidP="0087028F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laity</w:t>
      </w:r>
      <w:r w:rsidR="00946105" w:rsidRPr="00946105">
        <w:t xml:space="preserve"> </w:t>
      </w:r>
      <w:r w:rsidR="00AC3AF7">
        <w:t xml:space="preserve">of </w:t>
      </w:r>
      <w:r w:rsidR="00946105" w:rsidRPr="00946105">
        <w:rPr>
          <w:sz w:val="18"/>
          <w:szCs w:val="18"/>
        </w:rPr>
        <w:t>The Diocese of Yola – The Church of Nigeria (Anglican Communion) (Jos Province)</w:t>
      </w:r>
    </w:p>
    <w:p w14:paraId="0386FECC" w14:textId="1F9DBCA1" w:rsidR="005125A2" w:rsidRDefault="005125A2" w:rsidP="005125A2">
      <w:pPr>
        <w:rPr>
          <w:b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THE RURAL DEANERY OF PETWORTH:  Mark Gilbert, RD;  </w:t>
      </w:r>
      <w:r w:rsidR="005E2211"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</w:t>
      </w:r>
      <w:r w:rsidR="00D16799"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c</w:t>
      </w:r>
      <w:r w:rsidR="005E2211"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ant</w:t>
      </w:r>
      <w:r w:rsidR="00D16799"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 xml:space="preserve">,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DLC</w:t>
      </w:r>
    </w:p>
    <w:p w14:paraId="1970E821" w14:textId="72434BFF" w:rsidR="00F0231B" w:rsidRPr="00DF2B8B" w:rsidRDefault="00217B76" w:rsidP="00B1643E">
      <w:pPr>
        <w:tabs>
          <w:tab w:val="left" w:pos="709"/>
        </w:tabs>
        <w:rPr>
          <w:rFonts w:ascii="Calibri" w:eastAsia="Times New Roman" w:hAnsi="Calibri" w:cs="Times New Roman"/>
          <w:b/>
          <w:i/>
          <w:iCs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29</w:t>
      </w:r>
      <w:r w:rsidR="00F0231B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ab/>
      </w:r>
      <w:r w:rsidR="00DF2B8B">
        <w:rPr>
          <w:rFonts w:ascii="Calibri" w:eastAsia="Times New Roman" w:hAnsi="Calibri" w:cs="Times New Roman"/>
          <w:b/>
          <w:i/>
          <w:iCs/>
          <w:color w:val="000000"/>
          <w:sz w:val="18"/>
          <w:szCs w:val="18"/>
          <w:lang w:eastAsia="en-GB"/>
        </w:rPr>
        <w:t>Beheading of John the Baptist</w:t>
      </w:r>
    </w:p>
    <w:p w14:paraId="5852DA44" w14:textId="24B39F2F" w:rsidR="0087028F" w:rsidRDefault="0087028F" w:rsidP="0087028F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laity of </w:t>
      </w:r>
      <w:r w:rsidR="008E0958" w:rsidRPr="008E0958">
        <w:rPr>
          <w:sz w:val="18"/>
          <w:szCs w:val="18"/>
        </w:rPr>
        <w:t>The Diocese of York – The Church of England (York Province)</w:t>
      </w:r>
    </w:p>
    <w:p w14:paraId="3CF1F58F" w14:textId="77777777" w:rsidR="00AD3598" w:rsidRPr="003925FF" w:rsidRDefault="00AD3598" w:rsidP="00AD3598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BARLAVINGTON, BURTON with COATES and SUTTON with BIGNOR:  John Green, PinC. </w:t>
      </w:r>
    </w:p>
    <w:p w14:paraId="3C795A6F" w14:textId="1931776D" w:rsidR="002B5DFD" w:rsidRPr="00DF2B8B" w:rsidRDefault="00754585" w:rsidP="00B1643E">
      <w:pPr>
        <w:tabs>
          <w:tab w:val="left" w:pos="709"/>
        </w:tabs>
        <w:rPr>
          <w:rFonts w:ascii="Calibri" w:eastAsia="Times New Roman" w:hAnsi="Calibri" w:cs="Times New Roman"/>
          <w:bCs/>
          <w:i/>
          <w:iCs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30</w:t>
      </w:r>
      <w:r w:rsidR="002B5DFD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ab/>
      </w:r>
      <w:r w:rsidR="00DF2B8B">
        <w:rPr>
          <w:rFonts w:ascii="Calibri" w:eastAsia="Times New Roman" w:hAnsi="Calibri" w:cs="Times New Roman"/>
          <w:bCs/>
          <w:i/>
          <w:iCs/>
          <w:color w:val="000000"/>
          <w:sz w:val="18"/>
          <w:szCs w:val="18"/>
          <w:lang w:eastAsia="en-GB"/>
        </w:rPr>
        <w:t>John Bunyan, 1688</w:t>
      </w:r>
    </w:p>
    <w:p w14:paraId="43B7BAFE" w14:textId="50393129" w:rsidR="002D75C4" w:rsidRDefault="002D75C4" w:rsidP="00DF2B8B">
      <w:pPr>
        <w:tabs>
          <w:tab w:val="left" w:pos="709"/>
        </w:tabs>
        <w:rPr>
          <w:sz w:val="18"/>
          <w:szCs w:val="18"/>
        </w:rPr>
      </w:pPr>
      <w:r w:rsidRPr="002D75C4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We pray </w:t>
      </w:r>
      <w:r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for the bishop, </w:t>
      </w:r>
      <w:proofErr w:type="gramStart"/>
      <w:r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 and laity of </w:t>
      </w:r>
      <w:r w:rsidR="00A74BD1" w:rsidRPr="00A74BD1">
        <w:rPr>
          <w:sz w:val="18"/>
          <w:szCs w:val="18"/>
        </w:rPr>
        <w:t>The Diocese of Ysabel – The Anglican Church of Melanesia</w:t>
      </w:r>
    </w:p>
    <w:p w14:paraId="1746A7B2" w14:textId="77777777" w:rsidR="00F7289D" w:rsidRDefault="00F7289D" w:rsidP="00F7289D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BURY, COLDWALTHAM, HARDHAM and HOUGHTON:</w:t>
      </w:r>
    </w:p>
    <w:p w14:paraId="0C9C0B4B" w14:textId="766A1361" w:rsidR="00F7289D" w:rsidRDefault="007A368D" w:rsidP="00F7289D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 w:rsidR="00F7289D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I. </w:t>
      </w:r>
    </w:p>
    <w:p w14:paraId="50FBB3EC" w14:textId="4DB814EC" w:rsidR="00F7289D" w:rsidRDefault="00F7289D" w:rsidP="00DB33BA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BURY CE PRIMARY SCHOOL:  Thomas Moore, HT;  </w:t>
      </w:r>
      <w:r w:rsidR="00C210AF">
        <w:rPr>
          <w:rFonts w:ascii="Calibri" w:eastAsia="Times New Roman" w:hAnsi="Calibri" w:cs="Times New Roman"/>
          <w:color w:val="000000"/>
          <w:sz w:val="18"/>
          <w:lang w:eastAsia="en-GB"/>
        </w:rPr>
        <w:t>Peter Cowley, Chr</w:t>
      </w:r>
    </w:p>
    <w:p w14:paraId="633233B5" w14:textId="77777777" w:rsidR="00F7289D" w:rsidRDefault="00F7289D" w:rsidP="00F7289D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COLDWALTHAM ST JAMES CEP SCHOOL:  Lizzie Martin, ExHT; </w:t>
      </w:r>
    </w:p>
    <w:p w14:paraId="17F691D4" w14:textId="77777777" w:rsidR="00F7289D" w:rsidRPr="00304DBA" w:rsidRDefault="00F7289D" w:rsidP="00F7289D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Steven Rigby, Chr.</w:t>
      </w:r>
    </w:p>
    <w:p w14:paraId="35046BE5" w14:textId="77777777" w:rsidR="000313C4" w:rsidRDefault="00754585" w:rsidP="00B1643E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8"/>
          <w:szCs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>31</w:t>
      </w:r>
      <w:r w:rsidR="000218B9">
        <w:rPr>
          <w:rFonts w:ascii="Calibri" w:eastAsia="Times New Roman" w:hAnsi="Calibri" w:cs="Times New Roman"/>
          <w:b/>
          <w:color w:val="000000"/>
          <w:sz w:val="18"/>
          <w:szCs w:val="18"/>
          <w:lang w:eastAsia="en-GB"/>
        </w:rPr>
        <w:tab/>
      </w:r>
      <w:r w:rsidR="000409D3" w:rsidRPr="000409D3">
        <w:rPr>
          <w:rFonts w:ascii="Calibri" w:eastAsia="Times New Roman" w:hAnsi="Calibri" w:cs="Times New Roman"/>
          <w:i/>
          <w:color w:val="000000"/>
          <w:sz w:val="18"/>
          <w:szCs w:val="18"/>
          <w:lang w:eastAsia="en-GB"/>
        </w:rPr>
        <w:t>Aid</w:t>
      </w:r>
      <w:r w:rsidR="0003098A">
        <w:rPr>
          <w:rFonts w:ascii="Calibri" w:eastAsia="Times New Roman" w:hAnsi="Calibri" w:cs="Times New Roman"/>
          <w:i/>
          <w:color w:val="000000"/>
          <w:sz w:val="18"/>
          <w:szCs w:val="18"/>
          <w:lang w:eastAsia="en-GB"/>
        </w:rPr>
        <w:t>a</w:t>
      </w:r>
      <w:r w:rsidR="000409D3" w:rsidRPr="000409D3">
        <w:rPr>
          <w:rFonts w:ascii="Calibri" w:eastAsia="Times New Roman" w:hAnsi="Calibri" w:cs="Times New Roman"/>
          <w:i/>
          <w:color w:val="000000"/>
          <w:sz w:val="18"/>
          <w:szCs w:val="18"/>
          <w:lang w:eastAsia="en-GB"/>
        </w:rPr>
        <w:t>n, Bishop of Lindisfarne, 651</w:t>
      </w:r>
    </w:p>
    <w:p w14:paraId="297F73EB" w14:textId="226D5EAF" w:rsidR="00B33CCA" w:rsidRDefault="0087028F" w:rsidP="00B05F6A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laity of </w:t>
      </w:r>
      <w:r w:rsidR="00580B44" w:rsidRPr="00580B44">
        <w:rPr>
          <w:sz w:val="18"/>
          <w:szCs w:val="18"/>
        </w:rPr>
        <w:t>The Diocese of Yukon – The Anglican Church of Canada (BC and Yukon Province)</w:t>
      </w:r>
    </w:p>
    <w:p w14:paraId="2A62705A" w14:textId="77777777" w:rsidR="004A4A9D" w:rsidRDefault="004A4A9D" w:rsidP="004A4A9D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DUNCTON: 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David Crook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>: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PinC. </w:t>
      </w:r>
    </w:p>
    <w:p w14:paraId="1D7CEAAA" w14:textId="77777777" w:rsidR="004A4A9D" w:rsidRPr="000935A0" w:rsidRDefault="004A4A9D" w:rsidP="004A4A9D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DUNCTON CE JUNIOR SCHOOL:  Helen Martin, HT</w:t>
      </w:r>
    </w:p>
    <w:p w14:paraId="5C43378D" w14:textId="77777777" w:rsidR="004A4A9D" w:rsidRDefault="004A4A9D" w:rsidP="004A4A9D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TILLINGTON:  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David Crook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: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PinC:  Annie Sneller, Rdr</w:t>
      </w:r>
    </w:p>
    <w:p w14:paraId="19B6F41E" w14:textId="77777777" w:rsidR="004A4A9D" w:rsidRDefault="004A4A9D" w:rsidP="004A4A9D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UPWALTHAM:  </w:t>
      </w:r>
      <w:r>
        <w:rPr>
          <w:rFonts w:ascii="Calibri" w:eastAsia="Times New Roman" w:hAnsi="Calibri" w:cs="Times New Roman"/>
          <w:iCs/>
          <w:color w:val="000000"/>
          <w:sz w:val="18"/>
          <w:lang w:eastAsia="en-GB"/>
        </w:rPr>
        <w:t>David Crook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,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PinC.</w:t>
      </w:r>
    </w:p>
    <w:p w14:paraId="2310CC65" w14:textId="77777777" w:rsidR="00580B44" w:rsidRDefault="00580B44" w:rsidP="00B05F6A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69416F84" w14:textId="77777777" w:rsidR="004A4A9D" w:rsidRDefault="004A4A9D" w:rsidP="00B05F6A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16CDECEA" w14:textId="77777777" w:rsidR="004A4A9D" w:rsidRDefault="004A4A9D" w:rsidP="00B05F6A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17A3CDE4" w14:textId="77777777" w:rsidR="004A4A9D" w:rsidRDefault="004A4A9D" w:rsidP="00B05F6A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632484B1" w14:textId="77777777" w:rsidR="004A4A9D" w:rsidRDefault="004A4A9D" w:rsidP="00B05F6A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35322451" w14:textId="77777777" w:rsidR="00DF2B8B" w:rsidRPr="00F3582E" w:rsidRDefault="00DF2B8B" w:rsidP="00B05F6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32"/>
          <w:szCs w:val="26"/>
          <w:lang w:eastAsia="en-GB"/>
        </w:rPr>
      </w:pPr>
    </w:p>
    <w:p w14:paraId="0D9D0CEF" w14:textId="77777777" w:rsidR="00B05F6A" w:rsidRPr="00B05F6A" w:rsidRDefault="006A185A" w:rsidP="00B05F6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2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8"/>
          <w:lang w:eastAsia="en-GB"/>
        </w:rPr>
        <w:lastRenderedPageBreak/>
        <w:t>SEPTEMBER</w:t>
      </w:r>
    </w:p>
    <w:p w14:paraId="5D05E8D7" w14:textId="3F919EED" w:rsidR="000409D3" w:rsidRPr="00F47B97" w:rsidRDefault="00B05F6A" w:rsidP="0070499A">
      <w:pPr>
        <w:tabs>
          <w:tab w:val="left" w:pos="709"/>
        </w:tabs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</w:t>
      </w:r>
      <w:r w:rsidR="003015D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F47B97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ab/>
      </w:r>
      <w:r w:rsidR="00126685" w:rsidRPr="00126685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Giles of Provence c710</w:t>
      </w:r>
      <w:r w:rsidR="00F47B97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 xml:space="preserve">  </w:t>
      </w:r>
    </w:p>
    <w:p w14:paraId="43B57DD5" w14:textId="012A02A0" w:rsidR="0087028F" w:rsidRDefault="0087028F" w:rsidP="00DF2B8B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laity of </w:t>
      </w:r>
      <w:r w:rsidR="00072A1C" w:rsidRPr="00072A1C">
        <w:rPr>
          <w:sz w:val="18"/>
          <w:szCs w:val="18"/>
        </w:rPr>
        <w:t>The Diocese of Zaki-Biam – The Church of Nigeria (Anglican Communion) (Abuja Province)</w:t>
      </w:r>
    </w:p>
    <w:p w14:paraId="7BC52F91" w14:textId="77777777" w:rsidR="000727B5" w:rsidRDefault="000727B5" w:rsidP="000727B5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GRAFFHAM with WOOLAVINGTON:  Vivien Turner, PinC. </w:t>
      </w:r>
    </w:p>
    <w:p w14:paraId="08C7B021" w14:textId="56BEB62A" w:rsidR="00A22D86" w:rsidRDefault="000727B5" w:rsidP="000727B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GRAFFHAM CE INFANT SCHOOL: Helen Martin, HT.</w:t>
      </w:r>
    </w:p>
    <w:p w14:paraId="3AE31160" w14:textId="77777777" w:rsidR="00060B66" w:rsidRDefault="00B05F6A" w:rsidP="00AF3799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</w:t>
      </w:r>
    </w:p>
    <w:p w14:paraId="24A93A82" w14:textId="38CE91B6" w:rsidR="0087028F" w:rsidRDefault="0087028F" w:rsidP="0087028F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laity of </w:t>
      </w:r>
      <w:r w:rsidR="00C926B7" w:rsidRPr="00D13A75">
        <w:rPr>
          <w:sz w:val="18"/>
          <w:szCs w:val="18"/>
        </w:rPr>
        <w:t>The Diocese of Central Zambia – The Church of the Province of Central Africa</w:t>
      </w:r>
    </w:p>
    <w:p w14:paraId="246A1737" w14:textId="77777777" w:rsidR="00FD0DDE" w:rsidRDefault="00FD0DDE" w:rsidP="00FD0DDE">
      <w:pPr>
        <w:rPr>
          <w:b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KIRDFORD:  Clive Jenkins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 xml:space="preserve">,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PinC;  Janice Taylor, Rdr</w:t>
      </w:r>
    </w:p>
    <w:p w14:paraId="3F66A3FF" w14:textId="11F08FBE" w:rsidR="003626E1" w:rsidRDefault="00EE25DB" w:rsidP="0087028F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54C71C34" wp14:editId="7591C8DC">
            <wp:extent cx="2889885" cy="184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A96D05" w14:textId="77777777" w:rsidR="000412AB" w:rsidRDefault="000412AB" w:rsidP="000409D3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458B041E" w14:textId="5570E9C3" w:rsidR="000409D3" w:rsidRPr="00266F8C" w:rsidRDefault="00B05F6A" w:rsidP="000409D3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</w:t>
      </w:r>
      <w:r w:rsidR="005D558D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EE25DB">
        <w:rPr>
          <w:b/>
          <w:bCs/>
          <w:sz w:val="18"/>
        </w:rPr>
        <w:t xml:space="preserve">TRINITY 13   </w:t>
      </w:r>
    </w:p>
    <w:p w14:paraId="46CA2570" w14:textId="3ED8EA72" w:rsidR="00EE25DB" w:rsidRDefault="00EE25DB" w:rsidP="00EE25DB">
      <w:pPr>
        <w:tabs>
          <w:tab w:val="left" w:pos="709"/>
        </w:tabs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PRAY for </w:t>
      </w:r>
      <w:r w:rsidR="00C4078F" w:rsidRPr="00C4078F">
        <w:rPr>
          <w:sz w:val="18"/>
          <w:szCs w:val="18"/>
        </w:rPr>
        <w:t>The Church of the Province of the Indian Ocean</w:t>
      </w:r>
    </w:p>
    <w:p w14:paraId="5AF0A5F6" w14:textId="6B2D42C5" w:rsidR="000957B7" w:rsidRDefault="00EE25DB" w:rsidP="000957B7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691985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PRAY</w:t>
      </w:r>
      <w:r w:rsidRPr="00691985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for</w:t>
      </w:r>
      <w:r w:rsidR="000957B7" w:rsidRPr="00DE608A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the Diocesan Board of Finance</w:t>
      </w:r>
      <w:r w:rsidR="000957B7">
        <w:rPr>
          <w:rFonts w:ascii="Calibri" w:eastAsia="Times New Roman" w:hAnsi="Calibri" w:cs="Times New Roman"/>
          <w:color w:val="000000"/>
          <w:sz w:val="18"/>
          <w:lang w:eastAsia="en-GB"/>
        </w:rPr>
        <w:t>:  Lesley</w:t>
      </w:r>
      <w:r w:rsidR="000957B7" w:rsidRPr="00D337DE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="000957B7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Lynn, Chairman </w:t>
      </w:r>
    </w:p>
    <w:p w14:paraId="3BB3B6A4" w14:textId="0346D1B2" w:rsidR="00B80717" w:rsidRDefault="00B05F6A" w:rsidP="00266F8C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4</w:t>
      </w:r>
      <w:r w:rsidR="00D9651C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115174">
        <w:rPr>
          <w:b/>
          <w:bCs/>
          <w:sz w:val="18"/>
        </w:rPr>
        <w:t xml:space="preserve"> </w:t>
      </w:r>
    </w:p>
    <w:p w14:paraId="3A2E9E87" w14:textId="5CF2D82B" w:rsidR="00EE25DB" w:rsidRDefault="00EE25DB" w:rsidP="00EE25DB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laity </w:t>
      </w:r>
      <w:r w:rsidR="007A61C0" w:rsidRPr="007A61C0">
        <w:rPr>
          <w:sz w:val="18"/>
          <w:szCs w:val="18"/>
        </w:rPr>
        <w:t>The Diocese of Eastern Zambia – The Church of the Province of Central Africa</w:t>
      </w:r>
    </w:p>
    <w:p w14:paraId="30B5A5D3" w14:textId="77777777" w:rsidR="00B862C3" w:rsidRDefault="00B862C3" w:rsidP="00B862C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LURGASHALL: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, PinC;</w:t>
      </w:r>
      <w:r w:rsidRPr="0038558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43A75004" w14:textId="77777777" w:rsidR="00B862C3" w:rsidRDefault="00B862C3" w:rsidP="00B862C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NORTHCHAPEL w EBERNOE: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,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PinC;  </w:t>
      </w:r>
    </w:p>
    <w:p w14:paraId="01AFCE58" w14:textId="0AFE4861" w:rsidR="00126685" w:rsidRDefault="00B05F6A" w:rsidP="00126685">
      <w:pPr>
        <w:tabs>
          <w:tab w:val="left" w:pos="709"/>
        </w:tabs>
        <w:rPr>
          <w:b/>
          <w:bCs/>
          <w:sz w:val="18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5</w:t>
      </w:r>
      <w:r w:rsidR="00126685" w:rsidRPr="00126685">
        <w:rPr>
          <w:sz w:val="18"/>
        </w:rPr>
        <w:t xml:space="preserve"> </w:t>
      </w:r>
      <w:r w:rsidR="0087028F">
        <w:rPr>
          <w:sz w:val="18"/>
        </w:rPr>
        <w:tab/>
      </w:r>
      <w:r w:rsidR="00656E25">
        <w:rPr>
          <w:b/>
          <w:bCs/>
          <w:sz w:val="18"/>
        </w:rPr>
        <w:t xml:space="preserve"> </w:t>
      </w:r>
    </w:p>
    <w:p w14:paraId="0DFCCB0F" w14:textId="22FC91FF" w:rsidR="0087028F" w:rsidRDefault="0087028F" w:rsidP="0087028F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laity of </w:t>
      </w:r>
      <w:r w:rsidR="003A4E00" w:rsidRPr="003A4E00">
        <w:rPr>
          <w:sz w:val="18"/>
          <w:szCs w:val="18"/>
        </w:rPr>
        <w:t>The Diocese of Northern Zambia – The Church of the Province of Central Africa</w:t>
      </w:r>
    </w:p>
    <w:p w14:paraId="3ED88FD8" w14:textId="77777777" w:rsidR="00CF1FBC" w:rsidRDefault="00CF1FBC" w:rsidP="00CF1FB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PETWORTH:  Mark Gilbert, I. </w:t>
      </w:r>
    </w:p>
    <w:p w14:paraId="15132BAF" w14:textId="77777777" w:rsidR="00CF1FBC" w:rsidRPr="00395E51" w:rsidRDefault="00CF1FBC" w:rsidP="00CF1FBC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PETWORTH CEP SCHOOL:  John Galvin, HT;  Sara Bennie, Chr.</w:t>
      </w:r>
    </w:p>
    <w:p w14:paraId="1B7FA6BA" w14:textId="77777777" w:rsidR="00CF1FBC" w:rsidRPr="00F24835" w:rsidRDefault="00CF1FBC" w:rsidP="00CF1FBC">
      <w:pPr>
        <w:pStyle w:val="List"/>
        <w:tabs>
          <w:tab w:val="left" w:pos="709"/>
        </w:tabs>
        <w:ind w:left="0" w:firstLine="0"/>
        <w:rPr>
          <w:rFonts w:cs="Arial"/>
          <w:noProof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EGDEAN:  Mark Gilbert, I. </w:t>
      </w:r>
    </w:p>
    <w:p w14:paraId="4594AB0C" w14:textId="77777777" w:rsidR="005F6EF6" w:rsidRDefault="00B05F6A" w:rsidP="007652F6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6</w:t>
      </w:r>
    </w:p>
    <w:p w14:paraId="4E3ECA05" w14:textId="70D7938C" w:rsidR="005F6EF6" w:rsidRDefault="005F6EF6" w:rsidP="005F6EF6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laity of </w:t>
      </w:r>
      <w:r w:rsidR="003A4E00" w:rsidRPr="003A4E00">
        <w:rPr>
          <w:sz w:val="18"/>
          <w:szCs w:val="18"/>
        </w:rPr>
        <w:t>The Diocese of Zanzibar – The Anglican Church of Tanzania</w:t>
      </w:r>
    </w:p>
    <w:p w14:paraId="2E3CF22C" w14:textId="77777777" w:rsidR="00971C36" w:rsidRDefault="00971C36" w:rsidP="00971C36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STOPHAM and FITTLEWORTH:  David Crook, PinC:  </w:t>
      </w:r>
    </w:p>
    <w:p w14:paraId="73235E38" w14:textId="77777777" w:rsidR="00971C36" w:rsidRPr="00A43413" w:rsidRDefault="00971C36" w:rsidP="00971C36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4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FITTLEWORTH C E VILLAGE SCHOOL:  Debbie Burnett, HT;  Warwick Dean Taylor, Chr</w:t>
      </w:r>
    </w:p>
    <w:p w14:paraId="0AF6E8C9" w14:textId="77777777" w:rsidR="00730BDB" w:rsidRDefault="00B05F6A" w:rsidP="007652F6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7</w:t>
      </w:r>
      <w:r w:rsidR="003F56B9" w:rsidRPr="003F56B9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3D4D2237" w14:textId="641C2A51" w:rsidR="00730BDB" w:rsidRDefault="00730BDB" w:rsidP="00730BDB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laity of </w:t>
      </w:r>
      <w:r w:rsidR="00BD7C72" w:rsidRPr="00BD7C72">
        <w:rPr>
          <w:sz w:val="18"/>
          <w:szCs w:val="18"/>
        </w:rPr>
        <w:t>The Diocese of Zaria – The Church of Nigeria (Anglican Communion) (Kaduna Province)</w:t>
      </w:r>
    </w:p>
    <w:p w14:paraId="4254FB22" w14:textId="77777777" w:rsidR="0079706F" w:rsidRPr="00A96D19" w:rsidRDefault="0079706F" w:rsidP="0079706F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WISBOROUGH GREEN:  Clive Jenkins, PinC. </w:t>
      </w:r>
    </w:p>
    <w:p w14:paraId="67540196" w14:textId="5A9DE5C8" w:rsidR="00CF0A70" w:rsidRPr="00FF6A81" w:rsidRDefault="00B05F6A" w:rsidP="00B732EF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8</w:t>
      </w:r>
      <w:r w:rsidRPr="00B05F6A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  <w:r w:rsidR="00BB702B"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Birth of the Blessed Virgin Mary</w:t>
      </w:r>
    </w:p>
    <w:p w14:paraId="72CBFB7F" w14:textId="31B3DDCA" w:rsidR="003F681F" w:rsidRDefault="00730BDB" w:rsidP="00730BDB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laity of </w:t>
      </w:r>
      <w:r w:rsidR="001813CC" w:rsidRPr="001813CC">
        <w:rPr>
          <w:sz w:val="18"/>
          <w:szCs w:val="18"/>
        </w:rPr>
        <w:t>The Diocese of Central Zimbabwe – The Church of the Province of Central Africa</w:t>
      </w:r>
    </w:p>
    <w:p w14:paraId="2BCE72D8" w14:textId="22CA40FB" w:rsidR="00652B9E" w:rsidRDefault="00652B9E" w:rsidP="00652B9E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RURAL DEANERY OF STORRINGTON:  </w:t>
      </w:r>
      <w:r w:rsidR="00C91F74">
        <w:rPr>
          <w:rFonts w:ascii="Calibri" w:eastAsia="Times New Roman" w:hAnsi="Calibri" w:cs="Times New Roman"/>
          <w:color w:val="000000"/>
          <w:sz w:val="18"/>
          <w:lang w:eastAsia="en-GB"/>
        </w:rPr>
        <w:t>Paul Seaman,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RD. </w:t>
      </w:r>
    </w:p>
    <w:p w14:paraId="7801F816" w14:textId="45DB41F1" w:rsidR="008263E2" w:rsidRPr="00EB0283" w:rsidRDefault="00C91F74" w:rsidP="00652B9E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Brian Hanson,</w:t>
      </w:r>
      <w:r w:rsidR="00652B9E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DLC</w:t>
      </w:r>
    </w:p>
    <w:p w14:paraId="29D60062" w14:textId="77777777" w:rsidR="00AD10FD" w:rsidRDefault="00B05F6A" w:rsidP="00B732EF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9</w:t>
      </w:r>
    </w:p>
    <w:p w14:paraId="5406B064" w14:textId="0B1B01DC" w:rsidR="00730BDB" w:rsidRDefault="00730BDB" w:rsidP="00730BDB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laity of </w:t>
      </w:r>
      <w:r w:rsidR="0084527B" w:rsidRPr="0084527B">
        <w:rPr>
          <w:sz w:val="18"/>
          <w:szCs w:val="18"/>
        </w:rPr>
        <w:t>The Diocese of Zonkwa – The Church of Nigeria (Anglican Communion) (Abuja Province)</w:t>
      </w:r>
    </w:p>
    <w:p w14:paraId="7A08557A" w14:textId="77777777" w:rsidR="00AD3959" w:rsidRPr="002C7E74" w:rsidRDefault="00AD3959" w:rsidP="00AD3959">
      <w:pPr>
        <w:tabs>
          <w:tab w:val="left" w:pos="709"/>
        </w:tabs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AMBERLEY with NORTH STOKE and PARHAM, WIGGONHOLT &amp; GREATHAM:  Geraldine Burgess, PinC :  Elaine Corbett, Rdr</w:t>
      </w:r>
    </w:p>
    <w:p w14:paraId="2CC417FE" w14:textId="77777777" w:rsidR="00AD3959" w:rsidRDefault="00AD3959" w:rsidP="00AD3959">
      <w:pPr>
        <w:rPr>
          <w:sz w:val="18"/>
          <w:szCs w:val="18"/>
        </w:rPr>
      </w:pPr>
      <w:r>
        <w:rPr>
          <w:sz w:val="18"/>
          <w:szCs w:val="18"/>
        </w:rPr>
        <w:t xml:space="preserve">AMBERLEY CEP SCHOOL:  Lizzie Martin, ExHT;  </w:t>
      </w:r>
    </w:p>
    <w:p w14:paraId="1280274B" w14:textId="1D257BC5" w:rsidR="00EE25DB" w:rsidRDefault="00EE25DB" w:rsidP="00B05F6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noProof/>
          <w:color w:val="000000"/>
          <w:sz w:val="18"/>
          <w:lang w:eastAsia="en-GB"/>
        </w:rPr>
        <w:drawing>
          <wp:inline distT="0" distB="0" distL="0" distR="0" wp14:anchorId="17165906" wp14:editId="028AAD42">
            <wp:extent cx="2889885" cy="1841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976E97" w14:textId="77777777" w:rsidR="00EE25DB" w:rsidRDefault="00EE25DB" w:rsidP="00B05F6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178BF1ED" w14:textId="3CCA47C1" w:rsidR="00B05F6A" w:rsidRDefault="00EE25DB" w:rsidP="00B05F6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</w:t>
      </w:r>
      <w:r w:rsidR="00B05F6A"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0</w:t>
      </w:r>
      <w:r w:rsidR="005B50F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TRINITY 14</w:t>
      </w:r>
    </w:p>
    <w:p w14:paraId="3A101185" w14:textId="4A422DE1" w:rsidR="00EE25DB" w:rsidRPr="00115174" w:rsidRDefault="00EE25DB" w:rsidP="00EE25DB">
      <w:pPr>
        <w:tabs>
          <w:tab w:val="left" w:pos="709"/>
        </w:tabs>
        <w:rPr>
          <w:rFonts w:ascii="Calibri" w:eastAsia="Times New Roman" w:hAnsi="Calibri" w:cs="Times New Roman"/>
          <w:b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18"/>
          <w:lang w:eastAsia="en-GB"/>
        </w:rPr>
        <w:t xml:space="preserve">PRAY for </w:t>
      </w:r>
      <w:r w:rsidR="0048142E" w:rsidRPr="0048142E">
        <w:rPr>
          <w:sz w:val="18"/>
          <w:szCs w:val="18"/>
        </w:rPr>
        <w:t>The Church of Ireland</w:t>
      </w:r>
    </w:p>
    <w:p w14:paraId="718D00EB" w14:textId="20DF11E3" w:rsidR="00D563DF" w:rsidRDefault="00EE25DB" w:rsidP="00D563DF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647229">
        <w:rPr>
          <w:rFonts w:cstheme="minorHAnsi"/>
          <w:b/>
          <w:bCs/>
          <w:iCs/>
          <w:sz w:val="18"/>
          <w:szCs w:val="18"/>
        </w:rPr>
        <w:t>PRA</w:t>
      </w:r>
      <w:r w:rsidRPr="00647229">
        <w:rPr>
          <w:rFonts w:cstheme="minorHAnsi"/>
          <w:iCs/>
          <w:sz w:val="18"/>
          <w:szCs w:val="18"/>
        </w:rPr>
        <w:t xml:space="preserve">Y </w:t>
      </w:r>
      <w:r>
        <w:rPr>
          <w:rFonts w:ascii="Lato" w:hAnsi="Lato" w:cs="Arial"/>
          <w:iCs/>
          <w:sz w:val="18"/>
          <w:szCs w:val="18"/>
        </w:rPr>
        <w:t xml:space="preserve"> for </w:t>
      </w:r>
      <w:r w:rsidR="00D563DF" w:rsidRPr="00691985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the Diocese of Chichester Academies Trust;  Mark Talbot, CEO, Beruk Berhane, </w:t>
      </w:r>
      <w:r w:rsidR="00D563D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Deputy CEO;   Stephen Barrett, COO;  Jo Saunders; </w:t>
      </w:r>
      <w:r w:rsidR="00D563DF" w:rsidRPr="00691985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 w:rsidR="00967D2C">
        <w:rPr>
          <w:rFonts w:ascii="Calibri" w:eastAsia="Times New Roman" w:hAnsi="Calibri" w:cs="Times New Roman"/>
          <w:color w:val="000000"/>
          <w:sz w:val="18"/>
          <w:lang w:eastAsia="en-GB"/>
        </w:rPr>
        <w:t>Joanne Hood</w:t>
      </w:r>
      <w:r w:rsidR="00EF1617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 Danni Gregory;  </w:t>
      </w:r>
      <w:r w:rsidR="00460DC6">
        <w:rPr>
          <w:rFonts w:ascii="Calibri" w:eastAsia="Times New Roman" w:hAnsi="Calibri" w:cs="Times New Roman"/>
          <w:color w:val="000000"/>
          <w:sz w:val="18"/>
          <w:lang w:eastAsia="en-GB"/>
        </w:rPr>
        <w:t>L</w:t>
      </w:r>
      <w:r w:rsidR="00D563D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eanne </w:t>
      </w:r>
      <w:r w:rsidR="00460DC6">
        <w:rPr>
          <w:rFonts w:ascii="Calibri" w:eastAsia="Times New Roman" w:hAnsi="Calibri" w:cs="Times New Roman"/>
          <w:color w:val="000000"/>
          <w:sz w:val="18"/>
          <w:lang w:eastAsia="en-GB"/>
        </w:rPr>
        <w:t>Connelly</w:t>
      </w:r>
      <w:r w:rsidR="00D563DF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Archdeacon Luke Irvine-Capel, Chair of Trustees.</w:t>
      </w:r>
    </w:p>
    <w:p w14:paraId="21374DDD" w14:textId="16DD2467" w:rsidR="008C1C03" w:rsidRDefault="00B05F6A" w:rsidP="008C1C03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11</w:t>
      </w:r>
      <w:r w:rsidR="00115174" w:rsidRPr="00115174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115174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440B2722" w14:textId="687921CB" w:rsidR="00EE25DB" w:rsidRDefault="00EE25DB" w:rsidP="00EE25DB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laity of </w:t>
      </w:r>
      <w:r w:rsidR="0048142E" w:rsidRPr="0048142E">
        <w:rPr>
          <w:sz w:val="18"/>
          <w:szCs w:val="18"/>
        </w:rPr>
        <w:t>The Diocese of Zululand – The Anglican Church of Southern Africa</w:t>
      </w:r>
    </w:p>
    <w:p w14:paraId="20D2EE07" w14:textId="77777777" w:rsidR="001F3998" w:rsidRDefault="001F3998" w:rsidP="001F399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aps/>
          <w:color w:val="000000"/>
          <w:sz w:val="18"/>
          <w:lang w:eastAsia="en-GB"/>
        </w:rPr>
        <w:t>Chanctonbury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:  James di Castiglione, R;  Ed Quibell, Asst.C: Patrick Pearson-Miles, Ass.C;  Paddy Donovan, Asst.C; </w:t>
      </w:r>
    </w:p>
    <w:p w14:paraId="57024D3F" w14:textId="77777777" w:rsidR="001F3998" w:rsidRDefault="001F3998" w:rsidP="001F3998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ASHINGTON CE FIRST SCHOOL:  Pip Fairweather, HT;  Marc Bunce, Chr. </w:t>
      </w:r>
    </w:p>
    <w:p w14:paraId="0E5A4767" w14:textId="05160A89" w:rsidR="001F3998" w:rsidRDefault="001F3998" w:rsidP="001F3998">
      <w:pPr>
        <w:rPr>
          <w:sz w:val="18"/>
          <w:szCs w:val="18"/>
        </w:rPr>
      </w:pPr>
      <w:r>
        <w:rPr>
          <w:sz w:val="18"/>
          <w:szCs w:val="18"/>
        </w:rPr>
        <w:t xml:space="preserve">ST MARY’S CEP SCHOOL (Washington)  Keeley Houston, HT;  </w:t>
      </w:r>
    </w:p>
    <w:p w14:paraId="5409D4EB" w14:textId="77777777" w:rsidR="00984651" w:rsidRDefault="00984651" w:rsidP="00EE25DB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38F613EA" w14:textId="7AE91FA9" w:rsidR="000412AB" w:rsidRPr="001637DE" w:rsidRDefault="000412AB" w:rsidP="000412AB">
      <w:pPr>
        <w:rPr>
          <w:rFonts w:ascii="Lato" w:hAnsi="Lato" w:cs="Arial"/>
          <w:iCs/>
          <w:sz w:val="18"/>
          <w:szCs w:val="18"/>
        </w:rPr>
      </w:pPr>
    </w:p>
    <w:p w14:paraId="5FD993F8" w14:textId="481E95BF" w:rsidR="00A03053" w:rsidRDefault="00B05F6A" w:rsidP="00A03053">
      <w:pPr>
        <w:tabs>
          <w:tab w:val="left" w:pos="709"/>
        </w:tabs>
        <w:rPr>
          <w:sz w:val="18"/>
        </w:rPr>
      </w:pPr>
      <w:r w:rsidRPr="00B05F6A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12</w:t>
      </w:r>
      <w:r w:rsidR="00A03053" w:rsidRPr="00A03053">
        <w:rPr>
          <w:sz w:val="18"/>
        </w:rPr>
        <w:t xml:space="preserve"> </w:t>
      </w:r>
      <w:r w:rsidR="00730BDB">
        <w:rPr>
          <w:sz w:val="18"/>
        </w:rPr>
        <w:tab/>
      </w:r>
    </w:p>
    <w:p w14:paraId="063AF101" w14:textId="776C3B4D" w:rsidR="001114A9" w:rsidRDefault="00730BDB" w:rsidP="003F5EA9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laity of </w:t>
      </w:r>
      <w:r w:rsidR="00550D50" w:rsidRPr="00550D50">
        <w:rPr>
          <w:sz w:val="18"/>
          <w:szCs w:val="18"/>
        </w:rPr>
        <w:t>The Diocese of Aba – The Church of Nigeria (Anglican Communion)</w:t>
      </w:r>
    </w:p>
    <w:p w14:paraId="3D257DC4" w14:textId="77777777" w:rsidR="00BE098B" w:rsidRDefault="00BE098B" w:rsidP="00BE098B">
      <w:pPr>
        <w:tabs>
          <w:tab w:val="left" w:pos="709"/>
        </w:tabs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 w:rsidRPr="00005649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ASHURST</w:t>
      </w: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:  Mark Heather, I;  </w:t>
      </w:r>
    </w:p>
    <w:p w14:paraId="6256A723" w14:textId="77777777" w:rsidR="00BE098B" w:rsidRDefault="00BE098B" w:rsidP="00BE098B">
      <w:pPr>
        <w:tabs>
          <w:tab w:val="left" w:pos="709"/>
        </w:tabs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ASHURST CEP SCHOOL:  Tina Clarke, HT;  Mandy Kilham, Chr</w:t>
      </w:r>
    </w:p>
    <w:p w14:paraId="3156C8E0" w14:textId="77777777" w:rsidR="00BE098B" w:rsidRDefault="00BE098B" w:rsidP="00BE098B">
      <w:pPr>
        <w:tabs>
          <w:tab w:val="left" w:pos="709"/>
        </w:tabs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 xml:space="preserve">STEYNING:  Mark Heather, I;  </w:t>
      </w:r>
    </w:p>
    <w:p w14:paraId="69650713" w14:textId="77777777" w:rsidR="00BE098B" w:rsidRDefault="00BE098B" w:rsidP="00BE098B">
      <w:pPr>
        <w:tabs>
          <w:tab w:val="left" w:pos="709"/>
        </w:tabs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STEYNING CEP SCHOOL:  Sue Harrison, HT;  Mary Smith, Chr</w:t>
      </w:r>
    </w:p>
    <w:p w14:paraId="63CD4B9A" w14:textId="77777777" w:rsidR="00BE098B" w:rsidRPr="00C4719A" w:rsidRDefault="00BE098B" w:rsidP="00BE098B">
      <w:pPr>
        <w:tabs>
          <w:tab w:val="left" w:pos="709"/>
        </w:tabs>
        <w:rPr>
          <w:rFonts w:ascii="Calibri" w:eastAsia="Times New Roman" w:hAnsi="Calibri" w:cs="Times New Roman"/>
          <w:b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STEYNING GRAMMAR SCHOOL:  Adam Whitehead</w:t>
      </w:r>
      <w:r w:rsidRPr="0014614E">
        <w:rPr>
          <w:rFonts w:ascii="Calibri" w:eastAsia="Times New Roman" w:hAnsi="Calibri" w:cs="Times New Roman"/>
          <w:bCs/>
          <w:color w:val="000000"/>
          <w:sz w:val="18"/>
          <w:lang w:eastAsia="en-GB"/>
        </w:rPr>
        <w:t>, HT</w:t>
      </w:r>
    </w:p>
    <w:p w14:paraId="7D7E199E" w14:textId="62B6219C" w:rsidR="003F5EA9" w:rsidRPr="007521BE" w:rsidRDefault="00B05F6A" w:rsidP="003F5EA9">
      <w:pPr>
        <w:tabs>
          <w:tab w:val="left" w:pos="709"/>
        </w:tabs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13</w:t>
      </w: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7521BE" w:rsidRPr="007521BE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John Chrysostom</w:t>
      </w:r>
    </w:p>
    <w:p w14:paraId="51CF9061" w14:textId="6D462D56" w:rsidR="00730BDB" w:rsidRDefault="00730BDB" w:rsidP="00282992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laity of </w:t>
      </w:r>
      <w:r w:rsidR="00F1646D" w:rsidRPr="00F1646D">
        <w:rPr>
          <w:sz w:val="18"/>
          <w:szCs w:val="18"/>
        </w:rPr>
        <w:t>The Diocese of Aba Ngwa North – The Church of Nigeria (Anglican Communion)</w:t>
      </w:r>
    </w:p>
    <w:p w14:paraId="278BA1F1" w14:textId="77777777" w:rsidR="008A20E0" w:rsidRDefault="008A20E0" w:rsidP="008A20E0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BEEDING and BRAMBER with BOTOLPHS:  Neill Stannard, I;  James McGuire, Rdr;  John Marchant, Rdr </w:t>
      </w:r>
    </w:p>
    <w:p w14:paraId="2C33BB1A" w14:textId="5492C1F5" w:rsidR="003C20C9" w:rsidRDefault="00B05F6A" w:rsidP="00103355">
      <w:pPr>
        <w:tabs>
          <w:tab w:val="left" w:pos="709"/>
        </w:tabs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14</w:t>
      </w: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7B1844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>HOLY CROSS DAY</w:t>
      </w:r>
    </w:p>
    <w:p w14:paraId="22E2B660" w14:textId="6E5F2CEF" w:rsidR="00730BDB" w:rsidRDefault="00730BDB" w:rsidP="00730BDB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laity of </w:t>
      </w:r>
      <w:r w:rsidR="00BF40C8" w:rsidRPr="00BF40C8">
        <w:rPr>
          <w:sz w:val="18"/>
          <w:szCs w:val="18"/>
        </w:rPr>
        <w:t>The Diocese of Abakaliki – The Church of Nigeria (Anglican Communion)</w:t>
      </w:r>
    </w:p>
    <w:p w14:paraId="523334F4" w14:textId="77777777" w:rsidR="00252517" w:rsidRDefault="00252517" w:rsidP="00252517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PULBOROUGH:  </w:t>
      </w:r>
      <w:r w:rsidRPr="00473FFC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Paul Seaman,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R</w:t>
      </w:r>
      <w:r w:rsidRPr="00473FFC">
        <w:rPr>
          <w:rFonts w:ascii="Calibri" w:eastAsia="Times New Roman" w:hAnsi="Calibri" w:cs="Times New Roman"/>
          <w:color w:val="000000"/>
          <w:sz w:val="18"/>
          <w:lang w:eastAsia="en-GB"/>
        </w:rPr>
        <w:t>;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  Tony Holloway, Rdr</w:t>
      </w:r>
    </w:p>
    <w:p w14:paraId="11835A19" w14:textId="77777777" w:rsidR="00252517" w:rsidRPr="001B75E2" w:rsidRDefault="00252517" w:rsidP="00252517">
      <w:pPr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MARY’S CEP SCHOOL (Pulborough):  Sam Copus, HT;  David Shepherd, Chr</w:t>
      </w:r>
    </w:p>
    <w:p w14:paraId="2B8C9C32" w14:textId="30ED56BD" w:rsidR="006F7D87" w:rsidRPr="003B3A00" w:rsidRDefault="00B05F6A" w:rsidP="00103355">
      <w:pPr>
        <w:tabs>
          <w:tab w:val="left" w:pos="709"/>
        </w:tabs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15</w:t>
      </w:r>
      <w:r w:rsidR="007A0111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3B3A00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Cyprian, 258</w:t>
      </w:r>
    </w:p>
    <w:p w14:paraId="6E7B523F" w14:textId="282BF9CB" w:rsidR="00730BDB" w:rsidRDefault="00730BDB" w:rsidP="00282992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clergy and laity of </w:t>
      </w:r>
      <w:r w:rsidR="0027680A" w:rsidRPr="0027680A">
        <w:rPr>
          <w:sz w:val="18"/>
          <w:szCs w:val="18"/>
        </w:rPr>
        <w:t>The Diocese of Aberdeen and Orkney – The Scottish Episcopal Church</w:t>
      </w:r>
    </w:p>
    <w:p w14:paraId="02E4601D" w14:textId="074B2991" w:rsidR="005658E7" w:rsidRDefault="005658E7" w:rsidP="005658E7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en-GB"/>
        </w:rPr>
        <w:t xml:space="preserve">STORRINGTON:  Kathryn Windslow, I;  Rupert Toovey, AV;  </w:t>
      </w:r>
    </w:p>
    <w:p w14:paraId="38752A62" w14:textId="0CEA247D" w:rsidR="005B4CA8" w:rsidRPr="005B4CA8" w:rsidRDefault="00B05F6A" w:rsidP="00BA2A57">
      <w:pPr>
        <w:tabs>
          <w:tab w:val="left" w:pos="709"/>
        </w:tabs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16</w:t>
      </w:r>
      <w:r w:rsidR="005B4CA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5B4CA8" w:rsidRPr="005B4CA8">
        <w:rPr>
          <w:rFonts w:ascii="Calibri" w:eastAsia="Times New Roman" w:hAnsi="Calibri" w:cs="Times New Roman"/>
          <w:i/>
          <w:color w:val="000000"/>
          <w:sz w:val="18"/>
          <w:lang w:eastAsia="en-GB"/>
        </w:rPr>
        <w:t>Ninian c432;  Edward Pusey, 1882</w:t>
      </w:r>
    </w:p>
    <w:p w14:paraId="0C0F1EC5" w14:textId="0121B7DC" w:rsidR="00730BDB" w:rsidRDefault="00730BDB" w:rsidP="00730BDB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laity of </w:t>
      </w:r>
      <w:r w:rsidR="00D75FB6" w:rsidRPr="00EB22E7">
        <w:rPr>
          <w:sz w:val="18"/>
          <w:szCs w:val="18"/>
        </w:rPr>
        <w:t>The Diocese of Abuja – The Church of Nigeria (Anglican Communion)</w:t>
      </w:r>
    </w:p>
    <w:p w14:paraId="45579D5F" w14:textId="77777777" w:rsidR="008F1D5A" w:rsidRDefault="008F1D5A" w:rsidP="008F1D5A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SULLINGTON and THAKEHAM with WARMINGHURST</w:t>
      </w:r>
      <w:r w:rsidRPr="00C03695"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:  </w:t>
      </w:r>
    </w:p>
    <w:p w14:paraId="4D3D1D67" w14:textId="77777777" w:rsidR="008F1D5A" w:rsidRPr="00FA3255" w:rsidRDefault="008F1D5A" w:rsidP="008F1D5A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Sara-Jane Stevens, PinC;  Jill Simpson, Ass.C</w:t>
      </w:r>
    </w:p>
    <w:p w14:paraId="18FB8E27" w14:textId="00CFA3F1" w:rsidR="00BA2A57" w:rsidRDefault="003E7899" w:rsidP="00BA2A57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38D1143E" wp14:editId="48025123">
            <wp:extent cx="2889885" cy="18415"/>
            <wp:effectExtent l="0" t="0" r="5715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2A57">
        <w:rPr>
          <w:rFonts w:ascii="Calibri" w:eastAsia="Times New Roman" w:hAnsi="Calibri" w:cs="Times New Roman"/>
          <w:b/>
          <w:vanish/>
          <w:color w:val="000000"/>
          <w:sz w:val="18"/>
          <w:lang w:eastAsia="en-GB"/>
        </w:rPr>
        <w:t>uman Resources:  Tash Iskla</w:t>
      </w:r>
    </w:p>
    <w:p w14:paraId="7E70012F" w14:textId="77777777" w:rsidR="003E7899" w:rsidRDefault="003E7899" w:rsidP="00BA2A57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21953332" w14:textId="77777777" w:rsidR="003E7899" w:rsidRPr="00BA2A57" w:rsidRDefault="003E7899" w:rsidP="00BA2A57">
      <w:pPr>
        <w:tabs>
          <w:tab w:val="left" w:pos="709"/>
        </w:tabs>
        <w:rPr>
          <w:rFonts w:ascii="Calibri" w:eastAsia="Times New Roman" w:hAnsi="Calibri" w:cs="Times New Roman"/>
          <w:b/>
          <w:vanish/>
          <w:color w:val="000000"/>
          <w:sz w:val="18"/>
          <w:lang w:eastAsia="en-GB"/>
        </w:rPr>
      </w:pPr>
    </w:p>
    <w:p w14:paraId="05893D39" w14:textId="414D8F61" w:rsidR="007B1844" w:rsidRPr="00526A05" w:rsidRDefault="00B05F6A" w:rsidP="007B1844">
      <w:pPr>
        <w:tabs>
          <w:tab w:val="left" w:pos="709"/>
        </w:tabs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17</w:t>
      </w:r>
      <w:r w:rsidR="000468B9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3E7899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TRINITY 1</w:t>
      </w:r>
      <w:r w:rsidR="00EB636F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5</w:t>
      </w:r>
    </w:p>
    <w:p w14:paraId="142A7CF0" w14:textId="640227A3" w:rsidR="003E7899" w:rsidRPr="00A15E03" w:rsidRDefault="003E7899" w:rsidP="003E7899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sz w:val="18"/>
          <w:lang w:eastAsia="en-GB"/>
        </w:rPr>
        <w:t xml:space="preserve">PRAY for </w:t>
      </w:r>
      <w:r w:rsidR="005B4922" w:rsidRPr="005B4922">
        <w:rPr>
          <w:sz w:val="18"/>
          <w:szCs w:val="18"/>
        </w:rPr>
        <w:t>The Church of the Province of the Indian Ocean</w:t>
      </w:r>
    </w:p>
    <w:p w14:paraId="555269FD" w14:textId="2DC97562" w:rsidR="00F92B4E" w:rsidRPr="00F74539" w:rsidRDefault="00F92B4E" w:rsidP="00F92B4E">
      <w:pPr>
        <w:tabs>
          <w:tab w:val="left" w:pos="709"/>
        </w:tabs>
        <w:rPr>
          <w:rFonts w:eastAsia="Times New Roman" w:cstheme="minorHAnsi"/>
          <w:color w:val="000000"/>
          <w:sz w:val="18"/>
          <w:lang w:eastAsia="en-GB"/>
        </w:rPr>
      </w:pPr>
      <w:r w:rsidRPr="00F74539">
        <w:rPr>
          <w:rFonts w:cstheme="minorHAnsi"/>
          <w:iCs/>
          <w:sz w:val="18"/>
          <w:szCs w:val="18"/>
        </w:rPr>
        <w:t xml:space="preserve">the Diocesan Board of Education:  AD Luke Irvine-Capel, Chairman;  Trevor Cristin, Director; Lesley Hurst, Asst. Director; </w:t>
      </w:r>
      <w:r w:rsidR="00714B53" w:rsidRPr="00F74539">
        <w:rPr>
          <w:rFonts w:cstheme="minorHAnsi"/>
          <w:iCs/>
          <w:sz w:val="18"/>
          <w:szCs w:val="18"/>
        </w:rPr>
        <w:t xml:space="preserve"> Ruth Cumming;  Mandy Watson; Cathy Slow;  Chris Kronda; Jon Gilbert</w:t>
      </w:r>
      <w:r w:rsidR="00D118F8" w:rsidRPr="00F74539">
        <w:rPr>
          <w:rFonts w:cstheme="minorHAnsi"/>
          <w:iCs/>
          <w:sz w:val="18"/>
          <w:szCs w:val="18"/>
        </w:rPr>
        <w:t>;  Mike Simmonds;</w:t>
      </w:r>
      <w:r w:rsidR="00714B53" w:rsidRPr="00F74539">
        <w:rPr>
          <w:rFonts w:cstheme="minorHAnsi"/>
          <w:iCs/>
          <w:sz w:val="18"/>
          <w:szCs w:val="18"/>
        </w:rPr>
        <w:t xml:space="preserve"> </w:t>
      </w:r>
      <w:r w:rsidR="00D118F8" w:rsidRPr="00F74539">
        <w:rPr>
          <w:rFonts w:cstheme="minorHAnsi"/>
          <w:iCs/>
          <w:sz w:val="18"/>
          <w:szCs w:val="18"/>
        </w:rPr>
        <w:t xml:space="preserve">Rosie Black;  </w:t>
      </w:r>
      <w:r w:rsidRPr="00F74539">
        <w:rPr>
          <w:rFonts w:cstheme="minorHAnsi"/>
          <w:iCs/>
          <w:sz w:val="18"/>
          <w:szCs w:val="18"/>
        </w:rPr>
        <w:t>Heather Broadbent</w:t>
      </w:r>
      <w:r w:rsidR="00D118F8" w:rsidRPr="00F74539">
        <w:rPr>
          <w:rFonts w:cstheme="minorHAnsi"/>
          <w:iCs/>
          <w:sz w:val="18"/>
          <w:szCs w:val="18"/>
        </w:rPr>
        <w:t xml:space="preserve">; </w:t>
      </w:r>
      <w:r w:rsidRPr="00F74539">
        <w:rPr>
          <w:rFonts w:cstheme="minorHAnsi"/>
          <w:iCs/>
          <w:sz w:val="18"/>
          <w:szCs w:val="18"/>
        </w:rPr>
        <w:t xml:space="preserve">Rachel Bell;  </w:t>
      </w:r>
      <w:r w:rsidR="00D118F8" w:rsidRPr="00F74539">
        <w:rPr>
          <w:rFonts w:cstheme="minorHAnsi"/>
          <w:iCs/>
          <w:sz w:val="18"/>
          <w:szCs w:val="18"/>
        </w:rPr>
        <w:t>Michelle Perry; and Suzanne Dillingham</w:t>
      </w:r>
    </w:p>
    <w:p w14:paraId="7671DE37" w14:textId="5E47E6BA" w:rsidR="006F7D87" w:rsidRDefault="00B05F6A" w:rsidP="00282992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18</w:t>
      </w:r>
      <w:r w:rsidR="00822B94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822B94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4885F37B" w14:textId="30D6BA77" w:rsidR="00EB636F" w:rsidRDefault="00EB636F" w:rsidP="00EB636F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laity </w:t>
      </w:r>
      <w:r w:rsidR="00AB3B35" w:rsidRPr="00AB3B35">
        <w:rPr>
          <w:sz w:val="18"/>
          <w:szCs w:val="18"/>
        </w:rPr>
        <w:t>The Diocese of Abyei – Province of the Episcopal Church of South Sudan</w:t>
      </w:r>
    </w:p>
    <w:p w14:paraId="3EBE1158" w14:textId="77777777" w:rsidR="0053625A" w:rsidRPr="00931BF3" w:rsidRDefault="0053625A" w:rsidP="0053625A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WEST CHILTINGTON:  Stephen Merriman, R. Jim Latter, Rdr</w:t>
      </w:r>
    </w:p>
    <w:p w14:paraId="18FF7D72" w14:textId="309A7C5F" w:rsidR="008E65E3" w:rsidRDefault="00B05F6A" w:rsidP="008901F4">
      <w:pPr>
        <w:rPr>
          <w:rFonts w:ascii="Calibri" w:eastAsia="Times New Roman" w:hAnsi="Calibri" w:cs="Times New Roman"/>
          <w:i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19</w:t>
      </w:r>
      <w:r w:rsidRPr="00B05F6A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</w:p>
    <w:p w14:paraId="1C665880" w14:textId="35DEB7A9" w:rsidR="00730BDB" w:rsidRDefault="00730BDB" w:rsidP="00730BDB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laity of </w:t>
      </w:r>
      <w:r w:rsidR="004E1E49" w:rsidRPr="004E1E49">
        <w:rPr>
          <w:sz w:val="18"/>
          <w:szCs w:val="18"/>
        </w:rPr>
        <w:t>The Diocese of Accra – The Church of the Province of West Africa</w:t>
      </w:r>
    </w:p>
    <w:p w14:paraId="44A358AA" w14:textId="77777777" w:rsidR="00F0440F" w:rsidRDefault="00F0440F" w:rsidP="00F0440F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THE ARCHDEACONRY OF HORSHAM:  Angela Martin, Archdeacon of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Horsham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Sue Atkins her PA</w:t>
      </w:r>
    </w:p>
    <w:p w14:paraId="74B4F392" w14:textId="63AC61EE" w:rsidR="003A6F5D" w:rsidRPr="00C044B2" w:rsidRDefault="00B05F6A" w:rsidP="00445C6E">
      <w:pPr>
        <w:tabs>
          <w:tab w:val="left" w:pos="709"/>
        </w:tabs>
        <w:rPr>
          <w:rFonts w:ascii="Calibri" w:eastAsia="Times New Roman" w:hAnsi="Calibri" w:cs="Times New Roman"/>
          <w:i/>
          <w:color w:val="000000"/>
          <w:sz w:val="14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20</w:t>
      </w:r>
      <w:r w:rsidR="003A6F5D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1D5DE631" w14:textId="6C355C40" w:rsidR="00730BDB" w:rsidRDefault="00730BDB" w:rsidP="00730BDB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laity of </w:t>
      </w:r>
      <w:r w:rsidR="0056243A" w:rsidRPr="0056243A">
        <w:rPr>
          <w:sz w:val="18"/>
          <w:szCs w:val="18"/>
        </w:rPr>
        <w:t>The Diocese of Adelaide – The Anglican Church of Australia</w:t>
      </w:r>
    </w:p>
    <w:p w14:paraId="530AB784" w14:textId="77777777" w:rsidR="008C430B" w:rsidRDefault="008C430B" w:rsidP="008C430B">
      <w:pPr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THE RURAL DEANERY OF CUCKFIELD:  Christopher Powell, RD;  Rachel Field, DLC</w:t>
      </w:r>
      <w:r w:rsidRPr="005C7DFD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</w:p>
    <w:p w14:paraId="02683426" w14:textId="37F58C84" w:rsidR="00E33206" w:rsidRDefault="00B05F6A" w:rsidP="008901F4">
      <w:pPr>
        <w:tabs>
          <w:tab w:val="left" w:pos="709"/>
        </w:tabs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21</w:t>
      </w: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3A6F5D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 xml:space="preserve">ST MATTHEW, </w:t>
      </w:r>
      <w:proofErr w:type="gramStart"/>
      <w:r w:rsidR="003A6F5D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>Apostle</w:t>
      </w:r>
      <w:proofErr w:type="gramEnd"/>
      <w:r w:rsidR="003A6F5D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 xml:space="preserve"> and Evangelist</w:t>
      </w:r>
    </w:p>
    <w:p w14:paraId="3654A86A" w14:textId="58545160" w:rsidR="00730BDB" w:rsidRDefault="00730BDB" w:rsidP="00730BDB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laity of </w:t>
      </w:r>
      <w:r w:rsidR="004C3C63" w:rsidRPr="004C3C63">
        <w:rPr>
          <w:sz w:val="18"/>
          <w:szCs w:val="18"/>
        </w:rPr>
        <w:t>The Diocese of Afikpo – The Church of Nigeria (Anglican Communion)</w:t>
      </w:r>
    </w:p>
    <w:p w14:paraId="302B1C93" w14:textId="1B5E5E92" w:rsidR="00802A5E" w:rsidRDefault="00802A5E" w:rsidP="00802A5E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ARDINGLY:  John Crutchley, I;  Chris Sutton, Ass P; </w:t>
      </w:r>
    </w:p>
    <w:p w14:paraId="00F3FF02" w14:textId="77777777" w:rsidR="00802A5E" w:rsidRDefault="00802A5E" w:rsidP="00802A5E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John Witherington, Rdr</w:t>
      </w:r>
    </w:p>
    <w:p w14:paraId="2B8AADC5" w14:textId="77777777" w:rsidR="00802A5E" w:rsidRPr="005D03DE" w:rsidRDefault="00802A5E" w:rsidP="00802A5E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PETER’S CEP SCHOOL:  Jamie Savage, HT;  Kathryn James, Chr</w:t>
      </w:r>
    </w:p>
    <w:p w14:paraId="65C606A9" w14:textId="77777777" w:rsidR="00533A76" w:rsidRDefault="00B05F6A" w:rsidP="00E33206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22</w:t>
      </w:r>
      <w:r w:rsidR="00533A7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68CDB057" w14:textId="75E02825" w:rsidR="00730BDB" w:rsidRDefault="00730BDB" w:rsidP="00730BDB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laity </w:t>
      </w:r>
      <w:r w:rsidR="00E3482F" w:rsidRPr="00E3482F">
        <w:rPr>
          <w:sz w:val="18"/>
          <w:szCs w:val="18"/>
        </w:rPr>
        <w:t>The Diocese of North Africa – The Episcopal / Anglican Province of Alexandria</w:t>
      </w:r>
    </w:p>
    <w:p w14:paraId="0F5F3F46" w14:textId="0E5ED6B1" w:rsidR="00580FE9" w:rsidRDefault="00580FE9" w:rsidP="00580FE9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BALCOMBE:  </w:t>
      </w:r>
      <w:r w:rsidR="00D3145C">
        <w:rPr>
          <w:rFonts w:ascii="Calibri" w:eastAsia="Times New Roman" w:hAnsi="Calibri" w:cs="Times New Roman"/>
          <w:color w:val="000000"/>
          <w:sz w:val="18"/>
          <w:lang w:eastAsia="en-GB"/>
        </w:rPr>
        <w:t>David King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</w:t>
      </w:r>
      <w:r w:rsidR="00887D53">
        <w:rPr>
          <w:rFonts w:ascii="Calibri" w:eastAsia="Times New Roman" w:hAnsi="Calibri" w:cs="Times New Roman"/>
          <w:color w:val="000000"/>
          <w:sz w:val="18"/>
          <w:lang w:eastAsia="en-GB"/>
        </w:rPr>
        <w:t>I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;  </w:t>
      </w:r>
    </w:p>
    <w:p w14:paraId="540B24FD" w14:textId="27913CFA" w:rsidR="00580FE9" w:rsidRDefault="00580FE9" w:rsidP="00580FE9">
      <w:pPr>
        <w:tabs>
          <w:tab w:val="left" w:pos="709"/>
        </w:tabs>
        <w:rPr>
          <w:b/>
          <w:noProof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BALCOMBE CEP SCHOOL:  Wendy Milbanks, HT;  </w:t>
      </w:r>
      <w:r w:rsidR="00887D53">
        <w:rPr>
          <w:rFonts w:ascii="Calibri" w:eastAsia="Times New Roman" w:hAnsi="Calibri" w:cs="Times New Roman"/>
          <w:color w:val="000000"/>
          <w:sz w:val="18"/>
          <w:lang w:eastAsia="en-GB"/>
        </w:rPr>
        <w:t>Ian Tremble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, Chr</w:t>
      </w:r>
    </w:p>
    <w:p w14:paraId="44B66BE9" w14:textId="77777777" w:rsidR="00D45118" w:rsidRDefault="00D45118" w:rsidP="000862E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08B09360" w14:textId="77777777" w:rsidR="00D45118" w:rsidRDefault="00D45118" w:rsidP="000862E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57A45D3E" w14:textId="77777777" w:rsidR="00D45118" w:rsidRDefault="00D45118" w:rsidP="000862E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48DD4751" w14:textId="77777777" w:rsidR="00D45118" w:rsidRDefault="00D45118" w:rsidP="000862E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3564E46D" w14:textId="77777777" w:rsidR="00D45118" w:rsidRDefault="00D45118" w:rsidP="000862E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460C6684" w14:textId="6C05CBB6" w:rsidR="0082053B" w:rsidRDefault="000862E3" w:rsidP="000862E3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lastRenderedPageBreak/>
        <w:t>23</w:t>
      </w:r>
      <w:r w:rsidR="00E33206" w:rsidRPr="00E3320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E33206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0D4451BA" w14:textId="1A8FDB4C" w:rsidR="001456B5" w:rsidRDefault="00730BDB" w:rsidP="00F91821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laity of </w:t>
      </w:r>
      <w:r w:rsidR="002F0BCE" w:rsidRPr="002F0BCE">
        <w:rPr>
          <w:sz w:val="18"/>
          <w:szCs w:val="18"/>
        </w:rPr>
        <w:t>The Diocese of Agra – The Church of North India (United)</w:t>
      </w:r>
    </w:p>
    <w:p w14:paraId="1E57F363" w14:textId="77777777" w:rsidR="004653F3" w:rsidRDefault="004653F3" w:rsidP="004653F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CUCKFIELD &amp; BOLNEY:  </w:t>
      </w:r>
      <w:r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I; Michael Windridge, Assoc.Vicar;   Martin Mills, Asst.C;  Clive Simmonds, Tony Bond, Vicky Peattie,  Rdrs </w:t>
      </w:r>
    </w:p>
    <w:p w14:paraId="2F20E100" w14:textId="64BF2372" w:rsidR="004653F3" w:rsidRDefault="004653F3" w:rsidP="004653F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HOLY TRINITY CEP SCHOOL:  Ann MacGregor, HT; </w:t>
      </w:r>
      <w:r w:rsidR="00445861">
        <w:rPr>
          <w:rFonts w:ascii="Calibri" w:eastAsia="Times New Roman" w:hAnsi="Calibri" w:cs="Times New Roman"/>
          <w:color w:val="000000"/>
          <w:sz w:val="18"/>
          <w:lang w:eastAsia="en-GB"/>
        </w:rPr>
        <w:t>Lindsay Smith, Chr</w:t>
      </w:r>
    </w:p>
    <w:p w14:paraId="1B649425" w14:textId="1091B2D0" w:rsidR="004653F3" w:rsidRDefault="004653F3" w:rsidP="004653F3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BOLNEY CEP SCHOOL:  </w:t>
      </w:r>
      <w:r w:rsidR="00AE6E63">
        <w:rPr>
          <w:rFonts w:ascii="Calibri" w:eastAsia="Times New Roman" w:hAnsi="Calibri" w:cs="Times New Roman"/>
          <w:color w:val="000000"/>
          <w:sz w:val="18"/>
          <w:lang w:eastAsia="en-GB"/>
        </w:rPr>
        <w:t>Emma L</w:t>
      </w:r>
      <w:r w:rsidR="000F0C14">
        <w:rPr>
          <w:rFonts w:ascii="Calibri" w:eastAsia="Times New Roman" w:hAnsi="Calibri" w:cs="Times New Roman"/>
          <w:color w:val="000000"/>
          <w:sz w:val="18"/>
          <w:lang w:eastAsia="en-GB"/>
        </w:rPr>
        <w:t>ofthouse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, HT;  </w:t>
      </w:r>
      <w:r w:rsidR="000F0C14"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Jo </w:t>
      </w:r>
      <w:proofErr w:type="spellStart"/>
      <w:r w:rsidR="000F0C14">
        <w:rPr>
          <w:rFonts w:ascii="Calibri" w:eastAsia="Times New Roman" w:hAnsi="Calibri" w:cs="Times New Roman"/>
          <w:color w:val="000000"/>
          <w:sz w:val="18"/>
          <w:lang w:eastAsia="en-GB"/>
        </w:rPr>
        <w:t>Glew</w:t>
      </w:r>
      <w:proofErr w:type="spellEnd"/>
      <w:r>
        <w:rPr>
          <w:rFonts w:ascii="Calibri" w:eastAsia="Times New Roman" w:hAnsi="Calibri" w:cs="Times New Roman"/>
          <w:color w:val="000000"/>
          <w:sz w:val="18"/>
          <w:lang w:eastAsia="en-GB"/>
        </w:rPr>
        <w:t>, Chr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</w:p>
    <w:p w14:paraId="485C3A8A" w14:textId="48CCD152" w:rsidR="001456B5" w:rsidRDefault="00E723EA" w:rsidP="00F91821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18"/>
          <w:lang w:eastAsia="en-GB"/>
        </w:rPr>
        <w:drawing>
          <wp:inline distT="0" distB="0" distL="0" distR="0" wp14:anchorId="7487132C" wp14:editId="7CF77DC2">
            <wp:extent cx="2889885" cy="18415"/>
            <wp:effectExtent l="0" t="0" r="571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271150" w14:textId="77777777" w:rsidR="001456B5" w:rsidRDefault="001456B5" w:rsidP="00F91821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</w:p>
    <w:p w14:paraId="558109F7" w14:textId="0E2ABD80" w:rsidR="00F91821" w:rsidRDefault="00B05F6A" w:rsidP="00F91821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24</w:t>
      </w:r>
      <w:r w:rsidR="00B030B8" w:rsidRPr="00B030B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 </w:t>
      </w:r>
      <w:r w:rsidR="00B030B8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48142E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TRINITY 16</w:t>
      </w:r>
    </w:p>
    <w:p w14:paraId="1FE20FAD" w14:textId="6D0CCFF0" w:rsidR="00E723EA" w:rsidRPr="00E548BE" w:rsidRDefault="00E723EA" w:rsidP="00E723EA">
      <w:pPr>
        <w:tabs>
          <w:tab w:val="left" w:pos="709"/>
        </w:tabs>
        <w:rPr>
          <w:rFonts w:ascii="Calibri" w:eastAsia="Times New Roman" w:hAnsi="Calibri" w:cs="Times New Roman"/>
          <w:b/>
          <w:bCs/>
          <w:iCs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bCs/>
          <w:iCs/>
          <w:color w:val="000000"/>
          <w:sz w:val="18"/>
          <w:lang w:eastAsia="en-GB"/>
        </w:rPr>
        <w:t xml:space="preserve">PRAY for </w:t>
      </w:r>
      <w:r w:rsidR="00493174" w:rsidRPr="00493174">
        <w:rPr>
          <w:sz w:val="18"/>
          <w:szCs w:val="18"/>
        </w:rPr>
        <w:t>The Church of Ireland</w:t>
      </w:r>
    </w:p>
    <w:p w14:paraId="71E0B419" w14:textId="77777777" w:rsidR="00BA7072" w:rsidRPr="00220A5F" w:rsidRDefault="00BA7072" w:rsidP="00BA7072">
      <w:pPr>
        <w:rPr>
          <w:rFonts w:cstheme="minorHAnsi"/>
          <w:iCs/>
          <w:noProof/>
          <w:color w:val="000000"/>
          <w:sz w:val="18"/>
          <w:szCs w:val="18"/>
          <w:shd w:val="clear" w:color="auto" w:fill="FFFFFF"/>
        </w:rPr>
      </w:pPr>
      <w:r w:rsidRPr="00220A5F">
        <w:rPr>
          <w:rFonts w:cstheme="minorHAnsi"/>
          <w:b/>
          <w:bCs/>
          <w:iCs/>
          <w:noProof/>
          <w:color w:val="000000"/>
          <w:sz w:val="18"/>
          <w:szCs w:val="18"/>
          <w:shd w:val="clear" w:color="auto" w:fill="FFFFFF"/>
        </w:rPr>
        <w:t>PRAY</w:t>
      </w:r>
      <w:r w:rsidRPr="00220A5F">
        <w:rPr>
          <w:rFonts w:cstheme="minorHAnsi"/>
          <w:iCs/>
          <w:noProof/>
          <w:color w:val="000000"/>
          <w:sz w:val="18"/>
          <w:szCs w:val="18"/>
          <w:shd w:val="clear" w:color="auto" w:fill="FFFFFF"/>
        </w:rPr>
        <w:t xml:space="preserve"> for all Spiritual Directors in the Diocese</w:t>
      </w:r>
    </w:p>
    <w:p w14:paraId="76DA614E" w14:textId="401E46EB" w:rsidR="000F6432" w:rsidRPr="00616543" w:rsidRDefault="00B05F6A" w:rsidP="00273054">
      <w:pPr>
        <w:tabs>
          <w:tab w:val="left" w:pos="709"/>
        </w:tabs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25</w:t>
      </w:r>
      <w:r w:rsidRPr="00B05F6A">
        <w:rPr>
          <w:rFonts w:ascii="Calibri" w:eastAsia="Times New Roman" w:hAnsi="Calibri" w:cs="Times New Roman"/>
          <w:color w:val="000000"/>
          <w:sz w:val="18"/>
          <w:lang w:eastAsia="en-GB"/>
        </w:rPr>
        <w:tab/>
      </w:r>
      <w:r w:rsidR="00616543"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Lancelot Andrews</w:t>
      </w:r>
    </w:p>
    <w:p w14:paraId="593405FE" w14:textId="6AE5A25F" w:rsidR="00E723EA" w:rsidRDefault="00E723EA" w:rsidP="00E723EA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laity of </w:t>
      </w:r>
      <w:r w:rsidR="000B197E" w:rsidRPr="000B197E">
        <w:rPr>
          <w:sz w:val="18"/>
          <w:szCs w:val="18"/>
        </w:rPr>
        <w:t>The Diocese of Aguata – The Church of Nigeria (Anglican Communion)</w:t>
      </w:r>
    </w:p>
    <w:p w14:paraId="6C275D9F" w14:textId="77777777" w:rsidR="00942471" w:rsidRDefault="00942471" w:rsidP="00942471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LOWER BEEDING &amp; COWFOLD:  Sue Wharton, V; Geoff Peckham, Rdr; </w:t>
      </w:r>
    </w:p>
    <w:p w14:paraId="3D3F90D3" w14:textId="77777777" w:rsidR="00942471" w:rsidRDefault="00942471" w:rsidP="00942471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HOLY TRINITY CEP SCHOOL (Lower Beeding):  Tracey Bishop, HT;  Steffan Battle, Chr</w:t>
      </w:r>
    </w:p>
    <w:p w14:paraId="4AA3D66D" w14:textId="0CF2E8F4" w:rsidR="00942471" w:rsidRDefault="00942471" w:rsidP="00942471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ST PETER’S CEP SCHOOL:  Giles Kolte, HT;  </w:t>
      </w:r>
      <w:r w:rsidR="003D7449">
        <w:rPr>
          <w:rFonts w:ascii="Calibri" w:eastAsia="Times New Roman" w:hAnsi="Calibri" w:cs="Times New Roman"/>
          <w:color w:val="000000"/>
          <w:sz w:val="18"/>
          <w:lang w:eastAsia="en-GB"/>
        </w:rPr>
        <w:t>Dave Miller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>, Chr</w:t>
      </w:r>
    </w:p>
    <w:p w14:paraId="30E3D671" w14:textId="7BBE552A" w:rsidR="00EE683B" w:rsidRPr="00616543" w:rsidRDefault="00C41923" w:rsidP="00E33206">
      <w:pPr>
        <w:tabs>
          <w:tab w:val="left" w:pos="709"/>
        </w:tabs>
        <w:rPr>
          <w:rFonts w:ascii="Calibri" w:eastAsia="Times New Roman" w:hAnsi="Calibri" w:cs="Times New Roman"/>
          <w:i/>
          <w:iCs/>
          <w:color w:val="000000"/>
          <w:sz w:val="14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26</w:t>
      </w: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616543" w:rsidRPr="00616543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Wilson Carlile</w:t>
      </w:r>
    </w:p>
    <w:p w14:paraId="270C1BB3" w14:textId="291323D2" w:rsidR="00730BDB" w:rsidRPr="006D4AC0" w:rsidRDefault="00730BDB" w:rsidP="00282992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laity of </w:t>
      </w:r>
      <w:r w:rsidR="006312A6" w:rsidRPr="006312A6">
        <w:rPr>
          <w:sz w:val="18"/>
          <w:szCs w:val="18"/>
        </w:rPr>
        <w:t>The Diocese of Ahoada – The Church of Nigeria (Anglican Communion)</w:t>
      </w:r>
    </w:p>
    <w:p w14:paraId="73486C58" w14:textId="53C5CB07" w:rsidR="00562E59" w:rsidRPr="001023ED" w:rsidRDefault="00562E59" w:rsidP="00562E59">
      <w:pPr>
        <w:tabs>
          <w:tab w:val="left" w:pos="709"/>
        </w:tabs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</w:pPr>
      <w:r w:rsidRPr="001023ED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HAYWARDS HEATH, St Richard</w:t>
      </w:r>
      <w:r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:  </w:t>
      </w:r>
      <w:r w:rsidR="00C83C7F"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>David King,</w:t>
      </w:r>
      <w:r>
        <w:rPr>
          <w:rFonts w:ascii="Calibri" w:eastAsia="Times New Roman" w:hAnsi="Calibri" w:cs="Times New Roman"/>
          <w:bCs/>
          <w:color w:val="000000"/>
          <w:sz w:val="18"/>
          <w:szCs w:val="18"/>
          <w:lang w:eastAsia="en-GB"/>
        </w:rPr>
        <w:t xml:space="preserve"> I</w:t>
      </w:r>
    </w:p>
    <w:p w14:paraId="01CDB355" w14:textId="188260F4" w:rsidR="004F05AA" w:rsidRDefault="004F05AA" w:rsidP="004F05AA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</w:t>
      </w:r>
      <w:r w:rsidR="00B05F6A"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7</w:t>
      </w:r>
      <w:r w:rsidR="00B05F6A"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616543" w:rsidRPr="00616543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 xml:space="preserve">Vincent de </w:t>
      </w:r>
      <w:r w:rsidR="00616543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P</w:t>
      </w:r>
      <w:r w:rsidR="00616543" w:rsidRPr="00616543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aul</w:t>
      </w:r>
    </w:p>
    <w:p w14:paraId="5F0C274C" w14:textId="38573F37" w:rsidR="00282992" w:rsidRDefault="00730BDB" w:rsidP="0015310A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laity of </w:t>
      </w:r>
      <w:r w:rsidR="00A14CE5" w:rsidRPr="00A14CE5">
        <w:rPr>
          <w:sz w:val="18"/>
          <w:szCs w:val="18"/>
        </w:rPr>
        <w:t>The Diocese of Aipo Rongo – The Anglican Church of Papua New Guinea</w:t>
      </w:r>
    </w:p>
    <w:p w14:paraId="50F313FB" w14:textId="77777777" w:rsidR="004A2405" w:rsidRDefault="004A2405" w:rsidP="004A240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HAWYARDS HEATH, St Wilfrid:  Edward Pritchett, I;  </w:t>
      </w:r>
    </w:p>
    <w:p w14:paraId="185265BE" w14:textId="77777777" w:rsidR="004A2405" w:rsidRPr="00040D0A" w:rsidRDefault="004A2405" w:rsidP="004A2405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WILFRID’S CEP SCHOOL:  Simon Hateley, HT;  Jill Garraway, Chr</w:t>
      </w:r>
    </w:p>
    <w:p w14:paraId="14475E3F" w14:textId="704C6D04" w:rsidR="007B1844" w:rsidRPr="00FF22C8" w:rsidRDefault="00B05F6A" w:rsidP="0015310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4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28</w:t>
      </w: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</w:p>
    <w:p w14:paraId="5993A706" w14:textId="23EE13F6" w:rsidR="00730BDB" w:rsidRDefault="00730BDB" w:rsidP="00730BDB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laity of </w:t>
      </w:r>
      <w:r w:rsidR="00B57649" w:rsidRPr="00B57649">
        <w:rPr>
          <w:sz w:val="18"/>
          <w:szCs w:val="18"/>
        </w:rPr>
        <w:t>The Diocese of Ajayi Crowther – The Church of Nigeria (Anglican Communion)</w:t>
      </w:r>
    </w:p>
    <w:p w14:paraId="5BA05806" w14:textId="77777777" w:rsidR="00E43A9E" w:rsidRDefault="00E43A9E" w:rsidP="00E43A9E">
      <w:pPr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HAYWARDS HEATH, The Ascension:  Martin Jones, PinC;  Joanna Elliott, Asst.C;  </w:t>
      </w:r>
    </w:p>
    <w:p w14:paraId="677E2E12" w14:textId="77777777" w:rsidR="00B07299" w:rsidRPr="00FF22C8" w:rsidRDefault="00B05F6A" w:rsidP="0015310A">
      <w:pPr>
        <w:tabs>
          <w:tab w:val="left" w:pos="709"/>
        </w:tabs>
        <w:rPr>
          <w:rFonts w:ascii="Calibri" w:eastAsia="Times New Roman" w:hAnsi="Calibri" w:cs="Times New Roman"/>
          <w:b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 xml:space="preserve">29 </w:t>
      </w:r>
      <w:r w:rsidR="00C41923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ED3780" w:rsidRPr="00644855">
        <w:rPr>
          <w:rFonts w:ascii="Calibri" w:eastAsia="Times New Roman" w:hAnsi="Calibri" w:cs="Times New Roman"/>
          <w:b/>
          <w:iCs/>
          <w:color w:val="000000"/>
          <w:sz w:val="18"/>
          <w:lang w:eastAsia="en-GB"/>
        </w:rPr>
        <w:t>ST MICHAEL AND ALL ANGELS</w:t>
      </w:r>
      <w:r w:rsidR="00FF22C8">
        <w:rPr>
          <w:rFonts w:ascii="Calibri" w:eastAsia="Times New Roman" w:hAnsi="Calibri" w:cs="Times New Roman"/>
          <w:b/>
          <w:i/>
          <w:color w:val="000000"/>
          <w:sz w:val="18"/>
          <w:lang w:eastAsia="en-GB"/>
        </w:rPr>
        <w:t xml:space="preserve">  </w:t>
      </w:r>
    </w:p>
    <w:p w14:paraId="107B75D0" w14:textId="7A1070C9" w:rsidR="00730BDB" w:rsidRDefault="00730BDB" w:rsidP="00730BDB">
      <w:pPr>
        <w:tabs>
          <w:tab w:val="left" w:pos="709"/>
        </w:tabs>
        <w:rPr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laity of </w:t>
      </w:r>
      <w:r w:rsidR="002E15A1" w:rsidRPr="002E15A1">
        <w:rPr>
          <w:sz w:val="18"/>
          <w:szCs w:val="18"/>
        </w:rPr>
        <w:t>The Diocese of Akobo – Province of the Episcopal Church of South Sudan</w:t>
      </w:r>
    </w:p>
    <w:p w14:paraId="279BDD41" w14:textId="5F425DE2" w:rsidR="00BC54E9" w:rsidRDefault="00BC54E9" w:rsidP="00BC54E9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HIGHBROOK and WEST HOATHLY:  </w:t>
      </w:r>
      <w:r w:rsidR="00A80299">
        <w:rPr>
          <w:rFonts w:ascii="Calibri" w:eastAsia="Times New Roman" w:hAnsi="Calibri" w:cs="Times New Roman"/>
          <w:i/>
          <w:iCs/>
          <w:color w:val="000000"/>
          <w:sz w:val="18"/>
          <w:lang w:eastAsia="en-GB"/>
        </w:rPr>
        <w:t>Vacant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i/>
          <w:color w:val="000000"/>
          <w:sz w:val="18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PinC;  </w:t>
      </w:r>
    </w:p>
    <w:p w14:paraId="2183DCEF" w14:textId="77777777" w:rsidR="00BC54E9" w:rsidRPr="007F285C" w:rsidRDefault="00BC54E9" w:rsidP="00BC54E9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WEST HOATHLY CEP SCHOOL:  Rachel Townshend, HT; Louisa Houghton, Chr</w:t>
      </w:r>
    </w:p>
    <w:p w14:paraId="6703BEC0" w14:textId="77777777" w:rsidR="00A45663" w:rsidRPr="00644855" w:rsidRDefault="00B05F6A" w:rsidP="00D418C3">
      <w:pPr>
        <w:tabs>
          <w:tab w:val="left" w:pos="709"/>
        </w:tabs>
        <w:rPr>
          <w:rFonts w:ascii="Calibri" w:eastAsia="Times New Roman" w:hAnsi="Calibri" w:cs="Times New Roman"/>
          <w:b/>
          <w:i/>
          <w:iCs/>
          <w:color w:val="000000"/>
          <w:sz w:val="18"/>
          <w:lang w:eastAsia="en-GB"/>
        </w:rPr>
      </w:pPr>
      <w:r w:rsidRPr="000A2900">
        <w:rPr>
          <w:rFonts w:ascii="Calibri" w:eastAsia="Times New Roman" w:hAnsi="Calibri" w:cs="Times New Roman"/>
          <w:b/>
          <w:color w:val="000000"/>
          <w:sz w:val="18"/>
          <w:lang w:eastAsia="en-GB"/>
        </w:rPr>
        <w:t>30</w:t>
      </w:r>
      <w:r w:rsidR="00A45663">
        <w:rPr>
          <w:rFonts w:ascii="Calibri" w:eastAsia="Times New Roman" w:hAnsi="Calibri" w:cs="Times New Roman"/>
          <w:b/>
          <w:color w:val="000000"/>
          <w:sz w:val="18"/>
          <w:lang w:eastAsia="en-GB"/>
        </w:rPr>
        <w:tab/>
      </w:r>
      <w:r w:rsidR="00644855" w:rsidRPr="00644855">
        <w:rPr>
          <w:rFonts w:ascii="Calibri" w:eastAsia="Times New Roman" w:hAnsi="Calibri" w:cs="Times New Roman"/>
          <w:bCs/>
          <w:i/>
          <w:iCs/>
          <w:color w:val="000000"/>
          <w:sz w:val="18"/>
          <w:lang w:eastAsia="en-GB"/>
        </w:rPr>
        <w:t>Jerome, 420</w:t>
      </w:r>
    </w:p>
    <w:p w14:paraId="5E14D50E" w14:textId="16A5457E" w:rsidR="00730BDB" w:rsidRDefault="00730BDB" w:rsidP="00730BDB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We pray for the bishop, </w:t>
      </w:r>
      <w:proofErr w:type="gramStart"/>
      <w:r>
        <w:rPr>
          <w:rFonts w:ascii="Calibri" w:eastAsia="Times New Roman" w:hAnsi="Calibri" w:cs="Times New Roman"/>
          <w:color w:val="000000"/>
          <w:sz w:val="18"/>
          <w:lang w:eastAsia="en-GB"/>
        </w:rPr>
        <w:t>clergy</w:t>
      </w:r>
      <w:proofErr w:type="gramEnd"/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and laity of </w:t>
      </w:r>
      <w:r w:rsidR="00657548" w:rsidRPr="00657548">
        <w:rPr>
          <w:sz w:val="18"/>
          <w:szCs w:val="18"/>
        </w:rPr>
        <w:t>The Diocese of Akoko – The Church of Nigeria (Anglican Communion)</w:t>
      </w:r>
    </w:p>
    <w:p w14:paraId="65A50EEE" w14:textId="77777777" w:rsidR="00FB5AC9" w:rsidRDefault="00FB5AC9" w:rsidP="00FB5AC9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HORSTED KEYNES:  </w:t>
      </w:r>
      <w:r w:rsidRPr="00C6435C">
        <w:rPr>
          <w:rFonts w:ascii="Calibri" w:eastAsia="Times New Roman" w:hAnsi="Calibri" w:cs="Times New Roman"/>
          <w:color w:val="000000"/>
          <w:sz w:val="18"/>
          <w:lang w:eastAsia="en-GB"/>
        </w:rPr>
        <w:t>David</w:t>
      </w:r>
      <w:r>
        <w:rPr>
          <w:rFonts w:ascii="Calibri" w:eastAsia="Times New Roman" w:hAnsi="Calibri" w:cs="Times New Roman"/>
          <w:color w:val="000000"/>
          <w:sz w:val="18"/>
          <w:lang w:eastAsia="en-GB"/>
        </w:rPr>
        <w:t xml:space="preserve"> Murdoch, PinC;  Peter Sutton Asst.C</w:t>
      </w:r>
    </w:p>
    <w:p w14:paraId="083A9FD9" w14:textId="77777777" w:rsidR="00FB5AC9" w:rsidRPr="00C6435C" w:rsidRDefault="00FB5AC9" w:rsidP="00FB5AC9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  <w:r>
        <w:rPr>
          <w:rFonts w:ascii="Calibri" w:eastAsia="Times New Roman" w:hAnsi="Calibri" w:cs="Times New Roman"/>
          <w:color w:val="000000"/>
          <w:sz w:val="18"/>
          <w:lang w:eastAsia="en-GB"/>
        </w:rPr>
        <w:t>ST GILES’ CEP SCHOOL:  Hilary Douch, HT;  Helen Jones, Chr</w:t>
      </w:r>
    </w:p>
    <w:p w14:paraId="0CC2B145" w14:textId="1273E1CB" w:rsidR="005A16E5" w:rsidRDefault="005A16E5" w:rsidP="00D418C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5C622CD6" w14:textId="77777777" w:rsidR="00FB5AC9" w:rsidRDefault="00FB5AC9" w:rsidP="00D418C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7FEF2DE1" w14:textId="77777777" w:rsidR="00FB5AC9" w:rsidRDefault="00FB5AC9" w:rsidP="00D418C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043FC056" w14:textId="77777777" w:rsidR="00FB5AC9" w:rsidRDefault="00FB5AC9" w:rsidP="00D418C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66B0C093" w14:textId="77777777" w:rsidR="00FB5AC9" w:rsidRDefault="00FB5AC9" w:rsidP="00D418C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04D9603D" w14:textId="77777777" w:rsidR="00FB5AC9" w:rsidRDefault="00FB5AC9" w:rsidP="00D418C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1C0348F3" w14:textId="77777777" w:rsidR="00FB5AC9" w:rsidRDefault="00FB5AC9" w:rsidP="00D418C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688F3458" w14:textId="77777777" w:rsidR="00FB5AC9" w:rsidRDefault="00FB5AC9" w:rsidP="00D418C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7248E7A6" w14:textId="77777777" w:rsidR="00FB5AC9" w:rsidRDefault="00FB5AC9" w:rsidP="00D418C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7B8107B3" w14:textId="77777777" w:rsidR="00FB5AC9" w:rsidRDefault="00FB5AC9" w:rsidP="00D418C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55D7497D" w14:textId="77777777" w:rsidR="00FB5AC9" w:rsidRDefault="00FB5AC9" w:rsidP="00D418C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76275D90" w14:textId="77777777" w:rsidR="00FB5AC9" w:rsidRDefault="00FB5AC9" w:rsidP="00D418C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4DF1DCE1" w14:textId="77777777" w:rsidR="00FB5AC9" w:rsidRDefault="00FB5AC9" w:rsidP="00D418C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49B79604" w14:textId="77777777" w:rsidR="00FB5AC9" w:rsidRDefault="00FB5AC9" w:rsidP="00D418C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44796A33" w14:textId="77777777" w:rsidR="00FB5AC9" w:rsidRDefault="00FB5AC9" w:rsidP="00D418C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7A6675D7" w14:textId="77777777" w:rsidR="00FB5AC9" w:rsidRDefault="00FB5AC9" w:rsidP="00D418C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3AFC4529" w14:textId="77777777" w:rsidR="00FB5AC9" w:rsidRDefault="00FB5AC9" w:rsidP="00D418C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4BE35B2F" w14:textId="77777777" w:rsidR="00FB5AC9" w:rsidRDefault="00FB5AC9" w:rsidP="00D418C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3CB08A20" w14:textId="77777777" w:rsidR="00FB5AC9" w:rsidRDefault="00FB5AC9" w:rsidP="00D418C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00420064" w14:textId="77777777" w:rsidR="00FB5AC9" w:rsidRDefault="00FB5AC9" w:rsidP="00D418C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7E230236" w14:textId="77777777" w:rsidR="00FB5AC9" w:rsidRDefault="00FB5AC9" w:rsidP="00D418C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74DFA3E5" w14:textId="77777777" w:rsidR="00FB5AC9" w:rsidRDefault="00FB5AC9" w:rsidP="00D418C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79102CC0" w14:textId="77777777" w:rsidR="00FB5AC9" w:rsidRDefault="00FB5AC9" w:rsidP="00D418C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36F81C98" w14:textId="77777777" w:rsidR="00FB5AC9" w:rsidRDefault="00FB5AC9" w:rsidP="00D418C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02A9D33C" w14:textId="481957E6" w:rsidR="00F67A3C" w:rsidRDefault="00F67A3C" w:rsidP="00D418C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0F4DE7C1" w14:textId="3AC08F63" w:rsidR="00F67A3C" w:rsidRDefault="00F67A3C" w:rsidP="00D418C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08498C41" w14:textId="08965170" w:rsidR="00F67A3C" w:rsidRDefault="00F67A3C" w:rsidP="00D418C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4A95E0CF" w14:textId="72DE4B06" w:rsidR="00F67A3C" w:rsidRDefault="00F67A3C" w:rsidP="00D418C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32BA26FB" w14:textId="2A763AAF" w:rsidR="00F67A3C" w:rsidRDefault="00F67A3C" w:rsidP="00D418C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14B61AB4" w14:textId="292B17AD" w:rsidR="00F67A3C" w:rsidRDefault="00F67A3C" w:rsidP="00D418C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753808BC" w14:textId="01B3F9AE" w:rsidR="00F67A3C" w:rsidRDefault="00F67A3C" w:rsidP="00D418C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13779CB2" w14:textId="6EC312CE" w:rsidR="00F67A3C" w:rsidRDefault="00F67A3C" w:rsidP="00D418C3">
      <w:pPr>
        <w:tabs>
          <w:tab w:val="left" w:pos="709"/>
        </w:tabs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p w14:paraId="746C9C60" w14:textId="77777777" w:rsidR="00535DF0" w:rsidRPr="00535DF0" w:rsidRDefault="007C7A6C" w:rsidP="00691985">
      <w:pPr>
        <w:tabs>
          <w:tab w:val="left" w:pos="0"/>
          <w:tab w:val="left" w:pos="284"/>
        </w:tabs>
        <w:rPr>
          <w:sz w:val="28"/>
          <w:szCs w:val="28"/>
        </w:rPr>
      </w:pPr>
      <w:r w:rsidRPr="00535DF0">
        <w:rPr>
          <w:sz w:val="28"/>
          <w:szCs w:val="28"/>
        </w:rPr>
        <w:t xml:space="preserve">Key to Abbreviations: </w:t>
      </w:r>
    </w:p>
    <w:p w14:paraId="05B800FF" w14:textId="77777777" w:rsidR="00D418C3" w:rsidRPr="00D418C3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D418C3" w:rsidRPr="00D418C3">
        <w:rPr>
          <w:b/>
          <w:sz w:val="18"/>
          <w:szCs w:val="18"/>
        </w:rPr>
        <w:t>AHT</w:t>
      </w:r>
      <w:r w:rsidR="00D418C3">
        <w:rPr>
          <w:b/>
          <w:sz w:val="18"/>
          <w:szCs w:val="18"/>
        </w:rPr>
        <w:t xml:space="preserve">  </w:t>
      </w:r>
      <w:r w:rsidR="00D418C3">
        <w:rPr>
          <w:sz w:val="18"/>
          <w:szCs w:val="18"/>
        </w:rPr>
        <w:t>Acting Head Teacher;</w:t>
      </w:r>
    </w:p>
    <w:p w14:paraId="7F0ADC52" w14:textId="77777777" w:rsidR="00D418C3" w:rsidRDefault="00D418C3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ARD</w:t>
      </w:r>
      <w:r w:rsidR="007C7A6C" w:rsidRPr="00535DF0">
        <w:rPr>
          <w:sz w:val="18"/>
          <w:szCs w:val="18"/>
        </w:rPr>
        <w:t xml:space="preserve"> Assistant Rural Dean;</w:t>
      </w:r>
    </w:p>
    <w:p w14:paraId="5EB34400" w14:textId="77777777" w:rsidR="00535DF0" w:rsidRPr="00D418C3" w:rsidRDefault="00D418C3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535DF0" w:rsidRPr="00535DF0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Ass.C  </w:t>
      </w:r>
      <w:r>
        <w:rPr>
          <w:sz w:val="18"/>
          <w:szCs w:val="18"/>
        </w:rPr>
        <w:t>Assistant Curate;</w:t>
      </w:r>
    </w:p>
    <w:p w14:paraId="1E44AAEA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535DF0">
        <w:rPr>
          <w:b/>
          <w:sz w:val="18"/>
          <w:szCs w:val="18"/>
        </w:rPr>
        <w:t>Ass V</w:t>
      </w:r>
      <w:r w:rsidRPr="00535DF0">
        <w:rPr>
          <w:sz w:val="18"/>
          <w:szCs w:val="18"/>
        </w:rPr>
        <w:t xml:space="preserve"> Associate Vicar;</w:t>
      </w:r>
      <w:r w:rsidR="007C7A6C" w:rsidRPr="00535DF0">
        <w:rPr>
          <w:sz w:val="18"/>
          <w:szCs w:val="18"/>
        </w:rPr>
        <w:t xml:space="preserve"> </w:t>
      </w:r>
    </w:p>
    <w:p w14:paraId="4B5D9099" w14:textId="77777777" w:rsidR="00B030B8" w:rsidRDefault="00B030B8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Ass </w:t>
      </w:r>
      <w:r w:rsidR="00741556">
        <w:rPr>
          <w:b/>
          <w:sz w:val="18"/>
          <w:szCs w:val="18"/>
        </w:rPr>
        <w:t>Pr Assistant</w:t>
      </w:r>
      <w:r w:rsidRPr="00B030B8">
        <w:rPr>
          <w:sz w:val="18"/>
          <w:szCs w:val="18"/>
        </w:rPr>
        <w:t xml:space="preserve"> Priest</w:t>
      </w:r>
    </w:p>
    <w:p w14:paraId="5F812342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 xml:space="preserve">C </w:t>
      </w:r>
      <w:r w:rsidR="007C7A6C" w:rsidRPr="00535DF0">
        <w:rPr>
          <w:sz w:val="18"/>
          <w:szCs w:val="18"/>
        </w:rPr>
        <w:t xml:space="preserve">Curate; </w:t>
      </w:r>
    </w:p>
    <w:p w14:paraId="78328778" w14:textId="449F25A9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Chr</w:t>
      </w:r>
      <w:r w:rsidR="007C7A6C" w:rsidRPr="00535DF0">
        <w:rPr>
          <w:sz w:val="18"/>
          <w:szCs w:val="18"/>
        </w:rPr>
        <w:t xml:space="preserve"> Chairman of </w:t>
      </w:r>
      <w:r w:rsidR="00F92619" w:rsidRPr="00535DF0">
        <w:rPr>
          <w:sz w:val="18"/>
          <w:szCs w:val="18"/>
        </w:rPr>
        <w:t>Governors.</w:t>
      </w:r>
      <w:r w:rsidR="007C7A6C" w:rsidRPr="00535DF0">
        <w:rPr>
          <w:sz w:val="18"/>
          <w:szCs w:val="18"/>
        </w:rPr>
        <w:t xml:space="preserve"> </w:t>
      </w:r>
    </w:p>
    <w:p w14:paraId="45840765" w14:textId="1BDBECF6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DD</w:t>
      </w:r>
      <w:r w:rsidR="007C7A6C" w:rsidRPr="00535DF0">
        <w:rPr>
          <w:sz w:val="18"/>
          <w:szCs w:val="18"/>
        </w:rPr>
        <w:t xml:space="preserve"> Distinctive </w:t>
      </w:r>
      <w:r w:rsidR="00F92619" w:rsidRPr="00535DF0">
        <w:rPr>
          <w:sz w:val="18"/>
          <w:szCs w:val="18"/>
        </w:rPr>
        <w:t>Deacon.</w:t>
      </w:r>
      <w:r w:rsidR="007C7A6C" w:rsidRPr="00535DF0">
        <w:rPr>
          <w:sz w:val="18"/>
          <w:szCs w:val="18"/>
        </w:rPr>
        <w:t xml:space="preserve"> </w:t>
      </w:r>
    </w:p>
    <w:p w14:paraId="751C90D2" w14:textId="77777777" w:rsidR="00535DF0" w:rsidRDefault="00535DF0" w:rsidP="00535DF0">
      <w:pPr>
        <w:tabs>
          <w:tab w:val="left" w:pos="0"/>
          <w:tab w:val="left" w:pos="284"/>
        </w:tabs>
        <w:ind w:left="283" w:hanging="96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DinC </w:t>
      </w:r>
      <w:r w:rsidRPr="00535DF0">
        <w:rPr>
          <w:sz w:val="18"/>
          <w:szCs w:val="18"/>
        </w:rPr>
        <w:t>Deacon in Charge</w:t>
      </w:r>
    </w:p>
    <w:p w14:paraId="63ECAE0A" w14:textId="2CE35930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 xml:space="preserve">DLC </w:t>
      </w:r>
      <w:r w:rsidR="007C7A6C" w:rsidRPr="00535DF0">
        <w:rPr>
          <w:sz w:val="18"/>
          <w:szCs w:val="18"/>
        </w:rPr>
        <w:t xml:space="preserve">Deanery Lay </w:t>
      </w:r>
      <w:r w:rsidR="00F92619" w:rsidRPr="00535DF0">
        <w:rPr>
          <w:sz w:val="18"/>
          <w:szCs w:val="18"/>
        </w:rPr>
        <w:t>Chairman.</w:t>
      </w:r>
      <w:r w:rsidR="007C7A6C" w:rsidRPr="00535DF0">
        <w:rPr>
          <w:sz w:val="18"/>
          <w:szCs w:val="18"/>
        </w:rPr>
        <w:t xml:space="preserve"> </w:t>
      </w:r>
    </w:p>
    <w:p w14:paraId="09DDA940" w14:textId="77777777" w:rsidR="00D347EA" w:rsidRDefault="00D347EA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ExHT  </w:t>
      </w:r>
      <w:r w:rsidRPr="00D347EA">
        <w:rPr>
          <w:sz w:val="18"/>
          <w:szCs w:val="18"/>
        </w:rPr>
        <w:t>Executive Head Teacher</w:t>
      </w:r>
    </w:p>
    <w:p w14:paraId="17B2BA25" w14:textId="6748EBB5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HT</w:t>
      </w:r>
      <w:r w:rsidR="007C7A6C" w:rsidRPr="00535DF0">
        <w:rPr>
          <w:sz w:val="18"/>
          <w:szCs w:val="18"/>
        </w:rPr>
        <w:t xml:space="preserve"> Head </w:t>
      </w:r>
      <w:r w:rsidR="00F92619" w:rsidRPr="00535DF0">
        <w:rPr>
          <w:sz w:val="18"/>
          <w:szCs w:val="18"/>
        </w:rPr>
        <w:t>Teacher.</w:t>
      </w:r>
      <w:r w:rsidR="007C7A6C" w:rsidRPr="00535DF0">
        <w:rPr>
          <w:sz w:val="18"/>
          <w:szCs w:val="18"/>
        </w:rPr>
        <w:t xml:space="preserve"> </w:t>
      </w:r>
    </w:p>
    <w:p w14:paraId="3E9BD244" w14:textId="2D0AB21D" w:rsidR="00535DF0" w:rsidRDefault="00535DF0" w:rsidP="00535DF0">
      <w:pPr>
        <w:tabs>
          <w:tab w:val="left" w:pos="0"/>
          <w:tab w:val="left" w:pos="284"/>
        </w:tabs>
        <w:ind w:left="283" w:hanging="96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 xml:space="preserve">I </w:t>
      </w:r>
      <w:r w:rsidR="00F92619" w:rsidRPr="00535DF0">
        <w:rPr>
          <w:sz w:val="18"/>
          <w:szCs w:val="18"/>
        </w:rPr>
        <w:t>Incumbent.</w:t>
      </w:r>
      <w:r w:rsidR="007C7A6C" w:rsidRPr="00535DF0">
        <w:rPr>
          <w:b/>
          <w:sz w:val="18"/>
          <w:szCs w:val="18"/>
        </w:rPr>
        <w:t xml:space="preserve"> </w:t>
      </w:r>
    </w:p>
    <w:p w14:paraId="7ADE56B6" w14:textId="77777777" w:rsidR="00691985" w:rsidRPr="00691985" w:rsidRDefault="00691985" w:rsidP="00535DF0">
      <w:pPr>
        <w:tabs>
          <w:tab w:val="left" w:pos="0"/>
          <w:tab w:val="left" w:pos="284"/>
        </w:tabs>
        <w:ind w:left="283" w:hanging="96"/>
        <w:rPr>
          <w:bCs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LW  </w:t>
      </w:r>
      <w:r>
        <w:rPr>
          <w:bCs/>
          <w:sz w:val="18"/>
          <w:szCs w:val="18"/>
        </w:rPr>
        <w:t>Lay Worker</w:t>
      </w:r>
    </w:p>
    <w:p w14:paraId="3EB1866B" w14:textId="0B4346D5" w:rsidR="00535DF0" w:rsidRDefault="00535DF0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 xml:space="preserve">PinC </w:t>
      </w:r>
      <w:r w:rsidR="007C7A6C" w:rsidRPr="00535DF0">
        <w:rPr>
          <w:sz w:val="18"/>
          <w:szCs w:val="18"/>
        </w:rPr>
        <w:t xml:space="preserve">Priest in </w:t>
      </w:r>
      <w:r w:rsidR="00F92619" w:rsidRPr="00535DF0">
        <w:rPr>
          <w:sz w:val="18"/>
          <w:szCs w:val="18"/>
        </w:rPr>
        <w:t>Charge.</w:t>
      </w:r>
    </w:p>
    <w:p w14:paraId="3B7E8BEA" w14:textId="77777777" w:rsidR="00364123" w:rsidRPr="00364123" w:rsidRDefault="00364123" w:rsidP="00535DF0">
      <w:pPr>
        <w:tabs>
          <w:tab w:val="left" w:pos="0"/>
          <w:tab w:val="left" w:pos="284"/>
        </w:tabs>
        <w:ind w:left="283" w:hanging="96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R  </w:t>
      </w:r>
      <w:r>
        <w:rPr>
          <w:sz w:val="18"/>
          <w:szCs w:val="18"/>
        </w:rPr>
        <w:t>Rector</w:t>
      </w:r>
    </w:p>
    <w:p w14:paraId="00CA7012" w14:textId="551ACD75" w:rsidR="00535DF0" w:rsidRDefault="00535DF0" w:rsidP="00535DF0">
      <w:pPr>
        <w:tabs>
          <w:tab w:val="left" w:pos="0"/>
          <w:tab w:val="left" w:pos="284"/>
        </w:tabs>
        <w:ind w:left="187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Rdr</w:t>
      </w:r>
      <w:r w:rsidR="007C7A6C" w:rsidRPr="00535DF0">
        <w:rPr>
          <w:sz w:val="18"/>
          <w:szCs w:val="18"/>
        </w:rPr>
        <w:t xml:space="preserve"> </w:t>
      </w:r>
      <w:r w:rsidR="00F92619" w:rsidRPr="00535DF0">
        <w:rPr>
          <w:sz w:val="18"/>
          <w:szCs w:val="18"/>
        </w:rPr>
        <w:t>Reader.</w:t>
      </w:r>
      <w:r w:rsidR="007C7A6C" w:rsidRPr="00535DF0">
        <w:rPr>
          <w:sz w:val="18"/>
          <w:szCs w:val="18"/>
        </w:rPr>
        <w:t xml:space="preserve"> </w:t>
      </w:r>
    </w:p>
    <w:p w14:paraId="713A10C4" w14:textId="04F41D94" w:rsidR="00535DF0" w:rsidRDefault="00535DF0" w:rsidP="00535DF0">
      <w:pPr>
        <w:tabs>
          <w:tab w:val="left" w:pos="0"/>
          <w:tab w:val="left" w:pos="284"/>
        </w:tabs>
        <w:ind w:left="187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RD</w:t>
      </w:r>
      <w:r w:rsidR="007C7A6C" w:rsidRPr="00535DF0">
        <w:rPr>
          <w:sz w:val="18"/>
          <w:szCs w:val="18"/>
        </w:rPr>
        <w:t xml:space="preserve"> Rural </w:t>
      </w:r>
      <w:r w:rsidR="00F92619" w:rsidRPr="00535DF0">
        <w:rPr>
          <w:sz w:val="18"/>
          <w:szCs w:val="18"/>
        </w:rPr>
        <w:t>Dean.</w:t>
      </w:r>
      <w:r w:rsidR="007C7A6C" w:rsidRPr="00535DF0">
        <w:rPr>
          <w:sz w:val="18"/>
          <w:szCs w:val="18"/>
        </w:rPr>
        <w:t xml:space="preserve"> </w:t>
      </w:r>
    </w:p>
    <w:p w14:paraId="5BA2322D" w14:textId="62AEFE6A" w:rsidR="00535DF0" w:rsidRDefault="00535DF0" w:rsidP="00535DF0">
      <w:pPr>
        <w:tabs>
          <w:tab w:val="left" w:pos="0"/>
          <w:tab w:val="left" w:pos="284"/>
        </w:tabs>
        <w:ind w:left="187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 xml:space="preserve">TR </w:t>
      </w:r>
      <w:r w:rsidR="007C7A6C" w:rsidRPr="00535DF0">
        <w:rPr>
          <w:sz w:val="18"/>
          <w:szCs w:val="18"/>
        </w:rPr>
        <w:t xml:space="preserve">Team </w:t>
      </w:r>
      <w:r w:rsidR="00F92619" w:rsidRPr="00535DF0">
        <w:rPr>
          <w:sz w:val="18"/>
          <w:szCs w:val="18"/>
        </w:rPr>
        <w:t>Rector.</w:t>
      </w:r>
      <w:r w:rsidR="007C7A6C" w:rsidRPr="00535DF0">
        <w:rPr>
          <w:sz w:val="18"/>
          <w:szCs w:val="18"/>
        </w:rPr>
        <w:t xml:space="preserve"> </w:t>
      </w:r>
    </w:p>
    <w:p w14:paraId="786BE134" w14:textId="67E38BF3" w:rsidR="00535DF0" w:rsidRDefault="00535DF0" w:rsidP="00535DF0">
      <w:pPr>
        <w:tabs>
          <w:tab w:val="left" w:pos="0"/>
          <w:tab w:val="left" w:pos="284"/>
        </w:tabs>
        <w:ind w:left="187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TV</w:t>
      </w:r>
      <w:r w:rsidR="007C7A6C" w:rsidRPr="00535DF0">
        <w:rPr>
          <w:sz w:val="18"/>
          <w:szCs w:val="18"/>
        </w:rPr>
        <w:t xml:space="preserve"> Team </w:t>
      </w:r>
      <w:r w:rsidR="00F92619" w:rsidRPr="00535DF0">
        <w:rPr>
          <w:sz w:val="18"/>
          <w:szCs w:val="18"/>
        </w:rPr>
        <w:t>Vicar.</w:t>
      </w:r>
    </w:p>
    <w:p w14:paraId="5DAB8791" w14:textId="77777777" w:rsidR="00691985" w:rsidRPr="00691985" w:rsidRDefault="00691985" w:rsidP="00535DF0">
      <w:pPr>
        <w:tabs>
          <w:tab w:val="left" w:pos="0"/>
          <w:tab w:val="left" w:pos="284"/>
        </w:tabs>
        <w:ind w:left="187"/>
        <w:rPr>
          <w:bCs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V  </w:t>
      </w:r>
      <w:r>
        <w:rPr>
          <w:bCs/>
          <w:sz w:val="18"/>
          <w:szCs w:val="18"/>
        </w:rPr>
        <w:t>Vicar</w:t>
      </w:r>
    </w:p>
    <w:p w14:paraId="187CB34C" w14:textId="77777777" w:rsidR="007C7A6C" w:rsidRDefault="00535DF0" w:rsidP="00535DF0">
      <w:pPr>
        <w:tabs>
          <w:tab w:val="left" w:pos="0"/>
          <w:tab w:val="left" w:pos="284"/>
        </w:tabs>
        <w:ind w:left="187"/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7C7A6C" w:rsidRPr="00535DF0">
        <w:rPr>
          <w:b/>
          <w:sz w:val="18"/>
          <w:szCs w:val="18"/>
        </w:rPr>
        <w:t>YW</w:t>
      </w:r>
      <w:r w:rsidR="007C7A6C" w:rsidRPr="00535DF0">
        <w:rPr>
          <w:sz w:val="18"/>
          <w:szCs w:val="18"/>
        </w:rPr>
        <w:t xml:space="preserve"> Youth Worker</w:t>
      </w:r>
    </w:p>
    <w:p w14:paraId="02F73A7D" w14:textId="77777777" w:rsidR="001E1922" w:rsidRDefault="001E1922" w:rsidP="00535DF0">
      <w:pPr>
        <w:tabs>
          <w:tab w:val="left" w:pos="0"/>
          <w:tab w:val="left" w:pos="284"/>
        </w:tabs>
        <w:ind w:left="187"/>
        <w:rPr>
          <w:sz w:val="18"/>
          <w:szCs w:val="18"/>
        </w:rPr>
      </w:pPr>
    </w:p>
    <w:p w14:paraId="618B72A6" w14:textId="77777777" w:rsidR="001E1922" w:rsidRDefault="001E1922" w:rsidP="00535DF0">
      <w:pPr>
        <w:tabs>
          <w:tab w:val="left" w:pos="0"/>
          <w:tab w:val="left" w:pos="284"/>
        </w:tabs>
        <w:ind w:left="187"/>
        <w:rPr>
          <w:sz w:val="18"/>
          <w:szCs w:val="18"/>
        </w:rPr>
      </w:pPr>
    </w:p>
    <w:p w14:paraId="3DBA2EB6" w14:textId="77777777" w:rsidR="001E1922" w:rsidRDefault="001E1922" w:rsidP="00535DF0">
      <w:pPr>
        <w:tabs>
          <w:tab w:val="left" w:pos="0"/>
          <w:tab w:val="left" w:pos="284"/>
        </w:tabs>
        <w:ind w:left="187"/>
        <w:rPr>
          <w:sz w:val="18"/>
          <w:szCs w:val="18"/>
        </w:rPr>
      </w:pPr>
    </w:p>
    <w:p w14:paraId="2A9ED5E2" w14:textId="77777777" w:rsidR="001E1922" w:rsidRDefault="001E1922" w:rsidP="00535DF0">
      <w:pPr>
        <w:tabs>
          <w:tab w:val="left" w:pos="0"/>
          <w:tab w:val="left" w:pos="284"/>
        </w:tabs>
        <w:ind w:left="187"/>
        <w:rPr>
          <w:sz w:val="18"/>
          <w:szCs w:val="18"/>
        </w:rPr>
      </w:pPr>
    </w:p>
    <w:p w14:paraId="2A8009CF" w14:textId="77777777" w:rsidR="001E1922" w:rsidRPr="004D1E8F" w:rsidRDefault="001E1922" w:rsidP="001E1922">
      <w:pPr>
        <w:rPr>
          <w:rFonts w:ascii="Calibri" w:eastAsia="Times New Roman" w:hAnsi="Calibri" w:cs="Times New Roman"/>
          <w:color w:val="000000"/>
          <w:sz w:val="18"/>
          <w:lang w:eastAsia="en-GB"/>
        </w:rPr>
      </w:pPr>
    </w:p>
    <w:sectPr w:rsidR="001E1922" w:rsidRPr="004D1E8F" w:rsidSect="008731DB">
      <w:headerReference w:type="even" r:id="rId15"/>
      <w:headerReference w:type="default" r:id="rId16"/>
      <w:headerReference w:type="first" r:id="rId17"/>
      <w:pgSz w:w="11906" w:h="16838"/>
      <w:pgMar w:top="720" w:right="720" w:bottom="567" w:left="72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1E32A" w14:textId="77777777" w:rsidR="002C7C59" w:rsidRDefault="002C7C59" w:rsidP="007A24DC">
      <w:r>
        <w:separator/>
      </w:r>
    </w:p>
  </w:endnote>
  <w:endnote w:type="continuationSeparator" w:id="0">
    <w:p w14:paraId="3727D1E8" w14:textId="77777777" w:rsidR="002C7C59" w:rsidRDefault="002C7C59" w:rsidP="007A24DC">
      <w:r>
        <w:continuationSeparator/>
      </w:r>
    </w:p>
  </w:endnote>
  <w:endnote w:type="continuationNotice" w:id="1">
    <w:p w14:paraId="3030ECA0" w14:textId="77777777" w:rsidR="002C7C59" w:rsidRDefault="002C7C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792C1" w14:textId="77777777" w:rsidR="002C7C59" w:rsidRDefault="002C7C59" w:rsidP="007A24DC">
      <w:r>
        <w:separator/>
      </w:r>
    </w:p>
  </w:footnote>
  <w:footnote w:type="continuationSeparator" w:id="0">
    <w:p w14:paraId="7BABAA00" w14:textId="77777777" w:rsidR="002C7C59" w:rsidRDefault="002C7C59" w:rsidP="007A24DC">
      <w:r>
        <w:continuationSeparator/>
      </w:r>
    </w:p>
  </w:footnote>
  <w:footnote w:type="continuationNotice" w:id="1">
    <w:p w14:paraId="0A208ABE" w14:textId="77777777" w:rsidR="002C7C59" w:rsidRDefault="002C7C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8D51" w14:textId="77777777" w:rsidR="0017169D" w:rsidRDefault="0017169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8241" behindDoc="1" locked="0" layoutInCell="1" allowOverlap="0" wp14:anchorId="7A5C4E0A" wp14:editId="422ABEE8">
              <wp:simplePos x="0" y="0"/>
              <wp:positionH relativeFrom="margin">
                <wp:align>right</wp:align>
              </wp:positionH>
              <wp:positionV relativeFrom="page">
                <wp:posOffset>467995</wp:posOffset>
              </wp:positionV>
              <wp:extent cx="5950039" cy="270457"/>
              <wp:effectExtent l="0" t="0" r="2540" b="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547687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DE5F21F" w14:textId="6F647903" w:rsidR="0017169D" w:rsidRDefault="00E768E2" w:rsidP="007A24DC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Chichester Diocesan Intercessions: July–September 2023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A5C4E0A" id="Rectangle 1" o:spid="_x0000_s1026" style="position:absolute;margin-left:417.3pt;margin-top:36.85pt;width:468.5pt;height:21.3pt;z-index:-251658239;visibility:visible;mso-wrap-style:square;mso-width-percent:100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" o:allowoverlap="f" fillcolor="#5b9bd5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547687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DE5F21F" w14:textId="6F647903" w:rsidR="0017169D" w:rsidRDefault="00E768E2" w:rsidP="007A24DC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Chichester Diocesan Intercessions: July–September 2023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2FB79" w14:textId="77777777" w:rsidR="0017169D" w:rsidRDefault="0017169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7CEAAC0F" wp14:editId="51D7BD3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77986838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72C8CFA5" w14:textId="55455972" w:rsidR="0017169D" w:rsidRDefault="00E768E2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Chichester Diocesan Intercessions: July–September 2023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CEAAC0F" id="Rectangle 197" o:spid="_x0000_s1027" style="position:absolute;margin-left:0;margin-top:0;width:468.5pt;height:21.3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77986838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72C8CFA5" w14:textId="55455972" w:rsidR="0017169D" w:rsidRDefault="00E768E2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Chichester Diocesan Intercessions: July–September 2023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3E43" w14:textId="77777777" w:rsidR="0017169D" w:rsidRDefault="0017169D">
    <w:pPr>
      <w:pStyle w:val="Header"/>
    </w:pPr>
    <w:bookmarkStart w:id="4" w:name="_Hlk106361649"/>
    <w:bookmarkStart w:id="5" w:name="_Hlk106361650"/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8242" behindDoc="1" locked="0" layoutInCell="1" allowOverlap="0" wp14:anchorId="5C83249F" wp14:editId="2E20DDB3">
              <wp:simplePos x="0" y="0"/>
              <wp:positionH relativeFrom="margin">
                <wp:align>right</wp:align>
              </wp:positionH>
              <wp:positionV relativeFrom="page">
                <wp:posOffset>247650</wp:posOffset>
              </wp:positionV>
              <wp:extent cx="6719570" cy="497840"/>
              <wp:effectExtent l="0" t="0" r="508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9570" cy="49784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Style w:val="Style1Char"/>
                              <w:sz w:val="24"/>
                              <w:szCs w:val="26"/>
                            </w:rPr>
                            <w:alias w:val="Title"/>
                            <w:tag w:val=""/>
                            <w:id w:val="-1630233907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5E544AA3" w14:textId="6BA7F85A" w:rsidR="0017169D" w:rsidRPr="00147810" w:rsidRDefault="0017169D" w:rsidP="007A24DC">
                              <w:pPr>
                                <w:pStyle w:val="Header"/>
                                <w:jc w:val="center"/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</w:pPr>
                              <w:r w:rsidRPr="00147810"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  <w:t xml:space="preserve">Chichester Diocesan Intercessions: </w:t>
                              </w:r>
                              <w:r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  <w:t>July–September 202</w:t>
                              </w:r>
                              <w:r w:rsidR="00E768E2">
                                <w:rPr>
                                  <w:rStyle w:val="Style1Char"/>
                                  <w:sz w:val="24"/>
                                  <w:szCs w:val="26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3249F" id="Rectangle 2" o:spid="_x0000_s1028" style="position:absolute;margin-left:477.9pt;margin-top:19.5pt;width:529.1pt;height:39.2pt;z-index:-251658238;visibility:visible;mso-wrap-style:square;mso-width-percent: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" o:allowoverlap="f" fillcolor="#5b9bd5" stroked="f" strokeweight="1pt">
              <v:textbox>
                <w:txbxContent>
                  <w:sdt>
                    <w:sdtPr>
                      <w:rPr>
                        <w:rStyle w:val="Style1Char"/>
                        <w:sz w:val="24"/>
                        <w:szCs w:val="26"/>
                      </w:rPr>
                      <w:alias w:val="Title"/>
                      <w:tag w:val=""/>
                      <w:id w:val="-163023390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E544AA3" w14:textId="6BA7F85A" w:rsidR="0017169D" w:rsidRPr="00147810" w:rsidRDefault="0017169D" w:rsidP="007A24DC">
                        <w:pPr>
                          <w:pStyle w:val="Header"/>
                          <w:jc w:val="center"/>
                          <w:rPr>
                            <w:rStyle w:val="Style1Char"/>
                            <w:sz w:val="24"/>
                            <w:szCs w:val="26"/>
                          </w:rPr>
                        </w:pPr>
                        <w:r w:rsidRPr="00147810">
                          <w:rPr>
                            <w:rStyle w:val="Style1Char"/>
                            <w:sz w:val="24"/>
                            <w:szCs w:val="26"/>
                          </w:rPr>
                          <w:t xml:space="preserve">Chichester Diocesan Intercessions: </w:t>
                        </w:r>
                        <w:r>
                          <w:rPr>
                            <w:rStyle w:val="Style1Char"/>
                            <w:sz w:val="24"/>
                            <w:szCs w:val="26"/>
                          </w:rPr>
                          <w:t>July–September 202</w:t>
                        </w:r>
                        <w:r w:rsidR="00E768E2">
                          <w:rPr>
                            <w:rStyle w:val="Style1Char"/>
                            <w:sz w:val="24"/>
                            <w:szCs w:val="26"/>
                          </w:rPr>
                          <w:t>3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F5709"/>
    <w:multiLevelType w:val="hybridMultilevel"/>
    <w:tmpl w:val="CB481232"/>
    <w:lvl w:ilvl="0" w:tplc="B8A87A5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D0713"/>
    <w:multiLevelType w:val="hybridMultilevel"/>
    <w:tmpl w:val="1278DD00"/>
    <w:lvl w:ilvl="0" w:tplc="22A8F0A8">
      <w:start w:val="1"/>
      <w:numFmt w:val="decimal"/>
      <w:lvlText w:val="%1"/>
      <w:lvlJc w:val="left"/>
      <w:pPr>
        <w:ind w:left="1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702358">
    <w:abstractNumId w:val="1"/>
  </w:num>
  <w:num w:numId="2" w16cid:durableId="758210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5C0"/>
    <w:rsid w:val="00005CD3"/>
    <w:rsid w:val="00007D40"/>
    <w:rsid w:val="000107CE"/>
    <w:rsid w:val="000120EB"/>
    <w:rsid w:val="00013232"/>
    <w:rsid w:val="0002058B"/>
    <w:rsid w:val="00020E44"/>
    <w:rsid w:val="000218B9"/>
    <w:rsid w:val="00023CCE"/>
    <w:rsid w:val="00026BE0"/>
    <w:rsid w:val="000274FB"/>
    <w:rsid w:val="000307FE"/>
    <w:rsid w:val="0003098A"/>
    <w:rsid w:val="000313C4"/>
    <w:rsid w:val="00031D6D"/>
    <w:rsid w:val="00032ABE"/>
    <w:rsid w:val="000409D3"/>
    <w:rsid w:val="000412AB"/>
    <w:rsid w:val="00043862"/>
    <w:rsid w:val="000468B9"/>
    <w:rsid w:val="00047C47"/>
    <w:rsid w:val="0005087A"/>
    <w:rsid w:val="0005279B"/>
    <w:rsid w:val="00054FC8"/>
    <w:rsid w:val="000575D0"/>
    <w:rsid w:val="00057D8F"/>
    <w:rsid w:val="00060B66"/>
    <w:rsid w:val="00062D29"/>
    <w:rsid w:val="0006431E"/>
    <w:rsid w:val="000644BC"/>
    <w:rsid w:val="000713A7"/>
    <w:rsid w:val="00071908"/>
    <w:rsid w:val="000727B5"/>
    <w:rsid w:val="00072A1C"/>
    <w:rsid w:val="000733A6"/>
    <w:rsid w:val="0007795B"/>
    <w:rsid w:val="000862E3"/>
    <w:rsid w:val="0009500A"/>
    <w:rsid w:val="000957B7"/>
    <w:rsid w:val="00095ED9"/>
    <w:rsid w:val="000962FA"/>
    <w:rsid w:val="000966DB"/>
    <w:rsid w:val="000A182A"/>
    <w:rsid w:val="000A2900"/>
    <w:rsid w:val="000A67AF"/>
    <w:rsid w:val="000B0AF6"/>
    <w:rsid w:val="000B160C"/>
    <w:rsid w:val="000B197E"/>
    <w:rsid w:val="000B1C62"/>
    <w:rsid w:val="000C130D"/>
    <w:rsid w:val="000C1F4B"/>
    <w:rsid w:val="000C29A5"/>
    <w:rsid w:val="000C3862"/>
    <w:rsid w:val="000C3CAB"/>
    <w:rsid w:val="000C7656"/>
    <w:rsid w:val="000D3CBA"/>
    <w:rsid w:val="000E3154"/>
    <w:rsid w:val="000E74E5"/>
    <w:rsid w:val="000F08E6"/>
    <w:rsid w:val="000F0C14"/>
    <w:rsid w:val="000F5CC4"/>
    <w:rsid w:val="000F6206"/>
    <w:rsid w:val="000F6432"/>
    <w:rsid w:val="00100285"/>
    <w:rsid w:val="0010229D"/>
    <w:rsid w:val="001025F8"/>
    <w:rsid w:val="00103355"/>
    <w:rsid w:val="0010731A"/>
    <w:rsid w:val="001104A3"/>
    <w:rsid w:val="001114A9"/>
    <w:rsid w:val="00112CB3"/>
    <w:rsid w:val="00112CE8"/>
    <w:rsid w:val="00115174"/>
    <w:rsid w:val="00116238"/>
    <w:rsid w:val="00116B34"/>
    <w:rsid w:val="00120C77"/>
    <w:rsid w:val="00125434"/>
    <w:rsid w:val="00126685"/>
    <w:rsid w:val="00126C8F"/>
    <w:rsid w:val="00131C08"/>
    <w:rsid w:val="001373F3"/>
    <w:rsid w:val="00137B6E"/>
    <w:rsid w:val="00137D34"/>
    <w:rsid w:val="00141C97"/>
    <w:rsid w:val="001438DC"/>
    <w:rsid w:val="00144B7B"/>
    <w:rsid w:val="00144DC0"/>
    <w:rsid w:val="001456B5"/>
    <w:rsid w:val="00147810"/>
    <w:rsid w:val="00151D13"/>
    <w:rsid w:val="001526BA"/>
    <w:rsid w:val="0015310A"/>
    <w:rsid w:val="00153294"/>
    <w:rsid w:val="0016052B"/>
    <w:rsid w:val="00164297"/>
    <w:rsid w:val="00165393"/>
    <w:rsid w:val="00165E3D"/>
    <w:rsid w:val="0017169D"/>
    <w:rsid w:val="00174275"/>
    <w:rsid w:val="00174351"/>
    <w:rsid w:val="00174759"/>
    <w:rsid w:val="001813CC"/>
    <w:rsid w:val="0018358B"/>
    <w:rsid w:val="00184410"/>
    <w:rsid w:val="00195912"/>
    <w:rsid w:val="00197D44"/>
    <w:rsid w:val="001A01E4"/>
    <w:rsid w:val="001A1CBF"/>
    <w:rsid w:val="001A5539"/>
    <w:rsid w:val="001A77C7"/>
    <w:rsid w:val="001B1856"/>
    <w:rsid w:val="001B3582"/>
    <w:rsid w:val="001B3FBF"/>
    <w:rsid w:val="001C13E3"/>
    <w:rsid w:val="001C1748"/>
    <w:rsid w:val="001C323C"/>
    <w:rsid w:val="001C3C33"/>
    <w:rsid w:val="001C40F4"/>
    <w:rsid w:val="001C48E3"/>
    <w:rsid w:val="001C5FE7"/>
    <w:rsid w:val="001D21BD"/>
    <w:rsid w:val="001D25E3"/>
    <w:rsid w:val="001D6426"/>
    <w:rsid w:val="001D7BE4"/>
    <w:rsid w:val="001E0003"/>
    <w:rsid w:val="001E1922"/>
    <w:rsid w:val="001E730C"/>
    <w:rsid w:val="001F03B7"/>
    <w:rsid w:val="001F3998"/>
    <w:rsid w:val="001F46A6"/>
    <w:rsid w:val="001F66D5"/>
    <w:rsid w:val="001F6B5D"/>
    <w:rsid w:val="00200EF5"/>
    <w:rsid w:val="00202178"/>
    <w:rsid w:val="00202AB3"/>
    <w:rsid w:val="00206F95"/>
    <w:rsid w:val="002100D1"/>
    <w:rsid w:val="00211DAE"/>
    <w:rsid w:val="0021210E"/>
    <w:rsid w:val="0021414E"/>
    <w:rsid w:val="00216782"/>
    <w:rsid w:val="00217923"/>
    <w:rsid w:val="00217B76"/>
    <w:rsid w:val="00220A5F"/>
    <w:rsid w:val="00223F9B"/>
    <w:rsid w:val="002248D4"/>
    <w:rsid w:val="0022496E"/>
    <w:rsid w:val="002254B9"/>
    <w:rsid w:val="00227699"/>
    <w:rsid w:val="00236931"/>
    <w:rsid w:val="0023795D"/>
    <w:rsid w:val="0024520F"/>
    <w:rsid w:val="00245BD3"/>
    <w:rsid w:val="00245E63"/>
    <w:rsid w:val="00252517"/>
    <w:rsid w:val="0025283A"/>
    <w:rsid w:val="00254DF6"/>
    <w:rsid w:val="00260BBA"/>
    <w:rsid w:val="0026312C"/>
    <w:rsid w:val="00263C85"/>
    <w:rsid w:val="00266F8C"/>
    <w:rsid w:val="00270E8E"/>
    <w:rsid w:val="00273054"/>
    <w:rsid w:val="002746F3"/>
    <w:rsid w:val="00275288"/>
    <w:rsid w:val="0027680A"/>
    <w:rsid w:val="00282992"/>
    <w:rsid w:val="00285B7F"/>
    <w:rsid w:val="00285BF4"/>
    <w:rsid w:val="00294F0D"/>
    <w:rsid w:val="00297EA8"/>
    <w:rsid w:val="002A1D83"/>
    <w:rsid w:val="002A2EF4"/>
    <w:rsid w:val="002A4C8E"/>
    <w:rsid w:val="002A5DF2"/>
    <w:rsid w:val="002A7BA0"/>
    <w:rsid w:val="002B0BE4"/>
    <w:rsid w:val="002B5DFD"/>
    <w:rsid w:val="002B628F"/>
    <w:rsid w:val="002B6485"/>
    <w:rsid w:val="002C2E79"/>
    <w:rsid w:val="002C368F"/>
    <w:rsid w:val="002C69F0"/>
    <w:rsid w:val="002C7C59"/>
    <w:rsid w:val="002D06E5"/>
    <w:rsid w:val="002D4784"/>
    <w:rsid w:val="002D75C4"/>
    <w:rsid w:val="002D797F"/>
    <w:rsid w:val="002E15A1"/>
    <w:rsid w:val="002E3EA5"/>
    <w:rsid w:val="002F01D4"/>
    <w:rsid w:val="002F0221"/>
    <w:rsid w:val="002F0BCE"/>
    <w:rsid w:val="002F3FCF"/>
    <w:rsid w:val="002F56BC"/>
    <w:rsid w:val="003015D1"/>
    <w:rsid w:val="00301D1A"/>
    <w:rsid w:val="0031332C"/>
    <w:rsid w:val="003152AE"/>
    <w:rsid w:val="0031546E"/>
    <w:rsid w:val="0031773A"/>
    <w:rsid w:val="0032205F"/>
    <w:rsid w:val="00322AE2"/>
    <w:rsid w:val="00322BE4"/>
    <w:rsid w:val="0032738A"/>
    <w:rsid w:val="0032757D"/>
    <w:rsid w:val="0032757F"/>
    <w:rsid w:val="00330FCE"/>
    <w:rsid w:val="0033510F"/>
    <w:rsid w:val="00335EA2"/>
    <w:rsid w:val="0033631B"/>
    <w:rsid w:val="00336583"/>
    <w:rsid w:val="00336901"/>
    <w:rsid w:val="00336940"/>
    <w:rsid w:val="003409AE"/>
    <w:rsid w:val="00340EC7"/>
    <w:rsid w:val="00344516"/>
    <w:rsid w:val="00344C8C"/>
    <w:rsid w:val="003511F0"/>
    <w:rsid w:val="00354C21"/>
    <w:rsid w:val="00355D64"/>
    <w:rsid w:val="003563A6"/>
    <w:rsid w:val="003626E1"/>
    <w:rsid w:val="003634A3"/>
    <w:rsid w:val="00364123"/>
    <w:rsid w:val="00364658"/>
    <w:rsid w:val="00365FD3"/>
    <w:rsid w:val="0037105F"/>
    <w:rsid w:val="00372AC0"/>
    <w:rsid w:val="00372ECD"/>
    <w:rsid w:val="003736C0"/>
    <w:rsid w:val="0037489B"/>
    <w:rsid w:val="003767E1"/>
    <w:rsid w:val="00384599"/>
    <w:rsid w:val="00384FA9"/>
    <w:rsid w:val="00385253"/>
    <w:rsid w:val="00387A2D"/>
    <w:rsid w:val="00391DF0"/>
    <w:rsid w:val="00392045"/>
    <w:rsid w:val="00393219"/>
    <w:rsid w:val="0039401C"/>
    <w:rsid w:val="003944DB"/>
    <w:rsid w:val="003A4E00"/>
    <w:rsid w:val="003A558F"/>
    <w:rsid w:val="003A6D10"/>
    <w:rsid w:val="003A6F5D"/>
    <w:rsid w:val="003A7601"/>
    <w:rsid w:val="003B200E"/>
    <w:rsid w:val="003B2495"/>
    <w:rsid w:val="003B3A00"/>
    <w:rsid w:val="003C060C"/>
    <w:rsid w:val="003C1773"/>
    <w:rsid w:val="003C20C9"/>
    <w:rsid w:val="003C3B38"/>
    <w:rsid w:val="003C75C4"/>
    <w:rsid w:val="003D0F9C"/>
    <w:rsid w:val="003D306F"/>
    <w:rsid w:val="003D68A0"/>
    <w:rsid w:val="003D7449"/>
    <w:rsid w:val="003E025A"/>
    <w:rsid w:val="003E5316"/>
    <w:rsid w:val="003E7899"/>
    <w:rsid w:val="003F2ECE"/>
    <w:rsid w:val="003F3DA5"/>
    <w:rsid w:val="003F437D"/>
    <w:rsid w:val="003F56B9"/>
    <w:rsid w:val="003F5EA9"/>
    <w:rsid w:val="003F681F"/>
    <w:rsid w:val="00413B25"/>
    <w:rsid w:val="00416B94"/>
    <w:rsid w:val="00416D96"/>
    <w:rsid w:val="004174D0"/>
    <w:rsid w:val="0042072A"/>
    <w:rsid w:val="0042198A"/>
    <w:rsid w:val="00424852"/>
    <w:rsid w:val="00424A6C"/>
    <w:rsid w:val="00426028"/>
    <w:rsid w:val="004275E2"/>
    <w:rsid w:val="00432F98"/>
    <w:rsid w:val="00434964"/>
    <w:rsid w:val="004402D5"/>
    <w:rsid w:val="004406C5"/>
    <w:rsid w:val="00442292"/>
    <w:rsid w:val="00445861"/>
    <w:rsid w:val="00445C6E"/>
    <w:rsid w:val="00453D49"/>
    <w:rsid w:val="0045466A"/>
    <w:rsid w:val="00460951"/>
    <w:rsid w:val="00460DC6"/>
    <w:rsid w:val="00462204"/>
    <w:rsid w:val="00463DA3"/>
    <w:rsid w:val="0046423A"/>
    <w:rsid w:val="004653F3"/>
    <w:rsid w:val="00466693"/>
    <w:rsid w:val="00467421"/>
    <w:rsid w:val="00472AC2"/>
    <w:rsid w:val="004761B6"/>
    <w:rsid w:val="0047761E"/>
    <w:rsid w:val="0048142E"/>
    <w:rsid w:val="00487A78"/>
    <w:rsid w:val="00490D55"/>
    <w:rsid w:val="00490F84"/>
    <w:rsid w:val="00492ECB"/>
    <w:rsid w:val="00493174"/>
    <w:rsid w:val="004A09B8"/>
    <w:rsid w:val="004A0F61"/>
    <w:rsid w:val="004A2405"/>
    <w:rsid w:val="004A4068"/>
    <w:rsid w:val="004A4A9D"/>
    <w:rsid w:val="004A5224"/>
    <w:rsid w:val="004A5BE4"/>
    <w:rsid w:val="004B00DE"/>
    <w:rsid w:val="004B1EBF"/>
    <w:rsid w:val="004B299C"/>
    <w:rsid w:val="004B4AE6"/>
    <w:rsid w:val="004B54B6"/>
    <w:rsid w:val="004B5918"/>
    <w:rsid w:val="004B6A02"/>
    <w:rsid w:val="004C00A0"/>
    <w:rsid w:val="004C3C63"/>
    <w:rsid w:val="004C5F5C"/>
    <w:rsid w:val="004C7FBB"/>
    <w:rsid w:val="004D000D"/>
    <w:rsid w:val="004D198D"/>
    <w:rsid w:val="004D7D93"/>
    <w:rsid w:val="004E1E49"/>
    <w:rsid w:val="004E2B18"/>
    <w:rsid w:val="004E41EC"/>
    <w:rsid w:val="004E5AD2"/>
    <w:rsid w:val="004F05AA"/>
    <w:rsid w:val="004F2672"/>
    <w:rsid w:val="004F2C3B"/>
    <w:rsid w:val="005125A2"/>
    <w:rsid w:val="005145DF"/>
    <w:rsid w:val="00521235"/>
    <w:rsid w:val="00524888"/>
    <w:rsid w:val="00524A59"/>
    <w:rsid w:val="00526A05"/>
    <w:rsid w:val="00527980"/>
    <w:rsid w:val="00533914"/>
    <w:rsid w:val="00533A76"/>
    <w:rsid w:val="00533B74"/>
    <w:rsid w:val="00535DDD"/>
    <w:rsid w:val="00535DF0"/>
    <w:rsid w:val="0053625A"/>
    <w:rsid w:val="00536A52"/>
    <w:rsid w:val="00540ADD"/>
    <w:rsid w:val="00544F3E"/>
    <w:rsid w:val="0054761E"/>
    <w:rsid w:val="00547977"/>
    <w:rsid w:val="00550D50"/>
    <w:rsid w:val="005519A7"/>
    <w:rsid w:val="00551C8B"/>
    <w:rsid w:val="00551FAA"/>
    <w:rsid w:val="005556E3"/>
    <w:rsid w:val="00556CE4"/>
    <w:rsid w:val="0056243A"/>
    <w:rsid w:val="00562E59"/>
    <w:rsid w:val="00563016"/>
    <w:rsid w:val="00563C46"/>
    <w:rsid w:val="00564E0A"/>
    <w:rsid w:val="005658E7"/>
    <w:rsid w:val="005660FE"/>
    <w:rsid w:val="0056795E"/>
    <w:rsid w:val="00567C62"/>
    <w:rsid w:val="00571268"/>
    <w:rsid w:val="00571DA2"/>
    <w:rsid w:val="00576B89"/>
    <w:rsid w:val="0057748E"/>
    <w:rsid w:val="00580B44"/>
    <w:rsid w:val="00580FE9"/>
    <w:rsid w:val="005828A0"/>
    <w:rsid w:val="00582D8E"/>
    <w:rsid w:val="0058368F"/>
    <w:rsid w:val="00583F72"/>
    <w:rsid w:val="005878C3"/>
    <w:rsid w:val="0059004B"/>
    <w:rsid w:val="00591132"/>
    <w:rsid w:val="00591ADA"/>
    <w:rsid w:val="005962EE"/>
    <w:rsid w:val="005A0813"/>
    <w:rsid w:val="005A16E5"/>
    <w:rsid w:val="005A1FC0"/>
    <w:rsid w:val="005A318F"/>
    <w:rsid w:val="005A3725"/>
    <w:rsid w:val="005A5079"/>
    <w:rsid w:val="005B1952"/>
    <w:rsid w:val="005B2688"/>
    <w:rsid w:val="005B4922"/>
    <w:rsid w:val="005B4CA8"/>
    <w:rsid w:val="005B50F1"/>
    <w:rsid w:val="005B66F8"/>
    <w:rsid w:val="005B71D1"/>
    <w:rsid w:val="005C74D9"/>
    <w:rsid w:val="005C74DA"/>
    <w:rsid w:val="005D241C"/>
    <w:rsid w:val="005D40C0"/>
    <w:rsid w:val="005D4572"/>
    <w:rsid w:val="005D49CA"/>
    <w:rsid w:val="005D4D29"/>
    <w:rsid w:val="005D558D"/>
    <w:rsid w:val="005D734A"/>
    <w:rsid w:val="005E18E8"/>
    <w:rsid w:val="005E1CCA"/>
    <w:rsid w:val="005E2211"/>
    <w:rsid w:val="005E273A"/>
    <w:rsid w:val="005E3E3F"/>
    <w:rsid w:val="005E695B"/>
    <w:rsid w:val="005F0E6F"/>
    <w:rsid w:val="005F2CE3"/>
    <w:rsid w:val="005F4F87"/>
    <w:rsid w:val="005F626F"/>
    <w:rsid w:val="005F6EF6"/>
    <w:rsid w:val="005F7439"/>
    <w:rsid w:val="006003BA"/>
    <w:rsid w:val="006055D8"/>
    <w:rsid w:val="00612275"/>
    <w:rsid w:val="00613F0C"/>
    <w:rsid w:val="00615711"/>
    <w:rsid w:val="00615A5E"/>
    <w:rsid w:val="00616543"/>
    <w:rsid w:val="0062053E"/>
    <w:rsid w:val="00621BE4"/>
    <w:rsid w:val="006230A6"/>
    <w:rsid w:val="00623252"/>
    <w:rsid w:val="0062530B"/>
    <w:rsid w:val="00626730"/>
    <w:rsid w:val="0063071A"/>
    <w:rsid w:val="006312A6"/>
    <w:rsid w:val="00633934"/>
    <w:rsid w:val="00634C9F"/>
    <w:rsid w:val="006408AB"/>
    <w:rsid w:val="006427D5"/>
    <w:rsid w:val="00643437"/>
    <w:rsid w:val="00644855"/>
    <w:rsid w:val="00645BC5"/>
    <w:rsid w:val="00647229"/>
    <w:rsid w:val="00647BB5"/>
    <w:rsid w:val="00651255"/>
    <w:rsid w:val="00651866"/>
    <w:rsid w:val="00651D5E"/>
    <w:rsid w:val="00652A3C"/>
    <w:rsid w:val="00652B9E"/>
    <w:rsid w:val="006557A2"/>
    <w:rsid w:val="00655CFA"/>
    <w:rsid w:val="00656E25"/>
    <w:rsid w:val="00657548"/>
    <w:rsid w:val="00657B8C"/>
    <w:rsid w:val="00662E0F"/>
    <w:rsid w:val="006630A5"/>
    <w:rsid w:val="006660F4"/>
    <w:rsid w:val="00672F70"/>
    <w:rsid w:val="0067434B"/>
    <w:rsid w:val="0068082A"/>
    <w:rsid w:val="0068530A"/>
    <w:rsid w:val="006863F1"/>
    <w:rsid w:val="00691985"/>
    <w:rsid w:val="00692D5A"/>
    <w:rsid w:val="00693106"/>
    <w:rsid w:val="00694A35"/>
    <w:rsid w:val="00694BA8"/>
    <w:rsid w:val="0069583D"/>
    <w:rsid w:val="00696598"/>
    <w:rsid w:val="006A185A"/>
    <w:rsid w:val="006C1582"/>
    <w:rsid w:val="006C34BE"/>
    <w:rsid w:val="006C3B89"/>
    <w:rsid w:val="006D0BA1"/>
    <w:rsid w:val="006D1DF8"/>
    <w:rsid w:val="006D3405"/>
    <w:rsid w:val="006D4AC0"/>
    <w:rsid w:val="006D4E15"/>
    <w:rsid w:val="006D7890"/>
    <w:rsid w:val="006E4243"/>
    <w:rsid w:val="006E7487"/>
    <w:rsid w:val="006F05BD"/>
    <w:rsid w:val="006F33D5"/>
    <w:rsid w:val="006F7D87"/>
    <w:rsid w:val="007000B6"/>
    <w:rsid w:val="0070239A"/>
    <w:rsid w:val="007023AC"/>
    <w:rsid w:val="0070499A"/>
    <w:rsid w:val="00707DC8"/>
    <w:rsid w:val="0071224C"/>
    <w:rsid w:val="00712495"/>
    <w:rsid w:val="007149EC"/>
    <w:rsid w:val="00714B53"/>
    <w:rsid w:val="00715807"/>
    <w:rsid w:val="007207DF"/>
    <w:rsid w:val="00720E28"/>
    <w:rsid w:val="00721D34"/>
    <w:rsid w:val="00723BDA"/>
    <w:rsid w:val="0072485E"/>
    <w:rsid w:val="00730BDB"/>
    <w:rsid w:val="00734360"/>
    <w:rsid w:val="007358E0"/>
    <w:rsid w:val="00735A13"/>
    <w:rsid w:val="00736054"/>
    <w:rsid w:val="00740949"/>
    <w:rsid w:val="00741556"/>
    <w:rsid w:val="007420E4"/>
    <w:rsid w:val="00745DC1"/>
    <w:rsid w:val="007469D2"/>
    <w:rsid w:val="00747885"/>
    <w:rsid w:val="00750372"/>
    <w:rsid w:val="007521BE"/>
    <w:rsid w:val="007538A5"/>
    <w:rsid w:val="00754585"/>
    <w:rsid w:val="00754F7B"/>
    <w:rsid w:val="007652F6"/>
    <w:rsid w:val="00765B47"/>
    <w:rsid w:val="00766381"/>
    <w:rsid w:val="00773980"/>
    <w:rsid w:val="00776FDC"/>
    <w:rsid w:val="00783687"/>
    <w:rsid w:val="007879A7"/>
    <w:rsid w:val="00790C94"/>
    <w:rsid w:val="007926B8"/>
    <w:rsid w:val="0079423C"/>
    <w:rsid w:val="00794F23"/>
    <w:rsid w:val="0079692D"/>
    <w:rsid w:val="0079706F"/>
    <w:rsid w:val="007978CF"/>
    <w:rsid w:val="007A0111"/>
    <w:rsid w:val="007A19E9"/>
    <w:rsid w:val="007A24DC"/>
    <w:rsid w:val="007A368D"/>
    <w:rsid w:val="007A4D8F"/>
    <w:rsid w:val="007A568D"/>
    <w:rsid w:val="007A61C0"/>
    <w:rsid w:val="007A7273"/>
    <w:rsid w:val="007A7681"/>
    <w:rsid w:val="007B1844"/>
    <w:rsid w:val="007B218E"/>
    <w:rsid w:val="007B3593"/>
    <w:rsid w:val="007B4541"/>
    <w:rsid w:val="007B6A47"/>
    <w:rsid w:val="007C0F72"/>
    <w:rsid w:val="007C443D"/>
    <w:rsid w:val="007C7582"/>
    <w:rsid w:val="007C770F"/>
    <w:rsid w:val="007C7A6C"/>
    <w:rsid w:val="007D0D19"/>
    <w:rsid w:val="007D51A5"/>
    <w:rsid w:val="007D52D0"/>
    <w:rsid w:val="007E0E8F"/>
    <w:rsid w:val="007E61B0"/>
    <w:rsid w:val="007E7BEE"/>
    <w:rsid w:val="007F0920"/>
    <w:rsid w:val="007F0B57"/>
    <w:rsid w:val="007F48C4"/>
    <w:rsid w:val="007F682E"/>
    <w:rsid w:val="007F7BCD"/>
    <w:rsid w:val="0080218C"/>
    <w:rsid w:val="00802A5E"/>
    <w:rsid w:val="0080411E"/>
    <w:rsid w:val="008101BC"/>
    <w:rsid w:val="00810AD4"/>
    <w:rsid w:val="008127D2"/>
    <w:rsid w:val="00812811"/>
    <w:rsid w:val="008141BC"/>
    <w:rsid w:val="00816821"/>
    <w:rsid w:val="0082053B"/>
    <w:rsid w:val="00820F5C"/>
    <w:rsid w:val="00821D60"/>
    <w:rsid w:val="00822B94"/>
    <w:rsid w:val="0082631E"/>
    <w:rsid w:val="008263E2"/>
    <w:rsid w:val="0082699A"/>
    <w:rsid w:val="00831E11"/>
    <w:rsid w:val="00832E10"/>
    <w:rsid w:val="00842CC8"/>
    <w:rsid w:val="00843AD6"/>
    <w:rsid w:val="0084527B"/>
    <w:rsid w:val="00847EA7"/>
    <w:rsid w:val="00851442"/>
    <w:rsid w:val="008521FE"/>
    <w:rsid w:val="008560AF"/>
    <w:rsid w:val="008560DF"/>
    <w:rsid w:val="008570E5"/>
    <w:rsid w:val="008636EB"/>
    <w:rsid w:val="00863E42"/>
    <w:rsid w:val="00863F1F"/>
    <w:rsid w:val="0087028F"/>
    <w:rsid w:val="0087175E"/>
    <w:rsid w:val="008721A1"/>
    <w:rsid w:val="00872D97"/>
    <w:rsid w:val="008731BC"/>
    <w:rsid w:val="008731DB"/>
    <w:rsid w:val="00874205"/>
    <w:rsid w:val="00875B62"/>
    <w:rsid w:val="008761F8"/>
    <w:rsid w:val="008803A2"/>
    <w:rsid w:val="00881F0F"/>
    <w:rsid w:val="00884969"/>
    <w:rsid w:val="00885916"/>
    <w:rsid w:val="00886116"/>
    <w:rsid w:val="008865C2"/>
    <w:rsid w:val="00887D53"/>
    <w:rsid w:val="008901F4"/>
    <w:rsid w:val="008A20E0"/>
    <w:rsid w:val="008A2E18"/>
    <w:rsid w:val="008A2ECA"/>
    <w:rsid w:val="008A46C8"/>
    <w:rsid w:val="008B2115"/>
    <w:rsid w:val="008B3123"/>
    <w:rsid w:val="008B4616"/>
    <w:rsid w:val="008B4F7B"/>
    <w:rsid w:val="008C0FFF"/>
    <w:rsid w:val="008C1C03"/>
    <w:rsid w:val="008C2F79"/>
    <w:rsid w:val="008C42D8"/>
    <w:rsid w:val="008C430B"/>
    <w:rsid w:val="008D026C"/>
    <w:rsid w:val="008D4C66"/>
    <w:rsid w:val="008D4CFC"/>
    <w:rsid w:val="008D6776"/>
    <w:rsid w:val="008E0958"/>
    <w:rsid w:val="008E3E64"/>
    <w:rsid w:val="008E4859"/>
    <w:rsid w:val="008E5AF9"/>
    <w:rsid w:val="008E65E3"/>
    <w:rsid w:val="008E7E76"/>
    <w:rsid w:val="008F0334"/>
    <w:rsid w:val="008F087D"/>
    <w:rsid w:val="008F08E9"/>
    <w:rsid w:val="008F1D5A"/>
    <w:rsid w:val="008F7C89"/>
    <w:rsid w:val="009006F9"/>
    <w:rsid w:val="0090392B"/>
    <w:rsid w:val="00912393"/>
    <w:rsid w:val="0092191E"/>
    <w:rsid w:val="00925DDD"/>
    <w:rsid w:val="00927EBB"/>
    <w:rsid w:val="009344D0"/>
    <w:rsid w:val="00934A24"/>
    <w:rsid w:val="00935E12"/>
    <w:rsid w:val="00936669"/>
    <w:rsid w:val="00936F41"/>
    <w:rsid w:val="009401BC"/>
    <w:rsid w:val="00942471"/>
    <w:rsid w:val="0094308D"/>
    <w:rsid w:val="0094475F"/>
    <w:rsid w:val="00946105"/>
    <w:rsid w:val="009466FE"/>
    <w:rsid w:val="009635BF"/>
    <w:rsid w:val="00965147"/>
    <w:rsid w:val="00967A22"/>
    <w:rsid w:val="00967D2C"/>
    <w:rsid w:val="00971C36"/>
    <w:rsid w:val="00975389"/>
    <w:rsid w:val="00975CC0"/>
    <w:rsid w:val="00980783"/>
    <w:rsid w:val="009830AC"/>
    <w:rsid w:val="00984651"/>
    <w:rsid w:val="00985587"/>
    <w:rsid w:val="00987AEB"/>
    <w:rsid w:val="00992A4B"/>
    <w:rsid w:val="00995629"/>
    <w:rsid w:val="00996B24"/>
    <w:rsid w:val="009A0D11"/>
    <w:rsid w:val="009A2756"/>
    <w:rsid w:val="009A52F1"/>
    <w:rsid w:val="009A6362"/>
    <w:rsid w:val="009B0F7B"/>
    <w:rsid w:val="009B48FA"/>
    <w:rsid w:val="009B68AE"/>
    <w:rsid w:val="009B78C0"/>
    <w:rsid w:val="009C2787"/>
    <w:rsid w:val="009C2AC3"/>
    <w:rsid w:val="009C3A65"/>
    <w:rsid w:val="009C5804"/>
    <w:rsid w:val="009D0120"/>
    <w:rsid w:val="009D021A"/>
    <w:rsid w:val="009D072D"/>
    <w:rsid w:val="009D13FA"/>
    <w:rsid w:val="009D3D8A"/>
    <w:rsid w:val="009E183E"/>
    <w:rsid w:val="009E1CF6"/>
    <w:rsid w:val="009E279C"/>
    <w:rsid w:val="009E40D7"/>
    <w:rsid w:val="009E63E4"/>
    <w:rsid w:val="009E7CE7"/>
    <w:rsid w:val="009F17FA"/>
    <w:rsid w:val="009F1BBF"/>
    <w:rsid w:val="009F46C2"/>
    <w:rsid w:val="009F5FAC"/>
    <w:rsid w:val="009F6E07"/>
    <w:rsid w:val="00A00B5A"/>
    <w:rsid w:val="00A01F17"/>
    <w:rsid w:val="00A03053"/>
    <w:rsid w:val="00A03368"/>
    <w:rsid w:val="00A048BC"/>
    <w:rsid w:val="00A14CE5"/>
    <w:rsid w:val="00A15D6B"/>
    <w:rsid w:val="00A15E03"/>
    <w:rsid w:val="00A22D86"/>
    <w:rsid w:val="00A2320C"/>
    <w:rsid w:val="00A24973"/>
    <w:rsid w:val="00A260AE"/>
    <w:rsid w:val="00A273F9"/>
    <w:rsid w:val="00A3039E"/>
    <w:rsid w:val="00A3077C"/>
    <w:rsid w:val="00A31816"/>
    <w:rsid w:val="00A376B6"/>
    <w:rsid w:val="00A40547"/>
    <w:rsid w:val="00A41468"/>
    <w:rsid w:val="00A41846"/>
    <w:rsid w:val="00A45663"/>
    <w:rsid w:val="00A47028"/>
    <w:rsid w:val="00A52165"/>
    <w:rsid w:val="00A57B95"/>
    <w:rsid w:val="00A63B19"/>
    <w:rsid w:val="00A66E18"/>
    <w:rsid w:val="00A7209F"/>
    <w:rsid w:val="00A731EF"/>
    <w:rsid w:val="00A73F64"/>
    <w:rsid w:val="00A74BD1"/>
    <w:rsid w:val="00A7568B"/>
    <w:rsid w:val="00A75B6F"/>
    <w:rsid w:val="00A775EB"/>
    <w:rsid w:val="00A80299"/>
    <w:rsid w:val="00A814AD"/>
    <w:rsid w:val="00A81873"/>
    <w:rsid w:val="00A81EB1"/>
    <w:rsid w:val="00A83546"/>
    <w:rsid w:val="00A83AAD"/>
    <w:rsid w:val="00A83BAE"/>
    <w:rsid w:val="00A842C4"/>
    <w:rsid w:val="00A92DED"/>
    <w:rsid w:val="00A9708F"/>
    <w:rsid w:val="00A9728C"/>
    <w:rsid w:val="00AA1A49"/>
    <w:rsid w:val="00AA1C94"/>
    <w:rsid w:val="00AA20C5"/>
    <w:rsid w:val="00AB1D4E"/>
    <w:rsid w:val="00AB358F"/>
    <w:rsid w:val="00AB3B35"/>
    <w:rsid w:val="00AB4853"/>
    <w:rsid w:val="00AC2F44"/>
    <w:rsid w:val="00AC3AF7"/>
    <w:rsid w:val="00AC3DEE"/>
    <w:rsid w:val="00AC45B4"/>
    <w:rsid w:val="00AD10FD"/>
    <w:rsid w:val="00AD113D"/>
    <w:rsid w:val="00AD2FBC"/>
    <w:rsid w:val="00AD3598"/>
    <w:rsid w:val="00AD3959"/>
    <w:rsid w:val="00AD4292"/>
    <w:rsid w:val="00AD5493"/>
    <w:rsid w:val="00AD7BB5"/>
    <w:rsid w:val="00AD7C2B"/>
    <w:rsid w:val="00AD7C4A"/>
    <w:rsid w:val="00AE3E4D"/>
    <w:rsid w:val="00AE547E"/>
    <w:rsid w:val="00AE6E63"/>
    <w:rsid w:val="00AE6EFB"/>
    <w:rsid w:val="00AE7298"/>
    <w:rsid w:val="00AE741F"/>
    <w:rsid w:val="00AE78A1"/>
    <w:rsid w:val="00AF0413"/>
    <w:rsid w:val="00AF3799"/>
    <w:rsid w:val="00AF5032"/>
    <w:rsid w:val="00AF5482"/>
    <w:rsid w:val="00AF6ABE"/>
    <w:rsid w:val="00B030B8"/>
    <w:rsid w:val="00B0330F"/>
    <w:rsid w:val="00B04A16"/>
    <w:rsid w:val="00B05F6A"/>
    <w:rsid w:val="00B0671C"/>
    <w:rsid w:val="00B07299"/>
    <w:rsid w:val="00B07728"/>
    <w:rsid w:val="00B10A94"/>
    <w:rsid w:val="00B11786"/>
    <w:rsid w:val="00B1643E"/>
    <w:rsid w:val="00B1687B"/>
    <w:rsid w:val="00B215AD"/>
    <w:rsid w:val="00B21862"/>
    <w:rsid w:val="00B22B97"/>
    <w:rsid w:val="00B27EA7"/>
    <w:rsid w:val="00B329EC"/>
    <w:rsid w:val="00B33CCA"/>
    <w:rsid w:val="00B34737"/>
    <w:rsid w:val="00B35AB6"/>
    <w:rsid w:val="00B376F2"/>
    <w:rsid w:val="00B42776"/>
    <w:rsid w:val="00B428FD"/>
    <w:rsid w:val="00B44F68"/>
    <w:rsid w:val="00B51F53"/>
    <w:rsid w:val="00B536F1"/>
    <w:rsid w:val="00B56658"/>
    <w:rsid w:val="00B568E6"/>
    <w:rsid w:val="00B57649"/>
    <w:rsid w:val="00B62EED"/>
    <w:rsid w:val="00B637F7"/>
    <w:rsid w:val="00B64364"/>
    <w:rsid w:val="00B70165"/>
    <w:rsid w:val="00B70820"/>
    <w:rsid w:val="00B72231"/>
    <w:rsid w:val="00B732EF"/>
    <w:rsid w:val="00B7721F"/>
    <w:rsid w:val="00B777BD"/>
    <w:rsid w:val="00B800ED"/>
    <w:rsid w:val="00B80717"/>
    <w:rsid w:val="00B81598"/>
    <w:rsid w:val="00B83859"/>
    <w:rsid w:val="00B83902"/>
    <w:rsid w:val="00B843FF"/>
    <w:rsid w:val="00B862C3"/>
    <w:rsid w:val="00B86B7F"/>
    <w:rsid w:val="00B87587"/>
    <w:rsid w:val="00B87CD1"/>
    <w:rsid w:val="00B90411"/>
    <w:rsid w:val="00B90CEC"/>
    <w:rsid w:val="00B92E9A"/>
    <w:rsid w:val="00B93841"/>
    <w:rsid w:val="00B93E55"/>
    <w:rsid w:val="00B97959"/>
    <w:rsid w:val="00BA2A57"/>
    <w:rsid w:val="00BA567E"/>
    <w:rsid w:val="00BA7072"/>
    <w:rsid w:val="00BB055D"/>
    <w:rsid w:val="00BB3795"/>
    <w:rsid w:val="00BB4FE9"/>
    <w:rsid w:val="00BB69ED"/>
    <w:rsid w:val="00BB702B"/>
    <w:rsid w:val="00BB7DCE"/>
    <w:rsid w:val="00BC3E72"/>
    <w:rsid w:val="00BC54E9"/>
    <w:rsid w:val="00BC5593"/>
    <w:rsid w:val="00BC593B"/>
    <w:rsid w:val="00BD0B0F"/>
    <w:rsid w:val="00BD16F2"/>
    <w:rsid w:val="00BD7C72"/>
    <w:rsid w:val="00BE098B"/>
    <w:rsid w:val="00BE227A"/>
    <w:rsid w:val="00BE4C0A"/>
    <w:rsid w:val="00BE4DDC"/>
    <w:rsid w:val="00BE6A04"/>
    <w:rsid w:val="00BE78D3"/>
    <w:rsid w:val="00BF2784"/>
    <w:rsid w:val="00BF40C8"/>
    <w:rsid w:val="00BF4463"/>
    <w:rsid w:val="00C02D2C"/>
    <w:rsid w:val="00C044B2"/>
    <w:rsid w:val="00C047F5"/>
    <w:rsid w:val="00C048D9"/>
    <w:rsid w:val="00C049B7"/>
    <w:rsid w:val="00C049BC"/>
    <w:rsid w:val="00C04A13"/>
    <w:rsid w:val="00C06BC0"/>
    <w:rsid w:val="00C07D12"/>
    <w:rsid w:val="00C10C8C"/>
    <w:rsid w:val="00C1575E"/>
    <w:rsid w:val="00C16A51"/>
    <w:rsid w:val="00C16B92"/>
    <w:rsid w:val="00C20CC5"/>
    <w:rsid w:val="00C210AF"/>
    <w:rsid w:val="00C23FA5"/>
    <w:rsid w:val="00C2435C"/>
    <w:rsid w:val="00C26EBF"/>
    <w:rsid w:val="00C31B47"/>
    <w:rsid w:val="00C360F5"/>
    <w:rsid w:val="00C37D27"/>
    <w:rsid w:val="00C4078F"/>
    <w:rsid w:val="00C41923"/>
    <w:rsid w:val="00C43F0F"/>
    <w:rsid w:val="00C45AB9"/>
    <w:rsid w:val="00C470E0"/>
    <w:rsid w:val="00C53CAC"/>
    <w:rsid w:val="00C53F0F"/>
    <w:rsid w:val="00C55B90"/>
    <w:rsid w:val="00C60A28"/>
    <w:rsid w:val="00C61015"/>
    <w:rsid w:val="00C6164F"/>
    <w:rsid w:val="00C62F0C"/>
    <w:rsid w:val="00C67A10"/>
    <w:rsid w:val="00C72345"/>
    <w:rsid w:val="00C76ACB"/>
    <w:rsid w:val="00C77A44"/>
    <w:rsid w:val="00C80CEB"/>
    <w:rsid w:val="00C8152F"/>
    <w:rsid w:val="00C817D0"/>
    <w:rsid w:val="00C817FB"/>
    <w:rsid w:val="00C83C7F"/>
    <w:rsid w:val="00C8539B"/>
    <w:rsid w:val="00C91F74"/>
    <w:rsid w:val="00C92457"/>
    <w:rsid w:val="00C926B7"/>
    <w:rsid w:val="00C9316A"/>
    <w:rsid w:val="00C93276"/>
    <w:rsid w:val="00C968B6"/>
    <w:rsid w:val="00C970A0"/>
    <w:rsid w:val="00CA3F8A"/>
    <w:rsid w:val="00CA541E"/>
    <w:rsid w:val="00CA59FC"/>
    <w:rsid w:val="00CA77AE"/>
    <w:rsid w:val="00CB0BCA"/>
    <w:rsid w:val="00CB3A35"/>
    <w:rsid w:val="00CB5D27"/>
    <w:rsid w:val="00CC06BC"/>
    <w:rsid w:val="00CC3A81"/>
    <w:rsid w:val="00CC47F4"/>
    <w:rsid w:val="00CC75C8"/>
    <w:rsid w:val="00CD0583"/>
    <w:rsid w:val="00CD19E0"/>
    <w:rsid w:val="00CD4DC9"/>
    <w:rsid w:val="00CD6B3B"/>
    <w:rsid w:val="00CD6CE5"/>
    <w:rsid w:val="00CE14C3"/>
    <w:rsid w:val="00CE20AF"/>
    <w:rsid w:val="00CE3480"/>
    <w:rsid w:val="00CF01AE"/>
    <w:rsid w:val="00CF0A70"/>
    <w:rsid w:val="00CF1FBC"/>
    <w:rsid w:val="00CF4338"/>
    <w:rsid w:val="00CF63BC"/>
    <w:rsid w:val="00D01972"/>
    <w:rsid w:val="00D02971"/>
    <w:rsid w:val="00D02FBB"/>
    <w:rsid w:val="00D118B8"/>
    <w:rsid w:val="00D118F8"/>
    <w:rsid w:val="00D12FFA"/>
    <w:rsid w:val="00D138F6"/>
    <w:rsid w:val="00D13A75"/>
    <w:rsid w:val="00D16799"/>
    <w:rsid w:val="00D16EE4"/>
    <w:rsid w:val="00D2419C"/>
    <w:rsid w:val="00D24711"/>
    <w:rsid w:val="00D26E4A"/>
    <w:rsid w:val="00D3145C"/>
    <w:rsid w:val="00D337DE"/>
    <w:rsid w:val="00D33974"/>
    <w:rsid w:val="00D347EA"/>
    <w:rsid w:val="00D41496"/>
    <w:rsid w:val="00D418C3"/>
    <w:rsid w:val="00D45118"/>
    <w:rsid w:val="00D45776"/>
    <w:rsid w:val="00D460AD"/>
    <w:rsid w:val="00D51663"/>
    <w:rsid w:val="00D52300"/>
    <w:rsid w:val="00D53BF3"/>
    <w:rsid w:val="00D563DF"/>
    <w:rsid w:val="00D61804"/>
    <w:rsid w:val="00D61A46"/>
    <w:rsid w:val="00D661B6"/>
    <w:rsid w:val="00D66A33"/>
    <w:rsid w:val="00D6735A"/>
    <w:rsid w:val="00D70491"/>
    <w:rsid w:val="00D72B12"/>
    <w:rsid w:val="00D74BFB"/>
    <w:rsid w:val="00D75FB6"/>
    <w:rsid w:val="00D76054"/>
    <w:rsid w:val="00D770CB"/>
    <w:rsid w:val="00D80CC6"/>
    <w:rsid w:val="00D829E5"/>
    <w:rsid w:val="00D83609"/>
    <w:rsid w:val="00D83ECE"/>
    <w:rsid w:val="00D84215"/>
    <w:rsid w:val="00D84BBA"/>
    <w:rsid w:val="00D9651C"/>
    <w:rsid w:val="00D96E33"/>
    <w:rsid w:val="00DA585E"/>
    <w:rsid w:val="00DA58F9"/>
    <w:rsid w:val="00DB3263"/>
    <w:rsid w:val="00DB33BA"/>
    <w:rsid w:val="00DB58CC"/>
    <w:rsid w:val="00DC06E1"/>
    <w:rsid w:val="00DC4602"/>
    <w:rsid w:val="00DC706A"/>
    <w:rsid w:val="00DC7A92"/>
    <w:rsid w:val="00DD2D32"/>
    <w:rsid w:val="00DD5A06"/>
    <w:rsid w:val="00DE1AAA"/>
    <w:rsid w:val="00DE608A"/>
    <w:rsid w:val="00DE6477"/>
    <w:rsid w:val="00DE6517"/>
    <w:rsid w:val="00DF2B8B"/>
    <w:rsid w:val="00DF4055"/>
    <w:rsid w:val="00DF4DE4"/>
    <w:rsid w:val="00DF57F9"/>
    <w:rsid w:val="00DF626C"/>
    <w:rsid w:val="00E01422"/>
    <w:rsid w:val="00E045C0"/>
    <w:rsid w:val="00E05270"/>
    <w:rsid w:val="00E0636C"/>
    <w:rsid w:val="00E12E30"/>
    <w:rsid w:val="00E22F78"/>
    <w:rsid w:val="00E23292"/>
    <w:rsid w:val="00E26783"/>
    <w:rsid w:val="00E33206"/>
    <w:rsid w:val="00E3324E"/>
    <w:rsid w:val="00E34718"/>
    <w:rsid w:val="00E3482F"/>
    <w:rsid w:val="00E40FA4"/>
    <w:rsid w:val="00E4204C"/>
    <w:rsid w:val="00E4319E"/>
    <w:rsid w:val="00E43A9E"/>
    <w:rsid w:val="00E44947"/>
    <w:rsid w:val="00E4556D"/>
    <w:rsid w:val="00E51CC8"/>
    <w:rsid w:val="00E51DF5"/>
    <w:rsid w:val="00E53455"/>
    <w:rsid w:val="00E548BE"/>
    <w:rsid w:val="00E54FA5"/>
    <w:rsid w:val="00E569EC"/>
    <w:rsid w:val="00E6320A"/>
    <w:rsid w:val="00E6404E"/>
    <w:rsid w:val="00E673E7"/>
    <w:rsid w:val="00E71123"/>
    <w:rsid w:val="00E7201D"/>
    <w:rsid w:val="00E723EA"/>
    <w:rsid w:val="00E73DD7"/>
    <w:rsid w:val="00E768E2"/>
    <w:rsid w:val="00E81F61"/>
    <w:rsid w:val="00E865C5"/>
    <w:rsid w:val="00E951BD"/>
    <w:rsid w:val="00EA1040"/>
    <w:rsid w:val="00EA2322"/>
    <w:rsid w:val="00EA38A1"/>
    <w:rsid w:val="00EA4187"/>
    <w:rsid w:val="00EA758F"/>
    <w:rsid w:val="00EB22E7"/>
    <w:rsid w:val="00EB4431"/>
    <w:rsid w:val="00EB486E"/>
    <w:rsid w:val="00EB622C"/>
    <w:rsid w:val="00EB636F"/>
    <w:rsid w:val="00EC341C"/>
    <w:rsid w:val="00ED24DC"/>
    <w:rsid w:val="00ED3780"/>
    <w:rsid w:val="00ED5452"/>
    <w:rsid w:val="00ED65B2"/>
    <w:rsid w:val="00ED7F71"/>
    <w:rsid w:val="00EE07FF"/>
    <w:rsid w:val="00EE25DB"/>
    <w:rsid w:val="00EE4877"/>
    <w:rsid w:val="00EE683B"/>
    <w:rsid w:val="00EF0A73"/>
    <w:rsid w:val="00EF1617"/>
    <w:rsid w:val="00EF5A11"/>
    <w:rsid w:val="00EF5CEA"/>
    <w:rsid w:val="00EF5FA8"/>
    <w:rsid w:val="00F0231B"/>
    <w:rsid w:val="00F0440F"/>
    <w:rsid w:val="00F055ED"/>
    <w:rsid w:val="00F07389"/>
    <w:rsid w:val="00F14887"/>
    <w:rsid w:val="00F14BC5"/>
    <w:rsid w:val="00F14E44"/>
    <w:rsid w:val="00F1646D"/>
    <w:rsid w:val="00F16704"/>
    <w:rsid w:val="00F17D29"/>
    <w:rsid w:val="00F20FA3"/>
    <w:rsid w:val="00F22A3D"/>
    <w:rsid w:val="00F247A3"/>
    <w:rsid w:val="00F248F7"/>
    <w:rsid w:val="00F27C56"/>
    <w:rsid w:val="00F347AE"/>
    <w:rsid w:val="00F356A8"/>
    <w:rsid w:val="00F3582E"/>
    <w:rsid w:val="00F35D63"/>
    <w:rsid w:val="00F365AC"/>
    <w:rsid w:val="00F36620"/>
    <w:rsid w:val="00F37262"/>
    <w:rsid w:val="00F41C22"/>
    <w:rsid w:val="00F46384"/>
    <w:rsid w:val="00F47B97"/>
    <w:rsid w:val="00F47F9B"/>
    <w:rsid w:val="00F53D69"/>
    <w:rsid w:val="00F5552F"/>
    <w:rsid w:val="00F55902"/>
    <w:rsid w:val="00F61252"/>
    <w:rsid w:val="00F6607D"/>
    <w:rsid w:val="00F67A3C"/>
    <w:rsid w:val="00F71CBD"/>
    <w:rsid w:val="00F7289D"/>
    <w:rsid w:val="00F74539"/>
    <w:rsid w:val="00F74851"/>
    <w:rsid w:val="00F818B5"/>
    <w:rsid w:val="00F85BD8"/>
    <w:rsid w:val="00F873D4"/>
    <w:rsid w:val="00F87471"/>
    <w:rsid w:val="00F91821"/>
    <w:rsid w:val="00F92619"/>
    <w:rsid w:val="00F92B4E"/>
    <w:rsid w:val="00F92C14"/>
    <w:rsid w:val="00F94003"/>
    <w:rsid w:val="00F96026"/>
    <w:rsid w:val="00F97AD5"/>
    <w:rsid w:val="00FA30C6"/>
    <w:rsid w:val="00FA5A39"/>
    <w:rsid w:val="00FB020F"/>
    <w:rsid w:val="00FB2A90"/>
    <w:rsid w:val="00FB4A82"/>
    <w:rsid w:val="00FB5AC9"/>
    <w:rsid w:val="00FC26F7"/>
    <w:rsid w:val="00FC4990"/>
    <w:rsid w:val="00FC4EFD"/>
    <w:rsid w:val="00FC6E9D"/>
    <w:rsid w:val="00FC7C56"/>
    <w:rsid w:val="00FD0DDE"/>
    <w:rsid w:val="00FD153A"/>
    <w:rsid w:val="00FD1B4E"/>
    <w:rsid w:val="00FD2ED3"/>
    <w:rsid w:val="00FD65D4"/>
    <w:rsid w:val="00FD695A"/>
    <w:rsid w:val="00FE43F4"/>
    <w:rsid w:val="00FE6C6F"/>
    <w:rsid w:val="00FF14FF"/>
    <w:rsid w:val="00FF22C8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6881E4"/>
  <w15:chartTrackingRefBased/>
  <w15:docId w15:val="{72B93128-8B39-45EB-A611-A3AEFC20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4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4DC"/>
  </w:style>
  <w:style w:type="paragraph" w:styleId="Footer">
    <w:name w:val="footer"/>
    <w:basedOn w:val="Normal"/>
    <w:link w:val="FooterChar"/>
    <w:uiPriority w:val="99"/>
    <w:unhideWhenUsed/>
    <w:rsid w:val="007A24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4DC"/>
  </w:style>
  <w:style w:type="paragraph" w:styleId="Title">
    <w:name w:val="Title"/>
    <w:basedOn w:val="Normal"/>
    <w:next w:val="Normal"/>
    <w:link w:val="TitleChar"/>
    <w:uiPriority w:val="10"/>
    <w:qFormat/>
    <w:rsid w:val="007A24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24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1">
    <w:name w:val="Style1"/>
    <w:basedOn w:val="Header"/>
    <w:link w:val="Style1Char"/>
    <w:qFormat/>
    <w:rsid w:val="007A24DC"/>
    <w:pPr>
      <w:jc w:val="center"/>
    </w:pPr>
    <w:rPr>
      <w:b/>
      <w:color w:val="FFFFFF" w:themeColor="background1"/>
      <w:spacing w:val="72"/>
      <w:sz w:val="40"/>
      <w:szCs w:val="40"/>
    </w:rPr>
  </w:style>
  <w:style w:type="paragraph" w:styleId="ListParagraph">
    <w:name w:val="List Paragraph"/>
    <w:basedOn w:val="Normal"/>
    <w:uiPriority w:val="34"/>
    <w:qFormat/>
    <w:rsid w:val="00BE78D3"/>
    <w:pPr>
      <w:ind w:left="720"/>
      <w:contextualSpacing/>
    </w:pPr>
  </w:style>
  <w:style w:type="character" w:customStyle="1" w:styleId="Style1Char">
    <w:name w:val="Style1 Char"/>
    <w:basedOn w:val="HeaderChar"/>
    <w:link w:val="Style1"/>
    <w:rsid w:val="007A24DC"/>
    <w:rPr>
      <w:b/>
      <w:color w:val="FFFFFF" w:themeColor="background1"/>
      <w:spacing w:val="72"/>
      <w:sz w:val="40"/>
      <w:szCs w:val="40"/>
    </w:rPr>
  </w:style>
  <w:style w:type="paragraph" w:styleId="List">
    <w:name w:val="List"/>
    <w:basedOn w:val="Normal"/>
    <w:uiPriority w:val="99"/>
    <w:unhideWhenUsed/>
    <w:rsid w:val="00A273F9"/>
    <w:pPr>
      <w:ind w:left="283" w:hanging="2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C0"/>
    <w:rPr>
      <w:rFonts w:ascii="Segoe UI" w:hAnsi="Segoe UI" w:cs="Segoe UI"/>
      <w:sz w:val="18"/>
      <w:szCs w:val="18"/>
    </w:rPr>
  </w:style>
  <w:style w:type="paragraph" w:customStyle="1" w:styleId="Pa6">
    <w:name w:val="Pa6"/>
    <w:basedOn w:val="Normal"/>
    <w:next w:val="Normal"/>
    <w:uiPriority w:val="99"/>
    <w:rsid w:val="00F55902"/>
    <w:pPr>
      <w:autoSpaceDE w:val="0"/>
      <w:autoSpaceDN w:val="0"/>
      <w:adjustRightInd w:val="0"/>
      <w:spacing w:line="181" w:lineRule="atLeast"/>
    </w:pPr>
    <w:rPr>
      <w:rFonts w:ascii="Lato" w:hAnsi="La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kins.THEDIOCESE.003\AppData\Local\Microsoft\Windows\INetCache\IE\RBY0OU6I\2015.Chichester_Diocesan_Intercessions_July-Sept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5660B5206DE4E9A407A4D16D1FB51" ma:contentTypeVersion="2" ma:contentTypeDescription="Create a new document." ma:contentTypeScope="" ma:versionID="de6ae4e4f4c8bf3aa5456c27b09b7982">
  <xsd:schema xmlns:xsd="http://www.w3.org/2001/XMLSchema" xmlns:xs="http://www.w3.org/2001/XMLSchema" xmlns:p="http://schemas.microsoft.com/office/2006/metadata/properties" xmlns:ns2="d0d14c10-e071-481e-b93a-1cdcb1125815" targetNamespace="http://schemas.microsoft.com/office/2006/metadata/properties" ma:root="true" ma:fieldsID="aa2e277d7b18040022259193e7239f42" ns2:_="">
    <xsd:import namespace="d0d14c10-e071-481e-b93a-1cdcb1125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14c10-e071-481e-b93a-1cdcb1125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97B4CE-361F-427A-B0E0-800057A1F8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675FC7-5BF6-413F-A636-1F288D158C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EE1A4D-521C-4107-9D29-161FACE6A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14c10-e071-481e-b93a-1cdcb1125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2015.Chichester_Diocesan_Intercessions_July-Sept.</Template>
  <TotalTime>402</TotalTime>
  <Pages>5</Pages>
  <Words>3384</Words>
  <Characters>19292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Chichester Diocesan Intercessions: July–September 2022</vt:lpstr>
    </vt:vector>
  </TitlesOfParts>
  <Company>The 4 Dioceses</Company>
  <LinksUpToDate>false</LinksUpToDate>
  <CharactersWithSpaces>22631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Chichester Diocesan Intercessions: July–September 2023</dc:title>
  <dc:subject/>
  <dc:creator>Sue Atkins</dc:creator>
  <cp:keywords/>
  <dc:description/>
  <cp:lastModifiedBy>Sue Atkins</cp:lastModifiedBy>
  <cp:revision>374</cp:revision>
  <cp:lastPrinted>2023-06-13T15:19:00Z</cp:lastPrinted>
  <dcterms:created xsi:type="dcterms:W3CDTF">2023-06-12T13:39:00Z</dcterms:created>
  <dcterms:modified xsi:type="dcterms:W3CDTF">2023-06-14T14:58:00Z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0x010100D355660B5206DE4E9A407A4D16D1FB51</vt:lpwstr>
  </property>
  <property fmtid="{D5CDD505-2E9C-101B-9397-08002B2CF9AE}" pid="3" name="Order">
    <vt:r8>19800</vt:r8>
  </property>
</Properties>
</file>