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3863" w14:textId="77777777" w:rsidR="008761F8" w:rsidRPr="007C7A6C" w:rsidRDefault="005B71D1" w:rsidP="008761F8">
      <w:pPr>
        <w:spacing w:after="0" w:line="240" w:lineRule="auto"/>
        <w:contextualSpacing/>
        <w:rPr>
          <w:noProof/>
          <w:sz w:val="28"/>
          <w:szCs w:val="28"/>
        </w:rPr>
      </w:pPr>
      <w:bookmarkStart w:id="0" w:name="_Hlk530654728"/>
      <w:bookmarkEnd w:id="0"/>
      <w:r>
        <w:rPr>
          <w:noProof/>
          <w:sz w:val="28"/>
          <w:szCs w:val="28"/>
        </w:rPr>
        <w:t>JANUARY</w:t>
      </w:r>
    </w:p>
    <w:p w14:paraId="76C2D8AC" w14:textId="77777777" w:rsidR="00474745" w:rsidRDefault="008761F8" w:rsidP="00474745">
      <w:pPr>
        <w:spacing w:after="0" w:line="240" w:lineRule="auto"/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1</w:t>
      </w:r>
      <w:r w:rsidRPr="007C7A6C">
        <w:rPr>
          <w:b/>
          <w:sz w:val="18"/>
          <w:szCs w:val="18"/>
        </w:rPr>
        <w:tab/>
      </w:r>
      <w:r w:rsidR="0093684C">
        <w:rPr>
          <w:b/>
          <w:sz w:val="18"/>
          <w:szCs w:val="18"/>
        </w:rPr>
        <w:t>Naming and Circumcision of Jesus</w:t>
      </w:r>
    </w:p>
    <w:p w14:paraId="67757949" w14:textId="77777777" w:rsidR="00F021A1" w:rsidRDefault="006A2CA5" w:rsidP="003B1881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F021A1" w:rsidRPr="00F021A1">
        <w:rPr>
          <w:sz w:val="18"/>
          <w:szCs w:val="18"/>
        </w:rPr>
        <w:t>The Diocese of Isi mbano – The Church of Nigeria (Anglican Communion)</w:t>
      </w:r>
    </w:p>
    <w:p w14:paraId="45EEC795" w14:textId="20BAE0A1" w:rsidR="00432A15" w:rsidRPr="00432A15" w:rsidRDefault="00F021A1" w:rsidP="003B188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F021A1">
        <w:rPr>
          <w:sz w:val="18"/>
          <w:szCs w:val="18"/>
        </w:rPr>
        <w:t>(Owerri Province)</w:t>
      </w:r>
    </w:p>
    <w:p w14:paraId="76677FB2" w14:textId="5359936C" w:rsidR="003B1881" w:rsidRDefault="003B1881" w:rsidP="003B188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GOSSOPS GREEN and B</w:t>
      </w:r>
      <w:r w:rsidR="00BA3CE4">
        <w:rPr>
          <w:rFonts w:ascii="Calibri" w:eastAsia="Times New Roman" w:hAnsi="Calibri" w:cs="Times New Roman"/>
          <w:color w:val="000000"/>
          <w:sz w:val="18"/>
          <w:lang w:eastAsia="en-GB"/>
        </w:rPr>
        <w:t>EWBUSH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 Ann Alexander, I;   Lizzie Green, Asst.</w:t>
      </w:r>
      <w:r w:rsidR="002C5E0A">
        <w:rPr>
          <w:rFonts w:ascii="Calibri" w:eastAsia="Times New Roman" w:hAnsi="Calibri" w:cs="Times New Roman"/>
          <w:color w:val="000000"/>
          <w:sz w:val="18"/>
          <w:lang w:eastAsia="en-GB"/>
        </w:rPr>
        <w:t>C.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Pr="004D371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7B9AB903" w14:textId="5364498E" w:rsidR="003B1881" w:rsidRPr="00C45FB3" w:rsidRDefault="003B1881" w:rsidP="003B1881">
      <w:pPr>
        <w:spacing w:after="0"/>
        <w:rPr>
          <w:rFonts w:ascii="Calibri" w:eastAsia="Times New Roman" w:hAnsi="Calibri" w:cs="Times New Roman"/>
          <w:sz w:val="18"/>
          <w:lang w:eastAsia="en-GB"/>
        </w:rPr>
      </w:pPr>
      <w:r>
        <w:rPr>
          <w:rFonts w:ascii="Calibri" w:eastAsia="Times New Roman" w:hAnsi="Calibri" w:cs="Times New Roman"/>
          <w:sz w:val="18"/>
          <w:lang w:eastAsia="en-GB"/>
        </w:rPr>
        <w:t xml:space="preserve">THE </w:t>
      </w:r>
      <w:r w:rsidRPr="00C45FB3">
        <w:rPr>
          <w:rFonts w:ascii="Calibri" w:eastAsia="Times New Roman" w:hAnsi="Calibri" w:cs="Times New Roman"/>
          <w:sz w:val="18"/>
          <w:lang w:eastAsia="en-GB"/>
        </w:rPr>
        <w:t xml:space="preserve">HOLY TRINITY CE SECONDARY SCHOOL:  Christine Millwood, </w:t>
      </w:r>
      <w:r w:rsidR="00696547" w:rsidRPr="00C45FB3">
        <w:rPr>
          <w:rFonts w:ascii="Calibri" w:eastAsia="Times New Roman" w:hAnsi="Calibri" w:cs="Times New Roman"/>
          <w:sz w:val="18"/>
          <w:lang w:eastAsia="en-GB"/>
        </w:rPr>
        <w:t xml:space="preserve">HT. </w:t>
      </w:r>
      <w:r w:rsidR="00F021A1">
        <w:rPr>
          <w:noProof/>
          <w:sz w:val="18"/>
          <w:szCs w:val="18"/>
          <w:lang w:eastAsia="en-GB"/>
        </w:rPr>
        <w:drawing>
          <wp:inline distT="0" distB="0" distL="0" distR="0" wp14:anchorId="1A42C414" wp14:editId="0E68F7AE">
            <wp:extent cx="2889885" cy="12065"/>
            <wp:effectExtent l="0" t="0" r="571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77958" w14:textId="77777777" w:rsidR="00F021A1" w:rsidRDefault="00F021A1" w:rsidP="002157C3">
      <w:pPr>
        <w:spacing w:after="0" w:line="240" w:lineRule="auto"/>
        <w:contextualSpacing/>
        <w:rPr>
          <w:b/>
          <w:noProof/>
          <w:sz w:val="18"/>
          <w:szCs w:val="18"/>
        </w:rPr>
      </w:pPr>
    </w:p>
    <w:p w14:paraId="25030A15" w14:textId="6F2007B4" w:rsidR="00F021A1" w:rsidRPr="002F7EDD" w:rsidRDefault="008761F8" w:rsidP="002157C3">
      <w:pPr>
        <w:spacing w:after="0" w:line="240" w:lineRule="auto"/>
        <w:contextualSpacing/>
        <w:rPr>
          <w:b/>
          <w:bCs/>
          <w:iCs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2</w:t>
      </w:r>
      <w:r w:rsidR="00340EC7">
        <w:rPr>
          <w:b/>
          <w:noProof/>
          <w:sz w:val="18"/>
          <w:szCs w:val="18"/>
        </w:rPr>
        <w:tab/>
      </w:r>
      <w:r w:rsidR="00F021A1" w:rsidRPr="002F7EDD">
        <w:rPr>
          <w:b/>
          <w:bCs/>
          <w:iCs/>
          <w:noProof/>
          <w:sz w:val="18"/>
          <w:szCs w:val="18"/>
        </w:rPr>
        <w:t>2</w:t>
      </w:r>
      <w:r w:rsidR="00F021A1" w:rsidRPr="002F7EDD">
        <w:rPr>
          <w:b/>
          <w:bCs/>
          <w:iCs/>
          <w:noProof/>
          <w:sz w:val="18"/>
          <w:szCs w:val="18"/>
          <w:vertAlign w:val="superscript"/>
        </w:rPr>
        <w:t>nd</w:t>
      </w:r>
      <w:r w:rsidR="00F021A1" w:rsidRPr="002F7EDD">
        <w:rPr>
          <w:b/>
          <w:bCs/>
          <w:iCs/>
          <w:noProof/>
          <w:sz w:val="18"/>
          <w:szCs w:val="18"/>
        </w:rPr>
        <w:t xml:space="preserve"> S</w:t>
      </w:r>
      <w:r w:rsidR="002F7EDD">
        <w:rPr>
          <w:b/>
          <w:bCs/>
          <w:iCs/>
          <w:noProof/>
          <w:sz w:val="18"/>
          <w:szCs w:val="18"/>
        </w:rPr>
        <w:t>UNDAY OF CHRISTMAS</w:t>
      </w:r>
      <w:r w:rsidR="00137D45">
        <w:rPr>
          <w:b/>
          <w:bCs/>
          <w:iCs/>
          <w:noProof/>
          <w:sz w:val="18"/>
          <w:szCs w:val="18"/>
        </w:rPr>
        <w:t xml:space="preserve"> (or THE EPIPHANY)</w:t>
      </w:r>
    </w:p>
    <w:p w14:paraId="617CB99B" w14:textId="39598F90" w:rsidR="00432A15" w:rsidRPr="003A7032" w:rsidRDefault="0004475D" w:rsidP="00BA3CE4">
      <w:pPr>
        <w:tabs>
          <w:tab w:val="left" w:pos="709"/>
        </w:tabs>
        <w:spacing w:after="0"/>
        <w:rPr>
          <w:rFonts w:ascii="Calibri" w:eastAsia="Times New Roman" w:hAnsi="Calibri" w:cs="Times New Roman"/>
          <w:iCs/>
          <w:color w:val="000000"/>
          <w:sz w:val="18"/>
          <w:szCs w:val="18"/>
          <w:lang w:eastAsia="en-GB"/>
        </w:rPr>
      </w:pPr>
      <w:r>
        <w:rPr>
          <w:b/>
          <w:bCs/>
          <w:sz w:val="18"/>
          <w:szCs w:val="18"/>
        </w:rPr>
        <w:t xml:space="preserve">PRAY </w:t>
      </w:r>
      <w:r>
        <w:rPr>
          <w:sz w:val="18"/>
          <w:szCs w:val="18"/>
        </w:rPr>
        <w:t xml:space="preserve">for </w:t>
      </w:r>
      <w:r w:rsidR="003A7032" w:rsidRPr="003A7032">
        <w:rPr>
          <w:sz w:val="18"/>
          <w:szCs w:val="18"/>
        </w:rPr>
        <w:t>Province de L’Eglise Anglicane Du Congo</w:t>
      </w:r>
    </w:p>
    <w:p w14:paraId="113679A2" w14:textId="77777777" w:rsidR="00153700" w:rsidRDefault="00153700" w:rsidP="00153700">
      <w:pPr>
        <w:spacing w:after="0"/>
        <w:rPr>
          <w:sz w:val="18"/>
          <w:szCs w:val="18"/>
        </w:rPr>
      </w:pPr>
      <w:r>
        <w:rPr>
          <w:sz w:val="18"/>
          <w:szCs w:val="18"/>
        </w:rPr>
        <w:t>PRAY for all Workplace Chaplains:  Industrial; Fire; Police; Ambulance; Coastguard; Airport; Prisons; Schools’ Colleges and Universities</w:t>
      </w:r>
    </w:p>
    <w:p w14:paraId="45259A15" w14:textId="77777777" w:rsidR="002F7EDD" w:rsidRDefault="008761F8" w:rsidP="002F7EDD">
      <w:pPr>
        <w:spacing w:after="0" w:line="240" w:lineRule="auto"/>
        <w:contextualSpacing/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3</w:t>
      </w:r>
      <w:r w:rsidR="00C31B47">
        <w:rPr>
          <w:b/>
          <w:sz w:val="18"/>
          <w:szCs w:val="18"/>
        </w:rPr>
        <w:t xml:space="preserve"> </w:t>
      </w:r>
    </w:p>
    <w:p w14:paraId="2D90FC1F" w14:textId="3550500A" w:rsidR="00432A15" w:rsidRDefault="002F7EDD" w:rsidP="002F7EDD">
      <w:pPr>
        <w:spacing w:after="0" w:line="240" w:lineRule="auto"/>
        <w:contextualSpacing/>
        <w:rPr>
          <w:sz w:val="18"/>
          <w:szCs w:val="18"/>
        </w:rPr>
      </w:pPr>
      <w:r w:rsidRPr="002F7EDD">
        <w:rPr>
          <w:bCs/>
          <w:sz w:val="18"/>
          <w:szCs w:val="18"/>
        </w:rPr>
        <w:t xml:space="preserve">We pray for the bishop, clergy and laity of </w:t>
      </w:r>
      <w:r w:rsidRPr="002F7EDD">
        <w:rPr>
          <w:sz w:val="18"/>
          <w:szCs w:val="18"/>
        </w:rPr>
        <w:t>The Diocese of Isiala-Ngwa – The Church of Nigeria (Anglican Communion) (Aba Province)</w:t>
      </w:r>
    </w:p>
    <w:p w14:paraId="59260318" w14:textId="77777777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FURNACE GREEN:  Richard Poole, I;  Marilyn Appleby, Rdr</w:t>
      </w:r>
    </w:p>
    <w:p w14:paraId="22518D02" w14:textId="77777777" w:rsidR="00A44566" w:rsidRDefault="00A44566" w:rsidP="00A44566">
      <w:pPr>
        <w:tabs>
          <w:tab w:val="left" w:pos="709"/>
        </w:tabs>
        <w:spacing w:after="0"/>
        <w:rPr>
          <w:b/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ANDREW’S CEP SCHOOL:  Jennifer Wise, AHT;  Richard Quirk, Chr,  Adrian Clark, YW</w:t>
      </w:r>
    </w:p>
    <w:p w14:paraId="4778E551" w14:textId="77777777" w:rsidR="002C01C4" w:rsidRDefault="008761F8" w:rsidP="002C01C4">
      <w:pPr>
        <w:spacing w:after="0"/>
        <w:rPr>
          <w:b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4</w:t>
      </w:r>
    </w:p>
    <w:p w14:paraId="6D637250" w14:textId="44B71D8D" w:rsidR="00153700" w:rsidRDefault="00153700" w:rsidP="001277D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153700">
        <w:rPr>
          <w:sz w:val="18"/>
          <w:szCs w:val="18"/>
        </w:rPr>
        <w:t>The Diocese of Isial</w:t>
      </w:r>
      <w:r w:rsidR="00152D4B">
        <w:rPr>
          <w:sz w:val="18"/>
          <w:szCs w:val="18"/>
        </w:rPr>
        <w:t>a</w:t>
      </w:r>
      <w:r w:rsidRPr="00153700">
        <w:rPr>
          <w:sz w:val="18"/>
          <w:szCs w:val="18"/>
        </w:rPr>
        <w:t>-Ngwa South – The Church of Nigeria (Anglican Communion) (Aba Province)</w:t>
      </w:r>
    </w:p>
    <w:p w14:paraId="2764E881" w14:textId="77777777" w:rsidR="00A44566" w:rsidRDefault="00A44566" w:rsidP="00A44566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SOUTH CRAWLEY, St Mary:  Tim Wilson, TR;  Howard Schnaar, TV;  Jill Alderton, Assoc.V; Gwilym Richards, Asst.C;  Deirdre Schnaar, Mark Alderton, Rdrs;  Jeremy Brown, YW</w:t>
      </w:r>
    </w:p>
    <w:p w14:paraId="703B0636" w14:textId="650B3AC1" w:rsidR="008761F8" w:rsidRDefault="008761F8" w:rsidP="00153700">
      <w:pPr>
        <w:spacing w:after="0" w:line="240" w:lineRule="auto"/>
        <w:contextualSpacing/>
        <w:rPr>
          <w:b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5</w:t>
      </w:r>
      <w:r w:rsidR="00F13B09" w:rsidRPr="00F13B09">
        <w:rPr>
          <w:b/>
          <w:caps/>
          <w:sz w:val="18"/>
          <w:szCs w:val="18"/>
        </w:rPr>
        <w:t xml:space="preserve"> </w:t>
      </w:r>
      <w:r w:rsidR="00F13B09">
        <w:rPr>
          <w:b/>
          <w:caps/>
          <w:sz w:val="18"/>
          <w:szCs w:val="18"/>
        </w:rPr>
        <w:tab/>
      </w:r>
    </w:p>
    <w:p w14:paraId="05C98BF4" w14:textId="6D241C04" w:rsidR="003A25D5" w:rsidRDefault="00153700" w:rsidP="003A25D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153700">
        <w:rPr>
          <w:sz w:val="18"/>
          <w:szCs w:val="18"/>
        </w:rPr>
        <w:t>The Diocese of Isikwuato – The Church of Nigeria (Anglican Communion) (Aba Province)</w:t>
      </w:r>
    </w:p>
    <w:p w14:paraId="2CF24CD7" w14:textId="77777777" w:rsidR="00A44566" w:rsidRDefault="00A44566" w:rsidP="00A44566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TURNERS HILL, St Leonard: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PinC:  </w:t>
      </w:r>
    </w:p>
    <w:p w14:paraId="667A961E" w14:textId="77777777" w:rsidR="00A44566" w:rsidRDefault="00A44566" w:rsidP="00A44566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TURNERS HILL CEP SCHOOL:  Ben Turney, HT;  Michelle Sullivan, Chr</w:t>
      </w:r>
    </w:p>
    <w:p w14:paraId="7DFCBA35" w14:textId="42280136" w:rsidR="004F5EBC" w:rsidRDefault="008761F8" w:rsidP="004F5EBC">
      <w:pPr>
        <w:spacing w:after="0" w:line="240" w:lineRule="auto"/>
        <w:ind w:left="720" w:hanging="720"/>
        <w:contextualSpacing/>
        <w:rPr>
          <w:i/>
          <w:sz w:val="18"/>
          <w:szCs w:val="18"/>
        </w:rPr>
      </w:pPr>
      <w:r w:rsidRPr="007C7A6C">
        <w:rPr>
          <w:b/>
          <w:noProof/>
          <w:sz w:val="18"/>
          <w:szCs w:val="18"/>
        </w:rPr>
        <w:t>6</w:t>
      </w:r>
      <w:r w:rsidR="004F5EBC">
        <w:rPr>
          <w:b/>
          <w:noProof/>
          <w:sz w:val="18"/>
          <w:szCs w:val="18"/>
        </w:rPr>
        <w:tab/>
      </w:r>
      <w:r w:rsidR="00432A15">
        <w:rPr>
          <w:b/>
          <w:noProof/>
          <w:sz w:val="18"/>
          <w:szCs w:val="18"/>
        </w:rPr>
        <w:t>EPHIPHANY</w:t>
      </w:r>
    </w:p>
    <w:p w14:paraId="517AB929" w14:textId="77777777" w:rsidR="00137D45" w:rsidRDefault="00137D45" w:rsidP="004F5EBC">
      <w:pPr>
        <w:spacing w:after="0" w:line="240" w:lineRule="auto"/>
        <w:ind w:left="720" w:hanging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137D45">
        <w:rPr>
          <w:sz w:val="18"/>
          <w:szCs w:val="18"/>
        </w:rPr>
        <w:t xml:space="preserve">The Diocese of </w:t>
      </w:r>
    </w:p>
    <w:p w14:paraId="617679A5" w14:textId="77777777" w:rsidR="00137D45" w:rsidRDefault="00137D45" w:rsidP="004F5EBC">
      <w:pPr>
        <w:spacing w:after="0" w:line="240" w:lineRule="auto"/>
        <w:ind w:left="720" w:hanging="720"/>
        <w:contextualSpacing/>
        <w:rPr>
          <w:sz w:val="18"/>
          <w:szCs w:val="18"/>
        </w:rPr>
      </w:pPr>
      <w:r w:rsidRPr="00137D45">
        <w:rPr>
          <w:sz w:val="18"/>
          <w:szCs w:val="18"/>
        </w:rPr>
        <w:t xml:space="preserve">Northern Izon – The Church of Nigeria (Anglican Communion) </w:t>
      </w:r>
    </w:p>
    <w:p w14:paraId="0F54FED1" w14:textId="192588EF" w:rsidR="00137D45" w:rsidRDefault="00137D45" w:rsidP="004F5EBC">
      <w:pPr>
        <w:spacing w:after="0" w:line="240" w:lineRule="auto"/>
        <w:ind w:left="720" w:hanging="720"/>
        <w:contextualSpacing/>
        <w:rPr>
          <w:sz w:val="18"/>
          <w:szCs w:val="18"/>
        </w:rPr>
      </w:pPr>
      <w:r w:rsidRPr="00137D45">
        <w:rPr>
          <w:sz w:val="18"/>
          <w:szCs w:val="18"/>
        </w:rPr>
        <w:t>(Niger Delta Province)</w:t>
      </w:r>
    </w:p>
    <w:p w14:paraId="19B65CB1" w14:textId="77777777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WORTH, POUND HILL and MAIDENBOWER:  Michael Boag, I;</w:t>
      </w:r>
    </w:p>
    <w:p w14:paraId="040EAC86" w14:textId="77777777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Sarah Upchurch, Ass.V;  Greta Sawyer, Ass.C</w:t>
      </w:r>
    </w:p>
    <w:p w14:paraId="775F8C3C" w14:textId="1BFB360B" w:rsidR="00DE6477" w:rsidRDefault="00DE6477" w:rsidP="008E47E4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4822D8">
        <w:rPr>
          <w:b/>
          <w:sz w:val="18"/>
          <w:szCs w:val="18"/>
        </w:rPr>
        <w:tab/>
      </w:r>
    </w:p>
    <w:p w14:paraId="60B1773E" w14:textId="13EA6C61" w:rsidR="00432A15" w:rsidRDefault="00137D45" w:rsidP="003A25D5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clergy, and laity of </w:t>
      </w:r>
      <w:r w:rsidRPr="00137D45">
        <w:rPr>
          <w:sz w:val="18"/>
          <w:szCs w:val="18"/>
        </w:rPr>
        <w:t>The Diocese of Western Izon – The Church of Nigeria (Anglican Communion) (Bendel Province)</w:t>
      </w:r>
    </w:p>
    <w:p w14:paraId="7250B3A1" w14:textId="6E86FC27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THE RURAL DEANERY OF HORSHAM:  D</w:t>
      </w:r>
      <w:r w:rsidR="007F0E59"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id Beal, RD;  </w:t>
      </w:r>
    </w:p>
    <w:p w14:paraId="295BF479" w14:textId="54CEEDE1" w:rsidR="00137D45" w:rsidRPr="00B25D09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Eve Kenny, DLC </w:t>
      </w:r>
    </w:p>
    <w:p w14:paraId="5A66935F" w14:textId="77777777" w:rsidR="005371A8" w:rsidRDefault="008761F8" w:rsidP="005371A8">
      <w:pPr>
        <w:tabs>
          <w:tab w:val="left" w:pos="709"/>
        </w:tabs>
        <w:spacing w:after="0" w:line="240" w:lineRule="auto"/>
        <w:contextualSpacing/>
        <w:rPr>
          <w:b/>
          <w:i/>
          <w:sz w:val="18"/>
          <w:szCs w:val="18"/>
        </w:rPr>
      </w:pPr>
      <w:r w:rsidRPr="007C7A6C">
        <w:rPr>
          <w:b/>
          <w:noProof/>
          <w:sz w:val="18"/>
          <w:szCs w:val="18"/>
        </w:rPr>
        <w:t>8</w:t>
      </w:r>
      <w:r w:rsidRPr="007C7A6C">
        <w:rPr>
          <w:b/>
          <w:sz w:val="18"/>
          <w:szCs w:val="18"/>
        </w:rPr>
        <w:tab/>
      </w:r>
      <w:r w:rsidR="002118AD">
        <w:rPr>
          <w:b/>
          <w:sz w:val="18"/>
          <w:szCs w:val="18"/>
        </w:rPr>
        <w:t xml:space="preserve"> </w:t>
      </w:r>
    </w:p>
    <w:p w14:paraId="59AA8C46" w14:textId="3AD4655A" w:rsidR="00432A15" w:rsidRDefault="00137D45" w:rsidP="000937A3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137D45">
        <w:rPr>
          <w:sz w:val="18"/>
          <w:szCs w:val="18"/>
        </w:rPr>
        <w:t>The Diocese of Jabalpur – The (united) Church of North India</w:t>
      </w:r>
    </w:p>
    <w:p w14:paraId="69865DA1" w14:textId="2D458DB7" w:rsidR="00A44566" w:rsidRDefault="00A44566" w:rsidP="00A44566">
      <w:pPr>
        <w:pStyle w:val="List"/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BILLINGSHURST, St Mary:  D</w:t>
      </w:r>
      <w:r w:rsidR="007F0E59"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id Beal, I;  Tony Warren, Rdr </w:t>
      </w:r>
    </w:p>
    <w:p w14:paraId="62C2EA83" w14:textId="58124A73" w:rsidR="00137D45" w:rsidRDefault="00137D45" w:rsidP="00137D45">
      <w:pPr>
        <w:pStyle w:val="List"/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0140EE5D" w14:textId="1AF5686E" w:rsidR="00137D45" w:rsidRPr="00432A15" w:rsidRDefault="00A80582" w:rsidP="000937A3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b/>
          <w:noProof/>
          <w:sz w:val="14"/>
          <w:szCs w:val="18"/>
          <w:lang w:eastAsia="en-GB"/>
        </w:rPr>
        <w:drawing>
          <wp:inline distT="0" distB="0" distL="0" distR="0" wp14:anchorId="53B404A0" wp14:editId="3C223E99">
            <wp:extent cx="2889885" cy="12065"/>
            <wp:effectExtent l="0" t="0" r="571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A615BA" w14:textId="77777777" w:rsidR="0004475D" w:rsidRDefault="0004475D" w:rsidP="005371A8">
      <w:pPr>
        <w:tabs>
          <w:tab w:val="left" w:pos="709"/>
        </w:tabs>
        <w:spacing w:after="0" w:line="240" w:lineRule="auto"/>
        <w:contextualSpacing/>
        <w:rPr>
          <w:b/>
          <w:sz w:val="18"/>
          <w:szCs w:val="18"/>
        </w:rPr>
      </w:pPr>
    </w:p>
    <w:p w14:paraId="72E250C2" w14:textId="57F0742F" w:rsidR="000937A3" w:rsidRDefault="008761F8" w:rsidP="005371A8">
      <w:pPr>
        <w:tabs>
          <w:tab w:val="left" w:pos="709"/>
        </w:tabs>
        <w:spacing w:after="0" w:line="240" w:lineRule="auto"/>
        <w:contextualSpacing/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9</w:t>
      </w:r>
      <w:r w:rsidR="00A80582">
        <w:rPr>
          <w:b/>
          <w:sz w:val="18"/>
          <w:szCs w:val="18"/>
        </w:rPr>
        <w:tab/>
        <w:t>THE BAPTISM OF CHRIST</w:t>
      </w:r>
    </w:p>
    <w:p w14:paraId="423E7498" w14:textId="420946B3" w:rsidR="00A80582" w:rsidRDefault="0004475D" w:rsidP="005371A8">
      <w:pPr>
        <w:tabs>
          <w:tab w:val="left" w:pos="709"/>
        </w:tabs>
        <w:spacing w:after="0" w:line="240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</w:t>
      </w:r>
      <w:r>
        <w:rPr>
          <w:sz w:val="18"/>
          <w:szCs w:val="18"/>
        </w:rPr>
        <w:t xml:space="preserve">for </w:t>
      </w:r>
      <w:r w:rsidR="00A80582" w:rsidRPr="00A80582">
        <w:rPr>
          <w:sz w:val="18"/>
          <w:szCs w:val="18"/>
        </w:rPr>
        <w:t>Iglesia Anglicana de Chile</w:t>
      </w:r>
    </w:p>
    <w:p w14:paraId="101DC74E" w14:textId="77777777" w:rsidR="00A80582" w:rsidRDefault="00A80582" w:rsidP="00A80582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PRAY for the Chancellor of the Diocese, the Worshipful Professor Mark Hill;  Robin Hopkins, Deputy Chancellor;  Darren Oliver, Diocesan Registrar; and Anne-Marie Organ, Registry Clerk.</w:t>
      </w:r>
    </w:p>
    <w:p w14:paraId="78AE559B" w14:textId="77777777" w:rsidR="00DD5206" w:rsidRDefault="00DD5206" w:rsidP="00A80582">
      <w:pPr>
        <w:tabs>
          <w:tab w:val="left" w:pos="709"/>
        </w:tabs>
        <w:spacing w:after="0" w:line="240" w:lineRule="auto"/>
        <w:contextualSpacing/>
        <w:rPr>
          <w:b/>
          <w:sz w:val="18"/>
          <w:szCs w:val="18"/>
        </w:rPr>
      </w:pPr>
    </w:p>
    <w:p w14:paraId="37DACA19" w14:textId="77777777" w:rsidR="00DD5206" w:rsidRDefault="00DD5206" w:rsidP="00A80582">
      <w:pPr>
        <w:tabs>
          <w:tab w:val="left" w:pos="709"/>
        </w:tabs>
        <w:spacing w:after="0" w:line="240" w:lineRule="auto"/>
        <w:contextualSpacing/>
        <w:rPr>
          <w:b/>
          <w:sz w:val="18"/>
          <w:szCs w:val="18"/>
        </w:rPr>
      </w:pPr>
    </w:p>
    <w:p w14:paraId="7C7BBAE1" w14:textId="77777777" w:rsidR="00DD5206" w:rsidRDefault="00DD5206" w:rsidP="00A80582">
      <w:pPr>
        <w:tabs>
          <w:tab w:val="left" w:pos="709"/>
        </w:tabs>
        <w:spacing w:after="0" w:line="240" w:lineRule="auto"/>
        <w:contextualSpacing/>
        <w:rPr>
          <w:b/>
          <w:sz w:val="18"/>
          <w:szCs w:val="18"/>
        </w:rPr>
      </w:pPr>
    </w:p>
    <w:p w14:paraId="46A7CA44" w14:textId="77777777" w:rsidR="00DD5206" w:rsidRDefault="00DD5206" w:rsidP="00A80582">
      <w:pPr>
        <w:tabs>
          <w:tab w:val="left" w:pos="709"/>
        </w:tabs>
        <w:spacing w:after="0" w:line="240" w:lineRule="auto"/>
        <w:contextualSpacing/>
        <w:rPr>
          <w:b/>
          <w:sz w:val="18"/>
          <w:szCs w:val="18"/>
        </w:rPr>
      </w:pPr>
    </w:p>
    <w:p w14:paraId="6C3B14EB" w14:textId="77777777" w:rsidR="00DD5206" w:rsidRDefault="00DD5206" w:rsidP="00A80582">
      <w:pPr>
        <w:tabs>
          <w:tab w:val="left" w:pos="709"/>
        </w:tabs>
        <w:spacing w:after="0" w:line="240" w:lineRule="auto"/>
        <w:contextualSpacing/>
        <w:rPr>
          <w:b/>
          <w:sz w:val="18"/>
          <w:szCs w:val="18"/>
        </w:rPr>
      </w:pPr>
    </w:p>
    <w:p w14:paraId="38AFE237" w14:textId="2E0761AE" w:rsidR="00E4556D" w:rsidRDefault="0016052B" w:rsidP="00A80582">
      <w:pPr>
        <w:tabs>
          <w:tab w:val="left" w:pos="709"/>
        </w:tabs>
        <w:spacing w:after="0"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ab/>
      </w:r>
    </w:p>
    <w:p w14:paraId="0C72FED6" w14:textId="7B5786CB" w:rsidR="00A80582" w:rsidRDefault="00A80582" w:rsidP="008937D7">
      <w:pPr>
        <w:spacing w:after="0"/>
        <w:rPr>
          <w:sz w:val="18"/>
          <w:szCs w:val="18"/>
        </w:rPr>
      </w:pPr>
      <w:r w:rsidRPr="00A80582">
        <w:rPr>
          <w:bCs/>
          <w:sz w:val="18"/>
          <w:szCs w:val="18"/>
        </w:rPr>
        <w:t xml:space="preserve">We pray for the bishop, clergy and laity of </w:t>
      </w:r>
      <w:r w:rsidRPr="00A80582">
        <w:rPr>
          <w:sz w:val="18"/>
          <w:szCs w:val="18"/>
        </w:rPr>
        <w:t>The Diocese of Jaffna – The (united) Church of South India</w:t>
      </w:r>
    </w:p>
    <w:p w14:paraId="3CCF96F5" w14:textId="77777777" w:rsidR="00A44566" w:rsidRDefault="00A44566" w:rsidP="00A44566">
      <w:pPr>
        <w:pStyle w:val="List"/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HOLBROOK, St Mark:  Richard Coldicott, I;  Elizabeth Jinks, Asst.C;</w:t>
      </w:r>
      <w:r w:rsidRPr="00185D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02DF185D" w14:textId="77777777" w:rsidR="00A44566" w:rsidRDefault="00A44566" w:rsidP="00A44566">
      <w:pPr>
        <w:pStyle w:val="List"/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Elizabeth Algar, Caroline Gould</w:t>
      </w:r>
      <w:r w:rsidRPr="00185D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and</w:t>
      </w:r>
      <w:r w:rsidRPr="00185D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Mike Attfield,  Martin </w:t>
      </w:r>
    </w:p>
    <w:p w14:paraId="76433161" w14:textId="2C4606CD" w:rsidR="00FB4370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Hennock, Rdrs </w:t>
      </w:r>
    </w:p>
    <w:p w14:paraId="5389F12E" w14:textId="67B7ACF4" w:rsidR="00696598" w:rsidRDefault="008761F8" w:rsidP="008937D7">
      <w:pPr>
        <w:spacing w:after="0"/>
        <w:rPr>
          <w:i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</w:r>
      <w:r w:rsidR="009E5478">
        <w:rPr>
          <w:i/>
          <w:sz w:val="18"/>
          <w:szCs w:val="18"/>
        </w:rPr>
        <w:t>Mary Slessor, 1915</w:t>
      </w:r>
    </w:p>
    <w:p w14:paraId="283A2085" w14:textId="2BD41748" w:rsidR="00A43481" w:rsidRDefault="00C317C3" w:rsidP="000B13F4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C317C3">
        <w:rPr>
          <w:sz w:val="18"/>
          <w:szCs w:val="18"/>
        </w:rPr>
        <w:t>The Diocese of Jalingo – The Church of Nigeria (Anglican Communion) (Jos Province)</w:t>
      </w:r>
    </w:p>
    <w:p w14:paraId="157FA770" w14:textId="77D8FBAB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HORSHAM:   Lisa Barnett, TR;  </w:t>
      </w:r>
      <w:r w:rsidR="00932B97">
        <w:rPr>
          <w:rFonts w:ascii="Calibri" w:eastAsia="Times New Roman" w:hAnsi="Calibri" w:cs="Times New Roman"/>
          <w:color w:val="000000"/>
          <w:sz w:val="18"/>
          <w:lang w:eastAsia="en-GB"/>
        </w:rPr>
        <w:t>David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Bouskill, TV;  Peter Scofield, Margaret Symonds, Graham Rumney Rdrs.</w:t>
      </w:r>
    </w:p>
    <w:p w14:paraId="5D4739AB" w14:textId="77777777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MARY’S CEP SCHOOL:  Alex Bird, HT;  Claire Swarbrick, Chr</w:t>
      </w:r>
    </w:p>
    <w:p w14:paraId="37A9B8F6" w14:textId="25ED698D" w:rsidR="00851F47" w:rsidRPr="00C4407E" w:rsidRDefault="0070239A" w:rsidP="009E5478">
      <w:pPr>
        <w:spacing w:after="0"/>
        <w:rPr>
          <w:i/>
          <w:iCs/>
          <w:sz w:val="18"/>
          <w:szCs w:val="18"/>
        </w:rPr>
      </w:pPr>
      <w:r>
        <w:rPr>
          <w:b/>
          <w:sz w:val="18"/>
          <w:szCs w:val="18"/>
        </w:rPr>
        <w:t>12</w:t>
      </w:r>
      <w:r w:rsidR="00CC06BC">
        <w:rPr>
          <w:b/>
          <w:sz w:val="18"/>
          <w:szCs w:val="18"/>
        </w:rPr>
        <w:tab/>
      </w:r>
      <w:r w:rsidR="00BA7A2D" w:rsidRPr="00AD2FBC">
        <w:rPr>
          <w:sz w:val="18"/>
          <w:szCs w:val="18"/>
        </w:rPr>
        <w:t xml:space="preserve"> </w:t>
      </w:r>
      <w:r w:rsidR="00C4407E">
        <w:rPr>
          <w:i/>
          <w:iCs/>
          <w:sz w:val="18"/>
          <w:szCs w:val="18"/>
        </w:rPr>
        <w:t>Aelred of Hexham, 1167;  Benedict Biscop, 689</w:t>
      </w:r>
    </w:p>
    <w:p w14:paraId="1B0AA800" w14:textId="3FF57DB1" w:rsidR="00A43481" w:rsidRPr="00A43481" w:rsidRDefault="00EB044A" w:rsidP="000B13F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sz w:val="18"/>
          <w:szCs w:val="18"/>
        </w:rPr>
        <w:t>We pr</w:t>
      </w:r>
      <w:r w:rsidR="00152D4B">
        <w:rPr>
          <w:sz w:val="18"/>
          <w:szCs w:val="18"/>
        </w:rPr>
        <w:t>a</w:t>
      </w:r>
      <w:r>
        <w:rPr>
          <w:sz w:val="18"/>
          <w:szCs w:val="18"/>
        </w:rPr>
        <w:t xml:space="preserve">y for the bishop, clergy and laity of </w:t>
      </w:r>
      <w:r w:rsidRPr="00EB044A">
        <w:rPr>
          <w:sz w:val="18"/>
          <w:szCs w:val="18"/>
        </w:rPr>
        <w:t>The Diocese of Jamaica &amp; The Cayman Islands – The Church in the Province of the West Indies</w:t>
      </w:r>
    </w:p>
    <w:p w14:paraId="61342FC9" w14:textId="5C136F27" w:rsidR="00A44566" w:rsidRPr="00A43481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sz w:val="18"/>
          <w:szCs w:val="18"/>
        </w:rPr>
        <w:t>BROADBRIDGE HEATH:  Mark L</w:t>
      </w:r>
      <w:r w:rsidR="007F0E59">
        <w:rPr>
          <w:sz w:val="18"/>
          <w:szCs w:val="18"/>
        </w:rPr>
        <w:t>av</w:t>
      </w:r>
      <w:r>
        <w:rPr>
          <w:sz w:val="18"/>
          <w:szCs w:val="18"/>
        </w:rPr>
        <w:t>ender V;  Brian New, Asst.C</w:t>
      </w:r>
    </w:p>
    <w:p w14:paraId="7E01A9E1" w14:textId="3FC734CA" w:rsidR="00BA7A2D" w:rsidRPr="00C4407E" w:rsidRDefault="00BA7A2D" w:rsidP="00C6435C">
      <w:pPr>
        <w:pStyle w:val="List"/>
        <w:tabs>
          <w:tab w:val="left" w:pos="709"/>
        </w:tabs>
        <w:ind w:left="0" w:firstLine="0"/>
        <w:rPr>
          <w:b/>
          <w:i/>
          <w:iCs/>
          <w:sz w:val="18"/>
          <w:szCs w:val="18"/>
        </w:rPr>
      </w:pPr>
      <w:r>
        <w:rPr>
          <w:b/>
          <w:sz w:val="18"/>
          <w:szCs w:val="18"/>
        </w:rPr>
        <w:t>13</w:t>
      </w:r>
      <w:r w:rsidR="00C4407E">
        <w:rPr>
          <w:b/>
          <w:sz w:val="18"/>
          <w:szCs w:val="18"/>
        </w:rPr>
        <w:tab/>
      </w:r>
      <w:r w:rsidR="00C4407E" w:rsidRPr="00C4407E">
        <w:rPr>
          <w:bCs/>
          <w:i/>
          <w:iCs/>
          <w:sz w:val="18"/>
          <w:szCs w:val="18"/>
        </w:rPr>
        <w:t>Hilary of Poitiers, 367</w:t>
      </w:r>
    </w:p>
    <w:p w14:paraId="33B7A0E7" w14:textId="7D7C8C87" w:rsidR="00A43481" w:rsidRPr="00A43481" w:rsidRDefault="00EB044A" w:rsidP="00C4407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sz w:val="18"/>
          <w:szCs w:val="18"/>
        </w:rPr>
        <w:t xml:space="preserve">We pray for the bishop, clergy and laity of </w:t>
      </w:r>
      <w:r w:rsidRPr="00EB044A">
        <w:rPr>
          <w:sz w:val="18"/>
          <w:szCs w:val="18"/>
        </w:rPr>
        <w:t>The Diocese of Jebba – The Church of Nigeria (Anglican Communion) (Kwara Province)</w:t>
      </w:r>
    </w:p>
    <w:p w14:paraId="14E1743E" w14:textId="77777777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ITCHINGFIELD with SLINFOLD: Sandra Hall, I; Carol Shepherd, Rdr.</w:t>
      </w:r>
    </w:p>
    <w:p w14:paraId="283534E2" w14:textId="77777777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SLINFOLD CEP SCHOOL:  Laura Phibbs, HT;  Sarah Elphick, Chr.</w:t>
      </w:r>
    </w:p>
    <w:p w14:paraId="42405419" w14:textId="77777777" w:rsidR="00597274" w:rsidRDefault="008761F8" w:rsidP="00342F89">
      <w:pPr>
        <w:spacing w:after="0"/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14</w:t>
      </w:r>
      <w:r w:rsidRPr="00260030">
        <w:rPr>
          <w:b/>
          <w:sz w:val="18"/>
          <w:szCs w:val="18"/>
        </w:rPr>
        <w:tab/>
      </w:r>
    </w:p>
    <w:p w14:paraId="54D5769E" w14:textId="709ED8E9" w:rsidR="00A43481" w:rsidRPr="00A43481" w:rsidRDefault="00E3241A" w:rsidP="00C4407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sz w:val="18"/>
          <w:szCs w:val="18"/>
        </w:rPr>
        <w:t xml:space="preserve">We pray for the bishop, clergy and laity of </w:t>
      </w:r>
      <w:r w:rsidRPr="00E3241A">
        <w:rPr>
          <w:sz w:val="18"/>
          <w:szCs w:val="18"/>
        </w:rPr>
        <w:t>The Diocese of Jerusalem – The Episcopal Church in Jerusalem &amp; The Middle East</w:t>
      </w:r>
    </w:p>
    <w:p w14:paraId="55FBCE4F" w14:textId="77777777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LOWER BEEDING &amp; COWFOLD:  Sue Wharton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PinC; Martin Mills, Ass.C; Geoff Peckham and Tony Bond Rdrs</w:t>
      </w:r>
    </w:p>
    <w:p w14:paraId="38269B38" w14:textId="77777777" w:rsidR="00A44566" w:rsidRDefault="00A44566" w:rsidP="00A44566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HOLY TRINITY CEP SCHOOL: Tracey Bishop, HT; Stephanie Shaw,</w:t>
      </w:r>
      <w:r w:rsidRPr="009A5CC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Chr</w:t>
      </w:r>
    </w:p>
    <w:p w14:paraId="3C1D8A1C" w14:textId="77777777" w:rsidR="00A44566" w:rsidRDefault="00A44566" w:rsidP="00A44566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PETER’S CEP SCOOL:  Giles Kolte, HT;  Sarah Vaughan-Turner, Chr</w:t>
      </w:r>
    </w:p>
    <w:p w14:paraId="2BD0EF28" w14:textId="77777777" w:rsidR="00C4114B" w:rsidRDefault="008761F8" w:rsidP="0016052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F27642" w:rsidRPr="00F27642">
        <w:rPr>
          <w:b/>
          <w:sz w:val="18"/>
          <w:szCs w:val="18"/>
        </w:rPr>
        <w:t xml:space="preserve"> </w:t>
      </w:r>
    </w:p>
    <w:p w14:paraId="7FCF8D7F" w14:textId="5581EA69" w:rsidR="00A43481" w:rsidRPr="00E3241A" w:rsidRDefault="00E3241A" w:rsidP="00C4407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0"/>
          <w:szCs w:val="14"/>
          <w:lang w:eastAsia="en-GB"/>
        </w:rPr>
      </w:pPr>
      <w:r>
        <w:rPr>
          <w:sz w:val="18"/>
          <w:szCs w:val="18"/>
        </w:rPr>
        <w:t xml:space="preserve">We pray for the bishop, clergy and laity of </w:t>
      </w:r>
      <w:r w:rsidRPr="00E3241A">
        <w:rPr>
          <w:sz w:val="18"/>
          <w:szCs w:val="18"/>
        </w:rPr>
        <w:t>The Diocese of San Joaquin – The Episcopal Church (VIII (8) Province)</w:t>
      </w:r>
    </w:p>
    <w:p w14:paraId="37909038" w14:textId="77777777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NUTHURST AND MANNINGS HEATH: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PinC.;  Geoff Smith, Rdr   </w:t>
      </w:r>
    </w:p>
    <w:p w14:paraId="3FF98112" w14:textId="43CA6410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ANDREW’S CEP SCHOOL:   Nathan Golbey, HT;  D</w:t>
      </w:r>
      <w:r w:rsidR="007F0E59"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id Christian, Chr</w:t>
      </w:r>
    </w:p>
    <w:p w14:paraId="22361325" w14:textId="77777777" w:rsidR="0004475D" w:rsidRDefault="0004475D" w:rsidP="00556381">
      <w:pPr>
        <w:spacing w:after="0"/>
        <w:rPr>
          <w:b/>
          <w:sz w:val="18"/>
          <w:szCs w:val="18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38AA1840" wp14:editId="707115C1">
            <wp:extent cx="2889885" cy="1841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60E47" w14:textId="77777777" w:rsidR="0004475D" w:rsidRDefault="0004475D" w:rsidP="00556381">
      <w:pPr>
        <w:spacing w:after="0"/>
        <w:rPr>
          <w:b/>
          <w:sz w:val="18"/>
          <w:szCs w:val="18"/>
        </w:rPr>
      </w:pPr>
    </w:p>
    <w:p w14:paraId="5C91EE2E" w14:textId="0F892CBD" w:rsidR="00A94E2E" w:rsidRDefault="008761F8" w:rsidP="0055638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="00E3241A" w:rsidRPr="00E3241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04475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3241A" w:rsidRPr="0061227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EPIPHANY </w:t>
      </w:r>
      <w:r w:rsidR="00E3241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</w:p>
    <w:p w14:paraId="636B80CE" w14:textId="23FEFDB8" w:rsidR="0004475D" w:rsidRDefault="0004475D" w:rsidP="00A94E2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bCs/>
          <w:sz w:val="18"/>
          <w:szCs w:val="18"/>
        </w:rPr>
        <w:t xml:space="preserve">PRAY </w:t>
      </w:r>
      <w:r>
        <w:rPr>
          <w:sz w:val="18"/>
          <w:szCs w:val="18"/>
        </w:rPr>
        <w:t xml:space="preserve">for </w:t>
      </w:r>
      <w:r w:rsidRPr="0004475D">
        <w:rPr>
          <w:sz w:val="18"/>
          <w:szCs w:val="18"/>
        </w:rPr>
        <w:t>The Church of England</w:t>
      </w:r>
    </w:p>
    <w:p w14:paraId="26AD821E" w14:textId="77777777" w:rsidR="0099307C" w:rsidRDefault="0099307C" w:rsidP="0099307C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PRAY for the work of the Cathedral:  Stephen Waine, The Dean;  Dan Inman, The Chancellor, the Vergers and staff.</w:t>
      </w:r>
    </w:p>
    <w:p w14:paraId="7D405504" w14:textId="1EC8F26D" w:rsidR="0004475D" w:rsidRDefault="008761F8" w:rsidP="0016052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260030">
        <w:rPr>
          <w:b/>
          <w:sz w:val="18"/>
          <w:szCs w:val="18"/>
        </w:rPr>
        <w:t>17</w:t>
      </w:r>
      <w:r w:rsidR="0004475D" w:rsidRPr="0004475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04475D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04475D" w:rsidRPr="0004475D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Antony of Egypt, 356</w:t>
      </w:r>
    </w:p>
    <w:p w14:paraId="2E8E8126" w14:textId="632E9356" w:rsidR="0004475D" w:rsidRDefault="0004475D" w:rsidP="0016052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Pr="0004475D">
        <w:rPr>
          <w:sz w:val="18"/>
          <w:szCs w:val="18"/>
        </w:rPr>
        <w:t>The Diocese of Johannesburg – The Anglican Church of Southern Africa</w:t>
      </w:r>
    </w:p>
    <w:p w14:paraId="6EFFFF13" w14:textId="72DD9553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COLGATE and ROFFEY:  Russell Stagg, I;  D</w:t>
      </w:r>
      <w:r w:rsidR="007F0E59"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id Howland, Asst.C.</w:t>
      </w:r>
    </w:p>
    <w:p w14:paraId="6DE96074" w14:textId="77777777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ALL SAINTS CEP SCHOOL:  Susan Costa, HT;  Alison Styles, Chr</w:t>
      </w:r>
    </w:p>
    <w:p w14:paraId="3415E37D" w14:textId="77777777" w:rsidR="00B35AB6" w:rsidRPr="00462204" w:rsidRDefault="008761F8" w:rsidP="00F27642">
      <w:pPr>
        <w:tabs>
          <w:tab w:val="left" w:pos="709"/>
        </w:tabs>
        <w:spacing w:after="0"/>
        <w:rPr>
          <w:sz w:val="18"/>
          <w:szCs w:val="18"/>
        </w:rPr>
      </w:pPr>
      <w:r>
        <w:rPr>
          <w:b/>
          <w:sz w:val="18"/>
          <w:szCs w:val="18"/>
        </w:rPr>
        <w:t>18</w:t>
      </w:r>
      <w:r w:rsidR="00B35AB6">
        <w:rPr>
          <w:b/>
          <w:sz w:val="18"/>
          <w:szCs w:val="18"/>
        </w:rPr>
        <w:tab/>
      </w:r>
      <w:r w:rsidR="00B35AB6" w:rsidRPr="00B35AB6">
        <w:rPr>
          <w:b/>
          <w:sz w:val="18"/>
          <w:szCs w:val="18"/>
        </w:rPr>
        <w:t xml:space="preserve"> </w:t>
      </w:r>
      <w:r w:rsidR="00B35AB6">
        <w:rPr>
          <w:b/>
          <w:sz w:val="18"/>
          <w:szCs w:val="18"/>
        </w:rPr>
        <w:t>Week of Prayer for Christian Unity</w:t>
      </w:r>
      <w:r w:rsidR="00B35AB6">
        <w:rPr>
          <w:b/>
          <w:sz w:val="18"/>
          <w:szCs w:val="18"/>
        </w:rPr>
        <w:tab/>
      </w:r>
    </w:p>
    <w:p w14:paraId="296E177E" w14:textId="0734A0FD" w:rsidR="00A43481" w:rsidRPr="00A43481" w:rsidRDefault="0004475D" w:rsidP="00A94E2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sz w:val="18"/>
          <w:szCs w:val="18"/>
        </w:rPr>
        <w:t xml:space="preserve">We pray for the bishop, clergy and laity of </w:t>
      </w:r>
      <w:r w:rsidR="00926972" w:rsidRPr="00926972">
        <w:rPr>
          <w:sz w:val="18"/>
          <w:szCs w:val="18"/>
        </w:rPr>
        <w:t>The Diocese of Jos – The Church of Nigeria (Anglican Communion) (Jos Province)</w:t>
      </w:r>
    </w:p>
    <w:p w14:paraId="3B94439A" w14:textId="77777777" w:rsidR="00A44566" w:rsidRPr="00C44183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RUDGWICK, Holy Trinity:  Martin King, I;  John Sherlock, Rdr</w:t>
      </w:r>
    </w:p>
    <w:p w14:paraId="3A625E5D" w14:textId="6A3A0792" w:rsidR="00307153" w:rsidRDefault="000C1F4B" w:rsidP="00307153">
      <w:pPr>
        <w:spacing w:after="0"/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19</w:t>
      </w:r>
      <w:r w:rsidR="00B35AB6">
        <w:rPr>
          <w:b/>
          <w:sz w:val="18"/>
          <w:szCs w:val="18"/>
        </w:rPr>
        <w:tab/>
      </w:r>
      <w:r w:rsidR="00A94E2E" w:rsidRPr="00A94E2E">
        <w:rPr>
          <w:bCs/>
          <w:sz w:val="18"/>
          <w:szCs w:val="18"/>
        </w:rPr>
        <w:t>Wulfstan, 1095</w:t>
      </w:r>
    </w:p>
    <w:p w14:paraId="23737146" w14:textId="785AF500" w:rsidR="00A43481" w:rsidRPr="00926972" w:rsidRDefault="00926972" w:rsidP="00A94E2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0"/>
          <w:szCs w:val="14"/>
          <w:lang w:eastAsia="en-GB"/>
        </w:rPr>
      </w:pPr>
      <w:r>
        <w:rPr>
          <w:sz w:val="18"/>
          <w:szCs w:val="18"/>
        </w:rPr>
        <w:t xml:space="preserve">We pray for the bishop, clergy and laity of </w:t>
      </w:r>
      <w:r w:rsidRPr="00926972">
        <w:rPr>
          <w:sz w:val="18"/>
          <w:szCs w:val="18"/>
        </w:rPr>
        <w:t>The Diocese of Juba – The Province of the Episcopal Church of South Sudan</w:t>
      </w:r>
    </w:p>
    <w:p w14:paraId="4B4FB8E4" w14:textId="77777777" w:rsidR="00A44566" w:rsidRPr="009F595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RUSPER:  Nick Flint, I.</w:t>
      </w:r>
    </w:p>
    <w:p w14:paraId="04456C5F" w14:textId="6EE1400B" w:rsidR="00307153" w:rsidRDefault="00307153" w:rsidP="00165E3D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20</w:t>
      </w:r>
      <w:r w:rsidR="00A94E2E">
        <w:rPr>
          <w:b/>
          <w:sz w:val="18"/>
          <w:szCs w:val="18"/>
        </w:rPr>
        <w:tab/>
      </w:r>
      <w:r w:rsidR="00A94E2E" w:rsidRPr="00A94E2E">
        <w:rPr>
          <w:bCs/>
          <w:sz w:val="18"/>
          <w:szCs w:val="18"/>
        </w:rPr>
        <w:t>Richard Rolle, 1349</w:t>
      </w:r>
    </w:p>
    <w:p w14:paraId="6267B261" w14:textId="727AC5E8" w:rsidR="00A43481" w:rsidRPr="00A43481" w:rsidRDefault="00926972" w:rsidP="009A1B0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sz w:val="18"/>
          <w:szCs w:val="18"/>
        </w:rPr>
        <w:t xml:space="preserve">We pray for the bishop, clergy and laity of </w:t>
      </w:r>
      <w:r w:rsidRPr="00926972">
        <w:rPr>
          <w:sz w:val="18"/>
          <w:szCs w:val="18"/>
        </w:rPr>
        <w:t>The Diocese of Kabba – The Church of Nigeria (Anglican Communion) (Lokoja Province)</w:t>
      </w:r>
    </w:p>
    <w:p w14:paraId="6B38C74D" w14:textId="77777777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SHIPLEY, St Mary: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Chris Allen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I.</w:t>
      </w:r>
    </w:p>
    <w:p w14:paraId="7C42CFA0" w14:textId="77777777" w:rsidR="00A44566" w:rsidRPr="00F6350F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SHIPLEY CEP SCHOOL:  Jen Harvey, HT;  Penny Middleton-Burn, Chr</w:t>
      </w:r>
    </w:p>
    <w:p w14:paraId="150ADA54" w14:textId="5B0F4FD8" w:rsidR="000C1F4B" w:rsidRPr="003642B7" w:rsidRDefault="000C1F4B" w:rsidP="009D7C05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21</w:t>
      </w:r>
      <w:r w:rsidR="005145D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779F4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Agnes, 304</w:t>
      </w:r>
    </w:p>
    <w:p w14:paraId="5D15F38F" w14:textId="6DD955F9" w:rsidR="00181F18" w:rsidRDefault="00181F18" w:rsidP="006D68C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Pr="00181F18">
        <w:rPr>
          <w:sz w:val="18"/>
          <w:szCs w:val="18"/>
        </w:rPr>
        <w:t>The Diocese of Kadugli &amp; Nuba Mountains – Province of the Episcopal Church of Sudan</w:t>
      </w:r>
    </w:p>
    <w:p w14:paraId="24EC083C" w14:textId="77777777" w:rsidR="00A44566" w:rsidRPr="00695E37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SOUTHWATER:  Godfrey (Kesari Godfrey), I; </w:t>
      </w:r>
    </w:p>
    <w:p w14:paraId="3386DFF4" w14:textId="026CC81B" w:rsidR="006D7890" w:rsidRDefault="000C1F4B" w:rsidP="009D7C05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43007" w:rsidRPr="00140D31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Vincent of Saragossa</w:t>
      </w:r>
    </w:p>
    <w:p w14:paraId="64F786CE" w14:textId="4D03B72D" w:rsidR="00A43481" w:rsidRPr="00A43481" w:rsidRDefault="00181F18" w:rsidP="006D68C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sz w:val="18"/>
          <w:szCs w:val="18"/>
        </w:rPr>
        <w:t xml:space="preserve">We pray for the bishop, clergy and laity of </w:t>
      </w:r>
      <w:r w:rsidRPr="00181F18">
        <w:rPr>
          <w:sz w:val="18"/>
          <w:szCs w:val="18"/>
        </w:rPr>
        <w:t>The Diocese of Kaduna – The Church of Nigeria (Anglican Communion) (Kaduna Province)</w:t>
      </w:r>
    </w:p>
    <w:p w14:paraId="64B560D1" w14:textId="77777777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WARNHAM:  Rebecca Tuck, V;</w:t>
      </w:r>
    </w:p>
    <w:p w14:paraId="1D5028B1" w14:textId="77777777" w:rsidR="00A44566" w:rsidRDefault="00A44566" w:rsidP="00A4456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WARNHAM CEP SCHOOL:  Shirley Kirby, HT;  Hilary Farquhar, Chr</w:t>
      </w:r>
    </w:p>
    <w:p w14:paraId="3AA7B517" w14:textId="77777777" w:rsidR="00181F18" w:rsidRDefault="00181F18" w:rsidP="00B35AB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0EBEC82F" wp14:editId="48125B3C">
            <wp:extent cx="2889885" cy="18415"/>
            <wp:effectExtent l="0" t="0" r="571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DD119" w14:textId="77777777" w:rsidR="00181F18" w:rsidRDefault="00181F18" w:rsidP="00B35AB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B917203" w14:textId="6B8BF5F6" w:rsidR="00B35AB6" w:rsidRDefault="000C1F4B" w:rsidP="00B35AB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23 </w:t>
      </w:r>
      <w:r w:rsidR="00181F1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81F18"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  <w:t>EPIPHANY 3</w:t>
      </w:r>
    </w:p>
    <w:p w14:paraId="730BD632" w14:textId="1D43AF29" w:rsidR="00181F18" w:rsidRPr="00181F18" w:rsidRDefault="00181F18" w:rsidP="006D68C8">
      <w:pPr>
        <w:tabs>
          <w:tab w:val="left" w:pos="709"/>
        </w:tabs>
        <w:spacing w:after="0"/>
        <w:rPr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PRAY</w:t>
      </w:r>
      <w:r>
        <w:rPr>
          <w:noProof/>
          <w:sz w:val="18"/>
          <w:szCs w:val="18"/>
        </w:rPr>
        <w:t xml:space="preserve"> for </w:t>
      </w:r>
      <w:r w:rsidR="00D437E2" w:rsidRPr="00D437E2">
        <w:rPr>
          <w:sz w:val="18"/>
          <w:szCs w:val="18"/>
        </w:rPr>
        <w:t>Hong Kong Sheng Kung Hui</w:t>
      </w:r>
    </w:p>
    <w:p w14:paraId="261DCEB4" w14:textId="77777777" w:rsidR="0099307C" w:rsidRDefault="0099307C" w:rsidP="0099307C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PRAY for the Honorary Assistant Bishops &amp; Archdeacon Emeriti in the Diocese. </w:t>
      </w:r>
    </w:p>
    <w:p w14:paraId="6B540E5C" w14:textId="35675CDE" w:rsidR="0099307C" w:rsidRDefault="0099307C" w:rsidP="006D68C8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Pr="0099307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3444C49" w14:textId="259721E4" w:rsidR="0099307C" w:rsidRDefault="0099307C" w:rsidP="006D68C8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99307C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99307C">
        <w:rPr>
          <w:sz w:val="18"/>
          <w:szCs w:val="18"/>
        </w:rPr>
        <w:t>The Diocese of Kafanchan – The Church of Nigeria (Anglican Communion) (Abuja Province)</w:t>
      </w:r>
    </w:p>
    <w:p w14:paraId="76A6DB4F" w14:textId="77777777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WEST GRINSTEAD:  Alison Letschka PinC;  Sally Mitchell, Asst.C.</w:t>
      </w:r>
    </w:p>
    <w:p w14:paraId="7A385FAE" w14:textId="77777777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Katherine Wydra, Rdr</w:t>
      </w:r>
    </w:p>
    <w:p w14:paraId="5FBB8B52" w14:textId="77777777" w:rsidR="00A44566" w:rsidRDefault="00A44566" w:rsidP="00A4456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JOLESFIELD CEP SCHOOL:  Simon Trahem, HT;  Simon Crute, Chr</w:t>
      </w:r>
    </w:p>
    <w:p w14:paraId="23050B0B" w14:textId="59626F2D" w:rsidR="00336940" w:rsidRDefault="000C1F4B" w:rsidP="0052285B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9307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Conversion of St Paul</w:t>
      </w:r>
    </w:p>
    <w:p w14:paraId="138565F6" w14:textId="77777777" w:rsidR="00140D31" w:rsidRPr="00140D31" w:rsidRDefault="00140D31" w:rsidP="00140D31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140D31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Last day of the Week of Prayer for Christian Unity</w:t>
      </w:r>
    </w:p>
    <w:p w14:paraId="35503184" w14:textId="230B2F33" w:rsidR="00C34275" w:rsidRDefault="005532FD" w:rsidP="00170079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5532FD">
        <w:rPr>
          <w:sz w:val="18"/>
          <w:szCs w:val="18"/>
        </w:rPr>
        <w:t>The Diocese of Kagera – The Anglican Church of Tanzania</w:t>
      </w:r>
    </w:p>
    <w:p w14:paraId="6F5427F2" w14:textId="77777777" w:rsidR="00087D27" w:rsidRDefault="00087D27" w:rsidP="00087D27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noProof/>
          <w:sz w:val="18"/>
          <w:szCs w:val="18"/>
        </w:rPr>
        <w:t>THE RURAL DEANERY OF HURST;  Paul Doick, RD; Lesley Webster, DLC;</w:t>
      </w:r>
      <w:r w:rsidRPr="00773D46">
        <w:rPr>
          <w:sz w:val="18"/>
          <w:szCs w:val="18"/>
        </w:rPr>
        <w:t xml:space="preserve"> </w:t>
      </w:r>
    </w:p>
    <w:p w14:paraId="038486C7" w14:textId="756359CD" w:rsidR="00E8741A" w:rsidRPr="00102EDD" w:rsidRDefault="00EB486E" w:rsidP="005A1FC0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8639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170079" w:rsidRPr="00170079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Timothy &amp; Titus</w:t>
      </w:r>
    </w:p>
    <w:p w14:paraId="6A2F5486" w14:textId="3C2360EF" w:rsidR="00C34275" w:rsidRPr="00C34275" w:rsidRDefault="005532FD" w:rsidP="00170079">
      <w:pPr>
        <w:spacing w:after="0" w:line="240" w:lineRule="auto"/>
        <w:contextualSpacing/>
        <w:rPr>
          <w:noProof/>
          <w:sz w:val="14"/>
          <w:szCs w:val="14"/>
        </w:rPr>
      </w:pPr>
      <w:r>
        <w:rPr>
          <w:sz w:val="18"/>
          <w:szCs w:val="18"/>
        </w:rPr>
        <w:t xml:space="preserve">We pray for the bishop, clergy and laity of </w:t>
      </w:r>
      <w:r w:rsidRPr="005532FD">
        <w:rPr>
          <w:sz w:val="18"/>
          <w:szCs w:val="18"/>
        </w:rPr>
        <w:t>The Diocese of Kajiado – The Anglican Church of Kenya</w:t>
      </w:r>
    </w:p>
    <w:p w14:paraId="458849F7" w14:textId="77777777" w:rsidR="00087D27" w:rsidRDefault="00087D27" w:rsidP="00087D27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>THE POINT MID-SUSSEX NETWORK CHURCH - BMO:  Will Kemp, Minister-in-Charge:  John Naude, Associate Minister;  Simon Shorey, Asst.C.</w:t>
      </w:r>
    </w:p>
    <w:p w14:paraId="5351B17E" w14:textId="5E086EDF" w:rsidR="00102EDD" w:rsidRDefault="00170079" w:rsidP="00B35AB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="00102ED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</w:p>
    <w:p w14:paraId="75A6E4CF" w14:textId="77777777" w:rsidR="005532FD" w:rsidRDefault="005532FD" w:rsidP="00170079">
      <w:pPr>
        <w:spacing w:after="0" w:line="240" w:lineRule="auto"/>
        <w:ind w:left="720" w:hanging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5532FD">
        <w:rPr>
          <w:sz w:val="18"/>
          <w:szCs w:val="18"/>
        </w:rPr>
        <w:t xml:space="preserve">The Diocese of Kajo-Keji </w:t>
      </w:r>
    </w:p>
    <w:p w14:paraId="3288F4F2" w14:textId="49B91546" w:rsidR="005532FD" w:rsidRDefault="005532FD" w:rsidP="00170079">
      <w:pPr>
        <w:spacing w:after="0" w:line="240" w:lineRule="auto"/>
        <w:ind w:left="720" w:hanging="720"/>
        <w:contextualSpacing/>
        <w:rPr>
          <w:sz w:val="18"/>
          <w:szCs w:val="18"/>
        </w:rPr>
      </w:pPr>
      <w:r w:rsidRPr="005532FD">
        <w:rPr>
          <w:sz w:val="18"/>
          <w:szCs w:val="18"/>
        </w:rPr>
        <w:t>– The Province of the Episcopal Church of South Sudan (</w:t>
      </w:r>
      <w:r w:rsidR="00696547" w:rsidRPr="005532FD">
        <w:rPr>
          <w:sz w:val="18"/>
          <w:szCs w:val="18"/>
        </w:rPr>
        <w:t>Central</w:t>
      </w:r>
      <w:r w:rsidRPr="005532FD">
        <w:rPr>
          <w:sz w:val="18"/>
          <w:szCs w:val="18"/>
        </w:rPr>
        <w:t xml:space="preserve"> </w:t>
      </w:r>
    </w:p>
    <w:p w14:paraId="7EA6EE3A" w14:textId="1EA4C792" w:rsidR="00C34275" w:rsidRPr="00C34275" w:rsidRDefault="005532FD" w:rsidP="00170079">
      <w:pPr>
        <w:spacing w:after="0" w:line="240" w:lineRule="auto"/>
        <w:ind w:left="720" w:hanging="720"/>
        <w:contextualSpacing/>
        <w:rPr>
          <w:sz w:val="14"/>
          <w:szCs w:val="14"/>
        </w:rPr>
      </w:pPr>
      <w:r w:rsidRPr="005532FD">
        <w:rPr>
          <w:sz w:val="18"/>
          <w:szCs w:val="18"/>
        </w:rPr>
        <w:t>Equatoria Province</w:t>
      </w:r>
    </w:p>
    <w:p w14:paraId="39CE4DA7" w14:textId="77777777" w:rsidR="00087D27" w:rsidRDefault="00087D27" w:rsidP="00087D27">
      <w:pPr>
        <w:spacing w:after="0" w:line="240" w:lineRule="auto"/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ALBOURNE with SAYERS COMMON and TWINEHAM:  </w:t>
      </w:r>
      <w:r>
        <w:rPr>
          <w:i/>
          <w:noProof/>
          <w:sz w:val="18"/>
          <w:szCs w:val="18"/>
        </w:rPr>
        <w:t>Vacant</w:t>
      </w:r>
      <w:r>
        <w:rPr>
          <w:noProof/>
          <w:sz w:val="18"/>
          <w:szCs w:val="18"/>
        </w:rPr>
        <w:t xml:space="preserve">, PinC;    </w:t>
      </w:r>
    </w:p>
    <w:p w14:paraId="3A85D696" w14:textId="77777777" w:rsidR="00087D27" w:rsidRDefault="00087D27" w:rsidP="00087D27">
      <w:pPr>
        <w:spacing w:after="0" w:line="240" w:lineRule="auto"/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ALBOURNE CEP SCHOOL:  Anne Claxton, HT;  Gill Bradnam, Chr: </w:t>
      </w:r>
    </w:p>
    <w:p w14:paraId="3B8606F1" w14:textId="77777777" w:rsidR="00087D27" w:rsidRDefault="00087D27" w:rsidP="00087D27">
      <w:pPr>
        <w:spacing w:after="0" w:line="240" w:lineRule="auto"/>
        <w:contextualSpacing/>
        <w:rPr>
          <w:b/>
          <w:sz w:val="18"/>
          <w:szCs w:val="18"/>
        </w:rPr>
      </w:pPr>
      <w:r>
        <w:rPr>
          <w:noProof/>
          <w:sz w:val="18"/>
          <w:szCs w:val="18"/>
        </w:rPr>
        <w:t>TWINEHAM CEP SCHOOL:  Scott Reece, HT;  Margaret Smith, Chr</w:t>
      </w:r>
    </w:p>
    <w:p w14:paraId="2ED552B0" w14:textId="5FBDC62F" w:rsidR="005A1FC0" w:rsidRDefault="00EB486E" w:rsidP="00B35AB6">
      <w:pPr>
        <w:spacing w:after="0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="005A1FC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86396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St Thomas Aquinas, 1274</w:t>
      </w:r>
    </w:p>
    <w:p w14:paraId="2EE4EA26" w14:textId="4E0596C7" w:rsidR="00C34275" w:rsidRPr="00C34275" w:rsidRDefault="005B1AF4" w:rsidP="00170079">
      <w:pPr>
        <w:tabs>
          <w:tab w:val="left" w:pos="709"/>
        </w:tabs>
        <w:spacing w:after="0"/>
        <w:rPr>
          <w:sz w:val="14"/>
          <w:szCs w:val="14"/>
        </w:rPr>
      </w:pPr>
      <w:r>
        <w:rPr>
          <w:sz w:val="18"/>
          <w:szCs w:val="18"/>
        </w:rPr>
        <w:t xml:space="preserve">We pray for the bishop, clergy and laity of </w:t>
      </w:r>
      <w:r w:rsidRPr="005B1AF4">
        <w:rPr>
          <w:sz w:val="18"/>
          <w:szCs w:val="18"/>
        </w:rPr>
        <w:t>The Diocese of Kamango – Province de L’Eglise Anglicane Du Congo</w:t>
      </w:r>
    </w:p>
    <w:p w14:paraId="2C3F07EE" w14:textId="77777777" w:rsidR="00087D27" w:rsidRDefault="00087D27" w:rsidP="00087D27">
      <w:pPr>
        <w:spacing w:after="0" w:line="240" w:lineRule="auto"/>
        <w:ind w:left="720" w:hanging="720"/>
        <w:contextualSpacing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>BURGESS HILL, St Andrew:  Andy Angel, I;  Rob Lowe, Rdr</w:t>
      </w:r>
    </w:p>
    <w:p w14:paraId="6073C133" w14:textId="685BB690" w:rsidR="00B215AD" w:rsidRDefault="00EB486E" w:rsidP="00E8741A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BEA2CE8" w14:textId="77777777" w:rsidR="005B1AF4" w:rsidRDefault="005B1AF4" w:rsidP="00170079">
      <w:pPr>
        <w:spacing w:after="0" w:line="240" w:lineRule="auto"/>
        <w:ind w:left="720" w:hanging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5B1AF4">
        <w:rPr>
          <w:sz w:val="18"/>
          <w:szCs w:val="18"/>
        </w:rPr>
        <w:t xml:space="preserve">The Diocese of Kampala </w:t>
      </w:r>
    </w:p>
    <w:p w14:paraId="35059559" w14:textId="757CB2F4" w:rsidR="00C34275" w:rsidRPr="0053407D" w:rsidRDefault="005B1AF4" w:rsidP="00170079">
      <w:pPr>
        <w:spacing w:after="0" w:line="240" w:lineRule="auto"/>
        <w:ind w:left="720" w:hanging="720"/>
        <w:contextualSpacing/>
        <w:rPr>
          <w:noProof/>
          <w:sz w:val="14"/>
          <w:szCs w:val="14"/>
        </w:rPr>
      </w:pPr>
      <w:r w:rsidRPr="005B1AF4">
        <w:rPr>
          <w:sz w:val="18"/>
          <w:szCs w:val="18"/>
        </w:rPr>
        <w:t>– The Church of the Province of Uganda</w:t>
      </w:r>
    </w:p>
    <w:p w14:paraId="00E71355" w14:textId="77777777" w:rsidR="00087D27" w:rsidRDefault="00087D27" w:rsidP="00087D27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 xml:space="preserve">BURGESS HILL, St Edward the Confessor:   </w:t>
      </w:r>
      <w:r>
        <w:rPr>
          <w:i/>
          <w:sz w:val="18"/>
          <w:szCs w:val="18"/>
        </w:rPr>
        <w:t>Vacant</w:t>
      </w:r>
      <w:r>
        <w:rPr>
          <w:sz w:val="18"/>
          <w:szCs w:val="18"/>
        </w:rPr>
        <w:t xml:space="preserve">, I. </w:t>
      </w:r>
    </w:p>
    <w:p w14:paraId="22A0A4E0" w14:textId="77777777" w:rsidR="005B1AF4" w:rsidRDefault="005B1AF4" w:rsidP="00790C94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49D4073D" wp14:editId="66268434">
            <wp:extent cx="2889885" cy="18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B62FF3" w14:textId="77777777" w:rsidR="005B1AF4" w:rsidRDefault="005B1AF4" w:rsidP="00790C94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578F7FE" w14:textId="77777777" w:rsidR="005B1AF4" w:rsidRDefault="00EB486E" w:rsidP="005B1AF4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B1AF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The Presentation of The Lord : Candlemass </w:t>
      </w:r>
    </w:p>
    <w:p w14:paraId="7DA6DD06" w14:textId="0C86AD92" w:rsidR="00790C94" w:rsidRDefault="005B1AF4" w:rsidP="005B1AF4">
      <w:pPr>
        <w:spacing w:after="0"/>
        <w:ind w:firstLine="72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(Epiphany 4)</w:t>
      </w:r>
    </w:p>
    <w:p w14:paraId="784D7C82" w14:textId="241F1652" w:rsidR="005B1AF4" w:rsidRPr="005B1AF4" w:rsidRDefault="005B1AF4" w:rsidP="00DB6E96">
      <w:pPr>
        <w:tabs>
          <w:tab w:val="left" w:pos="709"/>
        </w:tabs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</w:t>
      </w:r>
      <w:r>
        <w:rPr>
          <w:sz w:val="18"/>
          <w:szCs w:val="18"/>
        </w:rPr>
        <w:t xml:space="preserve">for </w:t>
      </w:r>
      <w:r w:rsidRPr="005B1AF4">
        <w:rPr>
          <w:sz w:val="18"/>
          <w:szCs w:val="18"/>
        </w:rPr>
        <w:t>The Church of the Province of the Indian Ocean</w:t>
      </w:r>
    </w:p>
    <w:p w14:paraId="58F9CE72" w14:textId="77777777" w:rsidR="005B1AF4" w:rsidRDefault="005B1AF4" w:rsidP="005B1AF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PRAY for the Bishop’s Council setting policy &amp; strategy for the Diocese.</w:t>
      </w:r>
    </w:p>
    <w:p w14:paraId="792C50F3" w14:textId="3DE92D3B" w:rsidR="00693106" w:rsidRDefault="00EB486E" w:rsidP="005B1AF4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98201E9" w14:textId="31CF0A2A" w:rsidR="005B1AF4" w:rsidRDefault="005B1AF4" w:rsidP="005B1AF4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5B1AF4">
        <w:rPr>
          <w:sz w:val="18"/>
          <w:szCs w:val="18"/>
        </w:rPr>
        <w:t>The Diocese of Kano – The Church of Nigeria (Anglican Communion) (Kaduna Province)</w:t>
      </w:r>
    </w:p>
    <w:p w14:paraId="4E1F928B" w14:textId="77777777" w:rsidR="00087D27" w:rsidRDefault="00087D27" w:rsidP="00087D27">
      <w:pPr>
        <w:spacing w:after="0" w:line="240" w:lineRule="auto"/>
        <w:ind w:left="720" w:hanging="720"/>
        <w:contextualSpacing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noProof/>
          <w:sz w:val="18"/>
          <w:szCs w:val="18"/>
        </w:rPr>
        <w:t xml:space="preserve">BURGESS HILL, St John;  </w:t>
      </w:r>
      <w:r>
        <w:rPr>
          <w:i/>
          <w:noProof/>
          <w:sz w:val="18"/>
          <w:szCs w:val="18"/>
        </w:rPr>
        <w:t>Vacant</w:t>
      </w:r>
      <w:r>
        <w:rPr>
          <w:noProof/>
          <w:sz w:val="18"/>
          <w:szCs w:val="18"/>
        </w:rPr>
        <w:t>, I;  Linda Blaker, Rdr</w:t>
      </w:r>
    </w:p>
    <w:p w14:paraId="1BCC903C" w14:textId="62E63BA6" w:rsidR="005B1AF4" w:rsidRPr="0053407D" w:rsidRDefault="005B1AF4" w:rsidP="005B1AF4">
      <w:pPr>
        <w:tabs>
          <w:tab w:val="left" w:pos="709"/>
        </w:tabs>
        <w:spacing w:after="0"/>
        <w:rPr>
          <w:sz w:val="14"/>
          <w:szCs w:val="14"/>
        </w:rPr>
      </w:pPr>
    </w:p>
    <w:p w14:paraId="2E1AD834" w14:textId="77777777" w:rsidR="002A3EF9" w:rsidRDefault="002A3EF9" w:rsidP="000F3C4E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1BC0885D" w14:textId="77777777" w:rsidR="00FA15C6" w:rsidRPr="00693106" w:rsidRDefault="00FA15C6" w:rsidP="00FA15C6">
      <w:pPr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FEBRUARY</w:t>
      </w:r>
    </w:p>
    <w:p w14:paraId="443C2AF5" w14:textId="77777777" w:rsidR="00FA15C6" w:rsidRPr="003801C7" w:rsidRDefault="00FA15C6" w:rsidP="00FA15C6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Brigid of Kildare c525</w:t>
      </w:r>
    </w:p>
    <w:p w14:paraId="5348C44E" w14:textId="77777777" w:rsidR="00FA15C6" w:rsidRPr="0053407D" w:rsidRDefault="00FA15C6" w:rsidP="00FA15C6">
      <w:pPr>
        <w:spacing w:after="0"/>
        <w:rPr>
          <w:sz w:val="14"/>
          <w:szCs w:val="14"/>
        </w:rPr>
      </w:pPr>
      <w:r>
        <w:rPr>
          <w:sz w:val="18"/>
          <w:szCs w:val="18"/>
        </w:rPr>
        <w:t xml:space="preserve">We pray for the bishop, clergy and laity of </w:t>
      </w:r>
      <w:r w:rsidRPr="00E77381">
        <w:rPr>
          <w:sz w:val="18"/>
          <w:szCs w:val="18"/>
        </w:rPr>
        <w:t>The Diocese of Kansas – The Episcopal Church (VII (7) Province)</w:t>
      </w:r>
    </w:p>
    <w:p w14:paraId="737751AD" w14:textId="22823F1D" w:rsidR="00FA15C6" w:rsidRPr="0032563C" w:rsidRDefault="00A81220" w:rsidP="00A8122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CLAYTON with KEYMER:  Alex Baxter, I;  Simon Earnshaw, Asst.C;  Susannah Anson &amp; Robin Holford, </w:t>
      </w:r>
      <w:r w:rsidR="007F0E59">
        <w:rPr>
          <w:sz w:val="18"/>
          <w:szCs w:val="18"/>
        </w:rPr>
        <w:t>Rdrs</w:t>
      </w:r>
    </w:p>
    <w:p w14:paraId="4385527B" w14:textId="77777777" w:rsidR="00FA15C6" w:rsidRDefault="00FA15C6" w:rsidP="00FA15C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The Presentation of The Lord : Candlemass</w:t>
      </w:r>
    </w:p>
    <w:p w14:paraId="6CBA239B" w14:textId="77777777" w:rsidR="00FA15C6" w:rsidRPr="0028538B" w:rsidRDefault="00FA15C6" w:rsidP="00FA15C6">
      <w:pPr>
        <w:spacing w:after="0"/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(If not celebrated on Sunday)</w:t>
      </w:r>
    </w:p>
    <w:p w14:paraId="3BF4D2DE" w14:textId="3AC10439" w:rsidR="00FA15C6" w:rsidRPr="00D83505" w:rsidRDefault="00FA15C6" w:rsidP="00FA15C6">
      <w:pPr>
        <w:spacing w:after="0"/>
        <w:rPr>
          <w:sz w:val="14"/>
          <w:szCs w:val="14"/>
        </w:rPr>
      </w:pPr>
      <w:r>
        <w:rPr>
          <w:sz w:val="18"/>
          <w:szCs w:val="18"/>
        </w:rPr>
        <w:t xml:space="preserve">We pray for the bishop, clergy and laity of </w:t>
      </w:r>
      <w:r w:rsidRPr="00FA15C6">
        <w:rPr>
          <w:sz w:val="18"/>
          <w:szCs w:val="18"/>
        </w:rPr>
        <w:t>The Diocese of Western Kansas – The Episcopal Church (VII (7) Province)</w:t>
      </w:r>
    </w:p>
    <w:p w14:paraId="58C701DE" w14:textId="5BDB1B9D" w:rsidR="00A81220" w:rsidRDefault="00A81220" w:rsidP="00A8122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DITCHLING, STREAT and WESTMESTON:  </w:t>
      </w:r>
      <w:r w:rsidR="00932B97">
        <w:rPr>
          <w:sz w:val="18"/>
          <w:szCs w:val="18"/>
        </w:rPr>
        <w:t>David</w:t>
      </w:r>
      <w:r>
        <w:rPr>
          <w:sz w:val="18"/>
          <w:szCs w:val="18"/>
        </w:rPr>
        <w:t xml:space="preserve"> Wallis, I;   Colyeen Blanchard, Rdr</w:t>
      </w:r>
    </w:p>
    <w:p w14:paraId="659F7CD6" w14:textId="77777777" w:rsidR="00A81220" w:rsidRPr="0032563C" w:rsidRDefault="00A81220" w:rsidP="00A81220">
      <w:pPr>
        <w:spacing w:after="0"/>
        <w:rPr>
          <w:sz w:val="18"/>
          <w:szCs w:val="18"/>
        </w:rPr>
      </w:pPr>
      <w:r>
        <w:rPr>
          <w:sz w:val="18"/>
          <w:szCs w:val="18"/>
        </w:rPr>
        <w:t>DITCHLING (ST MARGARET’S) CEP SCHOOL:  Susan Thompson HT;  Tom Wakeford, Chr</w:t>
      </w:r>
    </w:p>
    <w:p w14:paraId="293DFC03" w14:textId="77777777" w:rsidR="00FA15C6" w:rsidRDefault="00FA15C6" w:rsidP="00FA15C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8AAEA61" w14:textId="77777777" w:rsidR="00FA15C6" w:rsidRDefault="00FA15C6" w:rsidP="00FA15C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D83505">
        <w:rPr>
          <w:sz w:val="18"/>
          <w:szCs w:val="18"/>
        </w:rPr>
        <w:t xml:space="preserve">The Diocese of </w:t>
      </w:r>
      <w:r w:rsidRPr="00FA15C6">
        <w:rPr>
          <w:sz w:val="18"/>
          <w:szCs w:val="18"/>
        </w:rPr>
        <w:t>Kanyakumari – The (united) Church of South India</w:t>
      </w:r>
    </w:p>
    <w:p w14:paraId="789EF0DE" w14:textId="77777777" w:rsidR="00A81220" w:rsidRDefault="00A81220" w:rsidP="00A8122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HENFIELD w SHERMANBURY and WOODMANCOTE: Paul Doick, I;  Heather Wilkin, Asst.C. </w:t>
      </w:r>
    </w:p>
    <w:p w14:paraId="048B5E73" w14:textId="77777777" w:rsidR="00A81220" w:rsidRDefault="00A81220" w:rsidP="00A81220">
      <w:pPr>
        <w:spacing w:after="0"/>
        <w:rPr>
          <w:sz w:val="18"/>
          <w:szCs w:val="18"/>
        </w:rPr>
      </w:pPr>
      <w:r>
        <w:rPr>
          <w:sz w:val="18"/>
          <w:szCs w:val="18"/>
        </w:rPr>
        <w:t>ST PETER’S CEP SCHOOL:  Denise Maurice, HT; Paul Doick, Chr</w:t>
      </w:r>
    </w:p>
    <w:p w14:paraId="4C1C6658" w14:textId="77777777" w:rsidR="00FA15C6" w:rsidRPr="000C664A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Gilbert of Sempringham, 1189</w:t>
      </w:r>
    </w:p>
    <w:p w14:paraId="788F26CA" w14:textId="2574C12F" w:rsidR="00FA15C6" w:rsidRPr="00D83505" w:rsidRDefault="007E3B1D" w:rsidP="00FA15C6">
      <w:pPr>
        <w:spacing w:after="0"/>
        <w:rPr>
          <w:sz w:val="14"/>
          <w:szCs w:val="14"/>
        </w:rPr>
      </w:pPr>
      <w:r>
        <w:rPr>
          <w:sz w:val="18"/>
          <w:szCs w:val="18"/>
        </w:rPr>
        <w:t xml:space="preserve">We pray for the bishop, clergy and laity of </w:t>
      </w:r>
      <w:r w:rsidR="00FA15C6" w:rsidRPr="00D83505">
        <w:rPr>
          <w:sz w:val="18"/>
          <w:szCs w:val="18"/>
        </w:rPr>
        <w:t xml:space="preserve">The Diocese of </w:t>
      </w:r>
      <w:r w:rsidRPr="007E3B1D">
        <w:rPr>
          <w:sz w:val="18"/>
          <w:szCs w:val="18"/>
        </w:rPr>
        <w:t>The Diocese of Kapoeta – The Province of the Episcopal Church of South Sudan (Eastern Equatoria Province)</w:t>
      </w:r>
    </w:p>
    <w:p w14:paraId="3207D694" w14:textId="77777777" w:rsidR="00A81220" w:rsidRDefault="00A81220" w:rsidP="00A81220">
      <w:pPr>
        <w:spacing w:after="0"/>
        <w:rPr>
          <w:sz w:val="18"/>
          <w:szCs w:val="18"/>
        </w:rPr>
      </w:pPr>
      <w:r>
        <w:rPr>
          <w:sz w:val="18"/>
          <w:szCs w:val="18"/>
        </w:rPr>
        <w:t>HURSTPIERPOINT:  Jane Willis, I;  Debbie Beer, Assoc.V;  Kevin Carey, Jennifer Brown;  Claire Levin and Gerry Willis, Rdrs</w:t>
      </w:r>
    </w:p>
    <w:p w14:paraId="71BFBFE8" w14:textId="77777777" w:rsidR="00A81220" w:rsidRDefault="00A81220" w:rsidP="00A81220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83505">
        <w:rPr>
          <w:sz w:val="18"/>
          <w:szCs w:val="18"/>
        </w:rPr>
        <w:t xml:space="preserve">ST LAWRENCE CEP SCHOOL:  </w:t>
      </w:r>
      <w:r>
        <w:rPr>
          <w:sz w:val="18"/>
          <w:szCs w:val="18"/>
        </w:rPr>
        <w:t>Marianne Brand, HT</w:t>
      </w:r>
    </w:p>
    <w:p w14:paraId="62D3D2F0" w14:textId="7136FC30" w:rsidR="00FA15C6" w:rsidRDefault="00FA15C6" w:rsidP="00A81220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</w:p>
    <w:p w14:paraId="649D23AE" w14:textId="63B9FD4A" w:rsidR="00A81220" w:rsidRDefault="00B32333" w:rsidP="00A8122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FA15C6" w:rsidRPr="00D83505">
        <w:rPr>
          <w:sz w:val="18"/>
          <w:szCs w:val="18"/>
        </w:rPr>
        <w:t xml:space="preserve">The </w:t>
      </w:r>
      <w:r w:rsidR="00FA15C6" w:rsidRPr="000A5DB9">
        <w:rPr>
          <w:sz w:val="18"/>
          <w:szCs w:val="18"/>
        </w:rPr>
        <w:t>Diocese of</w:t>
      </w:r>
      <w:r w:rsidR="00FA15C6" w:rsidRPr="00B32333">
        <w:rPr>
          <w:sz w:val="14"/>
          <w:szCs w:val="14"/>
        </w:rPr>
        <w:t xml:space="preserve"> </w:t>
      </w:r>
      <w:r w:rsidRPr="00B32333">
        <w:rPr>
          <w:sz w:val="18"/>
          <w:szCs w:val="18"/>
        </w:rPr>
        <w:t>Kapsabet – The Anglican Church of Kenya</w:t>
      </w:r>
      <w:r w:rsidR="00A81220" w:rsidRPr="00A81220">
        <w:rPr>
          <w:sz w:val="18"/>
          <w:szCs w:val="18"/>
        </w:rPr>
        <w:t xml:space="preserve"> </w:t>
      </w:r>
      <w:r w:rsidR="00A81220">
        <w:rPr>
          <w:sz w:val="18"/>
          <w:szCs w:val="18"/>
        </w:rPr>
        <w:t>POYNINGS with EDBURTON, NEWTIMBER and PYECOMBE:</w:t>
      </w:r>
    </w:p>
    <w:p w14:paraId="5B2CF156" w14:textId="7B6EC64A" w:rsidR="00B32333" w:rsidRDefault="00A81220" w:rsidP="00A81220">
      <w:pPr>
        <w:spacing w:after="0"/>
        <w:rPr>
          <w:sz w:val="18"/>
          <w:szCs w:val="18"/>
        </w:rPr>
      </w:pPr>
      <w:r>
        <w:rPr>
          <w:sz w:val="18"/>
          <w:szCs w:val="18"/>
        </w:rPr>
        <w:t>Tim Harford, I;  Patrick Pollicott-Reid, Rdr</w:t>
      </w:r>
    </w:p>
    <w:p w14:paraId="15F8D89F" w14:textId="0320CA2C" w:rsidR="00BB7F10" w:rsidRDefault="00BB7F10" w:rsidP="00FA15C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1BF8BC39" wp14:editId="3059A011">
            <wp:extent cx="2889885" cy="18415"/>
            <wp:effectExtent l="0" t="0" r="571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1B1E29" w14:textId="77777777" w:rsidR="00BB7F10" w:rsidRDefault="00BB7F10" w:rsidP="00FA15C6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A5F89EE" w14:textId="77777777" w:rsidR="00BB7F10" w:rsidRDefault="00FA15C6" w:rsidP="00BB7F10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B7F1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 w:rsidR="00BB7F10" w:rsidRPr="00BB7F10">
        <w:rPr>
          <w:rFonts w:ascii="Calibri" w:eastAsia="Times New Roman" w:hAnsi="Calibri" w:cs="Times New Roman"/>
          <w:b/>
          <w:color w:val="000000"/>
          <w:sz w:val="18"/>
          <w:vertAlign w:val="superscript"/>
          <w:lang w:eastAsia="en-GB"/>
        </w:rPr>
        <w:t>th</w:t>
      </w:r>
      <w:r w:rsidR="00BB7F1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BEFORE LENT</w:t>
      </w:r>
    </w:p>
    <w:p w14:paraId="5E3B3E0F" w14:textId="77777777" w:rsidR="00BB7F10" w:rsidRDefault="00BB7F10" w:rsidP="00BB7F10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(Accession of Queen Elizabeth II, 1952)</w:t>
      </w:r>
    </w:p>
    <w:p w14:paraId="21C8B40C" w14:textId="77777777" w:rsidR="00BB7F10" w:rsidRDefault="00BB7F10" w:rsidP="00BB7F10">
      <w:pPr>
        <w:tabs>
          <w:tab w:val="left" w:pos="709"/>
        </w:tabs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</w:t>
      </w:r>
      <w:r>
        <w:rPr>
          <w:sz w:val="18"/>
          <w:szCs w:val="18"/>
        </w:rPr>
        <w:t xml:space="preserve">for </w:t>
      </w:r>
      <w:r w:rsidRPr="00D83505">
        <w:rPr>
          <w:sz w:val="18"/>
          <w:szCs w:val="18"/>
        </w:rPr>
        <w:t xml:space="preserve">The </w:t>
      </w:r>
      <w:r>
        <w:rPr>
          <w:sz w:val="18"/>
          <w:szCs w:val="18"/>
        </w:rPr>
        <w:t>Church of Ireland</w:t>
      </w:r>
    </w:p>
    <w:p w14:paraId="762FD1AC" w14:textId="530FA955" w:rsidR="00FA15C6" w:rsidRDefault="00BB7F10" w:rsidP="001B3381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 xml:space="preserve">PRAY for General Synod </w:t>
      </w:r>
      <w:r w:rsidR="001B3381">
        <w:rPr>
          <w:sz w:val="18"/>
          <w:szCs w:val="18"/>
        </w:rPr>
        <w:t>Representatives</w:t>
      </w:r>
    </w:p>
    <w:p w14:paraId="21BC65FF" w14:textId="77777777" w:rsidR="001B3381" w:rsidRDefault="00FA15C6" w:rsidP="00BB7F10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71D9078" w14:textId="053EF250" w:rsidR="00BB7F10" w:rsidRDefault="001B3381" w:rsidP="00BB7F10">
      <w:pPr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1B3381">
        <w:rPr>
          <w:sz w:val="18"/>
          <w:szCs w:val="18"/>
        </w:rPr>
        <w:t>The Diocese of Karachi – The (united) Church of Pakistan</w:t>
      </w:r>
      <w:r w:rsidR="00BB7F10">
        <w:rPr>
          <w:sz w:val="18"/>
          <w:szCs w:val="18"/>
        </w:rPr>
        <w:t xml:space="preserve"> </w:t>
      </w:r>
    </w:p>
    <w:p w14:paraId="6BD69360" w14:textId="77777777" w:rsidR="001B3381" w:rsidRDefault="001B3381" w:rsidP="001B3381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ARCHDEACONRY OF HASTINGS:  Edward Dowler, AD;  </w:t>
      </w:r>
    </w:p>
    <w:p w14:paraId="21E0C8F5" w14:textId="77777777" w:rsidR="001B3381" w:rsidRDefault="001B3381" w:rsidP="001B3381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Marc Sacher, PA</w:t>
      </w:r>
    </w:p>
    <w:p w14:paraId="575553C3" w14:textId="77777777" w:rsidR="00FA15C6" w:rsidRDefault="00FA15C6" w:rsidP="00FA15C6">
      <w:pPr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F7B41C4" w14:textId="13A3782D" w:rsidR="00FA15C6" w:rsidRDefault="001B3381" w:rsidP="00FA15C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1B3381">
        <w:rPr>
          <w:sz w:val="18"/>
          <w:szCs w:val="18"/>
        </w:rPr>
        <w:t>The Diocese of Karamoja – The Church of the Province of Uganda</w:t>
      </w:r>
    </w:p>
    <w:p w14:paraId="0146118C" w14:textId="01F54A75" w:rsidR="005E1457" w:rsidRDefault="005E1457" w:rsidP="00FA15C6">
      <w:pPr>
        <w:spacing w:after="0"/>
        <w:rPr>
          <w:sz w:val="18"/>
          <w:szCs w:val="18"/>
        </w:rPr>
      </w:pPr>
      <w:r>
        <w:rPr>
          <w:sz w:val="18"/>
          <w:szCs w:val="18"/>
        </w:rPr>
        <w:t>THE RURAL DEANERY OF BATTLE &amp; BEXHILL:  Jonathan Frais, RD;</w:t>
      </w:r>
    </w:p>
    <w:p w14:paraId="71433529" w14:textId="516A20B8" w:rsidR="001B3381" w:rsidRPr="00D83505" w:rsidRDefault="005E1457" w:rsidP="00E75743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sz w:val="18"/>
          <w:szCs w:val="18"/>
        </w:rPr>
        <w:t>Helen Bridger, DLC</w:t>
      </w:r>
    </w:p>
    <w:p w14:paraId="2F46E1A4" w14:textId="77777777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D4B1763" w14:textId="094B1E6F" w:rsidR="00FA15C6" w:rsidRDefault="00E75743" w:rsidP="00FA15C6">
      <w:pPr>
        <w:spacing w:after="0"/>
        <w:rPr>
          <w:sz w:val="18"/>
          <w:szCs w:val="18"/>
        </w:rPr>
      </w:pPr>
      <w:bookmarkStart w:id="1" w:name="_Hlk25138631"/>
      <w:r>
        <w:rPr>
          <w:sz w:val="18"/>
          <w:szCs w:val="18"/>
        </w:rPr>
        <w:t xml:space="preserve">We pray for the bishop, clergy and laity of </w:t>
      </w:r>
      <w:r w:rsidRPr="00E75743">
        <w:rPr>
          <w:sz w:val="18"/>
          <w:szCs w:val="18"/>
        </w:rPr>
        <w:t>The Diocese of North Karamoja – The Church of the Province of Uganda</w:t>
      </w:r>
    </w:p>
    <w:p w14:paraId="792C32B6" w14:textId="77777777" w:rsidR="005E1457" w:rsidRDefault="005E1457" w:rsidP="005E1457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ASHBURNHAM with PENHURST:  Gary Cregeen, PinC; </w:t>
      </w:r>
    </w:p>
    <w:p w14:paraId="54CCFD64" w14:textId="2FA270B2" w:rsidR="00FA15C6" w:rsidRPr="00A7642C" w:rsidRDefault="005E1457" w:rsidP="005E1457">
      <w:pPr>
        <w:spacing w:after="0"/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John Sykes, Assoc.V;  Anthony Ramsey, Rdr</w:t>
      </w:r>
    </w:p>
    <w:bookmarkEnd w:id="1"/>
    <w:p w14:paraId="5721C9A8" w14:textId="77777777" w:rsidR="00FA15C6" w:rsidRPr="00A45DBF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Pr="00A45DBF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Scholastica, c543</w:t>
      </w:r>
    </w:p>
    <w:p w14:paraId="46421430" w14:textId="70CC82E1" w:rsidR="00FA15C6" w:rsidRPr="001B5779" w:rsidRDefault="001B5779" w:rsidP="00FA15C6">
      <w:pPr>
        <w:spacing w:after="0"/>
        <w:rPr>
          <w:rFonts w:ascii="Calibri" w:eastAsia="Times New Roman" w:hAnsi="Calibri" w:cs="Times New Roman"/>
          <w:color w:val="000000"/>
          <w:sz w:val="10"/>
          <w:szCs w:val="14"/>
          <w:lang w:eastAsia="en-GB"/>
        </w:rPr>
      </w:pPr>
      <w:r>
        <w:rPr>
          <w:sz w:val="18"/>
          <w:szCs w:val="18"/>
        </w:rPr>
        <w:t xml:space="preserve">We pray for the bishop, clergy and laity of </w:t>
      </w:r>
      <w:r w:rsidRPr="001B5779">
        <w:rPr>
          <w:sz w:val="18"/>
          <w:szCs w:val="18"/>
        </w:rPr>
        <w:t>The Diocese of Karimnagar – The (united) Church of South India</w:t>
      </w:r>
    </w:p>
    <w:p w14:paraId="17C994CB" w14:textId="3453E950" w:rsidR="005E1457" w:rsidRDefault="005E1457" w:rsidP="005E1457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BATTLE: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Lee Duckett, I</w:t>
      </w:r>
      <w:r w:rsidR="001B5779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Alison Hassell Rdr</w:t>
      </w:r>
    </w:p>
    <w:p w14:paraId="2B5DEB51" w14:textId="1BF30904" w:rsidR="005E1457" w:rsidRPr="00D83505" w:rsidRDefault="005E1457" w:rsidP="005E1457">
      <w:pPr>
        <w:spacing w:after="0"/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BATTLE +LANGTON CEP SCHOOL:  Simon Hughes, HT</w:t>
      </w:r>
      <w:r w:rsidR="001B5779">
        <w:rPr>
          <w:rFonts w:ascii="Calibri" w:eastAsia="Times New Roman" w:hAnsi="Calibri" w:cs="Times New Roman"/>
          <w:color w:val="000000"/>
          <w:sz w:val="18"/>
          <w:lang w:eastAsia="en-GB"/>
        </w:rPr>
        <w:t>;  Stuart Cutting, Chr</w:t>
      </w:r>
    </w:p>
    <w:p w14:paraId="24FA5CF8" w14:textId="77777777" w:rsidR="001B5779" w:rsidRDefault="001B5779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A35220A" w14:textId="77777777" w:rsidR="001B5779" w:rsidRDefault="001B5779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EB5BF9A" w14:textId="77777777" w:rsidR="001B5779" w:rsidRDefault="001B5779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9A17576" w14:textId="1E2357AE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11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DDDC619" w14:textId="35920E7B" w:rsidR="00FA15C6" w:rsidRDefault="001B5779" w:rsidP="001B577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FA15C6" w:rsidRPr="00D83505">
        <w:rPr>
          <w:sz w:val="18"/>
          <w:szCs w:val="18"/>
        </w:rPr>
        <w:t xml:space="preserve">The Diocese of </w:t>
      </w:r>
      <w:r w:rsidRPr="001B5779">
        <w:rPr>
          <w:sz w:val="18"/>
          <w:szCs w:val="18"/>
        </w:rPr>
        <w:t>Karnataka Central – The (united) Church of South India</w:t>
      </w:r>
    </w:p>
    <w:p w14:paraId="609BFF4B" w14:textId="77777777" w:rsidR="001B5779" w:rsidRPr="00176AA3" w:rsidRDefault="001B5779" w:rsidP="001B5779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BEXHILL, St Augustine:  Robert Coates, I.  </w:t>
      </w:r>
    </w:p>
    <w:p w14:paraId="5955FE17" w14:textId="77777777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48DB46B" w14:textId="5EA4965B" w:rsidR="00FA15C6" w:rsidRDefault="001B5779" w:rsidP="005A24A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="00FA15C6" w:rsidRPr="00D83505">
        <w:rPr>
          <w:sz w:val="18"/>
          <w:szCs w:val="18"/>
        </w:rPr>
        <w:t xml:space="preserve">The Diocese of </w:t>
      </w:r>
      <w:r w:rsidR="005A24AF" w:rsidRPr="005A24AF">
        <w:rPr>
          <w:sz w:val="18"/>
          <w:szCs w:val="18"/>
        </w:rPr>
        <w:t>Karnataka North – The (united) Church of South India</w:t>
      </w:r>
    </w:p>
    <w:p w14:paraId="53DF76C0" w14:textId="5A3E9FD9" w:rsidR="005A24AF" w:rsidRPr="005B7EB0" w:rsidRDefault="005A24AF" w:rsidP="005A24A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BEXHILL, St Barnabas: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Vacant;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PinC;   Kevin Mitchelson, Rdr </w:t>
      </w:r>
    </w:p>
    <w:p w14:paraId="32E34E73" w14:textId="1E74D78F" w:rsidR="0022484B" w:rsidRDefault="0022484B" w:rsidP="00FA15C6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037E3948" wp14:editId="1C6838B4">
            <wp:extent cx="2889885" cy="18415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2B6936" w14:textId="77777777" w:rsidR="0022484B" w:rsidRDefault="0022484B" w:rsidP="00FA15C6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B4F7610" w14:textId="290F6DCF" w:rsidR="00FA15C6" w:rsidRDefault="00FA15C6" w:rsidP="00FA15C6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="004C1BF8" w:rsidRPr="004C1BF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4C1BF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3</w:t>
      </w:r>
      <w:r w:rsidR="004C1BF8" w:rsidRPr="004C1BF8">
        <w:rPr>
          <w:rFonts w:ascii="Calibri" w:eastAsia="Times New Roman" w:hAnsi="Calibri" w:cs="Times New Roman"/>
          <w:b/>
          <w:color w:val="000000"/>
          <w:sz w:val="18"/>
          <w:vertAlign w:val="superscript"/>
          <w:lang w:eastAsia="en-GB"/>
        </w:rPr>
        <w:t>rd</w:t>
      </w:r>
      <w:r w:rsidR="004C1BF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BEFORE LENT</w:t>
      </w:r>
    </w:p>
    <w:p w14:paraId="49C467F0" w14:textId="1D9E514A" w:rsidR="00FA15C6" w:rsidRDefault="004C1BF8" w:rsidP="00FA15C6">
      <w:pPr>
        <w:tabs>
          <w:tab w:val="left" w:pos="709"/>
        </w:tabs>
        <w:spacing w:after="0"/>
        <w:rPr>
          <w:sz w:val="18"/>
          <w:szCs w:val="18"/>
        </w:rPr>
      </w:pPr>
      <w:r w:rsidRPr="004C1BF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Y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for </w:t>
      </w:r>
      <w:r w:rsidRPr="004C1BF8">
        <w:rPr>
          <w:sz w:val="18"/>
          <w:szCs w:val="18"/>
        </w:rPr>
        <w:t>The Nippon Sei Ko Kai</w:t>
      </w:r>
    </w:p>
    <w:p w14:paraId="35D3AF1E" w14:textId="27DB7DBD" w:rsidR="004C1BF8" w:rsidRPr="00C73061" w:rsidRDefault="004C1BF8" w:rsidP="004C1BF8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PRAY for retired clergy &amp; their spouse/partner.  Also, for clergy widows &amp; widowers.   Jonathan Prichard the Retirement Officer</w:t>
      </w:r>
    </w:p>
    <w:p w14:paraId="0ED44BEA" w14:textId="5679FE8D" w:rsidR="00FA15C6" w:rsidRPr="009612A3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Pr="009612A3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</w:p>
    <w:p w14:paraId="69518A30" w14:textId="411D5267" w:rsidR="00FA15C6" w:rsidRDefault="00FC262E" w:rsidP="00FA15C6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Pr="00FC262E">
        <w:rPr>
          <w:sz w:val="18"/>
          <w:szCs w:val="18"/>
        </w:rPr>
        <w:t>The Diocese of Karnataka South – The (united) Church of South India</w:t>
      </w:r>
    </w:p>
    <w:p w14:paraId="49399DB2" w14:textId="77777777" w:rsidR="00FC262E" w:rsidRDefault="00FC262E" w:rsidP="00FC262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BEXHILL, St Mark:  Jonathan Frais, I.</w:t>
      </w:r>
    </w:p>
    <w:p w14:paraId="782F4AB9" w14:textId="77777777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Sigfrid, Bishop, Apostle of Sweden, 1045;  </w:t>
      </w:r>
    </w:p>
    <w:p w14:paraId="4952871B" w14:textId="77777777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ab/>
        <w:t>Thomas Bray, Priest, Founder of SPCK &amp; SPG, 1730</w:t>
      </w:r>
    </w:p>
    <w:p w14:paraId="297397F8" w14:textId="18BEB966" w:rsidR="001E5125" w:rsidRDefault="001E5125" w:rsidP="00FA15C6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1E5125">
        <w:rPr>
          <w:sz w:val="18"/>
          <w:szCs w:val="18"/>
        </w:rPr>
        <w:t>The Diocese of Kasai – Province de L’Eglise Anglicane Du Congo</w:t>
      </w:r>
    </w:p>
    <w:p w14:paraId="056D6FC8" w14:textId="5BAD6393" w:rsidR="00C353DA" w:rsidRPr="005509D3" w:rsidRDefault="00C353DA" w:rsidP="00C353D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509D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BEXHILL,  St Peter with St Michael &amp; All Angels: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Stephen Need,</w:t>
      </w:r>
      <w:r w:rsidRPr="005509D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TR;  Alison Marchant, Rdr.  </w:t>
      </w:r>
    </w:p>
    <w:p w14:paraId="6FE4C9C9" w14:textId="77777777" w:rsidR="00C353DA" w:rsidRDefault="00C353DA" w:rsidP="00C353D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509D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PETER + ST PAUL CEP SCHOOL:  Angela Hamill, HT;  </w:t>
      </w:r>
    </w:p>
    <w:p w14:paraId="5265F265" w14:textId="7A497A46" w:rsidR="00C353DA" w:rsidRPr="00B87080" w:rsidRDefault="00C353DA" w:rsidP="00C353DA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Ruth Elias</w:t>
      </w:r>
      <w:r w:rsidRPr="005509D3">
        <w:rPr>
          <w:rFonts w:ascii="Calibri" w:eastAsia="Times New Roman" w:hAnsi="Calibri" w:cs="Times New Roman"/>
          <w:color w:val="000000"/>
          <w:sz w:val="18"/>
          <w:lang w:eastAsia="en-GB"/>
        </w:rPr>
        <w:t>, Chr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1832C98C" w14:textId="77777777" w:rsidR="00C353DA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</w:p>
    <w:p w14:paraId="0AD7B8C0" w14:textId="77777777" w:rsidR="00C353DA" w:rsidRDefault="00C353DA" w:rsidP="00C353D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C353DA">
        <w:rPr>
          <w:sz w:val="20"/>
          <w:szCs w:val="20"/>
        </w:rPr>
        <w:t>The Diocese of Katakwa – The Anglican Church of Kenya</w:t>
      </w:r>
      <w:r w:rsidRPr="00C353D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53F665DA" w14:textId="1B2F200D" w:rsidR="00FA15C6" w:rsidRPr="00C353DA" w:rsidRDefault="00C353DA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BEXHILL, St Stephen:  Kev Robinson, I;  Roger Clayton Pearce, Rdr</w:t>
      </w:r>
    </w:p>
    <w:p w14:paraId="1857BC0D" w14:textId="79ED54BB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Pr="000C664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0D88B1D" w14:textId="12CC8886" w:rsidR="00C353DA" w:rsidRDefault="00C03171" w:rsidP="00FA15C6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We pray for</w:t>
      </w:r>
      <w:r w:rsidR="000A5DB9">
        <w:rPr>
          <w:sz w:val="18"/>
          <w:szCs w:val="18"/>
        </w:rPr>
        <w:t xml:space="preserve"> </w:t>
      </w:r>
      <w:r>
        <w:rPr>
          <w:sz w:val="18"/>
          <w:szCs w:val="18"/>
        </w:rPr>
        <w:t>th</w:t>
      </w:r>
      <w:r w:rsidR="000A5DB9">
        <w:rPr>
          <w:sz w:val="18"/>
          <w:szCs w:val="18"/>
        </w:rPr>
        <w:t>e</w:t>
      </w:r>
      <w:r>
        <w:rPr>
          <w:sz w:val="18"/>
          <w:szCs w:val="18"/>
        </w:rPr>
        <w:t xml:space="preserve"> bishop, clergy and laity of </w:t>
      </w:r>
      <w:r w:rsidRPr="00C03171">
        <w:rPr>
          <w:sz w:val="18"/>
          <w:szCs w:val="18"/>
        </w:rPr>
        <w:t>The Diocese of Katanga – Province de L’Eglise Anglicane Du Congo</w:t>
      </w:r>
    </w:p>
    <w:p w14:paraId="46F88313" w14:textId="0EC72B9D" w:rsidR="00C03171" w:rsidRDefault="00C03171" w:rsidP="00C0317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CATSFIELD and CROWHURST:  Robert Beaken, PinC;  </w:t>
      </w:r>
    </w:p>
    <w:p w14:paraId="46C93B0E" w14:textId="77777777" w:rsidR="00C03171" w:rsidRDefault="00C03171" w:rsidP="00C0317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CATSFIELD CEP SCHOOL:  Caroline Garland, HT; Carol Feltwell, Chr.</w:t>
      </w:r>
    </w:p>
    <w:p w14:paraId="2497697E" w14:textId="30EB690B" w:rsidR="00C03171" w:rsidRPr="00C03171" w:rsidRDefault="00C03171" w:rsidP="00C03171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CROWHURST CEP SCHOOL:  Andrew Jervis, HT;  Mike Stewart. Chr</w:t>
      </w:r>
    </w:p>
    <w:p w14:paraId="35D9D2E8" w14:textId="77777777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D75D469" w14:textId="2385E95D" w:rsidR="00FA15C6" w:rsidRDefault="00FF764C" w:rsidP="00FA15C6">
      <w:pPr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Pr="00FF764C">
        <w:rPr>
          <w:sz w:val="18"/>
          <w:szCs w:val="18"/>
        </w:rPr>
        <w:t>The Diocese of Katsina – The Church of Nigeria (Anglican Communion) (Kaduna Province)</w:t>
      </w:r>
    </w:p>
    <w:p w14:paraId="20D59318" w14:textId="77777777" w:rsidR="00FF764C" w:rsidRPr="00CF0A70" w:rsidRDefault="00FF764C" w:rsidP="00FF764C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HOOE, St Oswald, Paul Frostick, PinC</w:t>
      </w:r>
    </w:p>
    <w:p w14:paraId="3C78B24C" w14:textId="77777777" w:rsidR="00FF764C" w:rsidRDefault="00FF764C" w:rsidP="00FF764C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NINFIELD, St Mary:  Paul Frostick, PinC</w:t>
      </w:r>
    </w:p>
    <w:p w14:paraId="7D5CD862" w14:textId="77777777" w:rsidR="00FF764C" w:rsidRDefault="00FF764C" w:rsidP="00FF764C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NINFIELD CEP SCHOOL:  Christopher Brown, HT;  Ian Moffat, Chr</w:t>
      </w:r>
    </w:p>
    <w:p w14:paraId="6FAB4118" w14:textId="77777777" w:rsidR="009C29D9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</w:p>
    <w:p w14:paraId="285A48E6" w14:textId="6D75D5AB" w:rsidR="009C29D9" w:rsidRDefault="009C29D9" w:rsidP="00FA15C6">
      <w:pPr>
        <w:tabs>
          <w:tab w:val="left" w:pos="709"/>
        </w:tabs>
        <w:spacing w:after="0"/>
        <w:rPr>
          <w:sz w:val="18"/>
          <w:szCs w:val="18"/>
        </w:rPr>
      </w:pPr>
      <w:r w:rsidRPr="009C29D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 fo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</w:t>
      </w:r>
      <w:r w:rsidRPr="009C29D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the bishop, clergy and laity of </w:t>
      </w:r>
      <w:r w:rsidRPr="009C29D9">
        <w:rPr>
          <w:sz w:val="18"/>
          <w:szCs w:val="18"/>
        </w:rPr>
        <w:t>The Diocese of Kebbi – The Church of Nigeria (Anglican Communion) (Kaduna Province)</w:t>
      </w:r>
    </w:p>
    <w:p w14:paraId="68DE7428" w14:textId="7939D821" w:rsidR="009C29D9" w:rsidRDefault="009C29D9" w:rsidP="009C29D9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SEDELSCOMBE with WHATLINGTON: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PinC.  </w:t>
      </w:r>
    </w:p>
    <w:p w14:paraId="391B1A7E" w14:textId="77777777" w:rsidR="009C29D9" w:rsidRPr="00CF0A70" w:rsidRDefault="009C29D9" w:rsidP="009C29D9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SEDELSCOMBE CEP SCHOOL: Caroline Harvey, HT;  Jane Fleming, Chr</w:t>
      </w:r>
    </w:p>
    <w:p w14:paraId="3C93E8BE" w14:textId="42358398" w:rsidR="009C29D9" w:rsidRDefault="009C29D9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1A063763" wp14:editId="7B878A48">
            <wp:extent cx="2889885" cy="184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63A11" w14:textId="77777777" w:rsidR="009C29D9" w:rsidRDefault="009C29D9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4925409" w14:textId="2C5A368E" w:rsidR="00FA15C6" w:rsidRPr="009C29D9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Pr="00801579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9C29D9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  <w:r w:rsidR="009C29D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2</w:t>
      </w:r>
      <w:r w:rsidR="009C29D9" w:rsidRPr="009C29D9">
        <w:rPr>
          <w:rFonts w:ascii="Calibri" w:eastAsia="Times New Roman" w:hAnsi="Calibri" w:cs="Times New Roman"/>
          <w:b/>
          <w:bCs/>
          <w:color w:val="000000"/>
          <w:sz w:val="18"/>
          <w:szCs w:val="18"/>
          <w:vertAlign w:val="superscript"/>
          <w:lang w:eastAsia="en-GB"/>
        </w:rPr>
        <w:t>nd</w:t>
      </w:r>
      <w:r w:rsidR="009C29D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 BEFORE LENT</w:t>
      </w:r>
    </w:p>
    <w:p w14:paraId="5965230D" w14:textId="5932DD10" w:rsidR="00FA15C6" w:rsidRPr="00247D9A" w:rsidRDefault="00247D9A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for </w:t>
      </w:r>
      <w:r w:rsidRPr="00247D9A">
        <w:rPr>
          <w:b/>
          <w:bCs/>
          <w:sz w:val="18"/>
          <w:szCs w:val="18"/>
        </w:rPr>
        <w:t>The Episcopal Church in Jerusalem &amp; The Middle East</w:t>
      </w:r>
    </w:p>
    <w:p w14:paraId="17FE9207" w14:textId="3DE2EFF1" w:rsidR="00FA15C6" w:rsidRPr="00247D9A" w:rsidRDefault="00247D9A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PRAY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for the Diocesan Board of Finance:  Lesley Lynn, Chair, and all on the Committee</w:t>
      </w:r>
      <w:r w:rsidR="00B2081F">
        <w:rPr>
          <w:rFonts w:ascii="Calibri" w:eastAsia="Times New Roman" w:hAnsi="Calibri" w:cs="Times New Roman"/>
          <w:color w:val="000000"/>
          <w:sz w:val="18"/>
          <w:lang w:eastAsia="en-GB"/>
        </w:rPr>
        <w:t>.</w:t>
      </w:r>
    </w:p>
    <w:p w14:paraId="1C34C407" w14:textId="3C5B1E72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217B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74F057A" w14:textId="419A89A0" w:rsidR="00FA15C6" w:rsidRDefault="00B2081F" w:rsidP="00FA15C6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We pray for the bishop, clergy and laity of </w:t>
      </w:r>
      <w:r w:rsidRPr="00B2081F">
        <w:rPr>
          <w:sz w:val="18"/>
          <w:szCs w:val="18"/>
        </w:rPr>
        <w:t>The Diocese of Kentucky – The Episcopal Church (IV (4) Province)</w:t>
      </w:r>
    </w:p>
    <w:p w14:paraId="63981229" w14:textId="77777777" w:rsidR="00B2081F" w:rsidRDefault="00B2081F" w:rsidP="00B2081F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SIDLEY, All Saints: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</w:t>
      </w:r>
    </w:p>
    <w:p w14:paraId="5BFD903A" w14:textId="77777777" w:rsidR="00B2081F" w:rsidRDefault="00B2081F" w:rsidP="00B2081F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ALL SAINTS CEP SCHOOL:  Mike Taylor, HT.  </w:t>
      </w:r>
    </w:p>
    <w:p w14:paraId="609EA6C0" w14:textId="77777777" w:rsidR="00B2081F" w:rsidRPr="003D2638" w:rsidRDefault="00B2081F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14:paraId="0D91F243" w14:textId="77777777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307BF1F" w14:textId="77777777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B3BC660" w14:textId="77777777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F3640F8" w14:textId="77777777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BE14382" w14:textId="64E38CF3" w:rsidR="00A81D15" w:rsidRDefault="00A81D15" w:rsidP="00A81D15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A81D15">
        <w:rPr>
          <w:sz w:val="18"/>
          <w:szCs w:val="18"/>
        </w:rPr>
        <w:t>The Diocese of Mount Kenya Central – The Anglican Church of Kenya</w:t>
      </w:r>
    </w:p>
    <w:p w14:paraId="77213812" w14:textId="77777777" w:rsidR="00A81D15" w:rsidRDefault="00A81D15" w:rsidP="00A81D1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RURAL DEANERY OF DALLINGTON:  Marc Lloyd, RD; Sara Stonor, DLC</w:t>
      </w:r>
    </w:p>
    <w:p w14:paraId="21BC6B6F" w14:textId="66A3FB01" w:rsidR="00FA15C6" w:rsidRPr="0018438C" w:rsidRDefault="00FA15C6" w:rsidP="00A81D15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Pr="008B07F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Polycarp of Smyrna</w:t>
      </w:r>
    </w:p>
    <w:p w14:paraId="190CAB80" w14:textId="677D086C" w:rsidR="00A81D15" w:rsidRDefault="00A81D15" w:rsidP="00FA15C6">
      <w:pPr>
        <w:tabs>
          <w:tab w:val="left" w:pos="709"/>
        </w:tabs>
        <w:spacing w:after="0"/>
        <w:rPr>
          <w:sz w:val="18"/>
          <w:szCs w:val="18"/>
        </w:rPr>
      </w:pPr>
      <w:r w:rsidRPr="00A81D1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 for the bishop, clergy and laity of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907B11" w:rsidRPr="00907B11">
        <w:rPr>
          <w:sz w:val="18"/>
          <w:szCs w:val="18"/>
        </w:rPr>
        <w:t>The Diocese of Mount Kenya South – The Anglican Church of Kenya</w:t>
      </w:r>
    </w:p>
    <w:p w14:paraId="7FE7998B" w14:textId="77777777" w:rsidR="00907B11" w:rsidRDefault="00907B11" w:rsidP="00907B1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BRIGHTLING, MOUNTFIELD and NETHERFIELD:  Ann-Marie Cross, PinC.  </w:t>
      </w:r>
    </w:p>
    <w:p w14:paraId="72FA535E" w14:textId="77777777" w:rsidR="00907B11" w:rsidRDefault="00907B11" w:rsidP="00907B1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B3795">
        <w:rPr>
          <w:rFonts w:ascii="Calibri" w:eastAsia="Times New Roman" w:hAnsi="Calibri" w:cs="Times New Roman"/>
          <w:color w:val="000000"/>
          <w:sz w:val="18"/>
          <w:lang w:eastAsia="en-GB"/>
        </w:rPr>
        <w:t>NETHERFIELD CEP SCHOOL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Barbara Gill, HT;  Jenny Dudgeon, Chr</w:t>
      </w:r>
    </w:p>
    <w:p w14:paraId="3334918A" w14:textId="085D3051" w:rsidR="00FA15C6" w:rsidRPr="00C73061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A477509" w14:textId="389825FF" w:rsidR="00A81D15" w:rsidRDefault="00907B11" w:rsidP="00FA15C6">
      <w:pPr>
        <w:tabs>
          <w:tab w:val="left" w:pos="709"/>
        </w:tabs>
        <w:spacing w:after="0"/>
        <w:rPr>
          <w:sz w:val="18"/>
          <w:szCs w:val="18"/>
        </w:rPr>
      </w:pPr>
      <w:r w:rsidRPr="00907B11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 for the bishop, clergy and laity of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Pr="00907B11">
        <w:rPr>
          <w:sz w:val="18"/>
          <w:szCs w:val="18"/>
        </w:rPr>
        <w:t>The Diocese of Mount Kenya West – The Anglican Church of Kenya</w:t>
      </w:r>
    </w:p>
    <w:p w14:paraId="5CFC6D58" w14:textId="7C130C58" w:rsidR="00907B11" w:rsidRDefault="00907B11" w:rsidP="00907B1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BURWASH, BURWASH WEALD and ETCHINGHAM:  Thomas Pelham R; Graham Lewis, </w:t>
      </w:r>
      <w:r w:rsidR="007F0E59">
        <w:rPr>
          <w:rFonts w:ascii="Calibri" w:eastAsia="Times New Roman" w:hAnsi="Calibri" w:cs="Times New Roman"/>
          <w:color w:val="000000"/>
          <w:sz w:val="18"/>
          <w:lang w:eastAsia="en-GB"/>
        </w:rPr>
        <w:t>A</w:t>
      </w:r>
      <w:r w:rsidR="000A5DB9">
        <w:rPr>
          <w:rFonts w:ascii="Calibri" w:eastAsia="Times New Roman" w:hAnsi="Calibri" w:cs="Times New Roman"/>
          <w:color w:val="000000"/>
          <w:sz w:val="18"/>
          <w:lang w:eastAsia="en-GB"/>
        </w:rPr>
        <w:t>ssoc</w:t>
      </w:r>
      <w:r w:rsidR="007F0E59">
        <w:rPr>
          <w:rFonts w:ascii="Calibri" w:eastAsia="Times New Roman" w:hAnsi="Calibri" w:cs="Times New Roman"/>
          <w:color w:val="000000"/>
          <w:sz w:val="18"/>
          <w:lang w:eastAsia="en-GB"/>
        </w:rPr>
        <w:t>.V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.  </w:t>
      </w:r>
    </w:p>
    <w:p w14:paraId="5AFB9E29" w14:textId="77777777" w:rsidR="00907B11" w:rsidRPr="00BB3795" w:rsidRDefault="00907B11" w:rsidP="00907B11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BURWASH CEP SCHOOL:  Debbie Gilbert, HT;  Jan McKeever, Chr</w:t>
      </w:r>
    </w:p>
    <w:p w14:paraId="3FF66A06" w14:textId="01EF78E5" w:rsidR="00907B11" w:rsidRPr="00907B11" w:rsidRDefault="00907B11" w:rsidP="00907B11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ETCHINGHAM CEP SCHOOL:  Matthew Montebello, HT.</w:t>
      </w:r>
    </w:p>
    <w:p w14:paraId="0C56BEF4" w14:textId="161BF9B6" w:rsidR="00FA15C6" w:rsidRPr="00C73061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25           </w:t>
      </w:r>
    </w:p>
    <w:p w14:paraId="6BA02CD0" w14:textId="0878F5D7" w:rsidR="00A81D15" w:rsidRDefault="00907B11" w:rsidP="00FA15C6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9D2528" w:rsidRPr="009D2528">
        <w:rPr>
          <w:sz w:val="18"/>
          <w:szCs w:val="18"/>
        </w:rPr>
        <w:t>The Diocese of East Kerala – The (united) Church of South India</w:t>
      </w:r>
    </w:p>
    <w:p w14:paraId="0AD7395A" w14:textId="71AA7E6E" w:rsidR="009D2528" w:rsidRPr="0047761E" w:rsidRDefault="009D2528" w:rsidP="009D252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HAILSHAM:  D</w:t>
      </w:r>
      <w:r w:rsidR="000A5DB9">
        <w:rPr>
          <w:rFonts w:ascii="Calibri" w:eastAsia="Times New Roman" w:hAnsi="Calibri" w:cs="Times New Roman"/>
          <w:color w:val="000000"/>
          <w:sz w:val="18"/>
          <w:lang w:eastAsia="en-GB"/>
        </w:rPr>
        <w:t>av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id Bourne, I; Rory Graham, Ass.V;  D</w:t>
      </w:r>
      <w:r w:rsidR="000A5DB9">
        <w:rPr>
          <w:rFonts w:ascii="Calibri" w:eastAsia="Times New Roman" w:hAnsi="Calibri" w:cs="Times New Roman"/>
          <w:color w:val="000000"/>
          <w:sz w:val="18"/>
          <w:lang w:eastAsia="en-GB"/>
        </w:rPr>
        <w:t>av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id Griffin, Ass.C;  Michael Partridge, Rdr.  </w:t>
      </w:r>
    </w:p>
    <w:p w14:paraId="45D31A24" w14:textId="77777777" w:rsidR="009D2528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</w:p>
    <w:p w14:paraId="7B854AF4" w14:textId="3638DA79" w:rsidR="00FA15C6" w:rsidRDefault="009D2528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We pray for the bishop, clergy and laity of </w:t>
      </w:r>
      <w:r w:rsidRPr="009D2528">
        <w:rPr>
          <w:sz w:val="18"/>
          <w:szCs w:val="18"/>
        </w:rPr>
        <w:t>The Diocese of South Kerala – The (united) Church of South India</w:t>
      </w:r>
      <w:r w:rsidR="00FA15C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</w:p>
    <w:p w14:paraId="6A442930" w14:textId="77777777" w:rsidR="009D2528" w:rsidRDefault="009D2528" w:rsidP="009D2528">
      <w:pPr>
        <w:tabs>
          <w:tab w:val="left" w:pos="709"/>
        </w:tabs>
        <w:spacing w:after="0"/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HEATHFIELD:   Mitch Mitchell, I;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Torhild Fikseaunet, Asst.C;  </w:t>
      </w:r>
    </w:p>
    <w:p w14:paraId="53ED0E19" w14:textId="05C4DE9D" w:rsidR="009D2528" w:rsidRPr="00915D92" w:rsidRDefault="009D2528" w:rsidP="009D2528">
      <w:pPr>
        <w:tabs>
          <w:tab w:val="left" w:pos="709"/>
        </w:tabs>
        <w:spacing w:after="0"/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Sue Greener, Jane Eales,  Christo Corfield, Rdrs</w:t>
      </w:r>
    </w:p>
    <w:p w14:paraId="2A012642" w14:textId="4A670EC6" w:rsidR="009D2528" w:rsidRPr="00CD4808" w:rsidRDefault="009D2528" w:rsidP="009D2528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ALL SAINTS + ST RICHARD’S CEP SCHOOL:    Andrew Vance,  Head of School</w:t>
      </w:r>
    </w:p>
    <w:p w14:paraId="70FFFAB0" w14:textId="2358AD27" w:rsidR="00FA15C6" w:rsidRDefault="00A81D15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1BF782B1" wp14:editId="015D8BC2">
            <wp:extent cx="2889885" cy="18415"/>
            <wp:effectExtent l="0" t="0" r="571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BBC23" w14:textId="77777777" w:rsidR="00A81D15" w:rsidRDefault="00A81D15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7413570" w14:textId="06064516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="00A31E7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SUNDAY BEFORE LENT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52C0E87" w14:textId="2B22D2DD" w:rsidR="00FA15C6" w:rsidRDefault="00A31E79" w:rsidP="00FA15C6">
      <w:pPr>
        <w:tabs>
          <w:tab w:val="left" w:pos="709"/>
        </w:tabs>
        <w:spacing w:after="0"/>
        <w:rPr>
          <w:sz w:val="18"/>
          <w:szCs w:val="18"/>
        </w:rPr>
      </w:pPr>
      <w:r w:rsidRPr="00A31E79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for </w:t>
      </w:r>
      <w:r w:rsidRPr="00A31E79">
        <w:rPr>
          <w:sz w:val="18"/>
          <w:szCs w:val="18"/>
        </w:rPr>
        <w:t>The Anglican Church of Kenya</w:t>
      </w:r>
    </w:p>
    <w:p w14:paraId="58B171ED" w14:textId="77777777" w:rsidR="00A31E79" w:rsidRDefault="00A31E79" w:rsidP="00A31E79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 xml:space="preserve">PRAY for the Diocese of Chichester Academies Trust:  Mark Talbot; Darren Carpenter;  Beruk Berhane;  Tania Little;  </w:t>
      </w:r>
      <w:r w:rsidRPr="006C7043">
        <w:rPr>
          <w:sz w:val="18"/>
        </w:rPr>
        <w:t>Joanne Hood;</w:t>
      </w:r>
      <w:r>
        <w:rPr>
          <w:sz w:val="18"/>
        </w:rPr>
        <w:t xml:space="preserve">  </w:t>
      </w:r>
    </w:p>
    <w:p w14:paraId="2A6C6D7C" w14:textId="3EEA71E7" w:rsidR="00A31E79" w:rsidRPr="00FE15AB" w:rsidRDefault="00A31E79" w:rsidP="00A31E79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sz w:val="18"/>
        </w:rPr>
        <w:t xml:space="preserve">Jo Saunders;  </w:t>
      </w:r>
      <w:r w:rsidR="00E457BC">
        <w:rPr>
          <w:sz w:val="18"/>
        </w:rPr>
        <w:t>Leanne Holmes</w:t>
      </w:r>
      <w:r>
        <w:rPr>
          <w:sz w:val="18"/>
        </w:rPr>
        <w:t xml:space="preserve">;  </w:t>
      </w:r>
      <w:r w:rsidR="00E457BC">
        <w:rPr>
          <w:sz w:val="18"/>
        </w:rPr>
        <w:t xml:space="preserve">Tracy James;  </w:t>
      </w:r>
      <w:r>
        <w:rPr>
          <w:sz w:val="18"/>
        </w:rPr>
        <w:t>Claire Friend and Mike Jackson.</w:t>
      </w:r>
    </w:p>
    <w:p w14:paraId="17693AF9" w14:textId="2E57DCF4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28</w:t>
      </w: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</w:p>
    <w:p w14:paraId="7BC43A3A" w14:textId="6DA19CCC" w:rsidR="00E457BC" w:rsidRDefault="00E457BC" w:rsidP="00FA15C6">
      <w:pPr>
        <w:tabs>
          <w:tab w:val="left" w:pos="709"/>
        </w:tabs>
        <w:spacing w:after="0"/>
        <w:rPr>
          <w:sz w:val="18"/>
          <w:szCs w:val="18"/>
        </w:rPr>
      </w:pPr>
      <w:r w:rsidRPr="00E457BC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We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pray for the bishop, clergy and laity of </w:t>
      </w:r>
      <w:r w:rsidRPr="00E457BC">
        <w:rPr>
          <w:sz w:val="18"/>
          <w:szCs w:val="18"/>
        </w:rPr>
        <w:t>The Diocese of Kericho – The Anglican Church of Kenya</w:t>
      </w:r>
    </w:p>
    <w:p w14:paraId="3910787D" w14:textId="77777777" w:rsidR="00C75039" w:rsidRPr="0006693F" w:rsidRDefault="00C75039" w:rsidP="00C75039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HELLINGLY and UPPER DICKER:  </w:t>
      </w:r>
      <w:r w:rsidRPr="00915D92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Jeremy Sykes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I. </w:t>
      </w:r>
    </w:p>
    <w:p w14:paraId="6C093851" w14:textId="77777777" w:rsidR="00E457BC" w:rsidRPr="00E457BC" w:rsidRDefault="00E457BC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</w:p>
    <w:p w14:paraId="3B082059" w14:textId="77777777" w:rsidR="00FA15C6" w:rsidRPr="00873503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41CDD185" w14:textId="77777777" w:rsidR="00FA15C6" w:rsidRPr="00B05F6A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MARCH</w:t>
      </w:r>
    </w:p>
    <w:p w14:paraId="0FEBB755" w14:textId="1764855A" w:rsidR="00FA15C6" w:rsidRPr="00BE2FB4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Pr="00BE2FB4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D</w:t>
      </w:r>
      <w:r w:rsidR="007F0E59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Ass.V</w:t>
      </w:r>
      <w:r w:rsidRPr="00BE2FB4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id of Wales, c601</w:t>
      </w:r>
    </w:p>
    <w:p w14:paraId="24D1DAD0" w14:textId="681AD759" w:rsidR="00C75039" w:rsidRDefault="00C75039" w:rsidP="00FA15C6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C75039">
        <w:rPr>
          <w:sz w:val="18"/>
          <w:szCs w:val="18"/>
        </w:rPr>
        <w:t>The Diocese of Khahlamba – The Anglican Church of Southern Africa</w:t>
      </w:r>
    </w:p>
    <w:p w14:paraId="5468872C" w14:textId="77777777" w:rsidR="00C75039" w:rsidRDefault="00C75039" w:rsidP="00C75039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HERSTMONCEUX and WARTLING;  Richard Steven, PinC;  John King, Rdr;  </w:t>
      </w:r>
    </w:p>
    <w:p w14:paraId="344A24EE" w14:textId="7799E19E" w:rsidR="00C75039" w:rsidRPr="00571DA2" w:rsidRDefault="00C75039" w:rsidP="00C75039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HERSTMONCEUX CEP SCHOOL:  </w:t>
      </w:r>
      <w:r w:rsidR="00F37564">
        <w:rPr>
          <w:rFonts w:ascii="Calibri" w:eastAsia="Times New Roman" w:hAnsi="Calibri" w:cs="Times New Roman"/>
          <w:color w:val="000000"/>
          <w:sz w:val="18"/>
          <w:lang w:eastAsia="en-GB"/>
        </w:rPr>
        <w:t>Jane Midwinter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HT </w:t>
      </w:r>
    </w:p>
    <w:p w14:paraId="2C29FDA2" w14:textId="5DD722AE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F37564"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  <w:t>ASH WEDNESDAY</w:t>
      </w:r>
    </w:p>
    <w:p w14:paraId="4B1367B1" w14:textId="215A54B0" w:rsidR="00F37564" w:rsidRDefault="00F37564" w:rsidP="00FA15C6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F37564">
        <w:rPr>
          <w:sz w:val="18"/>
          <w:szCs w:val="18"/>
        </w:rPr>
        <w:t>The Diocese of Khartoum – Province of the Episcopal Church of Sudan</w:t>
      </w:r>
    </w:p>
    <w:p w14:paraId="216FB7DC" w14:textId="51A09087" w:rsidR="00F37564" w:rsidRPr="00F37564" w:rsidRDefault="00F37564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HORAM:  Peter-John Guy, I.  </w:t>
      </w:r>
    </w:p>
    <w:p w14:paraId="04D82702" w14:textId="65716A99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8E972D5" w14:textId="44F4F431" w:rsidR="00FA15C6" w:rsidRPr="00F37564" w:rsidRDefault="00F37564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F2674E" w:rsidRPr="00F2674E">
        <w:rPr>
          <w:sz w:val="18"/>
          <w:szCs w:val="18"/>
        </w:rPr>
        <w:t>The Diocese of Kibondo – The Anglican Church of Tanzania</w:t>
      </w:r>
    </w:p>
    <w:p w14:paraId="799ED760" w14:textId="77777777" w:rsidR="00792AB4" w:rsidRDefault="00792AB4" w:rsidP="00F2674E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SALEHURST, HURST GREEN and ROBERTSBRIDGE:  Annette Hawkins, I;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John Hawkins, Rdr;  </w:t>
      </w:r>
    </w:p>
    <w:p w14:paraId="5DB97F80" w14:textId="068157D7" w:rsidR="00792AB4" w:rsidRDefault="00792AB4" w:rsidP="00F2674E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SALEHURST CEP SCHOOL: Liz </w:t>
      </w:r>
      <w:r w:rsidR="007F0E59">
        <w:rPr>
          <w:rFonts w:ascii="Calibri" w:eastAsia="Times New Roman" w:hAnsi="Calibri" w:cs="Times New Roman"/>
          <w:color w:val="000000"/>
          <w:sz w:val="18"/>
          <w:lang w:eastAsia="en-GB"/>
        </w:rPr>
        <w:t>Av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ard, HT;  </w:t>
      </w:r>
    </w:p>
    <w:p w14:paraId="42E0DEBE" w14:textId="77777777" w:rsidR="00F2674E" w:rsidRDefault="00792AB4" w:rsidP="00F2674E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HURST GREEN CEP SCHOOL:  Allison Flack, Head of School</w:t>
      </w:r>
    </w:p>
    <w:p w14:paraId="566BB985" w14:textId="0F68CF2E" w:rsidR="00FA15C6" w:rsidRPr="00F2674E" w:rsidRDefault="00FA15C6" w:rsidP="00F2674E">
      <w:pPr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4</w:t>
      </w:r>
    </w:p>
    <w:p w14:paraId="44F07B06" w14:textId="46A687F5" w:rsidR="00F2674E" w:rsidRDefault="00F2674E" w:rsidP="00FA15C6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F2674E">
        <w:rPr>
          <w:sz w:val="18"/>
          <w:szCs w:val="18"/>
        </w:rPr>
        <w:t>The Diocese of Kibungo – Eglise Anglicane du Rwanda</w:t>
      </w:r>
    </w:p>
    <w:p w14:paraId="54CF7EEF" w14:textId="7E171CDD" w:rsidR="00F2674E" w:rsidRDefault="00F2674E" w:rsidP="00F2674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15807">
        <w:rPr>
          <w:rFonts w:ascii="Calibri" w:eastAsia="Times New Roman" w:hAnsi="Calibri" w:cs="Times New Roman"/>
          <w:color w:val="000000"/>
          <w:sz w:val="18"/>
          <w:lang w:eastAsia="en-GB"/>
        </w:rPr>
        <w:t>WALDRON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George Pitcher, PinC;  Timothy Hough, Richard Maylam, </w:t>
      </w:r>
      <w:r w:rsidR="00BC0AE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&amp; Andy Delves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r w:rsidR="00BC0AEA">
        <w:rPr>
          <w:rFonts w:ascii="Calibri" w:eastAsia="Times New Roman" w:hAnsi="Calibri" w:cs="Times New Roman"/>
          <w:color w:val="000000"/>
          <w:sz w:val="18"/>
          <w:lang w:eastAsia="en-GB"/>
        </w:rPr>
        <w:t>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</w:t>
      </w:r>
    </w:p>
    <w:p w14:paraId="37457203" w14:textId="77777777" w:rsidR="00F2674E" w:rsidRPr="00715807" w:rsidRDefault="00F2674E" w:rsidP="00F2674E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CROSS IN HAND CEP SCHOOL:  Sarah Massheder, HT;  Victoria Crouch, Chr</w:t>
      </w:r>
    </w:p>
    <w:p w14:paraId="46D212FB" w14:textId="77777777" w:rsidR="00BC0AEA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</w:p>
    <w:p w14:paraId="6F8EFC8E" w14:textId="77777777" w:rsidR="00BC0AEA" w:rsidRDefault="00BC0AEA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BC0AEA">
        <w:rPr>
          <w:sz w:val="18"/>
          <w:szCs w:val="18"/>
        </w:rPr>
        <w:t>The Diocese of Kigali – Eglise Anglicane du Rwanda</w:t>
      </w:r>
    </w:p>
    <w:p w14:paraId="717C7E37" w14:textId="77777777" w:rsidR="00BC0AEA" w:rsidRDefault="00BC0AEA" w:rsidP="00BC0AE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WARBLETON, BODLE STREET GREEN and DALLINGTON:  Marc Lloyd, I;  Jeremy Cooke, Rdr;  </w:t>
      </w:r>
    </w:p>
    <w:p w14:paraId="5002E72F" w14:textId="77777777" w:rsidR="00BC0AEA" w:rsidRPr="006E4243" w:rsidRDefault="00BC0AEA" w:rsidP="00BC0AEA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DALLINGTON CEP SCHOOL,  Paul Cox, Head of School;  </w:t>
      </w:r>
    </w:p>
    <w:p w14:paraId="3E7D3B33" w14:textId="534D3D5B" w:rsidR="00A81D15" w:rsidRDefault="00A81D15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5537B721" wp14:editId="55795C7B">
            <wp:extent cx="2889885" cy="18415"/>
            <wp:effectExtent l="0" t="0" r="571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137BA" w14:textId="77777777" w:rsidR="00A81D15" w:rsidRDefault="00A81D15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3F6C93C" w14:textId="08DB665F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 w:rsidR="00A81D15" w:rsidRPr="00A81D1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A81D1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LENT 1</w:t>
      </w:r>
    </w:p>
    <w:p w14:paraId="7596BD6A" w14:textId="38679282" w:rsidR="001411BB" w:rsidRPr="001411BB" w:rsidRDefault="00BC0AEA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</w:t>
      </w:r>
      <w:r w:rsidR="001411BB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for </w:t>
      </w:r>
      <w:r w:rsidR="001411BB" w:rsidRPr="001411BB">
        <w:rPr>
          <w:sz w:val="18"/>
          <w:szCs w:val="18"/>
        </w:rPr>
        <w:t>The Anglican Church of Korea</w:t>
      </w:r>
    </w:p>
    <w:p w14:paraId="5D147260" w14:textId="63BE1CF4" w:rsidR="00FA15C6" w:rsidRPr="00BC0AEA" w:rsidRDefault="001411BB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PRAY </w:t>
      </w:r>
      <w:r w:rsidR="00BC0AE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fo</w:t>
      </w:r>
      <w:r w:rsidR="00BC0AEA">
        <w:rPr>
          <w:rFonts w:ascii="Calibri" w:eastAsia="Times New Roman" w:hAnsi="Calibri" w:cs="Times New Roman"/>
          <w:color w:val="000000"/>
          <w:sz w:val="18"/>
          <w:lang w:eastAsia="en-GB"/>
        </w:rPr>
        <w:t>r the Diocesan Board of Education:  Trevor Cristin, Director;  Lesley Hurst, Ruth Cumming;  Michelle Perry;  Heather</w:t>
      </w:r>
    </w:p>
    <w:p w14:paraId="7474C608" w14:textId="18BF804A" w:rsidR="00FA15C6" w:rsidRDefault="001411BB" w:rsidP="001411BB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Broadbent; Yasmin Heasman;  Vanessa Vollebregt;  Mandy Watson; Rose Wisdom; Rosie Black; Cathy Slow; Chris Kronda</w:t>
      </w:r>
    </w:p>
    <w:p w14:paraId="3EDE1618" w14:textId="52AA90E5" w:rsidR="00FA15C6" w:rsidRPr="001411BB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Pr="003F56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Pr="005A7A7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1411BB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Ss Perpetua and Felicity</w:t>
      </w:r>
    </w:p>
    <w:p w14:paraId="4B1AB725" w14:textId="51274972" w:rsidR="001411BB" w:rsidRDefault="001411BB" w:rsidP="00FA15C6">
      <w:pPr>
        <w:tabs>
          <w:tab w:val="left" w:pos="709"/>
        </w:tabs>
        <w:spacing w:after="0"/>
        <w:rPr>
          <w:sz w:val="18"/>
          <w:szCs w:val="18"/>
        </w:rPr>
      </w:pPr>
      <w:r w:rsidRPr="001411BB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 for the bishop, clergy and laity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of </w:t>
      </w:r>
      <w:r w:rsidRPr="001411BB">
        <w:rPr>
          <w:sz w:val="18"/>
          <w:szCs w:val="18"/>
        </w:rPr>
        <w:t>The Diocese of Kigeme – Eglise Anglicane du Rwanda</w:t>
      </w:r>
    </w:p>
    <w:p w14:paraId="5A70F380" w14:textId="6C1EDCED" w:rsidR="001411BB" w:rsidRDefault="001411BB" w:rsidP="001411B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RURAL DEANERY OF EASTBOURNE:  D</w:t>
      </w:r>
      <w:r w:rsidR="000A5DB9">
        <w:rPr>
          <w:rFonts w:ascii="Calibri" w:eastAsia="Times New Roman" w:hAnsi="Calibri" w:cs="Times New Roman"/>
          <w:color w:val="000000"/>
          <w:sz w:val="18"/>
          <w:lang w:eastAsia="en-GB"/>
        </w:rPr>
        <w:t>av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id King, RD;  John Bourdon, DLC</w:t>
      </w:r>
    </w:p>
    <w:p w14:paraId="4FA3B357" w14:textId="6ED77358" w:rsidR="00FA15C6" w:rsidRPr="001411BB" w:rsidRDefault="00FA15C6" w:rsidP="001411B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</w:p>
    <w:p w14:paraId="661DF8B9" w14:textId="0C732A3F" w:rsidR="001411BB" w:rsidRDefault="001411BB" w:rsidP="001411BB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F617D9" w:rsidRPr="00F617D9">
        <w:rPr>
          <w:sz w:val="18"/>
          <w:szCs w:val="18"/>
        </w:rPr>
        <w:t>The Diocese of Kigezi – The Church of the Province of Uganda</w:t>
      </w:r>
    </w:p>
    <w:p w14:paraId="392865C4" w14:textId="6CCD9D18" w:rsidR="00F617D9" w:rsidRPr="00F617D9" w:rsidRDefault="00F617D9" w:rsidP="00F617D9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 DEAN with FRISTON and JEVINGTON:  D</w:t>
      </w:r>
      <w:r w:rsidR="000A5DB9">
        <w:rPr>
          <w:rFonts w:ascii="Calibri" w:eastAsia="Times New Roman" w:hAnsi="Calibri" w:cs="Times New Roman"/>
          <w:color w:val="000000"/>
          <w:sz w:val="18"/>
          <w:lang w:eastAsia="en-GB"/>
        </w:rPr>
        <w:t>av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id Baker, I;  Andrew Spear, </w:t>
      </w:r>
      <w:r w:rsidR="007F0E59">
        <w:rPr>
          <w:rFonts w:ascii="Calibri" w:eastAsia="Times New Roman" w:hAnsi="Calibri" w:cs="Times New Roman"/>
          <w:color w:val="000000"/>
          <w:sz w:val="18"/>
          <w:lang w:eastAsia="en-GB"/>
        </w:rPr>
        <w:t>A</w:t>
      </w:r>
      <w:r w:rsidR="00201444">
        <w:rPr>
          <w:rFonts w:ascii="Calibri" w:eastAsia="Times New Roman" w:hAnsi="Calibri" w:cs="Times New Roman"/>
          <w:color w:val="000000"/>
          <w:sz w:val="18"/>
          <w:lang w:eastAsia="en-GB"/>
        </w:rPr>
        <w:t>ss</w:t>
      </w:r>
      <w:r w:rsidR="007F0E59">
        <w:rPr>
          <w:rFonts w:ascii="Calibri" w:eastAsia="Times New Roman" w:hAnsi="Calibri" w:cs="Times New Roman"/>
          <w:color w:val="000000"/>
          <w:sz w:val="18"/>
          <w:lang w:eastAsia="en-GB"/>
        </w:rPr>
        <w:t>.V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Tony Rogers, Rdr;  </w:t>
      </w:r>
    </w:p>
    <w:p w14:paraId="210CAD47" w14:textId="5AF0E214" w:rsidR="00FA15C6" w:rsidRDefault="00FA15C6" w:rsidP="00F617D9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69961DF" w14:textId="18163FEF" w:rsidR="001411BB" w:rsidRDefault="00EE70A0" w:rsidP="00F617D9">
      <w:pPr>
        <w:tabs>
          <w:tab w:val="left" w:pos="709"/>
        </w:tabs>
        <w:spacing w:after="0"/>
        <w:rPr>
          <w:sz w:val="18"/>
          <w:szCs w:val="18"/>
        </w:rPr>
      </w:pPr>
      <w:r w:rsidRPr="00EE70A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pray for the bishop, clergy and laity of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Pr="00EE70A0">
        <w:rPr>
          <w:sz w:val="18"/>
          <w:szCs w:val="18"/>
        </w:rPr>
        <w:t>The Diocese of North Kigezi – The Church of the Province of Uganda</w:t>
      </w:r>
    </w:p>
    <w:p w14:paraId="29005085" w14:textId="11BFC5B4" w:rsidR="004102EB" w:rsidRDefault="004102EB" w:rsidP="004102E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All Saints:  </w:t>
      </w:r>
      <w:r w:rsidR="00D643A7">
        <w:rPr>
          <w:rFonts w:ascii="Calibri" w:eastAsia="Times New Roman" w:hAnsi="Calibri" w:cs="Times New Roman"/>
          <w:color w:val="000000"/>
          <w:sz w:val="18"/>
          <w:lang w:eastAsia="en-GB"/>
        </w:rPr>
        <w:t>James Knowles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I;  Jon Haines, Asst.C;  Murray King, William Owen, Ian Gardner, Philp Pawley, and Margaret Gardner, Rdrs</w:t>
      </w:r>
    </w:p>
    <w:p w14:paraId="7610693D" w14:textId="761544E1" w:rsidR="00FA15C6" w:rsidRDefault="00FA15C6" w:rsidP="004102E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</w:p>
    <w:p w14:paraId="1A1E4D7E" w14:textId="3C7F0DB2" w:rsidR="00EE70A0" w:rsidRPr="00EE70A0" w:rsidRDefault="004102EB" w:rsidP="004102E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D643A7" w:rsidRPr="00D643A7">
        <w:rPr>
          <w:sz w:val="18"/>
          <w:szCs w:val="18"/>
        </w:rPr>
        <w:t>The Diocese of Mount Kilimanjaro – The Anglican Church of Tanzania</w:t>
      </w:r>
    </w:p>
    <w:p w14:paraId="3E367269" w14:textId="77777777" w:rsidR="00D643A7" w:rsidRDefault="004102EB" w:rsidP="004102EB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4738E">
        <w:rPr>
          <w:rFonts w:ascii="Calibri" w:eastAsia="Times New Roman" w:hAnsi="Calibri" w:cs="Times New Roman"/>
          <w:color w:val="000000"/>
          <w:sz w:val="18"/>
          <w:lang w:eastAsia="en-GB"/>
        </w:rPr>
        <w:t>EASTBOURNE, All Souls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Mark Redhouse, I;  </w:t>
      </w:r>
    </w:p>
    <w:p w14:paraId="6EA242FE" w14:textId="5A7E66B1" w:rsidR="00FA15C6" w:rsidRDefault="00FA15C6" w:rsidP="004102EB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</w:p>
    <w:p w14:paraId="608964D5" w14:textId="5075A5B3" w:rsidR="00FA15C6" w:rsidRDefault="00D643A7" w:rsidP="004102EB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Pr="00D643A7">
        <w:rPr>
          <w:sz w:val="18"/>
          <w:szCs w:val="18"/>
        </w:rPr>
        <w:t>The Diocese of Kilmore, Elphin &amp; Ardagh – The Church of Ireland (Armagh Province)</w:t>
      </w:r>
    </w:p>
    <w:p w14:paraId="4BB93CE9" w14:textId="67D18322" w:rsidR="000B238D" w:rsidRDefault="00D643A7" w:rsidP="000B238D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EASTBOURNE, Christ Church with St Philip:  D</w:t>
      </w:r>
      <w:r w:rsidR="000A5DB9">
        <w:rPr>
          <w:rFonts w:ascii="Calibri" w:eastAsia="Times New Roman" w:hAnsi="Calibri" w:cs="Times New Roman"/>
          <w:color w:val="000000"/>
          <w:sz w:val="18"/>
          <w:lang w:eastAsia="en-GB"/>
        </w:rPr>
        <w:t>av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id Charles, I;</w:t>
      </w:r>
    </w:p>
    <w:p w14:paraId="11EE26B5" w14:textId="1C629E46" w:rsidR="00FA15C6" w:rsidRDefault="00FA15C6" w:rsidP="000B238D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 w:rsidRPr="00FB7A2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0E5E9EED" w14:textId="17A87A2D" w:rsidR="000B238D" w:rsidRDefault="000B238D" w:rsidP="000B238D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0B238D">
        <w:rPr>
          <w:sz w:val="18"/>
          <w:szCs w:val="18"/>
        </w:rPr>
        <w:t>The Diocese of Kimberley &amp; Kuruman – The Anglican Church of Southern Africa</w:t>
      </w:r>
    </w:p>
    <w:p w14:paraId="7C87FEC2" w14:textId="0F0DD8E1" w:rsidR="00A81D15" w:rsidRDefault="000B238D" w:rsidP="000B238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Holy Trinity:  Philip Coekin, I;  </w:t>
      </w:r>
      <w:r w:rsidR="00A81D15"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215B9186" wp14:editId="50EA8A6F">
            <wp:extent cx="2889885" cy="18415"/>
            <wp:effectExtent l="0" t="0" r="571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5E8A3A" w14:textId="77777777" w:rsidR="00A81D15" w:rsidRDefault="00A81D15" w:rsidP="000B238D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E57DE44" w14:textId="03F83A5C" w:rsidR="00FA15C6" w:rsidRPr="00DA614A" w:rsidRDefault="00FA15C6" w:rsidP="000B238D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="00A81D15" w:rsidRPr="00A81D1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A81D1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LENT 2</w:t>
      </w:r>
    </w:p>
    <w:p w14:paraId="2DE6F487" w14:textId="6B876D9A" w:rsidR="00FA15C6" w:rsidRDefault="000B238D" w:rsidP="000B238D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</w:t>
      </w:r>
      <w:r>
        <w:rPr>
          <w:sz w:val="18"/>
          <w:szCs w:val="18"/>
        </w:rPr>
        <w:t xml:space="preserve">for </w:t>
      </w:r>
      <w:r w:rsidRPr="000B238D">
        <w:rPr>
          <w:sz w:val="18"/>
          <w:szCs w:val="18"/>
        </w:rPr>
        <w:t>The Anglican Church of Melanesia</w:t>
      </w:r>
    </w:p>
    <w:p w14:paraId="3CAFECBC" w14:textId="77777777" w:rsidR="000B238D" w:rsidRDefault="000B238D" w:rsidP="000B238D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PRAY Spiritual Directors in the Diocese</w:t>
      </w:r>
      <w:r w:rsidRPr="00CE319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2C8F9376" w14:textId="6BFD656D" w:rsidR="00FA15C6" w:rsidRDefault="00FA15C6" w:rsidP="000B238D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 w:rsidRPr="00CD0EA6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7328E501" w14:textId="30D4E2F9" w:rsidR="000B238D" w:rsidRDefault="000B238D" w:rsidP="00304360">
      <w:pPr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Pr="000B238D">
        <w:rPr>
          <w:sz w:val="18"/>
          <w:szCs w:val="18"/>
        </w:rPr>
        <w:t>The Diocese of Kindu – Province de L’Eglise Anglicane Du Congo</w:t>
      </w:r>
    </w:p>
    <w:p w14:paraId="41FAE284" w14:textId="36FF4DE1" w:rsidR="00304360" w:rsidRDefault="00304360" w:rsidP="00304360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EASTBOURNE, St Andrew:  D</w:t>
      </w:r>
      <w:r w:rsidR="00932B97">
        <w:rPr>
          <w:rFonts w:ascii="Calibri" w:eastAsia="Times New Roman" w:hAnsi="Calibri" w:cs="Times New Roman"/>
          <w:color w:val="000000"/>
          <w:sz w:val="18"/>
          <w:lang w:eastAsia="en-GB"/>
        </w:rPr>
        <w:t>av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id King, I;  </w:t>
      </w:r>
    </w:p>
    <w:p w14:paraId="50D0CB61" w14:textId="19D4E8F9" w:rsidR="00304360" w:rsidRDefault="00304360" w:rsidP="00304360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ANDREW’S CE INFANTS SCHOOL:  Carol Meakins, HT;  D</w:t>
      </w:r>
      <w:r w:rsidR="000A5DB9">
        <w:rPr>
          <w:rFonts w:ascii="Calibri" w:eastAsia="Times New Roman" w:hAnsi="Calibri" w:cs="Times New Roman"/>
          <w:color w:val="000000"/>
          <w:sz w:val="18"/>
          <w:lang w:eastAsia="en-GB"/>
        </w:rPr>
        <w:t>av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id Lambeth, Chr</w:t>
      </w:r>
    </w:p>
    <w:p w14:paraId="587CF7F1" w14:textId="77777777" w:rsidR="00304360" w:rsidRDefault="00304360" w:rsidP="00EE70A0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9D40C4A" w14:textId="77777777" w:rsidR="00304360" w:rsidRDefault="00304360" w:rsidP="00EE70A0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B18E72B" w14:textId="4D40CBB7" w:rsidR="00FA15C6" w:rsidRDefault="00FA15C6" w:rsidP="00EE70A0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 w:rsidRPr="00A7642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F229B04" w14:textId="27281ADC" w:rsidR="00FA15C6" w:rsidRDefault="00304360" w:rsidP="00EE70A0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304360">
        <w:rPr>
          <w:sz w:val="18"/>
          <w:szCs w:val="18"/>
        </w:rPr>
        <w:t>The Diocese of Kinkiizi – The Church of the Province of Uganda</w:t>
      </w:r>
    </w:p>
    <w:p w14:paraId="58D33E4E" w14:textId="77777777" w:rsidR="00304360" w:rsidRDefault="00304360" w:rsidP="00304360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St Elisabeth: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I;  Sarah Goddard, Rdr</w:t>
      </w:r>
    </w:p>
    <w:p w14:paraId="1DC01AEA" w14:textId="1F213AA3" w:rsidR="00FA15C6" w:rsidRPr="005509D3" w:rsidRDefault="00FA15C6" w:rsidP="00304360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509D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</w:p>
    <w:p w14:paraId="6DD53881" w14:textId="6ACA7C7B" w:rsidR="00FA15C6" w:rsidRDefault="00304360" w:rsidP="00304360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677E2D">
        <w:rPr>
          <w:sz w:val="18"/>
          <w:szCs w:val="18"/>
        </w:rPr>
        <w:t>The Diocese of Kinshasa – Province de L’Eglise Anglicane Du Congo</w:t>
      </w:r>
    </w:p>
    <w:p w14:paraId="782239FB" w14:textId="56CA056B" w:rsidR="00677E2D" w:rsidRDefault="00677E2D" w:rsidP="00677E2D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St John Meads:  Giles Carpenter, I; </w:t>
      </w:r>
      <w:r w:rsidR="00A25752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Ben Sleep, Assoc.V;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Jill Preece, Asst.C;  Sarah Hassell, Jerzy Kowszun, Catherine Butcher and Nick Pendry, Rdrs</w:t>
      </w:r>
    </w:p>
    <w:p w14:paraId="541758FB" w14:textId="77777777" w:rsidR="00677E2D" w:rsidRPr="0079117D" w:rsidRDefault="00677E2D" w:rsidP="00677E2D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JOHN’S MEADS CEP SCHOOL:  Katherine Weeks, HT;  Linda Caroe, Chr</w:t>
      </w:r>
    </w:p>
    <w:p w14:paraId="1F2B815F" w14:textId="77777777" w:rsidR="00FA15C6" w:rsidRDefault="00FA15C6" w:rsidP="00677E2D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Pr="00A7642C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Patrick of Ireland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 w:rsidRPr="00A7642C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c460</w:t>
      </w:r>
    </w:p>
    <w:p w14:paraId="4A1FD47A" w14:textId="35C3C0B3" w:rsidR="00FA15C6" w:rsidRDefault="00534E74" w:rsidP="00677E2D">
      <w:pPr>
        <w:tabs>
          <w:tab w:val="left" w:pos="709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 pray for the bishop, clergy and laity of </w:t>
      </w:r>
      <w:r w:rsidRPr="00534E74">
        <w:rPr>
          <w:sz w:val="18"/>
          <w:szCs w:val="18"/>
        </w:rPr>
        <w:t>The Diocese of Kirinyaga – The Anglican Church of Kenya</w:t>
      </w:r>
    </w:p>
    <w:p w14:paraId="54D4398F" w14:textId="77777777" w:rsidR="00534E74" w:rsidRDefault="00534E74" w:rsidP="00534E74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St Mary:  Tom Mendel,  I;  </w:t>
      </w:r>
    </w:p>
    <w:p w14:paraId="754B6968" w14:textId="7864F9E8" w:rsidR="00FA15C6" w:rsidRPr="007D0F04" w:rsidRDefault="00FA15C6" w:rsidP="00534E74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Cyril of Jerusalem, 386</w:t>
      </w:r>
    </w:p>
    <w:p w14:paraId="06A7B135" w14:textId="23C2AE42" w:rsidR="00FA15C6" w:rsidRDefault="00534E74" w:rsidP="00534E74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Pr="00534E74">
        <w:rPr>
          <w:sz w:val="18"/>
          <w:szCs w:val="18"/>
        </w:rPr>
        <w:t>The Diocese of Kisangani – Province de L’Eglise Anglicane Du Congo</w:t>
      </w:r>
    </w:p>
    <w:p w14:paraId="1CA38E5D" w14:textId="048D45AF" w:rsidR="00A25752" w:rsidRPr="00ED750D" w:rsidRDefault="00A25752" w:rsidP="00A25752">
      <w:pPr>
        <w:ind w:left="720" w:hanging="720"/>
        <w:contextualSpacing/>
        <w:rPr>
          <w:noProof/>
          <w:sz w:val="18"/>
          <w:szCs w:val="18"/>
        </w:rPr>
      </w:pPr>
      <w:r w:rsidRPr="004D1E8F">
        <w:rPr>
          <w:noProof/>
          <w:sz w:val="18"/>
          <w:szCs w:val="18"/>
        </w:rPr>
        <w:t>EASTBOURNE: St Michael &amp; All Angels</w:t>
      </w:r>
      <w:r>
        <w:rPr>
          <w:noProof/>
          <w:sz w:val="18"/>
          <w:szCs w:val="18"/>
        </w:rPr>
        <w:t>:  Ben Sleep, PinC:</w:t>
      </w:r>
      <w:r w:rsidRPr="004D1E8F">
        <w:rPr>
          <w:noProof/>
          <w:sz w:val="18"/>
          <w:szCs w:val="18"/>
        </w:rPr>
        <w:t xml:space="preserve"> </w:t>
      </w:r>
    </w:p>
    <w:p w14:paraId="6A4602E3" w14:textId="2B3108A0" w:rsidR="00FA15C6" w:rsidRDefault="00FA15C6" w:rsidP="00534E74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Joseph, Husband of BVM</w:t>
      </w:r>
    </w:p>
    <w:p w14:paraId="1324B6DF" w14:textId="17FA4B73" w:rsidR="00283620" w:rsidRDefault="00283620" w:rsidP="00534E74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iCs/>
          <w:color w:val="000000"/>
          <w:sz w:val="18"/>
          <w:lang w:eastAsia="en-GB"/>
        </w:rPr>
        <w:t>We p</w:t>
      </w:r>
      <w:r w:rsidR="000A5DB9">
        <w:rPr>
          <w:rFonts w:ascii="Calibri" w:eastAsia="Times New Roman" w:hAnsi="Calibri" w:cs="Times New Roman"/>
          <w:bCs/>
          <w:iCs/>
          <w:color w:val="000000"/>
          <w:sz w:val="18"/>
          <w:lang w:eastAsia="en-GB"/>
        </w:rPr>
        <w:t>r</w:t>
      </w:r>
      <w:r>
        <w:rPr>
          <w:rFonts w:ascii="Calibri" w:eastAsia="Times New Roman" w:hAnsi="Calibri" w:cs="Times New Roman"/>
          <w:bCs/>
          <w:iCs/>
          <w:color w:val="000000"/>
          <w:sz w:val="18"/>
          <w:lang w:eastAsia="en-GB"/>
        </w:rPr>
        <w:t xml:space="preserve">ay for the bishop, clergy and laity of </w:t>
      </w:r>
      <w:r w:rsidRPr="00283620">
        <w:rPr>
          <w:sz w:val="18"/>
          <w:szCs w:val="18"/>
        </w:rPr>
        <w:t>The Diocese of Kita-Kanto – The Nippon Sei Ko Kai</w:t>
      </w:r>
    </w:p>
    <w:p w14:paraId="1ABE4766" w14:textId="32BED858" w:rsidR="00283620" w:rsidRPr="004D1E8F" w:rsidRDefault="00283620" w:rsidP="00283620">
      <w:pPr>
        <w:tabs>
          <w:tab w:val="left" w:pos="709"/>
        </w:tabs>
        <w:contextualSpacing/>
        <w:rPr>
          <w:i/>
          <w:noProof/>
          <w:sz w:val="18"/>
          <w:szCs w:val="18"/>
        </w:rPr>
      </w:pPr>
      <w:r w:rsidRPr="004D1E8F">
        <w:rPr>
          <w:noProof/>
          <w:sz w:val="18"/>
          <w:szCs w:val="18"/>
        </w:rPr>
        <w:t xml:space="preserve">EASTBOURNE, ST RICHARD, LANGNEY:  </w:t>
      </w:r>
      <w:r>
        <w:rPr>
          <w:noProof/>
          <w:sz w:val="18"/>
          <w:szCs w:val="18"/>
        </w:rPr>
        <w:t>Alan We</w:t>
      </w:r>
      <w:r w:rsidR="000A5DB9">
        <w:rPr>
          <w:noProof/>
          <w:sz w:val="18"/>
          <w:szCs w:val="18"/>
        </w:rPr>
        <w:t>av</w:t>
      </w:r>
      <w:r>
        <w:rPr>
          <w:noProof/>
          <w:sz w:val="18"/>
          <w:szCs w:val="18"/>
        </w:rPr>
        <w:t>er, I;</w:t>
      </w:r>
    </w:p>
    <w:p w14:paraId="10C5C450" w14:textId="4C88D354" w:rsidR="00283620" w:rsidRDefault="00283620" w:rsidP="00283620">
      <w:pPr>
        <w:tabs>
          <w:tab w:val="left" w:pos="709"/>
        </w:tabs>
        <w:spacing w:after="0"/>
        <w:contextualSpacing/>
        <w:rPr>
          <w:noProof/>
          <w:sz w:val="18"/>
          <w:szCs w:val="18"/>
        </w:rPr>
      </w:pPr>
      <w:r w:rsidRPr="004D1E8F">
        <w:rPr>
          <w:noProof/>
          <w:sz w:val="18"/>
          <w:szCs w:val="18"/>
        </w:rPr>
        <w:t>H</w:t>
      </w:r>
      <w:r w:rsidR="007F0E59">
        <w:rPr>
          <w:noProof/>
          <w:sz w:val="18"/>
          <w:szCs w:val="18"/>
        </w:rPr>
        <w:t>ASS.V</w:t>
      </w:r>
      <w:r w:rsidRPr="004D1E8F">
        <w:rPr>
          <w:noProof/>
          <w:sz w:val="18"/>
          <w:szCs w:val="18"/>
        </w:rPr>
        <w:t xml:space="preserve">EN CE/METHODIST PRIMARY SCHOOL: </w:t>
      </w:r>
      <w:r>
        <w:rPr>
          <w:noProof/>
          <w:sz w:val="18"/>
          <w:szCs w:val="18"/>
        </w:rPr>
        <w:t xml:space="preserve">Sharon Trathen, HT;  </w:t>
      </w:r>
    </w:p>
    <w:p w14:paraId="0E08E3A4" w14:textId="77777777" w:rsidR="00283620" w:rsidRDefault="00283620" w:rsidP="00283620">
      <w:pPr>
        <w:tabs>
          <w:tab w:val="left" w:pos="709"/>
        </w:tabs>
        <w:spacing w:after="0"/>
        <w:rPr>
          <w:noProof/>
          <w:sz w:val="18"/>
          <w:szCs w:val="18"/>
        </w:rPr>
      </w:pPr>
      <w:r>
        <w:rPr>
          <w:noProof/>
          <w:sz w:val="18"/>
          <w:szCs w:val="18"/>
        </w:rPr>
        <w:t>Hilay Walsh, Chr.</w:t>
      </w:r>
    </w:p>
    <w:p w14:paraId="21202464" w14:textId="4FBA7E28" w:rsidR="00283620" w:rsidRPr="00283620" w:rsidRDefault="00283620" w:rsidP="00283620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iCs/>
          <w:color w:val="000000"/>
          <w:sz w:val="14"/>
          <w:szCs w:val="18"/>
          <w:lang w:eastAsia="en-GB"/>
        </w:rPr>
      </w:pPr>
      <w:r>
        <w:rPr>
          <w:noProof/>
          <w:sz w:val="18"/>
          <w:szCs w:val="18"/>
        </w:rPr>
        <w:t>ST CATHERINE’S COLLEGE:  Solomon</w:t>
      </w:r>
      <w:r w:rsidRPr="00D9630F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Berhane, Principal;  Mr DA Jeffries, Aided Chair</w:t>
      </w:r>
    </w:p>
    <w:p w14:paraId="126085A9" w14:textId="4C08C2F1" w:rsidR="00534E74" w:rsidRDefault="00534E74" w:rsidP="00534E74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072B63C2" wp14:editId="269EB28A">
            <wp:extent cx="2889885" cy="184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78DA7" w14:textId="77777777" w:rsidR="00534E74" w:rsidRDefault="00534E74" w:rsidP="00534E74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935ECB4" w14:textId="25B91C53" w:rsidR="00FA15C6" w:rsidRDefault="00FA15C6" w:rsidP="00534E74">
      <w:pPr>
        <w:tabs>
          <w:tab w:val="left" w:pos="709"/>
        </w:tabs>
        <w:spacing w:after="0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34E7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LENT 3</w:t>
      </w:r>
    </w:p>
    <w:p w14:paraId="74377C1A" w14:textId="137652AC" w:rsidR="00FA15C6" w:rsidRPr="00283620" w:rsidRDefault="00283620" w:rsidP="00FA15C6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</w:t>
      </w:r>
      <w:r w:rsidRPr="00283620">
        <w:rPr>
          <w:sz w:val="18"/>
          <w:szCs w:val="18"/>
        </w:rPr>
        <w:t>La Iglesia Anglicana de Mexico</w:t>
      </w:r>
    </w:p>
    <w:p w14:paraId="7BD065EC" w14:textId="2B9D93FC" w:rsidR="00C6447F" w:rsidRPr="006A2216" w:rsidRDefault="00C6447F" w:rsidP="00C6447F">
      <w:pPr>
        <w:contextualSpacing/>
        <w:rPr>
          <w:bCs/>
          <w:noProof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PRAY for </w:t>
      </w:r>
      <w:r>
        <w:rPr>
          <w:b/>
          <w:noProof/>
          <w:sz w:val="18"/>
          <w:szCs w:val="18"/>
        </w:rPr>
        <w:t xml:space="preserve">Pray </w:t>
      </w:r>
      <w:r>
        <w:rPr>
          <w:bCs/>
          <w:noProof/>
          <w:sz w:val="18"/>
          <w:szCs w:val="18"/>
        </w:rPr>
        <w:t xml:space="preserve"> for Human Resources:  Zoe Smith, HR Officer and for Sussex HR.</w:t>
      </w:r>
    </w:p>
    <w:p w14:paraId="3F0992C9" w14:textId="77777777" w:rsidR="00C6447F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</w:p>
    <w:p w14:paraId="2AAD25D3" w14:textId="77777777" w:rsidR="00C6447F" w:rsidRDefault="00C6447F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C6447F">
        <w:rPr>
          <w:sz w:val="18"/>
          <w:szCs w:val="18"/>
        </w:rPr>
        <w:t>The Diocese of Kitale – The Anglican Church of Kenya</w:t>
      </w:r>
    </w:p>
    <w:p w14:paraId="7D4A83F1" w14:textId="35DF0845" w:rsidR="00C6447F" w:rsidRDefault="00C6447F" w:rsidP="00C6447F">
      <w:pPr>
        <w:contextualSpacing/>
        <w:rPr>
          <w:noProof/>
          <w:sz w:val="18"/>
          <w:szCs w:val="18"/>
        </w:rPr>
      </w:pPr>
      <w:r w:rsidRPr="004D1E8F">
        <w:rPr>
          <w:noProof/>
          <w:sz w:val="18"/>
          <w:szCs w:val="18"/>
        </w:rPr>
        <w:t>EASTBO</w:t>
      </w:r>
      <w:r>
        <w:rPr>
          <w:noProof/>
          <w:sz w:val="18"/>
          <w:szCs w:val="18"/>
        </w:rPr>
        <w:t>URNE St S</w:t>
      </w:r>
      <w:r w:rsidR="000A5DB9">
        <w:rPr>
          <w:noProof/>
          <w:sz w:val="18"/>
          <w:szCs w:val="18"/>
        </w:rPr>
        <w:t>av</w:t>
      </w:r>
      <w:r>
        <w:rPr>
          <w:noProof/>
          <w:sz w:val="18"/>
          <w:szCs w:val="18"/>
        </w:rPr>
        <w:t>iour and St Peter:  Mark McAulay</w:t>
      </w:r>
      <w:r>
        <w:rPr>
          <w:i/>
          <w:noProof/>
          <w:sz w:val="18"/>
          <w:szCs w:val="18"/>
        </w:rPr>
        <w:t xml:space="preserve"> </w:t>
      </w:r>
      <w:r w:rsidRPr="004D1E8F">
        <w:rPr>
          <w:noProof/>
          <w:sz w:val="18"/>
          <w:szCs w:val="18"/>
        </w:rPr>
        <w:t xml:space="preserve"> I; </w:t>
      </w:r>
      <w:r>
        <w:rPr>
          <w:noProof/>
          <w:sz w:val="18"/>
          <w:szCs w:val="18"/>
        </w:rPr>
        <w:t xml:space="preserve"> </w:t>
      </w:r>
    </w:p>
    <w:p w14:paraId="2EB4B880" w14:textId="77777777" w:rsidR="00C6447F" w:rsidRPr="004D1E8F" w:rsidRDefault="00C6447F" w:rsidP="00C6447F">
      <w:pPr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>Tom Crowley, Asst.C</w:t>
      </w:r>
    </w:p>
    <w:p w14:paraId="40F40799" w14:textId="77777777" w:rsidR="00FA15C6" w:rsidRDefault="00FA15C6" w:rsidP="00FA15C6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62CF05F" w14:textId="4C01DFD3" w:rsidR="00C6447F" w:rsidRDefault="00C6447F" w:rsidP="00FA15C6">
      <w:pPr>
        <w:tabs>
          <w:tab w:val="left" w:pos="709"/>
        </w:tabs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C6447F">
        <w:rPr>
          <w:sz w:val="18"/>
          <w:szCs w:val="18"/>
        </w:rPr>
        <w:t>The Diocese of Kiteto – The Anglican Church of Tanzania</w:t>
      </w:r>
    </w:p>
    <w:p w14:paraId="2B44B467" w14:textId="5048C522" w:rsidR="00F6793E" w:rsidRDefault="00C6447F" w:rsidP="00F6793E">
      <w:pPr>
        <w:spacing w:after="0"/>
        <w:rPr>
          <w:sz w:val="18"/>
          <w:szCs w:val="18"/>
        </w:rPr>
      </w:pPr>
      <w:r w:rsidRPr="004D1E8F">
        <w:rPr>
          <w:sz w:val="18"/>
          <w:szCs w:val="18"/>
        </w:rPr>
        <w:t xml:space="preserve">HAMPDEN PARK AND THE HYDNEYE:  </w:t>
      </w:r>
      <w:r>
        <w:rPr>
          <w:sz w:val="18"/>
          <w:szCs w:val="18"/>
        </w:rPr>
        <w:t>Adam Ransom, PinC</w:t>
      </w:r>
      <w:r w:rsidR="00F6793E">
        <w:rPr>
          <w:sz w:val="18"/>
          <w:szCs w:val="18"/>
        </w:rPr>
        <w:t xml:space="preserve">;  Danny Pegg, </w:t>
      </w:r>
      <w:r w:rsidR="007F0E59">
        <w:rPr>
          <w:sz w:val="18"/>
          <w:szCs w:val="18"/>
        </w:rPr>
        <w:t>ASS.V</w:t>
      </w:r>
    </w:p>
    <w:p w14:paraId="488FB6A4" w14:textId="05C98F70" w:rsidR="00FA15C6" w:rsidRDefault="00FA15C6" w:rsidP="00F6793E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090821F" w14:textId="22E9FEC2" w:rsidR="00F6793E" w:rsidRDefault="00F6793E" w:rsidP="00360812">
      <w:pPr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F6793E">
        <w:rPr>
          <w:sz w:val="18"/>
          <w:szCs w:val="18"/>
        </w:rPr>
        <w:t>The Diocese of Kitgum – The Church of the Province of Uganda</w:t>
      </w:r>
    </w:p>
    <w:p w14:paraId="43B2C628" w14:textId="79BD9162" w:rsidR="00360812" w:rsidRDefault="00F6793E" w:rsidP="00360812">
      <w:pPr>
        <w:spacing w:after="0"/>
        <w:rPr>
          <w:sz w:val="18"/>
          <w:szCs w:val="18"/>
        </w:rPr>
      </w:pPr>
      <w:r w:rsidRPr="004D1E8F">
        <w:rPr>
          <w:sz w:val="18"/>
          <w:szCs w:val="18"/>
        </w:rPr>
        <w:t xml:space="preserve">PEVENSEY:  </w:t>
      </w:r>
      <w:r w:rsidR="00360812">
        <w:rPr>
          <w:sz w:val="18"/>
          <w:szCs w:val="18"/>
        </w:rPr>
        <w:t>James Vine</w:t>
      </w:r>
      <w:r>
        <w:rPr>
          <w:sz w:val="18"/>
          <w:szCs w:val="18"/>
        </w:rPr>
        <w:t xml:space="preserve">, PinC;  </w:t>
      </w:r>
      <w:r w:rsidR="00360812">
        <w:rPr>
          <w:sz w:val="18"/>
          <w:szCs w:val="18"/>
        </w:rPr>
        <w:t xml:space="preserve">Merriel Woodward, </w:t>
      </w:r>
      <w:r w:rsidR="007F0E59">
        <w:rPr>
          <w:sz w:val="18"/>
          <w:szCs w:val="18"/>
        </w:rPr>
        <w:t>A</w:t>
      </w:r>
      <w:r w:rsidR="00932B97">
        <w:rPr>
          <w:sz w:val="18"/>
          <w:szCs w:val="18"/>
        </w:rPr>
        <w:t>ss.</w:t>
      </w:r>
      <w:r w:rsidR="007F0E59">
        <w:rPr>
          <w:sz w:val="18"/>
          <w:szCs w:val="18"/>
        </w:rPr>
        <w:t>V</w:t>
      </w:r>
      <w:r w:rsidR="00360812">
        <w:rPr>
          <w:sz w:val="18"/>
          <w:szCs w:val="18"/>
        </w:rPr>
        <w:t xml:space="preserve">; </w:t>
      </w:r>
    </w:p>
    <w:p w14:paraId="00DBBF18" w14:textId="141D50D5" w:rsidR="00F6793E" w:rsidRPr="00D909EE" w:rsidRDefault="00F6793E" w:rsidP="00360812">
      <w:pPr>
        <w:spacing w:after="0"/>
        <w:rPr>
          <w:sz w:val="18"/>
          <w:szCs w:val="18"/>
        </w:rPr>
      </w:pPr>
      <w:r>
        <w:rPr>
          <w:sz w:val="18"/>
          <w:szCs w:val="18"/>
        </w:rPr>
        <w:t>Jan Say, Rdr</w:t>
      </w:r>
    </w:p>
    <w:p w14:paraId="39F0B6CB" w14:textId="77777777" w:rsidR="00FA15C6" w:rsidRPr="00945034" w:rsidRDefault="00FA15C6" w:rsidP="00360812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 xml:space="preserve"> </w:t>
      </w:r>
    </w:p>
    <w:p w14:paraId="1C2729D2" w14:textId="73795E3E" w:rsidR="00360812" w:rsidRDefault="00360812" w:rsidP="00F6793E">
      <w:pPr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360812">
        <w:rPr>
          <w:sz w:val="18"/>
          <w:szCs w:val="18"/>
        </w:rPr>
        <w:t>The Diocese of Kitui – The Anglican Church of Kenya</w:t>
      </w:r>
    </w:p>
    <w:p w14:paraId="682BE234" w14:textId="77777777" w:rsidR="00360812" w:rsidRDefault="00360812" w:rsidP="00360812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POLEGATE:  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hris Spinks, I;  Richard Herkes, Asst. C:  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Alan Packard, Rdr; Benjamin Pratt, Rdr;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Hugh Lowries, Rdr</w:t>
      </w:r>
    </w:p>
    <w:p w14:paraId="7691DDE6" w14:textId="77777777" w:rsidR="00360812" w:rsidRPr="004D1E8F" w:rsidRDefault="00360812" w:rsidP="00360812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F5A6A"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>St Wilfrid, Lower Willingdon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Chris Styles,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C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inC</w:t>
      </w:r>
    </w:p>
    <w:p w14:paraId="7FBF6AEC" w14:textId="3C68D103" w:rsidR="009C29D9" w:rsidRDefault="00FA15C6" w:rsidP="00F6793E">
      <w:pPr>
        <w:spacing w:after="0"/>
        <w:rPr>
          <w:b/>
          <w:bCs/>
          <w:i/>
          <w:iCs/>
          <w:sz w:val="18"/>
          <w:szCs w:val="18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C29D9" w:rsidRPr="009C29D9">
        <w:rPr>
          <w:b/>
          <w:bCs/>
          <w:i/>
          <w:iCs/>
          <w:sz w:val="18"/>
          <w:szCs w:val="18"/>
        </w:rPr>
        <w:t xml:space="preserve">The Annunciation of Our Lord to </w:t>
      </w:r>
    </w:p>
    <w:p w14:paraId="789AAE7C" w14:textId="53E47DEA" w:rsidR="00FA15C6" w:rsidRDefault="009C29D9" w:rsidP="00F6793E">
      <w:pPr>
        <w:spacing w:after="0"/>
        <w:ind w:firstLine="72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9C29D9">
        <w:rPr>
          <w:b/>
          <w:bCs/>
          <w:i/>
          <w:iCs/>
          <w:sz w:val="18"/>
          <w:szCs w:val="18"/>
        </w:rPr>
        <w:t>the Blessed Virgin Mary</w:t>
      </w:r>
    </w:p>
    <w:p w14:paraId="59D304DE" w14:textId="67AB3FA5" w:rsidR="00FA15C6" w:rsidRDefault="00360812" w:rsidP="00360812">
      <w:pPr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360812">
        <w:rPr>
          <w:sz w:val="18"/>
          <w:szCs w:val="18"/>
        </w:rPr>
        <w:t>The Diocese of Kivu – Eglise Anglicane du Rwanda</w:t>
      </w:r>
    </w:p>
    <w:p w14:paraId="0B997073" w14:textId="77777777" w:rsidR="00360812" w:rsidRDefault="00360812" w:rsidP="0036081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STONE CROSS w. NORTH LANGNEY:  James Vine, I;  </w:t>
      </w:r>
    </w:p>
    <w:p w14:paraId="187B93B8" w14:textId="026BE098" w:rsidR="00360812" w:rsidRPr="0047761E" w:rsidRDefault="00360812" w:rsidP="00360812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>Maeve Mathew, Rdr</w:t>
      </w:r>
    </w:p>
    <w:p w14:paraId="2FB597FA" w14:textId="77777777" w:rsidR="00360812" w:rsidRPr="00360812" w:rsidRDefault="00360812" w:rsidP="00F6793E">
      <w:pPr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</w:p>
    <w:p w14:paraId="0F6E8DFF" w14:textId="77777777" w:rsidR="00FA15C6" w:rsidRDefault="00FA15C6" w:rsidP="00F6793E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EF7B79B" w14:textId="56670E29" w:rsidR="00FA15C6" w:rsidRDefault="00FA15C6" w:rsidP="00F6793E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A971A6E" w14:textId="18E96A6B" w:rsidR="00AC27DF" w:rsidRDefault="00AC27DF" w:rsidP="00AC27DF">
      <w:pPr>
        <w:tabs>
          <w:tab w:val="left" w:pos="709"/>
        </w:tabs>
        <w:spacing w:after="0"/>
        <w:rPr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AC27DF">
        <w:rPr>
          <w:sz w:val="20"/>
          <w:szCs w:val="20"/>
        </w:rPr>
        <w:t>The Diocese of Nord Kivu – Province de L’Eglise Anglicane Du Congo</w:t>
      </w:r>
    </w:p>
    <w:p w14:paraId="1D4BB455" w14:textId="4965941C" w:rsidR="00AC27DF" w:rsidRPr="004D1E8F" w:rsidRDefault="00AC27DF" w:rsidP="00AC27DF">
      <w:pPr>
        <w:spacing w:after="0"/>
        <w:rPr>
          <w:sz w:val="18"/>
          <w:szCs w:val="18"/>
        </w:rPr>
      </w:pPr>
      <w:r w:rsidRPr="004D1E8F">
        <w:rPr>
          <w:sz w:val="18"/>
          <w:szCs w:val="18"/>
        </w:rPr>
        <w:t xml:space="preserve">WESTHAM, St Mary:  </w:t>
      </w:r>
      <w:r>
        <w:rPr>
          <w:iCs/>
          <w:sz w:val="18"/>
          <w:szCs w:val="18"/>
        </w:rPr>
        <w:t>D</w:t>
      </w:r>
      <w:r w:rsidR="007F0E59">
        <w:rPr>
          <w:iCs/>
          <w:sz w:val="18"/>
          <w:szCs w:val="18"/>
        </w:rPr>
        <w:t>av</w:t>
      </w:r>
      <w:r>
        <w:rPr>
          <w:iCs/>
          <w:sz w:val="18"/>
          <w:szCs w:val="18"/>
        </w:rPr>
        <w:t>id Gillard</w:t>
      </w:r>
      <w:r w:rsidRPr="004D1E8F">
        <w:rPr>
          <w:sz w:val="18"/>
          <w:szCs w:val="18"/>
        </w:rPr>
        <w:t xml:space="preserve"> PinC;  </w:t>
      </w:r>
    </w:p>
    <w:p w14:paraId="4DA45619" w14:textId="21A4847E" w:rsidR="00AC27DF" w:rsidRPr="00AC27DF" w:rsidRDefault="00AC27DF" w:rsidP="00AC27DF">
      <w:pPr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4D1E8F">
        <w:rPr>
          <w:sz w:val="18"/>
          <w:szCs w:val="18"/>
        </w:rPr>
        <w:t xml:space="preserve">PEVENSEY + WESTHAM CEP SCHOOL </w:t>
      </w:r>
      <w:r>
        <w:rPr>
          <w:sz w:val="18"/>
          <w:szCs w:val="18"/>
        </w:rPr>
        <w:t>Luke Paramor</w:t>
      </w:r>
      <w:r w:rsidRPr="004D1E8F">
        <w:rPr>
          <w:sz w:val="18"/>
          <w:szCs w:val="18"/>
        </w:rPr>
        <w:t>, HT</w:t>
      </w:r>
    </w:p>
    <w:p w14:paraId="7794F9C3" w14:textId="0B8DBF37" w:rsidR="00A25752" w:rsidRDefault="00A25752" w:rsidP="00F6793E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57ED5641" wp14:editId="4712DB12">
            <wp:extent cx="2889885" cy="184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45F28F" w14:textId="77777777" w:rsidR="00A25752" w:rsidRDefault="00A25752" w:rsidP="00F6793E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90FFD03" w14:textId="6D921183" w:rsidR="00FA15C6" w:rsidRDefault="00FA15C6" w:rsidP="00F6793E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2575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MOTHERING SUNDAY</w:t>
      </w:r>
      <w:r w:rsidR="00AC27D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(LENT 4)</w:t>
      </w:r>
    </w:p>
    <w:p w14:paraId="249C42A4" w14:textId="0F9793EA" w:rsidR="00FA15C6" w:rsidRPr="00AC27DF" w:rsidRDefault="00AC27DF" w:rsidP="00D83F9F">
      <w:pPr>
        <w:tabs>
          <w:tab w:val="left" w:pos="709"/>
        </w:tabs>
        <w:spacing w:after="0"/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for </w:t>
      </w:r>
      <w:r w:rsidRPr="00AC27DF">
        <w:rPr>
          <w:sz w:val="18"/>
          <w:szCs w:val="18"/>
        </w:rPr>
        <w:t>The Church of the Province of Myanmar (Burma)</w:t>
      </w:r>
    </w:p>
    <w:p w14:paraId="1C259592" w14:textId="484D09EB" w:rsidR="00D83F9F" w:rsidRDefault="00AC27DF" w:rsidP="00D83F9F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>
        <w:rPr>
          <w:sz w:val="18"/>
          <w:szCs w:val="18"/>
        </w:rPr>
        <w:t xml:space="preserve"> for the Property Department:  Scott Ralph, Director;  Paul Ridley, Stu</w:t>
      </w:r>
      <w:r w:rsidR="000A5DB9">
        <w:rPr>
          <w:sz w:val="18"/>
          <w:szCs w:val="18"/>
        </w:rPr>
        <w:t>a</w:t>
      </w:r>
      <w:r>
        <w:rPr>
          <w:sz w:val="18"/>
          <w:szCs w:val="18"/>
        </w:rPr>
        <w:t>rt Miler, T</w:t>
      </w:r>
      <w:r w:rsidR="00D83F9F">
        <w:rPr>
          <w:sz w:val="18"/>
          <w:szCs w:val="18"/>
        </w:rPr>
        <w:t>h</w:t>
      </w:r>
      <w:r>
        <w:rPr>
          <w:sz w:val="18"/>
          <w:szCs w:val="18"/>
        </w:rPr>
        <w:t>eresa Tippling, Phil Morl, Lynn Finnigan and Sophie</w:t>
      </w:r>
      <w:r w:rsidR="00D83F9F">
        <w:rPr>
          <w:sz w:val="18"/>
          <w:szCs w:val="18"/>
        </w:rPr>
        <w:t xml:space="preserve"> Cooper</w:t>
      </w:r>
      <w:r>
        <w:rPr>
          <w:sz w:val="18"/>
          <w:szCs w:val="18"/>
        </w:rPr>
        <w:t>.</w:t>
      </w:r>
    </w:p>
    <w:p w14:paraId="5A8A7C60" w14:textId="68E7B9C9" w:rsidR="00FA15C6" w:rsidRDefault="00FA15C6" w:rsidP="00D83F9F">
      <w:pPr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CCF41A4" w14:textId="40DC4876" w:rsidR="00D83F9F" w:rsidRDefault="00D83F9F" w:rsidP="00D83F9F">
      <w:pPr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Pr="00D83F9F">
        <w:rPr>
          <w:sz w:val="18"/>
          <w:szCs w:val="18"/>
        </w:rPr>
        <w:t>The Diocese of Kobe – The Nippon Sei Ko Kai</w:t>
      </w:r>
    </w:p>
    <w:p w14:paraId="1666ADA3" w14:textId="54B3C762" w:rsidR="00D83F9F" w:rsidRDefault="00D83F9F" w:rsidP="00D83F9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WILLINGDON: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Adam Ransom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PinC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Sue Wilkinson, </w:t>
      </w:r>
      <w:r w:rsidR="007F0E59">
        <w:rPr>
          <w:rFonts w:ascii="Calibri" w:eastAsia="Times New Roman" w:hAnsi="Calibri" w:cs="Times New Roman"/>
          <w:color w:val="000000"/>
          <w:sz w:val="18"/>
          <w:lang w:eastAsia="en-GB"/>
        </w:rPr>
        <w:t>Assoc.V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Danny Pegg, </w:t>
      </w:r>
      <w:r w:rsidR="007F0E59">
        <w:rPr>
          <w:rFonts w:ascii="Calibri" w:eastAsia="Times New Roman" w:hAnsi="Calibri" w:cs="Times New Roman"/>
          <w:color w:val="000000"/>
          <w:sz w:val="18"/>
          <w:lang w:eastAsia="en-GB"/>
        </w:rPr>
        <w:t>A</w:t>
      </w:r>
      <w:r w:rsidR="00932B97">
        <w:rPr>
          <w:rFonts w:ascii="Calibri" w:eastAsia="Times New Roman" w:hAnsi="Calibri" w:cs="Times New Roman"/>
          <w:color w:val="000000"/>
          <w:sz w:val="18"/>
          <w:lang w:eastAsia="en-GB"/>
        </w:rPr>
        <w:t>ssoc.</w:t>
      </w:r>
      <w:r w:rsidR="007F0E59">
        <w:rPr>
          <w:rFonts w:ascii="Calibri" w:eastAsia="Times New Roman" w:hAnsi="Calibri" w:cs="Times New Roman"/>
          <w:color w:val="000000"/>
          <w:sz w:val="18"/>
          <w:lang w:eastAsia="en-GB"/>
        </w:rPr>
        <w:t>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Lynda Bishop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Jeremy Rowett, Rdr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s</w:t>
      </w:r>
    </w:p>
    <w:p w14:paraId="6E9A76BB" w14:textId="4743FDA6" w:rsidR="00FA15C6" w:rsidRDefault="00FA15C6" w:rsidP="00D83F9F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29 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E73BD2B" w14:textId="3C197274" w:rsidR="00D83F9F" w:rsidRDefault="00D83F9F" w:rsidP="004231A5">
      <w:pPr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4231A5" w:rsidRPr="004231A5">
        <w:rPr>
          <w:sz w:val="18"/>
          <w:szCs w:val="18"/>
        </w:rPr>
        <w:t>The Diocese of Koforidua – The Church of the Province of West Africa (Ghana Province)</w:t>
      </w:r>
    </w:p>
    <w:p w14:paraId="2CEACD22" w14:textId="2B139485" w:rsidR="004231A5" w:rsidRDefault="004231A5" w:rsidP="004231A5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>The Rural Deanery of Hastings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D</w:t>
      </w:r>
      <w:r w:rsidR="007F0E59">
        <w:rPr>
          <w:rFonts w:ascii="Calibri" w:eastAsia="Times New Roman" w:hAnsi="Calibri" w:cs="Times New Roman"/>
          <w:color w:val="000000"/>
          <w:sz w:val="18"/>
          <w:lang w:eastAsia="en-GB"/>
        </w:rPr>
        <w:t>avi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 Hill, RD;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Vacant: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DLC</w:t>
      </w:r>
    </w:p>
    <w:p w14:paraId="37BC5C4F" w14:textId="5662F200" w:rsidR="00FA15C6" w:rsidRPr="004231A5" w:rsidRDefault="00FA15C6" w:rsidP="004231A5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ADD5878" w14:textId="64895270" w:rsidR="00D83F9F" w:rsidRDefault="00D83F9F" w:rsidP="004231A5">
      <w:pPr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4231A5" w:rsidRPr="004231A5">
        <w:rPr>
          <w:sz w:val="18"/>
          <w:szCs w:val="18"/>
        </w:rPr>
        <w:t>The Diocese of Kolhapur – The (united) Church of North India</w:t>
      </w:r>
    </w:p>
    <w:p w14:paraId="41688DCB" w14:textId="7ACB8015" w:rsidR="004231A5" w:rsidRPr="002E24F9" w:rsidRDefault="004231A5" w:rsidP="004231A5">
      <w:pPr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sz w:val="18"/>
          <w:szCs w:val="18"/>
        </w:rPr>
        <w:t xml:space="preserve">HASTINGS: Christ Church Blacklands and St Andrew:  Charlie Hill, </w:t>
      </w:r>
      <w:r>
        <w:rPr>
          <w:sz w:val="18"/>
          <w:szCs w:val="18"/>
        </w:rPr>
        <w:t xml:space="preserve">PinC;  </w:t>
      </w:r>
    </w:p>
    <w:p w14:paraId="18F72FAA" w14:textId="5897B8E7" w:rsidR="00FA15C6" w:rsidRDefault="00FA15C6" w:rsidP="004231A5">
      <w:pPr>
        <w:tabs>
          <w:tab w:val="left" w:pos="709"/>
        </w:tabs>
        <w:spacing w:after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65125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31</w:t>
      </w:r>
      <w:r w:rsidRPr="0065125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12375FC" w14:textId="3C36FC55" w:rsidR="00D83F9F" w:rsidRDefault="00D83F9F" w:rsidP="004231A5">
      <w:pPr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clergy and laity of </w:t>
      </w:r>
      <w:r w:rsidR="004231A5" w:rsidRPr="004231A5">
        <w:rPr>
          <w:sz w:val="18"/>
          <w:szCs w:val="18"/>
        </w:rPr>
        <w:t>The Diocese of Kollam - Kottarakkara – The (united) Church of South India</w:t>
      </w:r>
    </w:p>
    <w:p w14:paraId="5C3B86B9" w14:textId="77777777" w:rsidR="004231A5" w:rsidRPr="004F5EF4" w:rsidRDefault="004231A5" w:rsidP="004231A5">
      <w:pPr>
        <w:tabs>
          <w:tab w:val="left" w:pos="709"/>
        </w:tabs>
        <w:rPr>
          <w:b/>
          <w:sz w:val="18"/>
          <w:szCs w:val="18"/>
        </w:rPr>
      </w:pPr>
      <w:r w:rsidRPr="004D1E8F">
        <w:rPr>
          <w:sz w:val="18"/>
          <w:szCs w:val="18"/>
        </w:rPr>
        <w:t>HASTINGS:  Emmanuel and St Mary-in-the-Castle:  Martin Lane, I</w:t>
      </w:r>
    </w:p>
    <w:p w14:paraId="7FC69969" w14:textId="77777777" w:rsidR="00FA15C6" w:rsidRDefault="00FA15C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00F84C08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14:paraId="508989B9" w14:textId="77777777" w:rsidR="00FA15C6" w:rsidRPr="00535DF0" w:rsidRDefault="00FA15C6" w:rsidP="00FA15C6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  <w:r w:rsidRPr="00535DF0">
        <w:rPr>
          <w:sz w:val="28"/>
          <w:szCs w:val="28"/>
        </w:rPr>
        <w:t xml:space="preserve">Key to Abbreviations: </w:t>
      </w:r>
    </w:p>
    <w:p w14:paraId="47756E9A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ARD</w:t>
      </w:r>
      <w:r w:rsidRPr="00535DF0">
        <w:rPr>
          <w:sz w:val="18"/>
          <w:szCs w:val="18"/>
        </w:rPr>
        <w:t xml:space="preserve"> Assistant Rural Dean. </w:t>
      </w:r>
    </w:p>
    <w:p w14:paraId="7F20DA91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Ass</w:t>
      </w:r>
      <w:r>
        <w:rPr>
          <w:b/>
          <w:sz w:val="18"/>
          <w:szCs w:val="18"/>
        </w:rPr>
        <w:t>.</w:t>
      </w:r>
      <w:r w:rsidRPr="00535DF0">
        <w:rPr>
          <w:b/>
          <w:sz w:val="18"/>
          <w:szCs w:val="18"/>
        </w:rPr>
        <w:t>V</w:t>
      </w:r>
      <w:r w:rsidRPr="00535DF0">
        <w:rPr>
          <w:sz w:val="18"/>
          <w:szCs w:val="18"/>
        </w:rPr>
        <w:t xml:space="preserve"> Associate Vicar. </w:t>
      </w:r>
    </w:p>
    <w:p w14:paraId="2A6DD79A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Ass.P  </w:t>
      </w:r>
      <w:r w:rsidRPr="00AC4046">
        <w:rPr>
          <w:sz w:val="18"/>
          <w:szCs w:val="18"/>
        </w:rPr>
        <w:t>Associate Priest</w:t>
      </w:r>
    </w:p>
    <w:p w14:paraId="52F4EA36" w14:textId="77777777" w:rsidR="00FA15C6" w:rsidRPr="007F15A4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Asst.P  </w:t>
      </w:r>
      <w:r w:rsidRPr="007F15A4">
        <w:rPr>
          <w:sz w:val="18"/>
          <w:szCs w:val="18"/>
        </w:rPr>
        <w:t>Assistant Priest</w:t>
      </w:r>
    </w:p>
    <w:p w14:paraId="18CA0D76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Asst.C  </w:t>
      </w:r>
      <w:r w:rsidRPr="007F15A4">
        <w:rPr>
          <w:sz w:val="18"/>
          <w:szCs w:val="18"/>
        </w:rPr>
        <w:t>Assistant Curate</w:t>
      </w:r>
    </w:p>
    <w:p w14:paraId="1A73144D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Chr</w:t>
      </w:r>
      <w:r w:rsidRPr="00535DF0">
        <w:rPr>
          <w:sz w:val="18"/>
          <w:szCs w:val="18"/>
        </w:rPr>
        <w:t xml:space="preserve"> Chairman of Governors. </w:t>
      </w:r>
    </w:p>
    <w:p w14:paraId="4BDE9CCC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DD</w:t>
      </w:r>
      <w:r w:rsidRPr="00535DF0">
        <w:rPr>
          <w:sz w:val="18"/>
          <w:szCs w:val="18"/>
        </w:rPr>
        <w:t xml:space="preserve"> Distinctive Deacon. </w:t>
      </w:r>
    </w:p>
    <w:p w14:paraId="36321B3F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DinC </w:t>
      </w:r>
      <w:r w:rsidRPr="00535DF0">
        <w:rPr>
          <w:sz w:val="18"/>
          <w:szCs w:val="18"/>
        </w:rPr>
        <w:t>Deacon in Charge</w:t>
      </w:r>
    </w:p>
    <w:p w14:paraId="3B4C1142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 xml:space="preserve">DLC </w:t>
      </w:r>
      <w:r w:rsidRPr="00535DF0">
        <w:rPr>
          <w:sz w:val="18"/>
          <w:szCs w:val="18"/>
        </w:rPr>
        <w:t xml:space="preserve">Deanery Lay Chairman. </w:t>
      </w:r>
    </w:p>
    <w:p w14:paraId="703EF4DA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HT</w:t>
      </w:r>
      <w:r w:rsidRPr="00535DF0">
        <w:rPr>
          <w:sz w:val="18"/>
          <w:szCs w:val="18"/>
        </w:rPr>
        <w:t xml:space="preserve"> Head Teacher. </w:t>
      </w:r>
    </w:p>
    <w:p w14:paraId="3A445445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 xml:space="preserve">I </w:t>
      </w:r>
      <w:r w:rsidRPr="00535DF0">
        <w:rPr>
          <w:sz w:val="18"/>
          <w:szCs w:val="18"/>
        </w:rPr>
        <w:t>Incumbent.</w:t>
      </w:r>
      <w:r w:rsidRPr="00535DF0">
        <w:rPr>
          <w:b/>
          <w:sz w:val="18"/>
          <w:szCs w:val="18"/>
        </w:rPr>
        <w:t xml:space="preserve"> </w:t>
      </w:r>
    </w:p>
    <w:p w14:paraId="6A61A551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 xml:space="preserve">PinC </w:t>
      </w:r>
      <w:r w:rsidRPr="00535DF0">
        <w:rPr>
          <w:sz w:val="18"/>
          <w:szCs w:val="18"/>
        </w:rPr>
        <w:t>Priest in Charge.</w:t>
      </w:r>
    </w:p>
    <w:p w14:paraId="3F1014DA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Rdr</w:t>
      </w:r>
      <w:r w:rsidRPr="00535DF0">
        <w:rPr>
          <w:sz w:val="18"/>
          <w:szCs w:val="18"/>
        </w:rPr>
        <w:t xml:space="preserve"> Reader. </w:t>
      </w:r>
    </w:p>
    <w:p w14:paraId="66FCD5C5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RD</w:t>
      </w:r>
      <w:r w:rsidRPr="00535DF0">
        <w:rPr>
          <w:sz w:val="18"/>
          <w:szCs w:val="18"/>
        </w:rPr>
        <w:t xml:space="preserve"> Rural Dean. </w:t>
      </w:r>
    </w:p>
    <w:p w14:paraId="0CA1D9F6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 xml:space="preserve">TR </w:t>
      </w:r>
      <w:r w:rsidRPr="00535DF0">
        <w:rPr>
          <w:sz w:val="18"/>
          <w:szCs w:val="18"/>
        </w:rPr>
        <w:t xml:space="preserve">Team Rector. </w:t>
      </w:r>
    </w:p>
    <w:p w14:paraId="38335B5B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TV</w:t>
      </w:r>
      <w:r w:rsidRPr="00535DF0">
        <w:rPr>
          <w:sz w:val="18"/>
          <w:szCs w:val="18"/>
        </w:rPr>
        <w:t xml:space="preserve"> Team Vicar.</w:t>
      </w:r>
    </w:p>
    <w:p w14:paraId="25447340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YW</w:t>
      </w:r>
      <w:r w:rsidRPr="00535DF0">
        <w:rPr>
          <w:sz w:val="18"/>
          <w:szCs w:val="18"/>
        </w:rPr>
        <w:t xml:space="preserve"> Youth Worker</w:t>
      </w:r>
    </w:p>
    <w:p w14:paraId="4E0612C6" w14:textId="77777777" w:rsidR="00FA15C6" w:rsidRDefault="00FA15C6" w:rsidP="00FA15C6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</w:p>
    <w:p w14:paraId="1CC69231" w14:textId="77777777" w:rsidR="0053407D" w:rsidRDefault="0053407D" w:rsidP="00F818B5">
      <w:pPr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</w:p>
    <w:p w14:paraId="0B12F233" w14:textId="77777777" w:rsidR="0053407D" w:rsidRDefault="0053407D" w:rsidP="00F818B5">
      <w:pPr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</w:p>
    <w:p w14:paraId="359774AE" w14:textId="77777777" w:rsidR="0053407D" w:rsidRDefault="0053407D" w:rsidP="00F818B5">
      <w:pPr>
        <w:spacing w:after="0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</w:p>
    <w:p w14:paraId="55182B2B" w14:textId="77777777" w:rsidR="00176B9A" w:rsidRDefault="00176B9A" w:rsidP="00651255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1B3CEFC8" w14:textId="77777777" w:rsidR="001B1856" w:rsidRDefault="001B1856" w:rsidP="00217B76">
      <w:pPr>
        <w:tabs>
          <w:tab w:val="left" w:pos="709"/>
        </w:tabs>
        <w:spacing w:after="0"/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0BC7995C" w14:textId="77777777" w:rsidR="00651255" w:rsidRDefault="00651255" w:rsidP="0080218C">
      <w:pPr>
        <w:tabs>
          <w:tab w:val="left" w:pos="0"/>
          <w:tab w:val="left" w:pos="284"/>
        </w:tabs>
        <w:spacing w:after="0"/>
        <w:rPr>
          <w:sz w:val="28"/>
          <w:szCs w:val="28"/>
        </w:rPr>
      </w:pPr>
    </w:p>
    <w:p w14:paraId="03531FC3" w14:textId="77777777" w:rsidR="001C2ED0" w:rsidRDefault="001C2ED0" w:rsidP="00535DF0">
      <w:pPr>
        <w:tabs>
          <w:tab w:val="left" w:pos="0"/>
          <w:tab w:val="left" w:pos="284"/>
        </w:tabs>
        <w:spacing w:after="0"/>
        <w:ind w:left="283" w:hanging="96"/>
        <w:rPr>
          <w:sz w:val="28"/>
          <w:szCs w:val="28"/>
        </w:rPr>
      </w:pPr>
    </w:p>
    <w:p w14:paraId="7B83E5BA" w14:textId="77777777" w:rsidR="00C97052" w:rsidRDefault="00C97052" w:rsidP="00535DF0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</w:p>
    <w:p w14:paraId="0E11004B" w14:textId="77777777" w:rsidR="00C97052" w:rsidRDefault="00C97052" w:rsidP="00535DF0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</w:p>
    <w:p w14:paraId="3D44EA21" w14:textId="77777777" w:rsidR="00C97052" w:rsidRDefault="00C97052" w:rsidP="00535DF0">
      <w:pPr>
        <w:tabs>
          <w:tab w:val="left" w:pos="0"/>
          <w:tab w:val="left" w:pos="284"/>
        </w:tabs>
        <w:spacing w:after="0"/>
        <w:ind w:left="187"/>
        <w:rPr>
          <w:sz w:val="18"/>
          <w:szCs w:val="18"/>
        </w:rPr>
      </w:pPr>
    </w:p>
    <w:p w14:paraId="3C706EB9" w14:textId="77777777" w:rsidR="003A25D5" w:rsidRDefault="003A25D5" w:rsidP="003A25D5">
      <w:pPr>
        <w:spacing w:after="0" w:line="240" w:lineRule="auto"/>
        <w:ind w:left="720" w:hanging="720"/>
        <w:contextualSpacing/>
        <w:rPr>
          <w:noProof/>
          <w:sz w:val="18"/>
          <w:szCs w:val="18"/>
        </w:rPr>
      </w:pPr>
    </w:p>
    <w:p w14:paraId="05EC651B" w14:textId="77777777" w:rsidR="003A25D5" w:rsidRDefault="003A25D5" w:rsidP="003A25D5">
      <w:pPr>
        <w:spacing w:after="0" w:line="240" w:lineRule="auto"/>
        <w:ind w:left="720" w:hanging="720"/>
        <w:contextualSpacing/>
        <w:rPr>
          <w:noProof/>
          <w:sz w:val="18"/>
          <w:szCs w:val="18"/>
        </w:rPr>
      </w:pPr>
    </w:p>
    <w:p w14:paraId="73044596" w14:textId="77777777" w:rsidR="003A25D5" w:rsidRDefault="003A25D5" w:rsidP="003A25D5">
      <w:pPr>
        <w:spacing w:after="0" w:line="240" w:lineRule="auto"/>
        <w:ind w:left="720" w:hanging="720"/>
        <w:contextualSpacing/>
        <w:rPr>
          <w:noProof/>
          <w:sz w:val="18"/>
          <w:szCs w:val="18"/>
        </w:rPr>
      </w:pPr>
    </w:p>
    <w:p w14:paraId="2C0776B0" w14:textId="77777777" w:rsidR="003A25D5" w:rsidRDefault="003A25D5" w:rsidP="003A25D5">
      <w:pPr>
        <w:spacing w:after="0" w:line="240" w:lineRule="auto"/>
        <w:ind w:left="720" w:hanging="720"/>
        <w:contextualSpacing/>
        <w:rPr>
          <w:noProof/>
          <w:sz w:val="18"/>
          <w:szCs w:val="18"/>
        </w:rPr>
      </w:pPr>
    </w:p>
    <w:p w14:paraId="6675BA82" w14:textId="77777777" w:rsidR="003A25D5" w:rsidRDefault="003A25D5" w:rsidP="003A25D5">
      <w:pPr>
        <w:spacing w:after="0" w:line="240" w:lineRule="auto"/>
        <w:ind w:left="720" w:hanging="720"/>
        <w:contextualSpacing/>
        <w:rPr>
          <w:noProof/>
          <w:sz w:val="18"/>
          <w:szCs w:val="18"/>
        </w:rPr>
      </w:pPr>
    </w:p>
    <w:p w14:paraId="3BF50753" w14:textId="4226DD29" w:rsidR="000B13F4" w:rsidRDefault="000B13F4" w:rsidP="002F3FCF">
      <w:pPr>
        <w:spacing w:after="0" w:line="240" w:lineRule="auto"/>
        <w:contextualSpacing/>
        <w:rPr>
          <w:sz w:val="18"/>
          <w:szCs w:val="18"/>
        </w:rPr>
      </w:pPr>
    </w:p>
    <w:p w14:paraId="6B1066FF" w14:textId="77777777" w:rsidR="00A94E2E" w:rsidRPr="00591132" w:rsidRDefault="00A94E2E" w:rsidP="002F3FCF">
      <w:pPr>
        <w:spacing w:after="0" w:line="240" w:lineRule="auto"/>
        <w:contextualSpacing/>
        <w:rPr>
          <w:sz w:val="18"/>
          <w:szCs w:val="18"/>
        </w:rPr>
      </w:pPr>
    </w:p>
    <w:sectPr w:rsidR="00A94E2E" w:rsidRPr="00591132" w:rsidSect="00AC1016">
      <w:headerReference w:type="even" r:id="rId13"/>
      <w:headerReference w:type="default" r:id="rId14"/>
      <w:headerReference w:type="first" r:id="rId15"/>
      <w:pgSz w:w="11906" w:h="16838"/>
      <w:pgMar w:top="720" w:right="720" w:bottom="426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0A44" w14:textId="77777777" w:rsidR="00423B10" w:rsidRDefault="00423B10" w:rsidP="007A24DC">
      <w:pPr>
        <w:spacing w:after="0" w:line="240" w:lineRule="auto"/>
      </w:pPr>
      <w:r>
        <w:separator/>
      </w:r>
    </w:p>
  </w:endnote>
  <w:endnote w:type="continuationSeparator" w:id="0">
    <w:p w14:paraId="0089DFE7" w14:textId="77777777" w:rsidR="00423B10" w:rsidRDefault="00423B10" w:rsidP="007A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B21E" w14:textId="77777777" w:rsidR="00423B10" w:rsidRDefault="00423B10" w:rsidP="007A24DC">
      <w:pPr>
        <w:spacing w:after="0" w:line="240" w:lineRule="auto"/>
      </w:pPr>
      <w:r>
        <w:separator/>
      </w:r>
    </w:p>
  </w:footnote>
  <w:footnote w:type="continuationSeparator" w:id="0">
    <w:p w14:paraId="55AC8A3F" w14:textId="77777777" w:rsidR="00423B10" w:rsidRDefault="00423B10" w:rsidP="007A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380D" w14:textId="77777777" w:rsidR="00423B10" w:rsidRDefault="00423B1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2DCFFB1C" wp14:editId="1EE12AC1">
              <wp:simplePos x="0" y="0"/>
              <wp:positionH relativeFrom="margin">
                <wp:align>right</wp:align>
              </wp:positionH>
              <wp:positionV relativeFrom="page">
                <wp:posOffset>467995</wp:posOffset>
              </wp:positionV>
              <wp:extent cx="5950039" cy="270457"/>
              <wp:effectExtent l="0" t="0" r="254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3883778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B93F3F4" w14:textId="3F888C19" w:rsidR="00423B10" w:rsidRDefault="00E80596" w:rsidP="007A24D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January – March 2022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DCFFB1C" id="Rectangle 1" o:spid="_x0000_s1026" style="position:absolute;margin-left:417.3pt;margin-top:36.85pt;width:468.5pt;height:21.3pt;z-index:-251655168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23883778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B93F3F4" w14:textId="3F888C19" w:rsidR="00423B10" w:rsidRDefault="00E80596" w:rsidP="007A24D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January – March 2022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D41C" w14:textId="77777777" w:rsidR="00423B10" w:rsidRDefault="00423B1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F31EFD3" wp14:editId="79CA56F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74978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322B901" w14:textId="098AB3BE" w:rsidR="00423B10" w:rsidRDefault="00E8059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January – March 2022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F31EFD3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74978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322B901" w14:textId="098AB3BE" w:rsidR="00423B10" w:rsidRDefault="00E8059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January – March 2022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2974" w14:textId="77777777" w:rsidR="00423B10" w:rsidRDefault="00423B1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6276BEA8" wp14:editId="007D2227">
              <wp:simplePos x="0" y="0"/>
              <wp:positionH relativeFrom="margin">
                <wp:align>right</wp:align>
              </wp:positionH>
              <wp:positionV relativeFrom="page">
                <wp:posOffset>247650</wp:posOffset>
              </wp:positionV>
              <wp:extent cx="6719570" cy="497840"/>
              <wp:effectExtent l="0" t="0" r="508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9570" cy="49784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Style w:val="Style1Char"/>
                              <w:sz w:val="24"/>
                              <w:szCs w:val="26"/>
                            </w:rPr>
                            <w:alias w:val="Title"/>
                            <w:tag w:val=""/>
                            <w:id w:val="36264257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1Char"/>
                            </w:rPr>
                          </w:sdtEndPr>
                          <w:sdtContent>
                            <w:p w14:paraId="3EAE2628" w14:textId="1334AF11" w:rsidR="00423B10" w:rsidRPr="00147810" w:rsidRDefault="00423B10" w:rsidP="007A24DC">
                              <w:pPr>
                                <w:pStyle w:val="Header"/>
                                <w:jc w:val="center"/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</w:pP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Chichester Diocesan Intercessions: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January</w:t>
                              </w: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 –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March 202</w:t>
                              </w:r>
                              <w:r w:rsidR="00E80596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6BEA8" id="Rectangle 2" o:spid="_x0000_s1028" style="position:absolute;margin-left:477.9pt;margin-top:19.5pt;width:529.1pt;height:39.2pt;z-index:-251653120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" o:allowoverlap="f" fillcolor="#5b9bd5" stroked="f" strokeweight="1pt">
              <v:textbox>
                <w:txbxContent>
                  <w:sdt>
                    <w:sdtPr>
                      <w:rPr>
                        <w:rStyle w:val="Style1Char"/>
                        <w:sz w:val="24"/>
                        <w:szCs w:val="26"/>
                      </w:rPr>
                      <w:alias w:val="Title"/>
                      <w:tag w:val=""/>
                      <w:id w:val="36264257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1Char"/>
                      </w:rPr>
                    </w:sdtEndPr>
                    <w:sdtContent>
                      <w:p w14:paraId="3EAE2628" w14:textId="1334AF11" w:rsidR="00423B10" w:rsidRPr="00147810" w:rsidRDefault="00423B10" w:rsidP="007A24DC">
                        <w:pPr>
                          <w:pStyle w:val="Header"/>
                          <w:jc w:val="center"/>
                          <w:rPr>
                            <w:rStyle w:val="Style1Char"/>
                            <w:sz w:val="24"/>
                            <w:szCs w:val="26"/>
                          </w:rPr>
                        </w:pP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Chichester Diocesan Intercessions: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January</w:t>
                        </w: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 –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March 202</w:t>
                        </w:r>
                        <w:r w:rsidR="00E80596">
                          <w:rPr>
                            <w:rStyle w:val="Style1Char"/>
                            <w:sz w:val="24"/>
                            <w:szCs w:val="26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5709"/>
    <w:multiLevelType w:val="hybridMultilevel"/>
    <w:tmpl w:val="CB481232"/>
    <w:lvl w:ilvl="0" w:tplc="B8A87A5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33FE"/>
    <w:multiLevelType w:val="hybridMultilevel"/>
    <w:tmpl w:val="B82A97CA"/>
    <w:lvl w:ilvl="0" w:tplc="1B40A6C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D0713"/>
    <w:multiLevelType w:val="hybridMultilevel"/>
    <w:tmpl w:val="1278DD00"/>
    <w:lvl w:ilvl="0" w:tplc="22A8F0A8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C0"/>
    <w:rsid w:val="00005649"/>
    <w:rsid w:val="00005CD3"/>
    <w:rsid w:val="00007633"/>
    <w:rsid w:val="000172FA"/>
    <w:rsid w:val="000212AF"/>
    <w:rsid w:val="000217CA"/>
    <w:rsid w:val="00022182"/>
    <w:rsid w:val="00022CC7"/>
    <w:rsid w:val="00023CCE"/>
    <w:rsid w:val="00026BE0"/>
    <w:rsid w:val="000274FB"/>
    <w:rsid w:val="00031D6D"/>
    <w:rsid w:val="00037759"/>
    <w:rsid w:val="00040D0A"/>
    <w:rsid w:val="0004475D"/>
    <w:rsid w:val="00045826"/>
    <w:rsid w:val="00047D29"/>
    <w:rsid w:val="0005279B"/>
    <w:rsid w:val="00054FC8"/>
    <w:rsid w:val="00057D8F"/>
    <w:rsid w:val="0006431E"/>
    <w:rsid w:val="00064C88"/>
    <w:rsid w:val="0006693F"/>
    <w:rsid w:val="00075A6A"/>
    <w:rsid w:val="0007795B"/>
    <w:rsid w:val="00087D27"/>
    <w:rsid w:val="000937A3"/>
    <w:rsid w:val="00094663"/>
    <w:rsid w:val="000A2900"/>
    <w:rsid w:val="000A4F63"/>
    <w:rsid w:val="000A5DB9"/>
    <w:rsid w:val="000B13F4"/>
    <w:rsid w:val="000B1E3F"/>
    <w:rsid w:val="000B238D"/>
    <w:rsid w:val="000B2BD1"/>
    <w:rsid w:val="000C1F4B"/>
    <w:rsid w:val="000C664A"/>
    <w:rsid w:val="000C6E99"/>
    <w:rsid w:val="000C7656"/>
    <w:rsid w:val="000D3CBA"/>
    <w:rsid w:val="000D70B4"/>
    <w:rsid w:val="000E3154"/>
    <w:rsid w:val="000F3C4E"/>
    <w:rsid w:val="0010229D"/>
    <w:rsid w:val="00102908"/>
    <w:rsid w:val="00102EDD"/>
    <w:rsid w:val="00110571"/>
    <w:rsid w:val="00114134"/>
    <w:rsid w:val="00122300"/>
    <w:rsid w:val="001277DD"/>
    <w:rsid w:val="00137D45"/>
    <w:rsid w:val="00140D31"/>
    <w:rsid w:val="001411BB"/>
    <w:rsid w:val="00141C97"/>
    <w:rsid w:val="00141D09"/>
    <w:rsid w:val="00144B7B"/>
    <w:rsid w:val="00147810"/>
    <w:rsid w:val="00152D4B"/>
    <w:rsid w:val="00153294"/>
    <w:rsid w:val="00153700"/>
    <w:rsid w:val="0016052B"/>
    <w:rsid w:val="00165E3D"/>
    <w:rsid w:val="00170079"/>
    <w:rsid w:val="00170A4F"/>
    <w:rsid w:val="00176B9A"/>
    <w:rsid w:val="00181F18"/>
    <w:rsid w:val="0018438C"/>
    <w:rsid w:val="00185703"/>
    <w:rsid w:val="0018592C"/>
    <w:rsid w:val="00185DB9"/>
    <w:rsid w:val="00186396"/>
    <w:rsid w:val="001A103E"/>
    <w:rsid w:val="001A77C7"/>
    <w:rsid w:val="001B1856"/>
    <w:rsid w:val="001B3381"/>
    <w:rsid w:val="001B3F10"/>
    <w:rsid w:val="001B5779"/>
    <w:rsid w:val="001B6ABC"/>
    <w:rsid w:val="001C2ED0"/>
    <w:rsid w:val="001D21BD"/>
    <w:rsid w:val="001D57BF"/>
    <w:rsid w:val="001E0003"/>
    <w:rsid w:val="001E032D"/>
    <w:rsid w:val="001E5125"/>
    <w:rsid w:val="001F268D"/>
    <w:rsid w:val="001F46A6"/>
    <w:rsid w:val="001F66D5"/>
    <w:rsid w:val="00201444"/>
    <w:rsid w:val="00202178"/>
    <w:rsid w:val="002022D5"/>
    <w:rsid w:val="00203429"/>
    <w:rsid w:val="002118AD"/>
    <w:rsid w:val="00211DAE"/>
    <w:rsid w:val="002157C3"/>
    <w:rsid w:val="00217B76"/>
    <w:rsid w:val="00220C21"/>
    <w:rsid w:val="0022484B"/>
    <w:rsid w:val="0023752E"/>
    <w:rsid w:val="00242E03"/>
    <w:rsid w:val="0024520F"/>
    <w:rsid w:val="00247D9A"/>
    <w:rsid w:val="00251B35"/>
    <w:rsid w:val="00257F27"/>
    <w:rsid w:val="00265755"/>
    <w:rsid w:val="00283620"/>
    <w:rsid w:val="002852AC"/>
    <w:rsid w:val="0028538B"/>
    <w:rsid w:val="00292F18"/>
    <w:rsid w:val="00294F0D"/>
    <w:rsid w:val="00297EA8"/>
    <w:rsid w:val="002A1E62"/>
    <w:rsid w:val="002A2DEF"/>
    <w:rsid w:val="002A3EF9"/>
    <w:rsid w:val="002A4C8E"/>
    <w:rsid w:val="002A5DF2"/>
    <w:rsid w:val="002B0BE4"/>
    <w:rsid w:val="002C01C4"/>
    <w:rsid w:val="002C5E0A"/>
    <w:rsid w:val="002C69F0"/>
    <w:rsid w:val="002D797F"/>
    <w:rsid w:val="002E0327"/>
    <w:rsid w:val="002E1401"/>
    <w:rsid w:val="002E7698"/>
    <w:rsid w:val="002F01D4"/>
    <w:rsid w:val="002F02C0"/>
    <w:rsid w:val="002F3FCF"/>
    <w:rsid w:val="002F56BC"/>
    <w:rsid w:val="002F7EDD"/>
    <w:rsid w:val="003014E2"/>
    <w:rsid w:val="003015D1"/>
    <w:rsid w:val="00301D1A"/>
    <w:rsid w:val="003041F7"/>
    <w:rsid w:val="00304360"/>
    <w:rsid w:val="00307153"/>
    <w:rsid w:val="003148E6"/>
    <w:rsid w:val="003152AE"/>
    <w:rsid w:val="003174C6"/>
    <w:rsid w:val="0032205F"/>
    <w:rsid w:val="0032738A"/>
    <w:rsid w:val="0033631B"/>
    <w:rsid w:val="00336940"/>
    <w:rsid w:val="00340EC7"/>
    <w:rsid w:val="00342F89"/>
    <w:rsid w:val="00343429"/>
    <w:rsid w:val="00354F9A"/>
    <w:rsid w:val="003563A6"/>
    <w:rsid w:val="00356FEF"/>
    <w:rsid w:val="003602BB"/>
    <w:rsid w:val="00360812"/>
    <w:rsid w:val="003642B7"/>
    <w:rsid w:val="00377694"/>
    <w:rsid w:val="003801C7"/>
    <w:rsid w:val="00382819"/>
    <w:rsid w:val="00384599"/>
    <w:rsid w:val="003913F7"/>
    <w:rsid w:val="0039401C"/>
    <w:rsid w:val="003A25D5"/>
    <w:rsid w:val="003A7032"/>
    <w:rsid w:val="003B1088"/>
    <w:rsid w:val="003B1881"/>
    <w:rsid w:val="003B200E"/>
    <w:rsid w:val="003B2495"/>
    <w:rsid w:val="003B3B1B"/>
    <w:rsid w:val="003B580E"/>
    <w:rsid w:val="003B6BB6"/>
    <w:rsid w:val="003C20C9"/>
    <w:rsid w:val="003C3B38"/>
    <w:rsid w:val="003C74C2"/>
    <w:rsid w:val="003D2638"/>
    <w:rsid w:val="003D3F02"/>
    <w:rsid w:val="003D51BB"/>
    <w:rsid w:val="003E19CB"/>
    <w:rsid w:val="003F0B50"/>
    <w:rsid w:val="003F56B9"/>
    <w:rsid w:val="00402C40"/>
    <w:rsid w:val="004102EB"/>
    <w:rsid w:val="00416A6C"/>
    <w:rsid w:val="004231A5"/>
    <w:rsid w:val="00423B10"/>
    <w:rsid w:val="00432A15"/>
    <w:rsid w:val="00432F98"/>
    <w:rsid w:val="00433D63"/>
    <w:rsid w:val="00434247"/>
    <w:rsid w:val="004425EF"/>
    <w:rsid w:val="004434E1"/>
    <w:rsid w:val="00457E35"/>
    <w:rsid w:val="00462204"/>
    <w:rsid w:val="00474745"/>
    <w:rsid w:val="00475567"/>
    <w:rsid w:val="004822D8"/>
    <w:rsid w:val="00484AC9"/>
    <w:rsid w:val="00487C3A"/>
    <w:rsid w:val="004904D6"/>
    <w:rsid w:val="00492ECB"/>
    <w:rsid w:val="004A4068"/>
    <w:rsid w:val="004B0D13"/>
    <w:rsid w:val="004B414A"/>
    <w:rsid w:val="004B6A02"/>
    <w:rsid w:val="004C1BF8"/>
    <w:rsid w:val="004D2E00"/>
    <w:rsid w:val="004D371B"/>
    <w:rsid w:val="004E41EC"/>
    <w:rsid w:val="004E76E8"/>
    <w:rsid w:val="004F2C3B"/>
    <w:rsid w:val="004F5EBC"/>
    <w:rsid w:val="00504C15"/>
    <w:rsid w:val="005145DF"/>
    <w:rsid w:val="00521235"/>
    <w:rsid w:val="005215D7"/>
    <w:rsid w:val="00521C4A"/>
    <w:rsid w:val="0052285B"/>
    <w:rsid w:val="00524888"/>
    <w:rsid w:val="00524A59"/>
    <w:rsid w:val="005319DC"/>
    <w:rsid w:val="00533914"/>
    <w:rsid w:val="00533A76"/>
    <w:rsid w:val="0053407D"/>
    <w:rsid w:val="00534E74"/>
    <w:rsid w:val="00535DF0"/>
    <w:rsid w:val="005371A8"/>
    <w:rsid w:val="00540ADD"/>
    <w:rsid w:val="00544F3E"/>
    <w:rsid w:val="005509D3"/>
    <w:rsid w:val="005532FD"/>
    <w:rsid w:val="00553D84"/>
    <w:rsid w:val="00556381"/>
    <w:rsid w:val="00564DBF"/>
    <w:rsid w:val="0057748E"/>
    <w:rsid w:val="0058130B"/>
    <w:rsid w:val="005878C3"/>
    <w:rsid w:val="00591132"/>
    <w:rsid w:val="00591ADA"/>
    <w:rsid w:val="00597274"/>
    <w:rsid w:val="005A1FC0"/>
    <w:rsid w:val="005A24AF"/>
    <w:rsid w:val="005A62D7"/>
    <w:rsid w:val="005A7A73"/>
    <w:rsid w:val="005B1AF4"/>
    <w:rsid w:val="005B5DC3"/>
    <w:rsid w:val="005B71D1"/>
    <w:rsid w:val="005C538A"/>
    <w:rsid w:val="005C6672"/>
    <w:rsid w:val="005D03DE"/>
    <w:rsid w:val="005D5EF7"/>
    <w:rsid w:val="005D734A"/>
    <w:rsid w:val="005E1457"/>
    <w:rsid w:val="005E30B7"/>
    <w:rsid w:val="005E35BC"/>
    <w:rsid w:val="005E3E3F"/>
    <w:rsid w:val="005E4B33"/>
    <w:rsid w:val="005F54D0"/>
    <w:rsid w:val="00610E45"/>
    <w:rsid w:val="00612275"/>
    <w:rsid w:val="00634C9F"/>
    <w:rsid w:val="006408AB"/>
    <w:rsid w:val="006507FD"/>
    <w:rsid w:val="00651255"/>
    <w:rsid w:val="00652A3C"/>
    <w:rsid w:val="006601A3"/>
    <w:rsid w:val="0067357B"/>
    <w:rsid w:val="00677E2D"/>
    <w:rsid w:val="00693106"/>
    <w:rsid w:val="00695E37"/>
    <w:rsid w:val="00696547"/>
    <w:rsid w:val="00696598"/>
    <w:rsid w:val="006A2CA5"/>
    <w:rsid w:val="006A42D1"/>
    <w:rsid w:val="006B4AB7"/>
    <w:rsid w:val="006C34BE"/>
    <w:rsid w:val="006C7043"/>
    <w:rsid w:val="006D0D60"/>
    <w:rsid w:val="006D13AC"/>
    <w:rsid w:val="006D5330"/>
    <w:rsid w:val="006D68C8"/>
    <w:rsid w:val="006D7890"/>
    <w:rsid w:val="006F05BD"/>
    <w:rsid w:val="0070239A"/>
    <w:rsid w:val="0070499A"/>
    <w:rsid w:val="00711D97"/>
    <w:rsid w:val="00715B4D"/>
    <w:rsid w:val="00723BDA"/>
    <w:rsid w:val="0072543D"/>
    <w:rsid w:val="00727FF5"/>
    <w:rsid w:val="00731BEA"/>
    <w:rsid w:val="00740949"/>
    <w:rsid w:val="00740A56"/>
    <w:rsid w:val="007611A2"/>
    <w:rsid w:val="00765B47"/>
    <w:rsid w:val="00766381"/>
    <w:rsid w:val="00766CFB"/>
    <w:rsid w:val="00790C94"/>
    <w:rsid w:val="00792AB4"/>
    <w:rsid w:val="00794435"/>
    <w:rsid w:val="00794BB2"/>
    <w:rsid w:val="00795A53"/>
    <w:rsid w:val="0079692D"/>
    <w:rsid w:val="007A24DC"/>
    <w:rsid w:val="007A4D8F"/>
    <w:rsid w:val="007B4541"/>
    <w:rsid w:val="007C090E"/>
    <w:rsid w:val="007C7A6C"/>
    <w:rsid w:val="007D0F04"/>
    <w:rsid w:val="007D71CB"/>
    <w:rsid w:val="007D7C59"/>
    <w:rsid w:val="007E3B1D"/>
    <w:rsid w:val="007E61B0"/>
    <w:rsid w:val="007F0920"/>
    <w:rsid w:val="007F0D0D"/>
    <w:rsid w:val="007F0E59"/>
    <w:rsid w:val="007F15A4"/>
    <w:rsid w:val="007F285C"/>
    <w:rsid w:val="007F3366"/>
    <w:rsid w:val="00801579"/>
    <w:rsid w:val="0080218C"/>
    <w:rsid w:val="0080411E"/>
    <w:rsid w:val="00807928"/>
    <w:rsid w:val="00810AD4"/>
    <w:rsid w:val="008141BC"/>
    <w:rsid w:val="00822B94"/>
    <w:rsid w:val="00823648"/>
    <w:rsid w:val="0084712C"/>
    <w:rsid w:val="00851F47"/>
    <w:rsid w:val="00854307"/>
    <w:rsid w:val="00856DF0"/>
    <w:rsid w:val="008657B8"/>
    <w:rsid w:val="008731DB"/>
    <w:rsid w:val="008732AE"/>
    <w:rsid w:val="00873503"/>
    <w:rsid w:val="00874205"/>
    <w:rsid w:val="008761F8"/>
    <w:rsid w:val="00881F0F"/>
    <w:rsid w:val="00884969"/>
    <w:rsid w:val="00885916"/>
    <w:rsid w:val="00886116"/>
    <w:rsid w:val="008937D7"/>
    <w:rsid w:val="00893CDA"/>
    <w:rsid w:val="008A00C0"/>
    <w:rsid w:val="008A46C8"/>
    <w:rsid w:val="008B07F9"/>
    <w:rsid w:val="008B4616"/>
    <w:rsid w:val="008C0FFF"/>
    <w:rsid w:val="008C2F79"/>
    <w:rsid w:val="008C7EEE"/>
    <w:rsid w:val="008D4CFC"/>
    <w:rsid w:val="008E0A11"/>
    <w:rsid w:val="008E47E4"/>
    <w:rsid w:val="008E65E3"/>
    <w:rsid w:val="008E7E76"/>
    <w:rsid w:val="00900E02"/>
    <w:rsid w:val="00907B11"/>
    <w:rsid w:val="00924794"/>
    <w:rsid w:val="00925DDD"/>
    <w:rsid w:val="00926972"/>
    <w:rsid w:val="00932B97"/>
    <w:rsid w:val="00934A24"/>
    <w:rsid w:val="00935E12"/>
    <w:rsid w:val="0093684C"/>
    <w:rsid w:val="00936F41"/>
    <w:rsid w:val="009412FB"/>
    <w:rsid w:val="00942FC9"/>
    <w:rsid w:val="0094308D"/>
    <w:rsid w:val="009445E7"/>
    <w:rsid w:val="00945034"/>
    <w:rsid w:val="00951433"/>
    <w:rsid w:val="009612A3"/>
    <w:rsid w:val="00972B0B"/>
    <w:rsid w:val="00992A4B"/>
    <w:rsid w:val="0099307C"/>
    <w:rsid w:val="009A1B0B"/>
    <w:rsid w:val="009A30A0"/>
    <w:rsid w:val="009A52F1"/>
    <w:rsid w:val="009A5CCB"/>
    <w:rsid w:val="009A6B04"/>
    <w:rsid w:val="009B68AE"/>
    <w:rsid w:val="009B796C"/>
    <w:rsid w:val="009C29D9"/>
    <w:rsid w:val="009C5F4E"/>
    <w:rsid w:val="009D2528"/>
    <w:rsid w:val="009D3D8A"/>
    <w:rsid w:val="009D7C05"/>
    <w:rsid w:val="009E279C"/>
    <w:rsid w:val="009E5478"/>
    <w:rsid w:val="009E59A4"/>
    <w:rsid w:val="009F17FA"/>
    <w:rsid w:val="009F5956"/>
    <w:rsid w:val="00A048BC"/>
    <w:rsid w:val="00A11F08"/>
    <w:rsid w:val="00A25752"/>
    <w:rsid w:val="00A273F9"/>
    <w:rsid w:val="00A3008F"/>
    <w:rsid w:val="00A3039E"/>
    <w:rsid w:val="00A3077C"/>
    <w:rsid w:val="00A31E79"/>
    <w:rsid w:val="00A31E93"/>
    <w:rsid w:val="00A43481"/>
    <w:rsid w:val="00A44566"/>
    <w:rsid w:val="00A45DBF"/>
    <w:rsid w:val="00A47D96"/>
    <w:rsid w:val="00A57823"/>
    <w:rsid w:val="00A63B19"/>
    <w:rsid w:val="00A66C76"/>
    <w:rsid w:val="00A7385D"/>
    <w:rsid w:val="00A7642C"/>
    <w:rsid w:val="00A80582"/>
    <w:rsid w:val="00A81220"/>
    <w:rsid w:val="00A81473"/>
    <w:rsid w:val="00A81D15"/>
    <w:rsid w:val="00A929CA"/>
    <w:rsid w:val="00A94E2E"/>
    <w:rsid w:val="00AA1A49"/>
    <w:rsid w:val="00AB1222"/>
    <w:rsid w:val="00AB2C6C"/>
    <w:rsid w:val="00AB3ACA"/>
    <w:rsid w:val="00AC1016"/>
    <w:rsid w:val="00AC27DF"/>
    <w:rsid w:val="00AC2979"/>
    <w:rsid w:val="00AC4046"/>
    <w:rsid w:val="00AD113D"/>
    <w:rsid w:val="00AD2958"/>
    <w:rsid w:val="00AD2FBC"/>
    <w:rsid w:val="00AE2D0D"/>
    <w:rsid w:val="00AE3F00"/>
    <w:rsid w:val="00AF5482"/>
    <w:rsid w:val="00B03C90"/>
    <w:rsid w:val="00B03ED6"/>
    <w:rsid w:val="00B05F6A"/>
    <w:rsid w:val="00B073A0"/>
    <w:rsid w:val="00B10A94"/>
    <w:rsid w:val="00B1687B"/>
    <w:rsid w:val="00B201B3"/>
    <w:rsid w:val="00B2081F"/>
    <w:rsid w:val="00B215AD"/>
    <w:rsid w:val="00B21862"/>
    <w:rsid w:val="00B23B60"/>
    <w:rsid w:val="00B25D09"/>
    <w:rsid w:val="00B32333"/>
    <w:rsid w:val="00B32C67"/>
    <w:rsid w:val="00B34737"/>
    <w:rsid w:val="00B35AB6"/>
    <w:rsid w:val="00B428FD"/>
    <w:rsid w:val="00B42DE3"/>
    <w:rsid w:val="00B60401"/>
    <w:rsid w:val="00B67185"/>
    <w:rsid w:val="00B70165"/>
    <w:rsid w:val="00B709F1"/>
    <w:rsid w:val="00B80717"/>
    <w:rsid w:val="00B83902"/>
    <w:rsid w:val="00B87CD1"/>
    <w:rsid w:val="00B92AE6"/>
    <w:rsid w:val="00B92E9E"/>
    <w:rsid w:val="00B93841"/>
    <w:rsid w:val="00BA3CE4"/>
    <w:rsid w:val="00BA567E"/>
    <w:rsid w:val="00BA7A2D"/>
    <w:rsid w:val="00BB055D"/>
    <w:rsid w:val="00BB3F2B"/>
    <w:rsid w:val="00BB4FE9"/>
    <w:rsid w:val="00BB7F10"/>
    <w:rsid w:val="00BC0AEA"/>
    <w:rsid w:val="00BC3600"/>
    <w:rsid w:val="00BD18C5"/>
    <w:rsid w:val="00BE1D12"/>
    <w:rsid w:val="00BE2FB4"/>
    <w:rsid w:val="00BE5024"/>
    <w:rsid w:val="00BE5A99"/>
    <w:rsid w:val="00BE6F34"/>
    <w:rsid w:val="00BE78D3"/>
    <w:rsid w:val="00BE7C0D"/>
    <w:rsid w:val="00C02FEA"/>
    <w:rsid w:val="00C03171"/>
    <w:rsid w:val="00C075C2"/>
    <w:rsid w:val="00C10382"/>
    <w:rsid w:val="00C1107F"/>
    <w:rsid w:val="00C11781"/>
    <w:rsid w:val="00C2435C"/>
    <w:rsid w:val="00C26EBF"/>
    <w:rsid w:val="00C317C3"/>
    <w:rsid w:val="00C31B47"/>
    <w:rsid w:val="00C34275"/>
    <w:rsid w:val="00C353DA"/>
    <w:rsid w:val="00C4114B"/>
    <w:rsid w:val="00C41923"/>
    <w:rsid w:val="00C426BB"/>
    <w:rsid w:val="00C4407E"/>
    <w:rsid w:val="00C44183"/>
    <w:rsid w:val="00C45FB3"/>
    <w:rsid w:val="00C523DC"/>
    <w:rsid w:val="00C53CAC"/>
    <w:rsid w:val="00C60A28"/>
    <w:rsid w:val="00C61015"/>
    <w:rsid w:val="00C6435C"/>
    <w:rsid w:val="00C6447F"/>
    <w:rsid w:val="00C67980"/>
    <w:rsid w:val="00C73061"/>
    <w:rsid w:val="00C7426E"/>
    <w:rsid w:val="00C75039"/>
    <w:rsid w:val="00C77DEA"/>
    <w:rsid w:val="00C80810"/>
    <w:rsid w:val="00C835B7"/>
    <w:rsid w:val="00C968B6"/>
    <w:rsid w:val="00C97052"/>
    <w:rsid w:val="00C970A0"/>
    <w:rsid w:val="00C974F3"/>
    <w:rsid w:val="00CA072C"/>
    <w:rsid w:val="00CA22CD"/>
    <w:rsid w:val="00CA4CD3"/>
    <w:rsid w:val="00CA59FC"/>
    <w:rsid w:val="00CC06BC"/>
    <w:rsid w:val="00CD0583"/>
    <w:rsid w:val="00CD0EA6"/>
    <w:rsid w:val="00CE14C3"/>
    <w:rsid w:val="00CE319B"/>
    <w:rsid w:val="00CE3913"/>
    <w:rsid w:val="00CF63D4"/>
    <w:rsid w:val="00D01972"/>
    <w:rsid w:val="00D24AC1"/>
    <w:rsid w:val="00D37FD6"/>
    <w:rsid w:val="00D43007"/>
    <w:rsid w:val="00D437E2"/>
    <w:rsid w:val="00D61419"/>
    <w:rsid w:val="00D61A46"/>
    <w:rsid w:val="00D643A7"/>
    <w:rsid w:val="00D72B12"/>
    <w:rsid w:val="00D76054"/>
    <w:rsid w:val="00D779F4"/>
    <w:rsid w:val="00D829E5"/>
    <w:rsid w:val="00D83505"/>
    <w:rsid w:val="00D83F9F"/>
    <w:rsid w:val="00D92156"/>
    <w:rsid w:val="00D9480C"/>
    <w:rsid w:val="00D9651C"/>
    <w:rsid w:val="00DA614A"/>
    <w:rsid w:val="00DB1FC6"/>
    <w:rsid w:val="00DB4CF4"/>
    <w:rsid w:val="00DB6E96"/>
    <w:rsid w:val="00DC4602"/>
    <w:rsid w:val="00DC706A"/>
    <w:rsid w:val="00DD5206"/>
    <w:rsid w:val="00DE1AAA"/>
    <w:rsid w:val="00DE6477"/>
    <w:rsid w:val="00DF4055"/>
    <w:rsid w:val="00DF626C"/>
    <w:rsid w:val="00E045C0"/>
    <w:rsid w:val="00E07E64"/>
    <w:rsid w:val="00E1081E"/>
    <w:rsid w:val="00E23292"/>
    <w:rsid w:val="00E3241A"/>
    <w:rsid w:val="00E3324E"/>
    <w:rsid w:val="00E34718"/>
    <w:rsid w:val="00E40AF6"/>
    <w:rsid w:val="00E4204C"/>
    <w:rsid w:val="00E4319E"/>
    <w:rsid w:val="00E4556D"/>
    <w:rsid w:val="00E457BC"/>
    <w:rsid w:val="00E45F38"/>
    <w:rsid w:val="00E54FA5"/>
    <w:rsid w:val="00E624B4"/>
    <w:rsid w:val="00E62DB6"/>
    <w:rsid w:val="00E64A73"/>
    <w:rsid w:val="00E673E7"/>
    <w:rsid w:val="00E7038C"/>
    <w:rsid w:val="00E75743"/>
    <w:rsid w:val="00E80596"/>
    <w:rsid w:val="00E8741A"/>
    <w:rsid w:val="00E90F9E"/>
    <w:rsid w:val="00EA1040"/>
    <w:rsid w:val="00EB044A"/>
    <w:rsid w:val="00EB0453"/>
    <w:rsid w:val="00EB1518"/>
    <w:rsid w:val="00EB486E"/>
    <w:rsid w:val="00EB622C"/>
    <w:rsid w:val="00EC1247"/>
    <w:rsid w:val="00EC2254"/>
    <w:rsid w:val="00EC301C"/>
    <w:rsid w:val="00ED5452"/>
    <w:rsid w:val="00ED7F71"/>
    <w:rsid w:val="00EE29C3"/>
    <w:rsid w:val="00EE683B"/>
    <w:rsid w:val="00EE70A0"/>
    <w:rsid w:val="00EF1AE4"/>
    <w:rsid w:val="00EF5CEA"/>
    <w:rsid w:val="00F021A1"/>
    <w:rsid w:val="00F06F16"/>
    <w:rsid w:val="00F13B09"/>
    <w:rsid w:val="00F247A3"/>
    <w:rsid w:val="00F261B7"/>
    <w:rsid w:val="00F2674E"/>
    <w:rsid w:val="00F27642"/>
    <w:rsid w:val="00F356A8"/>
    <w:rsid w:val="00F37564"/>
    <w:rsid w:val="00F44C70"/>
    <w:rsid w:val="00F46384"/>
    <w:rsid w:val="00F47F9B"/>
    <w:rsid w:val="00F55520"/>
    <w:rsid w:val="00F617D9"/>
    <w:rsid w:val="00F6350F"/>
    <w:rsid w:val="00F6793E"/>
    <w:rsid w:val="00F818B5"/>
    <w:rsid w:val="00F94DDB"/>
    <w:rsid w:val="00F97AD5"/>
    <w:rsid w:val="00FA15C6"/>
    <w:rsid w:val="00FA1B9E"/>
    <w:rsid w:val="00FA378A"/>
    <w:rsid w:val="00FB4370"/>
    <w:rsid w:val="00FB4A82"/>
    <w:rsid w:val="00FB7A22"/>
    <w:rsid w:val="00FC262E"/>
    <w:rsid w:val="00FC7C56"/>
    <w:rsid w:val="00FD1B4E"/>
    <w:rsid w:val="00FD2A5D"/>
    <w:rsid w:val="00FD604C"/>
    <w:rsid w:val="00FD78A7"/>
    <w:rsid w:val="00FE15AB"/>
    <w:rsid w:val="00FF14FF"/>
    <w:rsid w:val="00FF4954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DE4B436"/>
  <w15:chartTrackingRefBased/>
  <w15:docId w15:val="{C1E69067-CBCD-4009-BC56-232379F2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DC"/>
  </w:style>
  <w:style w:type="paragraph" w:styleId="Footer">
    <w:name w:val="footer"/>
    <w:basedOn w:val="Normal"/>
    <w:link w:val="FooterChar"/>
    <w:uiPriority w:val="99"/>
    <w:unhideWhenUsed/>
    <w:rsid w:val="007A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DC"/>
  </w:style>
  <w:style w:type="paragraph" w:styleId="Title">
    <w:name w:val="Title"/>
    <w:basedOn w:val="Normal"/>
    <w:next w:val="Normal"/>
    <w:link w:val="TitleChar"/>
    <w:uiPriority w:val="10"/>
    <w:qFormat/>
    <w:rsid w:val="007A24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er"/>
    <w:link w:val="Style1Char"/>
    <w:qFormat/>
    <w:rsid w:val="007A24DC"/>
    <w:pPr>
      <w:jc w:val="center"/>
    </w:pPr>
    <w:rPr>
      <w:b/>
      <w:color w:val="FFFFFF" w:themeColor="background1"/>
      <w:spacing w:val="72"/>
      <w:sz w:val="40"/>
      <w:szCs w:val="40"/>
    </w:rPr>
  </w:style>
  <w:style w:type="paragraph" w:styleId="ListParagraph">
    <w:name w:val="List Paragraph"/>
    <w:basedOn w:val="Normal"/>
    <w:uiPriority w:val="34"/>
    <w:qFormat/>
    <w:rsid w:val="00BE78D3"/>
    <w:pPr>
      <w:ind w:left="720"/>
      <w:contextualSpacing/>
    </w:pPr>
  </w:style>
  <w:style w:type="character" w:customStyle="1" w:styleId="Style1Char">
    <w:name w:val="Style1 Char"/>
    <w:basedOn w:val="HeaderChar"/>
    <w:link w:val="Style1"/>
    <w:rsid w:val="007A24DC"/>
    <w:rPr>
      <w:b/>
      <w:color w:val="FFFFFF" w:themeColor="background1"/>
      <w:spacing w:val="72"/>
      <w:sz w:val="40"/>
      <w:szCs w:val="40"/>
    </w:rPr>
  </w:style>
  <w:style w:type="paragraph" w:styleId="List">
    <w:name w:val="List"/>
    <w:basedOn w:val="Normal"/>
    <w:uiPriority w:val="99"/>
    <w:unhideWhenUsed/>
    <w:rsid w:val="00A273F9"/>
    <w:pPr>
      <w:spacing w:after="0" w:line="240" w:lineRule="auto"/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kins.THEDIOCESE.003\AppData\Local\Microsoft\Windows\INetCache\IE\RBY0OU6I\2015.Chichester_Diocesan_Intercessions_July-Sept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2015.Chichester_Diocesan_Intercessions_July-Sept.</Template>
  <TotalTime>286</TotalTime>
  <Pages>5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Diocesan Intercessions: January – March 2022</vt:lpstr>
    </vt:vector>
  </TitlesOfParts>
  <Company>The 4 Dioceses</Company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Diocesan Intercessions: January – March 2022</dc:title>
  <dc:subject/>
  <dc:creator>Sue Atkins</dc:creator>
  <cp:keywords/>
  <dc:description/>
  <cp:lastModifiedBy>Sue Atkins</cp:lastModifiedBy>
  <cp:revision>12</cp:revision>
  <cp:lastPrinted>2022-01-04T13:30:00Z</cp:lastPrinted>
  <dcterms:created xsi:type="dcterms:W3CDTF">2021-12-14T10:59:00Z</dcterms:created>
  <dcterms:modified xsi:type="dcterms:W3CDTF">2022-01-04T14:52:00Z</dcterms:modified>
</cp:coreProperties>
</file>