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1F48" w14:textId="77777777" w:rsidR="008761F8" w:rsidRPr="007C7A6C" w:rsidRDefault="00DC06E1" w:rsidP="008761F8">
      <w:pPr>
        <w:contextualSpacing/>
        <w:rPr>
          <w:noProof/>
          <w:sz w:val="28"/>
          <w:szCs w:val="28"/>
        </w:rPr>
      </w:pPr>
      <w:bookmarkStart w:id="0" w:name="_Hlk1462637"/>
      <w:bookmarkStart w:id="1" w:name="_Hlk34990070"/>
      <w:bookmarkEnd w:id="0"/>
      <w:r>
        <w:rPr>
          <w:noProof/>
          <w:sz w:val="28"/>
          <w:szCs w:val="28"/>
        </w:rPr>
        <w:t>APRIL</w:t>
      </w:r>
    </w:p>
    <w:p w14:paraId="31EDE460" w14:textId="15FFABEB" w:rsidR="00D167AE" w:rsidRDefault="008761F8" w:rsidP="00F17C26">
      <w:pPr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="009117E7" w:rsidRPr="009117E7">
        <w:rPr>
          <w:b/>
          <w:sz w:val="18"/>
          <w:szCs w:val="18"/>
        </w:rPr>
        <w:t xml:space="preserve"> </w:t>
      </w:r>
      <w:r w:rsidR="009117E7">
        <w:rPr>
          <w:b/>
          <w:sz w:val="18"/>
          <w:szCs w:val="18"/>
        </w:rPr>
        <w:tab/>
      </w:r>
      <w:r w:rsidR="003D1E55">
        <w:rPr>
          <w:b/>
          <w:sz w:val="18"/>
          <w:szCs w:val="18"/>
        </w:rPr>
        <w:t>MAUNDY THURSDAY</w:t>
      </w:r>
    </w:p>
    <w:p w14:paraId="4C33F07B" w14:textId="7715B84B" w:rsidR="003D1E55" w:rsidRPr="003D1E55" w:rsidRDefault="003D1E55" w:rsidP="00146D97">
      <w:pPr>
        <w:contextualSpacing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We </w:t>
      </w:r>
      <w:r w:rsidR="000F474A">
        <w:rPr>
          <w:rFonts w:cstheme="minorHAnsi"/>
          <w:color w:val="000000"/>
          <w:sz w:val="18"/>
          <w:szCs w:val="18"/>
        </w:rPr>
        <w:t>pray</w:t>
      </w:r>
      <w:r w:rsidRPr="003D1E55">
        <w:rPr>
          <w:rFonts w:cstheme="minorHAnsi"/>
          <w:color w:val="000000"/>
          <w:sz w:val="18"/>
          <w:szCs w:val="18"/>
        </w:rPr>
        <w:t xml:space="preserve"> for the bishop, </w:t>
      </w:r>
      <w:proofErr w:type="gramStart"/>
      <w:r w:rsidRPr="003D1E55">
        <w:rPr>
          <w:rFonts w:cstheme="minorHAnsi"/>
          <w:color w:val="000000"/>
          <w:sz w:val="18"/>
          <w:szCs w:val="18"/>
        </w:rPr>
        <w:t>clergy</w:t>
      </w:r>
      <w:proofErr w:type="gramEnd"/>
      <w:r w:rsidRPr="003D1E55">
        <w:rPr>
          <w:rFonts w:cstheme="minorHAnsi"/>
          <w:color w:val="000000"/>
          <w:sz w:val="18"/>
          <w:szCs w:val="18"/>
        </w:rPr>
        <w:t xml:space="preserve"> and laity of </w:t>
      </w:r>
      <w:r w:rsidR="007F54CD">
        <w:rPr>
          <w:rFonts w:cstheme="minorHAnsi"/>
          <w:color w:val="000000"/>
          <w:sz w:val="18"/>
          <w:szCs w:val="18"/>
        </w:rPr>
        <w:t>T</w:t>
      </w:r>
      <w:r w:rsidRPr="003D1E55">
        <w:rPr>
          <w:rFonts w:cstheme="minorHAnsi"/>
          <w:color w:val="000000"/>
          <w:sz w:val="18"/>
          <w:szCs w:val="18"/>
        </w:rPr>
        <w:t>he</w:t>
      </w:r>
      <w:r w:rsidRPr="003D1E55">
        <w:rPr>
          <w:sz w:val="18"/>
          <w:szCs w:val="18"/>
        </w:rPr>
        <w:t xml:space="preserve"> Diocese of Bath &amp; Wells – The Church of England </w:t>
      </w:r>
      <w:r w:rsidRPr="00CF7D1E">
        <w:rPr>
          <w:i/>
          <w:iCs/>
          <w:sz w:val="18"/>
          <w:szCs w:val="18"/>
        </w:rPr>
        <w:t>(Canterbury Province)</w:t>
      </w:r>
      <w:r w:rsidRPr="00CF7D1E">
        <w:rPr>
          <w:rFonts w:ascii="Verdana" w:hAnsi="Verdana"/>
          <w:i/>
          <w:iCs/>
          <w:color w:val="000000"/>
          <w:sz w:val="27"/>
          <w:szCs w:val="27"/>
        </w:rPr>
        <w:t xml:space="preserve"> </w:t>
      </w:r>
    </w:p>
    <w:p w14:paraId="76BBD268" w14:textId="290FDBAB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SALEHURST, HURST GREEN and ROBERTSBRIDGE:  Annette Hawkins, I;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Hawkins,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E83DD97" w14:textId="77777777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 CEP SCHOOL: Liz Avard,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5CDF3D3" w14:textId="77777777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HURST GREEN CEP SCHOOL:  Allison Flack, Head of School</w:t>
      </w:r>
    </w:p>
    <w:p w14:paraId="7AE10C0A" w14:textId="11AE11EC" w:rsidR="00E05270" w:rsidRPr="00752A7B" w:rsidRDefault="008761F8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752A7B">
        <w:rPr>
          <w:b/>
          <w:noProof/>
          <w:sz w:val="18"/>
          <w:szCs w:val="18"/>
        </w:rPr>
        <w:t>GOOD FRIDAY</w:t>
      </w:r>
    </w:p>
    <w:p w14:paraId="296E45CC" w14:textId="58F47BBC" w:rsidR="00752A7B" w:rsidRDefault="00752A7B" w:rsidP="00146D97">
      <w:pPr>
        <w:contextualSpacing/>
        <w:rPr>
          <w:b/>
          <w:noProof/>
          <w:sz w:val="18"/>
          <w:szCs w:val="18"/>
        </w:rPr>
      </w:pPr>
      <w:r w:rsidRPr="00752A7B"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 w:rsidRPr="00752A7B">
        <w:rPr>
          <w:sz w:val="18"/>
          <w:szCs w:val="18"/>
        </w:rPr>
        <w:t xml:space="preserve"> for the bishop, </w:t>
      </w:r>
      <w:proofErr w:type="gramStart"/>
      <w:r w:rsidRPr="00752A7B">
        <w:rPr>
          <w:sz w:val="18"/>
          <w:szCs w:val="18"/>
        </w:rPr>
        <w:t>clergy</w:t>
      </w:r>
      <w:proofErr w:type="gramEnd"/>
      <w:r w:rsidRPr="00752A7B">
        <w:rPr>
          <w:sz w:val="18"/>
          <w:szCs w:val="18"/>
        </w:rPr>
        <w:t xml:space="preserve"> and laity of The Diocese of Bathurst – The Anglican Church of Australia </w:t>
      </w:r>
      <w:r w:rsidRPr="00CF7D1E">
        <w:rPr>
          <w:i/>
          <w:iCs/>
          <w:sz w:val="18"/>
          <w:szCs w:val="18"/>
        </w:rPr>
        <w:t>(New South Wales Province)</w:t>
      </w:r>
    </w:p>
    <w:p w14:paraId="5F13DD01" w14:textId="77777777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15807">
        <w:rPr>
          <w:rFonts w:ascii="Calibri" w:eastAsia="Times New Roman" w:hAnsi="Calibri" w:cs="Times New Roman"/>
          <w:color w:val="000000"/>
          <w:sz w:val="18"/>
          <w:lang w:eastAsia="en-GB"/>
        </w:rPr>
        <w:t>WALDRON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George Pitcher, PinC;  Christo Corfield, Rdr;  Timothy Hough, Rdr;  Richard Maylam,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81264EE" w14:textId="77777777" w:rsidR="00752A7B" w:rsidRPr="00715807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CROSS IN HAND CEP SCHOOL:  Sarah Massheder, HT;  Victoria Crouch, Chr</w:t>
      </w:r>
    </w:p>
    <w:p w14:paraId="24FDD588" w14:textId="2F691E42" w:rsidR="00E05270" w:rsidRDefault="008761F8" w:rsidP="00146D97">
      <w:pPr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  <w:r w:rsidR="007F54CD">
        <w:rPr>
          <w:b/>
          <w:sz w:val="18"/>
          <w:szCs w:val="18"/>
        </w:rPr>
        <w:t>HOLY SATURDAY</w:t>
      </w:r>
    </w:p>
    <w:p w14:paraId="481C461A" w14:textId="2AB7FBDD" w:rsidR="007F54CD" w:rsidRPr="007F54CD" w:rsidRDefault="007F54CD" w:rsidP="00146D9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7F54CD">
        <w:rPr>
          <w:sz w:val="18"/>
          <w:szCs w:val="18"/>
        </w:rPr>
        <w:t xml:space="preserve">The Diocese of Bauchi – The Church of Nigeria (Anglican Communion) </w:t>
      </w:r>
      <w:r w:rsidRPr="00CF7D1E">
        <w:rPr>
          <w:i/>
          <w:iCs/>
          <w:sz w:val="18"/>
          <w:szCs w:val="18"/>
        </w:rPr>
        <w:t>(Jos Province)</w:t>
      </w:r>
    </w:p>
    <w:p w14:paraId="3E088407" w14:textId="77777777" w:rsidR="007F54CD" w:rsidRDefault="007F54CD" w:rsidP="007F54C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WARBLETON, BODLE STREET GREEN and DALLINGTON:  Marc Lloyd, I;  Jeremy Cooke,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7BDE638" w14:textId="77777777" w:rsidR="007F54CD" w:rsidRPr="006E4243" w:rsidRDefault="007F54CD" w:rsidP="007F54C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DALLINGTON CEP SCHOOL,  Paul Cox, Head of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School;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37A65A2" w14:textId="77777777" w:rsidR="007F54CD" w:rsidRDefault="007F54CD" w:rsidP="00146D97">
      <w:pPr>
        <w:contextualSpacing/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B545091" wp14:editId="7CA39CF2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02C16" w14:textId="77777777" w:rsidR="007F54CD" w:rsidRDefault="007F54CD" w:rsidP="00146D97">
      <w:pPr>
        <w:contextualSpacing/>
        <w:rPr>
          <w:b/>
          <w:noProof/>
          <w:sz w:val="18"/>
          <w:szCs w:val="18"/>
        </w:rPr>
      </w:pPr>
    </w:p>
    <w:p w14:paraId="2798B302" w14:textId="10435AD6" w:rsidR="00146D97" w:rsidRDefault="008761F8" w:rsidP="00146D97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  <w:r w:rsidR="005519A7">
        <w:rPr>
          <w:b/>
          <w:noProof/>
          <w:sz w:val="18"/>
          <w:szCs w:val="18"/>
        </w:rPr>
        <w:tab/>
      </w:r>
      <w:r w:rsidR="007F54C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DAY</w:t>
      </w:r>
    </w:p>
    <w:p w14:paraId="43F6C6F4" w14:textId="6F8EBCDB" w:rsidR="004C5862" w:rsidRPr="00BE2BB2" w:rsidRDefault="000F474A" w:rsidP="008761F8">
      <w:pPr>
        <w:contextualSpacing/>
        <w:rPr>
          <w:b/>
          <w:bCs/>
          <w:noProof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6A2216" w:rsidRPr="00BE2BB2">
        <w:rPr>
          <w:b/>
          <w:bCs/>
          <w:sz w:val="18"/>
          <w:szCs w:val="18"/>
        </w:rPr>
        <w:t xml:space="preserve"> for the peace of </w:t>
      </w:r>
      <w:proofErr w:type="gramStart"/>
      <w:r w:rsidR="006A2216" w:rsidRPr="00BE2BB2">
        <w:rPr>
          <w:b/>
          <w:bCs/>
          <w:sz w:val="18"/>
          <w:szCs w:val="18"/>
        </w:rPr>
        <w:t>Jerusalem</w:t>
      </w:r>
      <w:proofErr w:type="gramEnd"/>
    </w:p>
    <w:p w14:paraId="18737967" w14:textId="041A0EEF" w:rsidR="006A2216" w:rsidRDefault="000F474A" w:rsidP="008761F8">
      <w:pPr>
        <w:contextualSpacing/>
        <w:rPr>
          <w:bCs/>
          <w:noProof/>
          <w:sz w:val="18"/>
          <w:szCs w:val="18"/>
        </w:rPr>
      </w:pPr>
      <w:r>
        <w:rPr>
          <w:b/>
          <w:noProof/>
          <w:sz w:val="18"/>
          <w:szCs w:val="18"/>
        </w:rPr>
        <w:t>Pray</w:t>
      </w:r>
      <w:r w:rsidR="006A2216">
        <w:rPr>
          <w:b/>
          <w:noProof/>
          <w:sz w:val="18"/>
          <w:szCs w:val="18"/>
        </w:rPr>
        <w:t xml:space="preserve"> </w:t>
      </w:r>
      <w:r w:rsidR="006A2216">
        <w:rPr>
          <w:bCs/>
          <w:noProof/>
          <w:sz w:val="18"/>
          <w:szCs w:val="18"/>
        </w:rPr>
        <w:t xml:space="preserve"> for Human Resources:  Zoe Smith, HR Officer and for </w:t>
      </w:r>
    </w:p>
    <w:p w14:paraId="6D3B51BC" w14:textId="1ADFD823" w:rsidR="004C5862" w:rsidRPr="006A2216" w:rsidRDefault="006A2216" w:rsidP="008761F8">
      <w:pPr>
        <w:contextualSpacing/>
        <w:rPr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>Sussex HR.</w:t>
      </w:r>
    </w:p>
    <w:p w14:paraId="17BB9B00" w14:textId="05A07F03" w:rsidR="008761F8" w:rsidRPr="004C5862" w:rsidRDefault="008761F8" w:rsidP="008761F8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9117E7">
        <w:rPr>
          <w:b/>
          <w:noProof/>
          <w:sz w:val="18"/>
          <w:szCs w:val="18"/>
        </w:rPr>
        <w:tab/>
      </w:r>
      <w:r w:rsidR="007F54CD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Monday of Easter Week</w:t>
      </w:r>
    </w:p>
    <w:p w14:paraId="649B9424" w14:textId="17D8D99A" w:rsidR="006A2216" w:rsidRDefault="006A2216" w:rsidP="00551FAA">
      <w:pPr>
        <w:ind w:left="720" w:hanging="720"/>
        <w:contextualSpacing/>
        <w:rPr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of </w:t>
      </w:r>
      <w:r w:rsidRPr="006A2216">
        <w:rPr>
          <w:sz w:val="18"/>
          <w:szCs w:val="18"/>
        </w:rPr>
        <w:t xml:space="preserve">The Diocese of Belize – </w:t>
      </w:r>
    </w:p>
    <w:p w14:paraId="5F3E1226" w14:textId="3F8F0611" w:rsidR="006A2216" w:rsidRDefault="006A2216" w:rsidP="00551FAA">
      <w:pPr>
        <w:ind w:left="720" w:hanging="720"/>
        <w:contextualSpacing/>
        <w:rPr>
          <w:sz w:val="18"/>
          <w:szCs w:val="18"/>
        </w:rPr>
      </w:pPr>
      <w:r w:rsidRPr="006A2216">
        <w:rPr>
          <w:sz w:val="18"/>
          <w:szCs w:val="18"/>
        </w:rPr>
        <w:t>The Church in the Province of the West Indies</w:t>
      </w:r>
    </w:p>
    <w:p w14:paraId="7F8872EB" w14:textId="2477E5C0" w:rsidR="006A2216" w:rsidRDefault="006A2216" w:rsidP="006A22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EASTBOURNE:  David King, RD;  John Bourdon, DLC</w:t>
      </w:r>
    </w:p>
    <w:p w14:paraId="731C43C7" w14:textId="21053139" w:rsidR="00146D97" w:rsidRPr="006144C7" w:rsidRDefault="008761F8" w:rsidP="006A2216">
      <w:pPr>
        <w:ind w:left="720" w:hanging="720"/>
        <w:contextualSpacing/>
        <w:rPr>
          <w:b/>
          <w:i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9117E7" w:rsidRP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F54CD">
        <w:rPr>
          <w:b/>
          <w:i/>
          <w:iCs/>
          <w:sz w:val="18"/>
          <w:szCs w:val="18"/>
        </w:rPr>
        <w:t>Tuesday of Easter Week</w:t>
      </w:r>
    </w:p>
    <w:p w14:paraId="22A258B2" w14:textId="0111D668" w:rsidR="006144C7" w:rsidRDefault="00CF7D1E" w:rsidP="006144C7">
      <w:pP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The Diocese of Bendigo – The Anglican Church of Australia </w:t>
      </w:r>
      <w:r w:rsidRPr="00CF7D1E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(Victoria Province)</w:t>
      </w:r>
    </w:p>
    <w:p w14:paraId="3CD3770D" w14:textId="35449E30" w:rsidR="00CF7D1E" w:rsidRPr="00CF7D1E" w:rsidRDefault="00CF7D1E" w:rsidP="00CF7D1E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DEAN with FRISTON and JEVINGTON:  David Baker, I;  Andrew Spear, AV;  Tony Rogers,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93177AF" w14:textId="3BF9C8A3" w:rsidR="00DE6477" w:rsidRPr="006144C7" w:rsidRDefault="00DE6477" w:rsidP="00551FAA">
      <w:pPr>
        <w:ind w:left="720" w:hanging="720"/>
        <w:contextualSpacing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7</w:t>
      </w:r>
      <w:r w:rsidR="009117E7">
        <w:rPr>
          <w:b/>
          <w:sz w:val="18"/>
          <w:szCs w:val="18"/>
        </w:rPr>
        <w:tab/>
      </w:r>
      <w:r w:rsidR="007F54CD" w:rsidRPr="00235067">
        <w:rPr>
          <w:b/>
          <w:i/>
          <w:iCs/>
          <w:sz w:val="18"/>
          <w:szCs w:val="18"/>
        </w:rPr>
        <w:t xml:space="preserve">Wednesday of </w:t>
      </w:r>
      <w:r w:rsidR="007F54CD">
        <w:rPr>
          <w:b/>
          <w:i/>
          <w:iCs/>
          <w:sz w:val="18"/>
          <w:szCs w:val="18"/>
        </w:rPr>
        <w:t>Easter</w:t>
      </w:r>
      <w:r w:rsidR="007F54CD" w:rsidRPr="00235067">
        <w:rPr>
          <w:b/>
          <w:i/>
          <w:iCs/>
          <w:sz w:val="18"/>
          <w:szCs w:val="18"/>
        </w:rPr>
        <w:t xml:space="preserve"> Week</w:t>
      </w:r>
    </w:p>
    <w:p w14:paraId="47AA2C6C" w14:textId="54E72CFE" w:rsidR="00CF7D1E" w:rsidRDefault="00CF7D1E" w:rsidP="00F85BD8">
      <w:pPr>
        <w:tabs>
          <w:tab w:val="left" w:pos="709"/>
        </w:tabs>
        <w:contextualSpacing/>
        <w:rPr>
          <w:bCs/>
          <w:i/>
          <w:i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of The Diocese Benin – The Church of Nigeria (Anglican Communion) (</w:t>
      </w:r>
      <w:r>
        <w:rPr>
          <w:bCs/>
          <w:i/>
          <w:iCs/>
          <w:noProof/>
          <w:sz w:val="18"/>
          <w:szCs w:val="18"/>
        </w:rPr>
        <w:t>Bendel Province)</w:t>
      </w:r>
    </w:p>
    <w:p w14:paraId="064D730F" w14:textId="0C2F30A8" w:rsidR="00CF7D1E" w:rsidRPr="0016337B" w:rsidRDefault="00CF7D1E" w:rsidP="00CF7D1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Jon Haines, Asst.C;  Murray King, William Owen, Ian Gardner, Philp Pawley, and Margaret Gardner, Rdrs</w:t>
      </w:r>
    </w:p>
    <w:p w14:paraId="796905F1" w14:textId="24756B82" w:rsidR="00F85BD8" w:rsidRPr="00235067" w:rsidRDefault="008761F8" w:rsidP="00F85BD8">
      <w:pPr>
        <w:tabs>
          <w:tab w:val="left" w:pos="709"/>
        </w:tabs>
        <w:contextualSpacing/>
        <w:rPr>
          <w:bCs/>
          <w:i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 w:rsidR="007F54CD">
        <w:rPr>
          <w:b/>
          <w:i/>
          <w:iCs/>
          <w:sz w:val="18"/>
          <w:szCs w:val="18"/>
        </w:rPr>
        <w:t>Thursday of Easter Week</w:t>
      </w:r>
    </w:p>
    <w:p w14:paraId="0088CA61" w14:textId="340ECAE6" w:rsidR="00CF7D1E" w:rsidRDefault="00CF7D1E" w:rsidP="00F85BD8">
      <w:pPr>
        <w:rPr>
          <w:i/>
          <w:iCs/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Pr="00CF7D1E">
        <w:rPr>
          <w:sz w:val="18"/>
          <w:szCs w:val="18"/>
        </w:rPr>
        <w:t xml:space="preserve">The Diocese of Bentiu – The Province of the Episcopal Church of South Sudan </w:t>
      </w:r>
      <w:r w:rsidRPr="00CF7D1E">
        <w:rPr>
          <w:i/>
          <w:iCs/>
          <w:sz w:val="18"/>
          <w:szCs w:val="18"/>
        </w:rPr>
        <w:t>(Upper Nile Province)</w:t>
      </w:r>
    </w:p>
    <w:p w14:paraId="54FB22A7" w14:textId="77777777" w:rsidR="00CF7D1E" w:rsidRPr="0034738E" w:rsidRDefault="00CF7D1E" w:rsidP="00CF7D1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>EASTBOURNE, All Souls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Mark Redhouse, I;  Samuel Carter, Asst.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51BD62E" w14:textId="1AC89341" w:rsidR="003C3B38" w:rsidRPr="007F54CD" w:rsidRDefault="008761F8" w:rsidP="00F85BD8">
      <w:pPr>
        <w:rPr>
          <w:b/>
          <w:i/>
          <w:iCs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07795B">
        <w:rPr>
          <w:b/>
          <w:sz w:val="18"/>
          <w:szCs w:val="18"/>
        </w:rPr>
        <w:tab/>
      </w:r>
      <w:r w:rsidR="006A2216">
        <w:rPr>
          <w:b/>
          <w:i/>
          <w:iCs/>
          <w:sz w:val="18"/>
          <w:szCs w:val="18"/>
        </w:rPr>
        <w:t>Friday of Easter Week</w:t>
      </w:r>
    </w:p>
    <w:p w14:paraId="06099A4E" w14:textId="7DEF2AF4" w:rsidR="00CF7D1E" w:rsidRDefault="006B7F61" w:rsidP="00146D97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The </w:t>
      </w:r>
      <w:r w:rsidRPr="006B7F61">
        <w:rPr>
          <w:sz w:val="18"/>
          <w:szCs w:val="18"/>
        </w:rPr>
        <w:t>Diocese of Bermuda – Extra Provincial to the Archbishop of Canterbury</w:t>
      </w:r>
    </w:p>
    <w:p w14:paraId="036C0449" w14:textId="77777777" w:rsidR="006B7F61" w:rsidRDefault="006B7F61" w:rsidP="006B7F6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Christ Church with St Philip:  David Charles,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314B5E16" w14:textId="61ED25A1" w:rsidR="007207DF" w:rsidRPr="006B7F61" w:rsidRDefault="0016052B" w:rsidP="00146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  <w:r w:rsidR="006A2216">
        <w:rPr>
          <w:b/>
          <w:i/>
          <w:iCs/>
          <w:sz w:val="18"/>
          <w:szCs w:val="18"/>
        </w:rPr>
        <w:t>Saturday of Easter Week</w:t>
      </w:r>
    </w:p>
    <w:p w14:paraId="61C98BC5" w14:textId="1D955A08" w:rsidR="006B7F61" w:rsidRDefault="006B7F61" w:rsidP="00146D97">
      <w:pPr>
        <w:rPr>
          <w:sz w:val="18"/>
          <w:szCs w:val="18"/>
        </w:rPr>
      </w:pPr>
      <w:r w:rsidRPr="006B7F61"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 w:rsidRPr="006B7F61">
        <w:rPr>
          <w:bCs/>
          <w:sz w:val="18"/>
          <w:szCs w:val="18"/>
        </w:rPr>
        <w:t xml:space="preserve"> for the bishop, </w:t>
      </w:r>
      <w:proofErr w:type="gramStart"/>
      <w:r w:rsidRPr="006B7F61">
        <w:rPr>
          <w:bCs/>
          <w:sz w:val="18"/>
          <w:szCs w:val="18"/>
        </w:rPr>
        <w:t>clergy</w:t>
      </w:r>
      <w:proofErr w:type="gramEnd"/>
      <w:r w:rsidRPr="006B7F61">
        <w:rPr>
          <w:bCs/>
          <w:sz w:val="18"/>
          <w:szCs w:val="18"/>
        </w:rPr>
        <w:t xml:space="preserve"> and laity of </w:t>
      </w:r>
      <w:r w:rsidRPr="006B7F61">
        <w:rPr>
          <w:sz w:val="18"/>
          <w:szCs w:val="18"/>
        </w:rPr>
        <w:t xml:space="preserve">The Diocese of Bethlehem – The Episcopal Church </w:t>
      </w:r>
      <w:r w:rsidRPr="00FF1E9C">
        <w:rPr>
          <w:i/>
          <w:iCs/>
          <w:sz w:val="18"/>
          <w:szCs w:val="18"/>
        </w:rPr>
        <w:t>(III (3) Province)</w:t>
      </w:r>
    </w:p>
    <w:p w14:paraId="639AD843" w14:textId="7B2C8D9B" w:rsidR="006B7F61" w:rsidRPr="006B7F61" w:rsidRDefault="00223E51" w:rsidP="00223E51">
      <w:pPr>
        <w:tabs>
          <w:tab w:val="left" w:pos="709"/>
        </w:tabs>
        <w:rPr>
          <w:bCs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Holy Trinity:  Philip Coekin,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5CD5328" w14:textId="77777777" w:rsidR="006A2216" w:rsidRDefault="006A2216" w:rsidP="00696598">
      <w:pPr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00273AAA" wp14:editId="7C0248F9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ABB87" w14:textId="77777777" w:rsidR="006A2216" w:rsidRDefault="006A2216" w:rsidP="00696598">
      <w:pPr>
        <w:rPr>
          <w:b/>
          <w:sz w:val="18"/>
          <w:szCs w:val="18"/>
        </w:rPr>
      </w:pPr>
    </w:p>
    <w:p w14:paraId="69C3DDF2" w14:textId="326AB2A4" w:rsidR="00696598" w:rsidRPr="007A2B65" w:rsidRDefault="008761F8" w:rsidP="00696598">
      <w:pPr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6A2216">
        <w:rPr>
          <w:b/>
          <w:sz w:val="18"/>
          <w:szCs w:val="18"/>
        </w:rPr>
        <w:t>EASTER 2</w:t>
      </w:r>
    </w:p>
    <w:p w14:paraId="6B12A1C7" w14:textId="266E71D5" w:rsidR="001A4381" w:rsidRPr="00BE2BB2" w:rsidRDefault="000F474A" w:rsidP="009D072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223E51" w:rsidRPr="00BE2BB2">
        <w:rPr>
          <w:b/>
          <w:bCs/>
          <w:sz w:val="18"/>
          <w:szCs w:val="18"/>
        </w:rPr>
        <w:t>The Church of the Province of the Indian Ocean</w:t>
      </w:r>
    </w:p>
    <w:p w14:paraId="44D53053" w14:textId="2045535C" w:rsidR="001A4381" w:rsidRDefault="000F474A" w:rsidP="009D072D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223E51">
        <w:rPr>
          <w:sz w:val="18"/>
          <w:szCs w:val="18"/>
        </w:rPr>
        <w:t xml:space="preserve"> for the Property Department:  Scott Ralph, Director;  Bill</w:t>
      </w:r>
      <w:r w:rsidR="00452C99">
        <w:rPr>
          <w:sz w:val="18"/>
          <w:szCs w:val="18"/>
        </w:rPr>
        <w:t xml:space="preserve"> Dukes</w:t>
      </w:r>
      <w:r w:rsidR="00223E51">
        <w:rPr>
          <w:sz w:val="18"/>
          <w:szCs w:val="18"/>
        </w:rPr>
        <w:t>, Paul</w:t>
      </w:r>
      <w:r w:rsidR="00452C99">
        <w:rPr>
          <w:sz w:val="18"/>
          <w:szCs w:val="18"/>
        </w:rPr>
        <w:t xml:space="preserve"> Ridley</w:t>
      </w:r>
      <w:r w:rsidR="00223E51">
        <w:rPr>
          <w:sz w:val="18"/>
          <w:szCs w:val="18"/>
        </w:rPr>
        <w:t>, Phil</w:t>
      </w:r>
      <w:r w:rsidR="00452C99">
        <w:rPr>
          <w:sz w:val="18"/>
          <w:szCs w:val="18"/>
        </w:rPr>
        <w:t xml:space="preserve"> Morl</w:t>
      </w:r>
      <w:r w:rsidR="00223E51">
        <w:rPr>
          <w:sz w:val="18"/>
          <w:szCs w:val="18"/>
        </w:rPr>
        <w:t>, Lynn</w:t>
      </w:r>
      <w:r w:rsidR="00452C99">
        <w:rPr>
          <w:sz w:val="18"/>
          <w:szCs w:val="18"/>
        </w:rPr>
        <w:t xml:space="preserve"> Finn</w:t>
      </w:r>
      <w:r w:rsidR="005901D8">
        <w:rPr>
          <w:sz w:val="18"/>
          <w:szCs w:val="18"/>
        </w:rPr>
        <w:t>i</w:t>
      </w:r>
      <w:r w:rsidR="00452C99">
        <w:rPr>
          <w:sz w:val="18"/>
          <w:szCs w:val="18"/>
        </w:rPr>
        <w:t>gan</w:t>
      </w:r>
      <w:r w:rsidR="00223E51">
        <w:rPr>
          <w:sz w:val="18"/>
          <w:szCs w:val="18"/>
        </w:rPr>
        <w:t xml:space="preserve"> and Sue</w:t>
      </w:r>
      <w:r w:rsidR="00452C99">
        <w:rPr>
          <w:sz w:val="18"/>
          <w:szCs w:val="18"/>
        </w:rPr>
        <w:t xml:space="preserve"> Baker</w:t>
      </w:r>
      <w:r w:rsidR="005901D8">
        <w:rPr>
          <w:sz w:val="18"/>
          <w:szCs w:val="18"/>
        </w:rPr>
        <w:t>.</w:t>
      </w:r>
    </w:p>
    <w:p w14:paraId="73990E61" w14:textId="77777777" w:rsidR="005901D8" w:rsidRDefault="005901D8" w:rsidP="009D072D">
      <w:pPr>
        <w:rPr>
          <w:b/>
          <w:sz w:val="18"/>
          <w:szCs w:val="18"/>
        </w:rPr>
      </w:pPr>
    </w:p>
    <w:p w14:paraId="3BD767C0" w14:textId="77777777" w:rsidR="005901D8" w:rsidRDefault="005901D8" w:rsidP="009D072D">
      <w:pPr>
        <w:rPr>
          <w:b/>
          <w:sz w:val="18"/>
          <w:szCs w:val="18"/>
        </w:rPr>
      </w:pPr>
    </w:p>
    <w:p w14:paraId="0337F255" w14:textId="77777777" w:rsidR="005901D8" w:rsidRDefault="005901D8" w:rsidP="009D072D">
      <w:pPr>
        <w:rPr>
          <w:b/>
          <w:sz w:val="18"/>
          <w:szCs w:val="18"/>
        </w:rPr>
      </w:pPr>
    </w:p>
    <w:p w14:paraId="1D7DBC00" w14:textId="77777777" w:rsidR="005901D8" w:rsidRDefault="005901D8" w:rsidP="009D072D">
      <w:pPr>
        <w:rPr>
          <w:b/>
          <w:sz w:val="18"/>
          <w:szCs w:val="18"/>
        </w:rPr>
      </w:pPr>
    </w:p>
    <w:p w14:paraId="14AF9082" w14:textId="77777777" w:rsidR="005901D8" w:rsidRDefault="005901D8" w:rsidP="009D072D">
      <w:pPr>
        <w:rPr>
          <w:b/>
          <w:sz w:val="18"/>
          <w:szCs w:val="18"/>
        </w:rPr>
      </w:pPr>
    </w:p>
    <w:p w14:paraId="41ABC2AF" w14:textId="7BA2193F" w:rsidR="001A4381" w:rsidRDefault="001A4381" w:rsidP="009D07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</w:p>
    <w:p w14:paraId="1D706672" w14:textId="57949611" w:rsidR="00223E51" w:rsidRDefault="00223E51" w:rsidP="009D072D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Pr="00223E51">
        <w:rPr>
          <w:sz w:val="18"/>
          <w:szCs w:val="18"/>
        </w:rPr>
        <w:t>The Diocese of Bhopal – The (united) Church of North India</w:t>
      </w:r>
    </w:p>
    <w:p w14:paraId="0C4F3DF3" w14:textId="77777777" w:rsidR="00FF1E9C" w:rsidRDefault="00FF1E9C" w:rsidP="00FF1E9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Andrew:  David King,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70844F4" w14:textId="40EAD335" w:rsidR="00FF1E9C" w:rsidRDefault="00FF1E9C" w:rsidP="00FF1E9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INFANTS SCHOOL:  Carol Meakins, HT;  David Lambeth, Chr</w:t>
      </w:r>
    </w:p>
    <w:p w14:paraId="7AC4A527" w14:textId="53DB4199" w:rsidR="009D072D" w:rsidRDefault="008761F8" w:rsidP="009D07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202178">
        <w:rPr>
          <w:b/>
          <w:sz w:val="18"/>
          <w:szCs w:val="18"/>
        </w:rPr>
        <w:tab/>
      </w:r>
    </w:p>
    <w:p w14:paraId="5DCB3070" w14:textId="19034132" w:rsidR="003340D2" w:rsidRDefault="005B7EB0" w:rsidP="005B7EB0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FF1E9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 w:rsidR="00FF1E9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</w:t>
      </w:r>
      <w:r w:rsidR="00FF1E9C"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op, </w:t>
      </w:r>
      <w:proofErr w:type="gramStart"/>
      <w:r w:rsidR="00FF1E9C"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="00FF1E9C"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people of </w:t>
      </w:r>
      <w:r w:rsidR="00FF1E9C" w:rsidRPr="00FF1E9C">
        <w:rPr>
          <w:sz w:val="18"/>
          <w:szCs w:val="18"/>
        </w:rPr>
        <w:t xml:space="preserve">The Diocese of Bida – The Church of Nigeria (Anglican Communion) </w:t>
      </w:r>
      <w:r w:rsidR="00FF1E9C" w:rsidRPr="00FF1E9C">
        <w:rPr>
          <w:i/>
          <w:iCs/>
          <w:sz w:val="18"/>
          <w:szCs w:val="18"/>
        </w:rPr>
        <w:t>(Lokoja Province)</w:t>
      </w:r>
    </w:p>
    <w:p w14:paraId="58E66A5F" w14:textId="28696180" w:rsidR="00930EFC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Elisabeth: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Susan Doble, Rdr</w:t>
      </w:r>
    </w:p>
    <w:p w14:paraId="570E10BA" w14:textId="34191A36" w:rsidR="00773D46" w:rsidRPr="00110D9F" w:rsidRDefault="008761F8" w:rsidP="009117E7">
      <w:pPr>
        <w:rPr>
          <w:b/>
          <w:sz w:val="14"/>
          <w:szCs w:val="14"/>
        </w:rPr>
      </w:pPr>
      <w:r w:rsidRPr="00260030">
        <w:rPr>
          <w:b/>
          <w:sz w:val="18"/>
          <w:szCs w:val="18"/>
        </w:rPr>
        <w:t>14</w:t>
      </w:r>
      <w:r w:rsidR="003340D2">
        <w:rPr>
          <w:b/>
          <w:sz w:val="18"/>
          <w:szCs w:val="18"/>
        </w:rPr>
        <w:tab/>
      </w:r>
    </w:p>
    <w:p w14:paraId="79918F0E" w14:textId="7E628C2C" w:rsidR="009D7FB9" w:rsidRDefault="00930EFC" w:rsidP="005B7EB0">
      <w:pPr>
        <w:tabs>
          <w:tab w:val="left" w:pos="709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930EFC">
        <w:rPr>
          <w:sz w:val="18"/>
          <w:szCs w:val="18"/>
        </w:rPr>
        <w:t>The Diocese of Biharamulo – The Anglican Church of Tanzania</w:t>
      </w:r>
      <w:r w:rsidR="008761F8" w:rsidRPr="003340D2">
        <w:rPr>
          <w:b/>
          <w:sz w:val="18"/>
          <w:szCs w:val="18"/>
        </w:rPr>
        <w:tab/>
      </w:r>
    </w:p>
    <w:p w14:paraId="15EC88BE" w14:textId="2B661E7E" w:rsidR="00930EFC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John Meads:  Giles Carpenter, I;  Jill Preece, Asst.C;  Ben Sleep, Asst.C;  Sarah Hassell, Jerzy Kowszun, Catherine Butcher and Nick Pendry, Rdrs</w:t>
      </w:r>
    </w:p>
    <w:p w14:paraId="2E46AFB3" w14:textId="77777777" w:rsidR="00930EFC" w:rsidRPr="0079117D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JOHN’S MEADS CEP SCHOOL:  Katherine Weeks, HT;  Linda Caroe, Chr</w:t>
      </w:r>
    </w:p>
    <w:p w14:paraId="6029FA3B" w14:textId="62EE969B" w:rsidR="00041CE2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 w:rsidR="00146D97">
        <w:rPr>
          <w:b/>
          <w:sz w:val="18"/>
          <w:szCs w:val="18"/>
        </w:rPr>
        <w:tab/>
      </w:r>
    </w:p>
    <w:p w14:paraId="6B4C9BF5" w14:textId="49D76EAF" w:rsidR="00110D9F" w:rsidRDefault="00930EFC" w:rsidP="00110D9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</w:t>
      </w:r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bishop, </w:t>
      </w:r>
      <w:proofErr w:type="gramStart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laity of </w:t>
      </w:r>
      <w:r w:rsidRPr="00930EFC">
        <w:rPr>
          <w:sz w:val="18"/>
          <w:szCs w:val="18"/>
        </w:rPr>
        <w:t xml:space="preserve">The Diocese of Birmingham – The Church of England </w:t>
      </w:r>
      <w:r w:rsidRPr="00930EFC">
        <w:rPr>
          <w:i/>
          <w:iCs/>
          <w:sz w:val="18"/>
          <w:szCs w:val="18"/>
        </w:rPr>
        <w:t>(Canterbury Province)</w:t>
      </w:r>
      <w:r w:rsidR="00110D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6BC32E1" w14:textId="0B8533A6" w:rsidR="00930EFC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Mary:  Tom Mendel,  I;  Carol Cooper, Rdr</w:t>
      </w:r>
    </w:p>
    <w:p w14:paraId="7507FD96" w14:textId="7614A554" w:rsidR="00F14D36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16</w:t>
      </w:r>
      <w:r w:rsidR="003340D2">
        <w:rPr>
          <w:b/>
          <w:sz w:val="18"/>
          <w:szCs w:val="18"/>
        </w:rPr>
        <w:tab/>
      </w:r>
    </w:p>
    <w:p w14:paraId="507E5008" w14:textId="5FC93EAB" w:rsidR="001B53AA" w:rsidRDefault="00BE2BB2" w:rsidP="001B53AA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BE2BB2">
        <w:rPr>
          <w:sz w:val="18"/>
          <w:szCs w:val="18"/>
        </w:rPr>
        <w:t xml:space="preserve">The Diocese of Blackburn – The Church of England </w:t>
      </w:r>
      <w:r w:rsidRPr="00BE2BB2">
        <w:rPr>
          <w:i/>
          <w:iCs/>
          <w:sz w:val="18"/>
          <w:szCs w:val="18"/>
        </w:rPr>
        <w:t>(York Province)</w:t>
      </w:r>
    </w:p>
    <w:p w14:paraId="5AB90B5B" w14:textId="0F6B804A" w:rsidR="00BE2BB2" w:rsidRPr="00ED750D" w:rsidRDefault="00BE2BB2" w:rsidP="00BE2BB2">
      <w:pPr>
        <w:ind w:left="720" w:hanging="720"/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EASTBOURNE: St Michael &amp; All Angels</w:t>
      </w:r>
      <w:r>
        <w:rPr>
          <w:noProof/>
          <w:sz w:val="18"/>
          <w:szCs w:val="18"/>
        </w:rPr>
        <w:t>:  Giles Carpenter, PinC:</w:t>
      </w:r>
      <w:r w:rsidRPr="004D1E8F">
        <w:rPr>
          <w:noProof/>
          <w:sz w:val="18"/>
          <w:szCs w:val="18"/>
        </w:rPr>
        <w:t xml:space="preserve"> </w:t>
      </w:r>
    </w:p>
    <w:p w14:paraId="18D117CD" w14:textId="2A256363" w:rsidR="00F14D36" w:rsidRDefault="008761F8" w:rsidP="00F14D36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17</w:t>
      </w:r>
      <w:r w:rsidR="008F47E8">
        <w:rPr>
          <w:b/>
          <w:sz w:val="18"/>
          <w:szCs w:val="18"/>
        </w:rPr>
        <w:tab/>
      </w:r>
    </w:p>
    <w:p w14:paraId="776291E5" w14:textId="37B8743D" w:rsidR="00BE2BB2" w:rsidRDefault="00BE2BB2" w:rsidP="00F14D36">
      <w:pPr>
        <w:rPr>
          <w:i/>
          <w:iCs/>
          <w:sz w:val="18"/>
          <w:szCs w:val="18"/>
        </w:rPr>
      </w:pPr>
      <w:r w:rsidRPr="00BE2BB2"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 w:rsidRPr="00BE2BB2">
        <w:rPr>
          <w:bCs/>
          <w:sz w:val="18"/>
          <w:szCs w:val="18"/>
        </w:rPr>
        <w:t xml:space="preserve"> for the bishop, </w:t>
      </w:r>
      <w:proofErr w:type="gramStart"/>
      <w:r w:rsidRPr="00BE2BB2">
        <w:rPr>
          <w:bCs/>
          <w:sz w:val="18"/>
          <w:szCs w:val="18"/>
        </w:rPr>
        <w:t>clergy</w:t>
      </w:r>
      <w:proofErr w:type="gramEnd"/>
      <w:r w:rsidRPr="00BE2BB2">
        <w:rPr>
          <w:bCs/>
          <w:sz w:val="18"/>
          <w:szCs w:val="18"/>
        </w:rPr>
        <w:t xml:space="preserve"> and laity of </w:t>
      </w:r>
      <w:r w:rsidRPr="00BE2BB2">
        <w:rPr>
          <w:sz w:val="18"/>
          <w:szCs w:val="18"/>
        </w:rPr>
        <w:t xml:space="preserve">The Diocese of Bo – The Church of the Province of West Africa </w:t>
      </w:r>
      <w:r w:rsidRPr="00BE2BB2">
        <w:rPr>
          <w:i/>
          <w:iCs/>
          <w:sz w:val="18"/>
          <w:szCs w:val="18"/>
        </w:rPr>
        <w:t>(West Africa Province)</w:t>
      </w:r>
    </w:p>
    <w:p w14:paraId="716D567C" w14:textId="1666137F" w:rsidR="00BE2BB2" w:rsidRPr="004D1E8F" w:rsidRDefault="00BE2BB2" w:rsidP="00BE2BB2">
      <w:pPr>
        <w:tabs>
          <w:tab w:val="left" w:pos="709"/>
        </w:tabs>
        <w:contextualSpacing/>
        <w:rPr>
          <w:i/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EASTBOURNE, ST RICHARD, LANGNEY:  </w:t>
      </w:r>
      <w:r>
        <w:rPr>
          <w:i/>
          <w:iCs/>
          <w:noProof/>
          <w:sz w:val="18"/>
          <w:szCs w:val="18"/>
        </w:rPr>
        <w:t>Vacat</w:t>
      </w:r>
      <w:r>
        <w:rPr>
          <w:noProof/>
          <w:sz w:val="18"/>
          <w:szCs w:val="18"/>
        </w:rPr>
        <w:t>, I;</w:t>
      </w:r>
    </w:p>
    <w:p w14:paraId="0A9BCED5" w14:textId="77777777" w:rsidR="00BE2BB2" w:rsidRDefault="00BE2BB2" w:rsidP="00BE2BB2">
      <w:pPr>
        <w:tabs>
          <w:tab w:val="left" w:pos="709"/>
        </w:tabs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HAVEN CE/METHODIST PRIMARY SCHOOL: </w:t>
      </w:r>
      <w:r>
        <w:rPr>
          <w:noProof/>
          <w:sz w:val="18"/>
          <w:szCs w:val="18"/>
        </w:rPr>
        <w:t xml:space="preserve">Sharon Trathen, HT;  </w:t>
      </w:r>
    </w:p>
    <w:p w14:paraId="165A778E" w14:textId="77777777" w:rsidR="00BE2BB2" w:rsidRDefault="00BE2BB2" w:rsidP="00BE2BB2">
      <w:pPr>
        <w:tabs>
          <w:tab w:val="left" w:pos="709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>Hilay Walsh, Chr.</w:t>
      </w:r>
    </w:p>
    <w:p w14:paraId="27A94294" w14:textId="77777777" w:rsidR="00BE2BB2" w:rsidRDefault="00BE2BB2" w:rsidP="00BE2BB2">
      <w:pPr>
        <w:tabs>
          <w:tab w:val="left" w:pos="709"/>
        </w:tabs>
        <w:rPr>
          <w:sz w:val="14"/>
          <w:szCs w:val="14"/>
        </w:rPr>
      </w:pPr>
      <w:r>
        <w:rPr>
          <w:noProof/>
          <w:sz w:val="18"/>
          <w:szCs w:val="18"/>
        </w:rPr>
        <w:t>ST CATHERINE’S COLLEGE:  Solomon</w:t>
      </w:r>
      <w:r w:rsidRPr="00D9630F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Berhane, Principal;  Mr DA Jeffries, Aided Chair</w:t>
      </w:r>
    </w:p>
    <w:p w14:paraId="1F8689E0" w14:textId="246B4883" w:rsidR="00223E51" w:rsidRDefault="00223E51" w:rsidP="003C060C">
      <w:pPr>
        <w:tabs>
          <w:tab w:val="left" w:pos="709"/>
        </w:tabs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2C98323" wp14:editId="47B89C5F">
            <wp:extent cx="2889885" cy="1206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6652A" w14:textId="77777777" w:rsidR="00223E51" w:rsidRDefault="00223E51" w:rsidP="003C060C">
      <w:pPr>
        <w:tabs>
          <w:tab w:val="left" w:pos="709"/>
        </w:tabs>
        <w:rPr>
          <w:b/>
          <w:sz w:val="18"/>
          <w:szCs w:val="18"/>
        </w:rPr>
      </w:pPr>
    </w:p>
    <w:p w14:paraId="7C4AEF71" w14:textId="004C243C" w:rsidR="00B35AB6" w:rsidRDefault="008761F8" w:rsidP="003C060C">
      <w:pPr>
        <w:tabs>
          <w:tab w:val="left" w:pos="70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223E5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3</w:t>
      </w:r>
      <w:r w:rsidR="00B35AB6">
        <w:rPr>
          <w:b/>
          <w:sz w:val="18"/>
          <w:szCs w:val="18"/>
        </w:rPr>
        <w:tab/>
      </w:r>
    </w:p>
    <w:p w14:paraId="03856593" w14:textId="2E2417F6" w:rsidR="00223E51" w:rsidRDefault="000F474A" w:rsidP="00F14D36">
      <w:pPr>
        <w:rPr>
          <w:b/>
          <w:sz w:val="18"/>
          <w:szCs w:val="18"/>
        </w:rPr>
      </w:pPr>
      <w:r>
        <w:rPr>
          <w:b/>
          <w:sz w:val="18"/>
          <w:szCs w:val="18"/>
        </w:rPr>
        <w:t>Pray</w:t>
      </w:r>
      <w:r w:rsidR="0039121A">
        <w:rPr>
          <w:b/>
          <w:sz w:val="18"/>
          <w:szCs w:val="18"/>
        </w:rPr>
        <w:t xml:space="preserve"> for </w:t>
      </w:r>
      <w:r w:rsidR="00BE2BB2">
        <w:rPr>
          <w:b/>
          <w:sz w:val="18"/>
          <w:szCs w:val="18"/>
        </w:rPr>
        <w:t>The Church of Ireland</w:t>
      </w:r>
    </w:p>
    <w:p w14:paraId="029A56CF" w14:textId="60FC2256" w:rsidR="00BE2BB2" w:rsidRDefault="000F474A" w:rsidP="00BE2BB2">
      <w:pPr>
        <w:rPr>
          <w:rFonts w:cs="Arial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="00BE2BB2" w:rsidRPr="00113D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 w:rsidR="00BE2BB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for the Church Buildings </w:t>
      </w:r>
      <w:r w:rsidR="00BE2BB2">
        <w:rPr>
          <w:rFonts w:cs="Arial"/>
          <w:sz w:val="18"/>
          <w:szCs w:val="18"/>
        </w:rPr>
        <w:t xml:space="preserve">Team, the </w:t>
      </w:r>
      <w:proofErr w:type="gramStart"/>
      <w:r w:rsidR="00BE2BB2">
        <w:rPr>
          <w:rFonts w:cs="Arial"/>
          <w:sz w:val="18"/>
          <w:szCs w:val="18"/>
        </w:rPr>
        <w:t>DAC</w:t>
      </w:r>
      <w:proofErr w:type="gramEnd"/>
      <w:r w:rsidR="00BE2BB2">
        <w:rPr>
          <w:rFonts w:cs="Arial"/>
          <w:sz w:val="18"/>
          <w:szCs w:val="18"/>
        </w:rPr>
        <w:t xml:space="preserve"> and Mission &amp; Pastoral Committee:  Dr Emma Arbuthnot, Senior Church Buildings &amp; Pastoral Reorganisation Officer; Revd Paul Doick, Chair of the DAC; Greg Moore, Church Buildings &amp; Pastoral Reorganisation Officer;  John Bevan, Mission &amp; Pastoral Officer; and Dr Katherine Prior, Fundraising Adviser</w:t>
      </w:r>
    </w:p>
    <w:p w14:paraId="63DE8FF5" w14:textId="1AB28221" w:rsidR="00B35AB6" w:rsidRPr="00BE2BB2" w:rsidRDefault="000C1F4B" w:rsidP="00F14D36">
      <w:pPr>
        <w:rPr>
          <w:b/>
          <w:i/>
          <w:iCs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proofErr w:type="spellStart"/>
      <w:r w:rsidR="00BE2BB2" w:rsidRPr="00BE2BB2">
        <w:rPr>
          <w:bCs/>
          <w:i/>
          <w:iCs/>
          <w:sz w:val="18"/>
          <w:szCs w:val="18"/>
        </w:rPr>
        <w:t>Alphege</w:t>
      </w:r>
      <w:proofErr w:type="spellEnd"/>
      <w:r w:rsidR="00BE2BB2" w:rsidRPr="00BE2BB2">
        <w:rPr>
          <w:bCs/>
          <w:i/>
          <w:iCs/>
          <w:sz w:val="18"/>
          <w:szCs w:val="18"/>
        </w:rPr>
        <w:t>, 1012</w:t>
      </w:r>
    </w:p>
    <w:p w14:paraId="4C9230A0" w14:textId="70909AE4" w:rsidR="00BE2BB2" w:rsidRDefault="00BE2BB2" w:rsidP="00514116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BE2BB2">
        <w:rPr>
          <w:sz w:val="18"/>
          <w:szCs w:val="18"/>
        </w:rPr>
        <w:t>The Diocese of Boga – Province de L’Eglise Anglicane Du Congo</w:t>
      </w:r>
    </w:p>
    <w:p w14:paraId="179BEF28" w14:textId="77777777" w:rsidR="005309B1" w:rsidRDefault="005309B1" w:rsidP="005309B1">
      <w:pPr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</w:t>
      </w:r>
      <w:r>
        <w:rPr>
          <w:noProof/>
          <w:sz w:val="18"/>
          <w:szCs w:val="18"/>
        </w:rPr>
        <w:t>URNE St Saviour and St Peter:  Mark McAulay</w:t>
      </w:r>
      <w:r>
        <w:rPr>
          <w:i/>
          <w:noProof/>
          <w:sz w:val="18"/>
          <w:szCs w:val="18"/>
        </w:rPr>
        <w:t xml:space="preserve"> </w:t>
      </w:r>
      <w:r w:rsidRPr="004D1E8F">
        <w:rPr>
          <w:noProof/>
          <w:sz w:val="18"/>
          <w:szCs w:val="18"/>
        </w:rPr>
        <w:t xml:space="preserve"> I; </w:t>
      </w:r>
      <w:r>
        <w:rPr>
          <w:noProof/>
          <w:sz w:val="18"/>
          <w:szCs w:val="18"/>
        </w:rPr>
        <w:t xml:space="preserve"> </w:t>
      </w:r>
    </w:p>
    <w:p w14:paraId="54327DBD" w14:textId="77777777" w:rsidR="005309B1" w:rsidRPr="004D1E8F" w:rsidRDefault="005309B1" w:rsidP="005309B1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>Tom Crowley, Asst.C</w:t>
      </w:r>
    </w:p>
    <w:p w14:paraId="76ACC407" w14:textId="4D36DB91" w:rsidR="00275288" w:rsidRDefault="000C1F4B" w:rsidP="00514116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ab/>
      </w:r>
    </w:p>
    <w:p w14:paraId="3604620D" w14:textId="022FCBDD" w:rsidR="005309B1" w:rsidRPr="005309B1" w:rsidRDefault="005309B1" w:rsidP="005309B1">
      <w:pPr>
        <w:rPr>
          <w:rFonts w:ascii="Calibri" w:eastAsia="Times New Roman" w:hAnsi="Calibri" w:cs="Times New Roman"/>
          <w:bCs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5309B1">
        <w:rPr>
          <w:sz w:val="18"/>
          <w:szCs w:val="18"/>
        </w:rPr>
        <w:t>The Diocese of Bolivia – The Anglican Church of South America</w:t>
      </w:r>
    </w:p>
    <w:p w14:paraId="3517EA84" w14:textId="77777777" w:rsidR="005309B1" w:rsidRDefault="005309B1" w:rsidP="005309B1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HAMPDEN PARK AND THE HYDNEYE:  </w:t>
      </w:r>
      <w:r>
        <w:rPr>
          <w:sz w:val="18"/>
          <w:szCs w:val="18"/>
        </w:rPr>
        <w:t xml:space="preserve">Adam Ransom, PinC  </w:t>
      </w:r>
    </w:p>
    <w:p w14:paraId="785B27C8" w14:textId="1F6059FF" w:rsidR="00071908" w:rsidRDefault="000C1F4B" w:rsidP="00514116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Anselm, 1109</w:t>
      </w:r>
    </w:p>
    <w:p w14:paraId="5D7C5A9B" w14:textId="3F6DC12B" w:rsidR="00607682" w:rsidRDefault="00607682" w:rsidP="00071908">
      <w:pPr>
        <w:rPr>
          <w:sz w:val="18"/>
          <w:szCs w:val="18"/>
        </w:rPr>
      </w:pPr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607682">
        <w:rPr>
          <w:sz w:val="18"/>
          <w:szCs w:val="18"/>
        </w:rPr>
        <w:t>The Diocese of Bondo – The Anglican Church of Kenya</w:t>
      </w:r>
    </w:p>
    <w:p w14:paraId="0AF3D9BC" w14:textId="77777777" w:rsidR="00607682" w:rsidRPr="00D909EE" w:rsidRDefault="00607682" w:rsidP="00607682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PEVENSEY:  </w:t>
      </w:r>
      <w:r>
        <w:rPr>
          <w:sz w:val="18"/>
          <w:szCs w:val="18"/>
        </w:rPr>
        <w:t>Tony Windross, PinC;  Jan Say, Rdr</w:t>
      </w:r>
    </w:p>
    <w:p w14:paraId="3CDA97C4" w14:textId="00D31C99" w:rsidR="00071908" w:rsidRPr="00EB3A8F" w:rsidRDefault="000C1F4B" w:rsidP="00071908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FF9166D" w14:textId="1F402752" w:rsidR="00607682" w:rsidRDefault="00607682" w:rsidP="00071908">
      <w:pPr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607682">
        <w:rPr>
          <w:sz w:val="18"/>
          <w:szCs w:val="18"/>
        </w:rPr>
        <w:t xml:space="preserve">The Diocese of Bor – The Province of the Episcopal Church of South Sudan </w:t>
      </w:r>
      <w:r w:rsidRPr="00607682">
        <w:rPr>
          <w:i/>
          <w:iCs/>
          <w:sz w:val="18"/>
          <w:szCs w:val="18"/>
        </w:rPr>
        <w:t>(Jonglei Province)</w:t>
      </w:r>
    </w:p>
    <w:p w14:paraId="4D866030" w14:textId="77777777" w:rsidR="00607682" w:rsidRDefault="00607682" w:rsidP="00607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POLEGATE:  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hris Spinks, I;  Richard Herkes, Asst. C: 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Alan Packard, Rdr; Benjamin Pratt, Rdr;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Hugh Lowries, Rdr</w:t>
      </w:r>
    </w:p>
    <w:p w14:paraId="3724DE77" w14:textId="7D7B23F2" w:rsidR="00607682" w:rsidRPr="004D1E8F" w:rsidRDefault="00607682" w:rsidP="00607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F5A6A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St Wilfrid, Lower Willingdon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Chris Styles,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</w:p>
    <w:p w14:paraId="4120A0A2" w14:textId="77777777" w:rsidR="005901D8" w:rsidRDefault="005901D8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42A0C14" w14:textId="77777777" w:rsidR="005901D8" w:rsidRDefault="005901D8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8C399B7" w14:textId="77777777" w:rsidR="005901D8" w:rsidRDefault="005901D8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20EE24" w14:textId="2C1E12CA" w:rsidR="00B35AB6" w:rsidRPr="00203195" w:rsidRDefault="000C1F4B" w:rsidP="00071908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 xml:space="preserve">23 </w:t>
      </w:r>
      <w:r w:rsidR="0007190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46D9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George, c304</w:t>
      </w:r>
    </w:p>
    <w:p w14:paraId="4D330035" w14:textId="2B12E5A6" w:rsidR="00203195" w:rsidRDefault="00607682" w:rsidP="00203195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607682">
        <w:rPr>
          <w:sz w:val="18"/>
          <w:szCs w:val="18"/>
        </w:rPr>
        <w:t>The Diocese of Botswana – The Church of the Province of Central Africa</w:t>
      </w:r>
    </w:p>
    <w:p w14:paraId="45CB3E11" w14:textId="77777777" w:rsidR="00607682" w:rsidRDefault="00607682" w:rsidP="00607682">
      <w:pPr>
        <w:rPr>
          <w:sz w:val="18"/>
          <w:szCs w:val="18"/>
        </w:rPr>
      </w:pPr>
      <w:r>
        <w:rPr>
          <w:sz w:val="18"/>
          <w:szCs w:val="18"/>
        </w:rPr>
        <w:t xml:space="preserve">STONE CROSS w. NORTH LANGNEY:  James Vine, </w:t>
      </w:r>
      <w:proofErr w:type="gramStart"/>
      <w:r>
        <w:rPr>
          <w:sz w:val="18"/>
          <w:szCs w:val="18"/>
        </w:rPr>
        <w:t>I;</w:t>
      </w:r>
      <w:proofErr w:type="gramEnd"/>
      <w:r>
        <w:rPr>
          <w:sz w:val="18"/>
          <w:szCs w:val="18"/>
        </w:rPr>
        <w:t xml:space="preserve">  </w:t>
      </w:r>
    </w:p>
    <w:p w14:paraId="23978E20" w14:textId="79858592" w:rsidR="00607682" w:rsidRPr="0047761E" w:rsidRDefault="00607682" w:rsidP="00607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>Danny Pegg, Asst. C;  Maeve Mathew, Rdr</w:t>
      </w:r>
    </w:p>
    <w:p w14:paraId="389BCBC5" w14:textId="12621E8A" w:rsidR="00071908" w:rsidRDefault="000C1F4B" w:rsidP="004E5E0E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203195" w:rsidRPr="00203195">
        <w:rPr>
          <w:sz w:val="18"/>
          <w:szCs w:val="18"/>
        </w:rPr>
        <w:t xml:space="preserve"> </w:t>
      </w:r>
      <w:r w:rsidR="00D72B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195" w:rsidRP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Mellitus </w:t>
      </w:r>
      <w:proofErr w:type="gramStart"/>
      <w:r w:rsidR="00203195" w:rsidRP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624;</w:t>
      </w:r>
      <w:proofErr w:type="gramEnd"/>
    </w:p>
    <w:p w14:paraId="369303FD" w14:textId="2E52DE42" w:rsidR="00F947B8" w:rsidRDefault="00607682" w:rsidP="004E5E0E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607682">
        <w:rPr>
          <w:sz w:val="18"/>
          <w:szCs w:val="18"/>
        </w:rPr>
        <w:t xml:space="preserve">The Diocese of Brandon </w:t>
      </w:r>
    </w:p>
    <w:p w14:paraId="593A4835" w14:textId="410CC206" w:rsidR="00607682" w:rsidRDefault="00607682" w:rsidP="004E5E0E">
      <w:pPr>
        <w:rPr>
          <w:i/>
          <w:iCs/>
          <w:sz w:val="18"/>
          <w:szCs w:val="18"/>
        </w:rPr>
      </w:pPr>
      <w:r w:rsidRPr="00607682">
        <w:rPr>
          <w:sz w:val="18"/>
          <w:szCs w:val="18"/>
        </w:rPr>
        <w:t xml:space="preserve">– The Anglican Church of Canada </w:t>
      </w:r>
      <w:r w:rsidRPr="00607682">
        <w:rPr>
          <w:i/>
          <w:iCs/>
          <w:sz w:val="18"/>
          <w:szCs w:val="18"/>
        </w:rPr>
        <w:t>(Rupert’s Land Province)</w:t>
      </w:r>
    </w:p>
    <w:p w14:paraId="14B21E0B" w14:textId="2EBF6105" w:rsidR="00F947B8" w:rsidRPr="004D1E8F" w:rsidRDefault="00F947B8" w:rsidP="00F947B8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WESTHAM, St Mary:  </w:t>
      </w:r>
      <w:r>
        <w:rPr>
          <w:iCs/>
          <w:sz w:val="18"/>
          <w:szCs w:val="18"/>
        </w:rPr>
        <w:t>David Gillard</w:t>
      </w:r>
      <w:r w:rsidRPr="004D1E8F">
        <w:rPr>
          <w:sz w:val="18"/>
          <w:szCs w:val="18"/>
        </w:rPr>
        <w:t xml:space="preserve"> </w:t>
      </w:r>
      <w:proofErr w:type="gramStart"/>
      <w:r w:rsidRPr="004D1E8F">
        <w:rPr>
          <w:sz w:val="18"/>
          <w:szCs w:val="18"/>
        </w:rPr>
        <w:t>PinC;</w:t>
      </w:r>
      <w:proofErr w:type="gramEnd"/>
      <w:r w:rsidRPr="004D1E8F">
        <w:rPr>
          <w:sz w:val="18"/>
          <w:szCs w:val="18"/>
        </w:rPr>
        <w:t xml:space="preserve">  </w:t>
      </w:r>
    </w:p>
    <w:p w14:paraId="217C341A" w14:textId="2286F706" w:rsidR="00F947B8" w:rsidRPr="00F947B8" w:rsidRDefault="00F947B8" w:rsidP="00F947B8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PEVENSEY + WESTHAM CEP SCHOOL </w:t>
      </w:r>
      <w:r>
        <w:rPr>
          <w:sz w:val="18"/>
          <w:szCs w:val="18"/>
        </w:rPr>
        <w:t>Luke Paramor</w:t>
      </w:r>
      <w:r w:rsidRPr="004D1E8F">
        <w:rPr>
          <w:sz w:val="18"/>
          <w:szCs w:val="18"/>
        </w:rPr>
        <w:t xml:space="preserve">, HT; </w:t>
      </w:r>
      <w:r>
        <w:rPr>
          <w:sz w:val="18"/>
          <w:szCs w:val="18"/>
        </w:rPr>
        <w:t>Stewart Hamilton, Chr</w:t>
      </w:r>
    </w:p>
    <w:p w14:paraId="5CA4F461" w14:textId="68A8ED7D" w:rsidR="00203195" w:rsidRPr="00CD4808" w:rsidRDefault="00223E51" w:rsidP="0020319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24888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33ABCB9F" wp14:editId="60AF6C39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77568B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24447256" w14:textId="77777777" w:rsidR="00223E51" w:rsidRDefault="00223E51" w:rsidP="00392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F401F0E" w14:textId="69841F5C" w:rsidR="00336940" w:rsidRPr="00915D92" w:rsidRDefault="000C1F4B" w:rsidP="003925F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23E51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4</w:t>
      </w:r>
    </w:p>
    <w:p w14:paraId="1C00581B" w14:textId="7DB305CA" w:rsidR="008A4C32" w:rsidRPr="00F947B8" w:rsidRDefault="000F474A" w:rsidP="00915D92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F947B8" w:rsidRPr="00F947B8">
        <w:rPr>
          <w:b/>
          <w:bCs/>
          <w:sz w:val="18"/>
          <w:szCs w:val="18"/>
        </w:rPr>
        <w:t>The Nippon Sei Ko Kai</w:t>
      </w:r>
      <w:r w:rsidR="00915D92" w:rsidRPr="00F947B8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 </w:t>
      </w:r>
    </w:p>
    <w:p w14:paraId="5440D4A8" w14:textId="7C95D308" w:rsidR="008A4C32" w:rsidRPr="00F947B8" w:rsidRDefault="000F474A" w:rsidP="00392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F947B8"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 w:rsidR="00F947B8">
        <w:rPr>
          <w:rFonts w:ascii="Calibri" w:eastAsia="Times New Roman" w:hAnsi="Calibri" w:cs="Times New Roman"/>
          <w:color w:val="000000"/>
          <w:sz w:val="18"/>
          <w:lang w:eastAsia="en-GB"/>
        </w:rPr>
        <w:t>the Communications Department:  Lisa Williamson and Amber Jackson</w:t>
      </w:r>
      <w:r w:rsidR="00F947B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</w:p>
    <w:p w14:paraId="4C3E7F54" w14:textId="46D16DAE" w:rsidR="001F66D5" w:rsidRDefault="00EB486E" w:rsidP="00392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947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Mark the Evangelist</w:t>
      </w:r>
    </w:p>
    <w:p w14:paraId="2C7F153F" w14:textId="632FF8C8" w:rsidR="00F947B8" w:rsidRDefault="00F947B8" w:rsidP="00F947B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914FCD">
        <w:rPr>
          <w:sz w:val="18"/>
          <w:szCs w:val="18"/>
        </w:rPr>
        <w:t xml:space="preserve">The Diocese of Brasília – Igreja Episcopal Anglicana do Brasil </w:t>
      </w:r>
      <w:r w:rsidRPr="00914FCD">
        <w:rPr>
          <w:i/>
          <w:iCs/>
          <w:sz w:val="18"/>
          <w:szCs w:val="18"/>
        </w:rPr>
        <w:t>(3 Province)</w:t>
      </w:r>
    </w:p>
    <w:p w14:paraId="7F165D71" w14:textId="77777777" w:rsidR="00914FCD" w:rsidRDefault="00F947B8" w:rsidP="00914FC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WILLINGDON:  Kevin Agnew,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Sue Wilkinson, AV;  Meriel Woodward, Asst.P;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Lynda Bishop, Vicky Peattie,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and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Jeremy Rowett, 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14:paraId="015546FF" w14:textId="32BFB1D7" w:rsidR="00AD2FBC" w:rsidRPr="00914FCD" w:rsidRDefault="00EB486E" w:rsidP="00914FC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3B88024C" w14:textId="2908EB63" w:rsidR="001B75E2" w:rsidRDefault="00846CDB" w:rsidP="00C22C7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846CDB">
        <w:rPr>
          <w:sz w:val="18"/>
          <w:szCs w:val="18"/>
        </w:rPr>
        <w:t>The Diocese of Brazzaville – Province de L’Eglise Anglicane Du Congo</w:t>
      </w:r>
    </w:p>
    <w:p w14:paraId="63F3A46D" w14:textId="03CBC66D" w:rsidR="00846CDB" w:rsidRDefault="00846CDB" w:rsidP="00846CD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The Rural Deanery of Hastings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David Hill, RD;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John Townsend, DLC</w:t>
      </w:r>
    </w:p>
    <w:p w14:paraId="6BCCF5A6" w14:textId="77777777" w:rsidR="005A1FC0" w:rsidRDefault="00EB486E" w:rsidP="0079423C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BFB901B" w14:textId="2EF0D1D5" w:rsidR="00846CDB" w:rsidRDefault="00846CDB" w:rsidP="00B35AB6">
      <w:pPr>
        <w:rPr>
          <w:sz w:val="18"/>
          <w:szCs w:val="18"/>
        </w:rPr>
      </w:pPr>
      <w:r w:rsidRPr="00846CD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846CD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846CDB">
        <w:rPr>
          <w:sz w:val="18"/>
          <w:szCs w:val="18"/>
        </w:rPr>
        <w:t>The Diocese of Brazzaville – Province de L’Eglise Anglicane Du Congo</w:t>
      </w:r>
    </w:p>
    <w:p w14:paraId="1E2B8CD5" w14:textId="77777777" w:rsidR="00846CDB" w:rsidRPr="002E24F9" w:rsidRDefault="00846CDB" w:rsidP="00846CD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HASTINGS: Christ Church Blacklands and St Andrew:  Charlie Hill, </w:t>
      </w:r>
      <w:r>
        <w:rPr>
          <w:sz w:val="18"/>
          <w:szCs w:val="18"/>
        </w:rPr>
        <w:t xml:space="preserve">PinC;  </w:t>
      </w:r>
      <w:r w:rsidRPr="002E24F9">
        <w:rPr>
          <w:rFonts w:ascii="Calibri" w:eastAsia="Times New Roman" w:hAnsi="Calibri" w:cs="Times New Roman"/>
          <w:color w:val="000000"/>
          <w:sz w:val="18"/>
          <w:lang w:eastAsia="en-GB"/>
        </w:rPr>
        <w:t>Charmaine, Hi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ll, Rdr</w:t>
      </w:r>
    </w:p>
    <w:p w14:paraId="1DF14680" w14:textId="3B880383" w:rsidR="00B215AD" w:rsidRPr="00BF59EF" w:rsidRDefault="00EB486E" w:rsidP="00B35AB6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9EF" w:rsidRP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Catherine of Siena</w:t>
      </w:r>
      <w:r w:rsid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1380</w:t>
      </w:r>
    </w:p>
    <w:p w14:paraId="03593667" w14:textId="33D281B3" w:rsidR="002D5E79" w:rsidRDefault="002D5E79" w:rsidP="00EB4431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2D5E79">
        <w:rPr>
          <w:sz w:val="18"/>
          <w:szCs w:val="18"/>
        </w:rPr>
        <w:t xml:space="preserve">The Diocese of Brisbane – The Anglican Church of Australia </w:t>
      </w:r>
      <w:r w:rsidRPr="002D5E79">
        <w:rPr>
          <w:i/>
          <w:iCs/>
          <w:sz w:val="18"/>
          <w:szCs w:val="18"/>
        </w:rPr>
        <w:t>(Queensland Province)</w:t>
      </w:r>
    </w:p>
    <w:p w14:paraId="752AF0D2" w14:textId="77777777" w:rsidR="002D5E79" w:rsidRPr="004F5EF4" w:rsidRDefault="002D5E79" w:rsidP="002D5E79">
      <w:pPr>
        <w:tabs>
          <w:tab w:val="left" w:pos="709"/>
        </w:tabs>
        <w:rPr>
          <w:b/>
          <w:sz w:val="18"/>
          <w:szCs w:val="18"/>
        </w:rPr>
      </w:pPr>
      <w:r w:rsidRPr="004D1E8F">
        <w:rPr>
          <w:sz w:val="18"/>
          <w:szCs w:val="18"/>
        </w:rPr>
        <w:t>HASTINGS:  Emmanuel and St Mary-in-the-Castle:  Martin Lane, I</w:t>
      </w:r>
    </w:p>
    <w:p w14:paraId="2A494F87" w14:textId="77777777" w:rsidR="002D5E79" w:rsidRDefault="00EB486E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bookmarkEnd w:id="1"/>
    </w:p>
    <w:p w14:paraId="2879EEAF" w14:textId="311A640F" w:rsidR="00BF59EF" w:rsidRPr="002D5E79" w:rsidRDefault="002D5E79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D5E7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2D5E79">
        <w:rPr>
          <w:sz w:val="18"/>
          <w:szCs w:val="18"/>
        </w:rPr>
        <w:t xml:space="preserve">The Diocese of Bristol – The Church of England </w:t>
      </w:r>
      <w:r w:rsidRPr="002D5E79">
        <w:rPr>
          <w:i/>
          <w:iCs/>
          <w:sz w:val="18"/>
          <w:szCs w:val="18"/>
        </w:rPr>
        <w:t>(Canterbury Province)</w:t>
      </w:r>
    </w:p>
    <w:p w14:paraId="5FFE3013" w14:textId="0D789E02" w:rsidR="002D5E79" w:rsidRPr="004F5EF4" w:rsidRDefault="002D5E79" w:rsidP="002D5E79">
      <w:pPr>
        <w:rPr>
          <w:sz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HASTINGS: Holy Trinity:  Simon Larkin,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Barbara Leppard, Rdr</w:t>
      </w:r>
      <w:r w:rsidRPr="00D75E0E">
        <w:rPr>
          <w:sz w:val="18"/>
        </w:rPr>
        <w:t xml:space="preserve"> </w:t>
      </w:r>
    </w:p>
    <w:p w14:paraId="68C67CF9" w14:textId="77777777" w:rsidR="00DF20D9" w:rsidRDefault="00DF20D9" w:rsidP="00F818B5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21B54EA6" w14:textId="77777777" w:rsidR="00693106" w:rsidRPr="00693106" w:rsidRDefault="00985587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MAY</w:t>
      </w:r>
    </w:p>
    <w:p w14:paraId="43970940" w14:textId="77777777" w:rsidR="00985587" w:rsidRDefault="00693106" w:rsidP="00146D9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98558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D5D9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Philip and James, Apostles</w:t>
      </w:r>
    </w:p>
    <w:p w14:paraId="15B5C4A8" w14:textId="52B1497C" w:rsidR="002D5E79" w:rsidRDefault="002D5E79" w:rsidP="000B04C1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2D5E79">
        <w:rPr>
          <w:sz w:val="18"/>
          <w:szCs w:val="18"/>
        </w:rPr>
        <w:t xml:space="preserve">The Diocese of British Columbia – The Anglican Church of Canada </w:t>
      </w:r>
      <w:r w:rsidRPr="002D5E79">
        <w:rPr>
          <w:i/>
          <w:iCs/>
          <w:sz w:val="18"/>
          <w:szCs w:val="18"/>
        </w:rPr>
        <w:t>(BC and Yukon Province)</w:t>
      </w:r>
    </w:p>
    <w:p w14:paraId="30E323F5" w14:textId="3B0F7CBF" w:rsidR="002D5E79" w:rsidRPr="00804F7F" w:rsidRDefault="002D5E79" w:rsidP="002D5E79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HASTINGS, St Clement and All Saints: </w:t>
      </w:r>
      <w:r>
        <w:rPr>
          <w:iCs/>
          <w:sz w:val="18"/>
          <w:szCs w:val="18"/>
        </w:rPr>
        <w:t>Paul Hunt, PinC;</w:t>
      </w:r>
      <w:r>
        <w:rPr>
          <w:sz w:val="18"/>
          <w:szCs w:val="18"/>
        </w:rPr>
        <w:t xml:space="preserve">  Pat Lock, </w:t>
      </w:r>
      <w:proofErr w:type="gramStart"/>
      <w:r>
        <w:rPr>
          <w:sz w:val="18"/>
          <w:szCs w:val="18"/>
        </w:rPr>
        <w:t>Rdr;</w:t>
      </w:r>
      <w:proofErr w:type="gramEnd"/>
      <w:r>
        <w:rPr>
          <w:sz w:val="18"/>
          <w:szCs w:val="18"/>
        </w:rPr>
        <w:t xml:space="preserve">  </w:t>
      </w:r>
    </w:p>
    <w:p w14:paraId="607F126E" w14:textId="77777777" w:rsidR="002D5E79" w:rsidRPr="004D1E8F" w:rsidRDefault="002D5E79" w:rsidP="002D5E79">
      <w:pPr>
        <w:rPr>
          <w:sz w:val="18"/>
          <w:szCs w:val="18"/>
        </w:rPr>
      </w:pPr>
      <w:r>
        <w:rPr>
          <w:sz w:val="18"/>
          <w:szCs w:val="18"/>
        </w:rPr>
        <w:t>ALL SAINTS CE JUNIOR ACADEMY</w:t>
      </w:r>
      <w:r w:rsidRPr="004D1E8F">
        <w:rPr>
          <w:sz w:val="18"/>
          <w:szCs w:val="18"/>
        </w:rPr>
        <w:t xml:space="preserve">:  </w:t>
      </w:r>
      <w:r>
        <w:rPr>
          <w:sz w:val="18"/>
          <w:szCs w:val="18"/>
        </w:rPr>
        <w:t>Katharine Hurd</w:t>
      </w:r>
      <w:r w:rsidRPr="004D1E8F">
        <w:rPr>
          <w:sz w:val="18"/>
          <w:szCs w:val="18"/>
        </w:rPr>
        <w:t xml:space="preserve">, </w:t>
      </w:r>
      <w:proofErr w:type="gramStart"/>
      <w:r w:rsidRPr="004D1E8F">
        <w:rPr>
          <w:sz w:val="18"/>
          <w:szCs w:val="18"/>
        </w:rPr>
        <w:t>HT;</w:t>
      </w:r>
      <w:proofErr w:type="gramEnd"/>
      <w:r w:rsidRPr="004D1E8F">
        <w:rPr>
          <w:sz w:val="18"/>
          <w:szCs w:val="18"/>
        </w:rPr>
        <w:t xml:space="preserve">  </w:t>
      </w:r>
    </w:p>
    <w:p w14:paraId="73E19A23" w14:textId="77777777" w:rsidR="002D5E79" w:rsidRPr="002D5E79" w:rsidRDefault="002D5E79" w:rsidP="000B04C1">
      <w:pPr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</w:p>
    <w:p w14:paraId="199158AF" w14:textId="099E3722" w:rsidR="002D5E79" w:rsidRDefault="002D5E79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1C91853C" wp14:editId="60FB4010">
            <wp:extent cx="8968609" cy="571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113" cy="5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2834" w14:textId="77777777" w:rsidR="002D5E79" w:rsidRDefault="002D5E79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F0DCBBA" w14:textId="77777777" w:rsidR="000C7290" w:rsidRDefault="000C7290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379F9F5" w14:textId="269118D5" w:rsidR="00936F41" w:rsidRDefault="003B200E" w:rsidP="000B04C1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D5E7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5</w:t>
      </w:r>
    </w:p>
    <w:p w14:paraId="07D0B302" w14:textId="08784C01" w:rsidR="008A4C32" w:rsidRPr="00923456" w:rsidRDefault="000F474A" w:rsidP="009C2787">
      <w:pPr>
        <w:rPr>
          <w:rFonts w:ascii="Calibri" w:eastAsia="Times New Roman" w:hAnsi="Calibri" w:cs="Times New Roman"/>
          <w:b/>
          <w:bCs/>
          <w:color w:val="000000"/>
          <w:sz w:val="14"/>
          <w:szCs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923456" w:rsidRPr="00923456">
        <w:rPr>
          <w:b/>
          <w:bCs/>
          <w:sz w:val="18"/>
          <w:szCs w:val="18"/>
        </w:rPr>
        <w:t>The Episcopal Church in Jerusalem &amp; The Middle East</w:t>
      </w:r>
    </w:p>
    <w:p w14:paraId="6DD88926" w14:textId="007B37D8" w:rsidR="00923456" w:rsidRPr="004B00D4" w:rsidRDefault="000F474A" w:rsidP="00923456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9234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Children &amp; Youth workers:  Dan Jenkins; Irene Smale and Sam Grennan.</w:t>
      </w:r>
    </w:p>
    <w:p w14:paraId="219A5E83" w14:textId="27127A4E" w:rsidR="000B04C1" w:rsidRDefault="003B200E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25148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AEAD3C9" w14:textId="0B80DC53" w:rsidR="00923456" w:rsidRDefault="00923456" w:rsidP="009C2787">
      <w:pPr>
        <w:rPr>
          <w:bCs/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923456">
        <w:rPr>
          <w:bCs/>
          <w:sz w:val="18"/>
          <w:szCs w:val="18"/>
        </w:rPr>
        <w:t>The Diocese of Central Buganda – The Church of the Province of Uganda</w:t>
      </w:r>
    </w:p>
    <w:p w14:paraId="0137AAA2" w14:textId="77777777" w:rsidR="00923456" w:rsidRPr="004D1E8F" w:rsidRDefault="00923456" w:rsidP="0092345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HOLLINGTON St John the Evangelist:  Luke Dean,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Derek Hill, 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Susan Chance, Rdr.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F99ABEB" w14:textId="39AE11F8" w:rsidR="00923456" w:rsidRPr="00804F7F" w:rsidRDefault="00923456" w:rsidP="00923456">
      <w:pPr>
        <w:rPr>
          <w:sz w:val="18"/>
          <w:szCs w:val="18"/>
        </w:rPr>
      </w:pPr>
      <w:r>
        <w:rPr>
          <w:sz w:val="18"/>
          <w:szCs w:val="18"/>
        </w:rPr>
        <w:t xml:space="preserve">ARK ALEXANDRA ACADEMY:  Liam Collins, </w:t>
      </w:r>
      <w:proofErr w:type="gramStart"/>
      <w:r>
        <w:rPr>
          <w:sz w:val="18"/>
          <w:szCs w:val="18"/>
        </w:rPr>
        <w:t>Principal;</w:t>
      </w:r>
      <w:proofErr w:type="gramEnd"/>
      <w:r>
        <w:rPr>
          <w:sz w:val="18"/>
          <w:szCs w:val="18"/>
        </w:rPr>
        <w:t xml:space="preserve"> </w:t>
      </w:r>
    </w:p>
    <w:p w14:paraId="2E059DB8" w14:textId="77777777" w:rsidR="00381AA7" w:rsidRDefault="00381AA7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10A84F2" w14:textId="77777777" w:rsidR="00381AA7" w:rsidRDefault="00381AA7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9ED694A" w14:textId="77777777" w:rsidR="00381AA7" w:rsidRDefault="00381AA7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B2AFFFA" w14:textId="6B9B2528" w:rsidR="009C2787" w:rsidRPr="00953338" w:rsidRDefault="003B200E" w:rsidP="009C2787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The </w:t>
      </w:r>
      <w:r w:rsidR="00953338" w:rsidRP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English Martyrs</w:t>
      </w:r>
    </w:p>
    <w:p w14:paraId="2BB50C3D" w14:textId="7E3DC7A4" w:rsidR="00251480" w:rsidRDefault="00923456" w:rsidP="009865FF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923456">
        <w:rPr>
          <w:sz w:val="18"/>
          <w:szCs w:val="18"/>
        </w:rPr>
        <w:t>The Diocese of West Buganda – The Church of the Province of Uganda</w:t>
      </w:r>
    </w:p>
    <w:p w14:paraId="08313FC5" w14:textId="77777777" w:rsidR="00923456" w:rsidRDefault="00923456" w:rsidP="0092345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HOLLINGTON St Leonard: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Creighton,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65B09C30" w14:textId="77777777" w:rsidR="00251480" w:rsidRDefault="003B200E" w:rsidP="00986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12556165" w14:textId="40937F05" w:rsidR="00251480" w:rsidRDefault="00923456" w:rsidP="00251480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923456">
        <w:rPr>
          <w:sz w:val="18"/>
          <w:szCs w:val="18"/>
        </w:rPr>
        <w:t>The Diocese of Buhiga – The Anglican Church of Burundi</w:t>
      </w:r>
    </w:p>
    <w:p w14:paraId="1EAD488A" w14:textId="0C7EEE72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Christ Church: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Bell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Kizzy Penfold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Asst.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9BFD63D" w14:textId="165ED3D2" w:rsidR="004A3032" w:rsidRPr="00642886" w:rsidRDefault="004A3032" w:rsidP="004A3032">
      <w:pPr>
        <w:tabs>
          <w:tab w:val="left" w:pos="709"/>
        </w:tabs>
        <w:rPr>
          <w:sz w:val="18"/>
          <w:szCs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St Helen: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Bell, PinC;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Roger Mitchell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&amp;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Peter Acton, Rdrs</w:t>
      </w:r>
    </w:p>
    <w:p w14:paraId="668B1CE6" w14:textId="77777777" w:rsidR="00BA3E3B" w:rsidRDefault="00540AD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</w:p>
    <w:p w14:paraId="0A3F5EF2" w14:textId="4C80F4A9" w:rsidR="004A3032" w:rsidRDefault="004A3032" w:rsidP="008E7E76">
      <w:pPr>
        <w:rPr>
          <w:sz w:val="18"/>
          <w:szCs w:val="18"/>
        </w:rPr>
      </w:pP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4A3032">
        <w:rPr>
          <w:sz w:val="18"/>
          <w:szCs w:val="18"/>
        </w:rPr>
        <w:t>The Diocese of Bujumbura – The Anglican Church of Burundi</w:t>
      </w:r>
    </w:p>
    <w:p w14:paraId="18C30D16" w14:textId="77777777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LEONARDS-ON-SEA, Christ Church and St Mary Magdalen:</w:t>
      </w:r>
    </w:p>
    <w:p w14:paraId="0DD9CCDA" w14:textId="77777777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Bp Peter Wheatley,  PinC;  Nicholas Archer, C;  Richard Ralph,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948216" w14:textId="77777777" w:rsidR="004A3032" w:rsidRPr="008E5AF9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CHRIST CHURCH CE PRIMARY &amp; NURSERY ACADEMY (SCHOOL):  Russell Thorne, HT;  Susannah Singh, HT;  Peter Fairless, Chr </w:t>
      </w:r>
    </w:p>
    <w:p w14:paraId="394B6B2E" w14:textId="4EF0E2F3" w:rsidR="00C24BF0" w:rsidRPr="00A047D9" w:rsidRDefault="00540ADD" w:rsidP="008E7E76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</w:p>
    <w:p w14:paraId="357A253A" w14:textId="7586EB23" w:rsidR="004A3032" w:rsidRDefault="004A3032" w:rsidP="00146D97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4A3032">
        <w:rPr>
          <w:sz w:val="18"/>
          <w:szCs w:val="18"/>
        </w:rPr>
        <w:t>The Diocese of Bukavu – Province de L’Eglise Anglicane Du Congo</w:t>
      </w:r>
    </w:p>
    <w:p w14:paraId="6CCFF921" w14:textId="35DD6BF4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 St Leonard and St Ethelburga: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ST LEONARD’S CEP ACADEMY:  Marie Burgess,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</w:p>
    <w:p w14:paraId="771F6368" w14:textId="77777777" w:rsidR="00BD7787" w:rsidRPr="004D1E8F" w:rsidRDefault="00BD7787" w:rsidP="00BD7787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LEONARDS-ON-SEA, St Matthew (Silverhill):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Foy, PinC</w:t>
      </w:r>
    </w:p>
    <w:p w14:paraId="0A3577DB" w14:textId="77777777" w:rsidR="00BD7787" w:rsidRPr="0001070D" w:rsidRDefault="00BD7787" w:rsidP="00BD7787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PAUL’S CEP SCHOOL  Richard White,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761FB3A" w14:textId="4043D5C4" w:rsidR="00C80CEB" w:rsidRDefault="00540ADD" w:rsidP="00146D97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56ED6" w:rsidRPr="00B56ED6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Julian of Norwich, c1417</w:t>
      </w:r>
    </w:p>
    <w:p w14:paraId="664ADFEF" w14:textId="5B1C2D04" w:rsidR="00F513FF" w:rsidRPr="00F513FF" w:rsidRDefault="00F513FF" w:rsidP="00F513FF">
      <w:pPr>
        <w:rPr>
          <w:rFonts w:ascii="Calibri" w:eastAsia="Times New Roman" w:hAnsi="Calibri" w:cs="Times New Roman"/>
          <w:color w:val="000000"/>
          <w:sz w:val="20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F513FF">
        <w:rPr>
          <w:sz w:val="18"/>
          <w:szCs w:val="18"/>
        </w:rPr>
        <w:t>The Diocese of Bukedi – The Church of the Province of Uganda</w:t>
      </w:r>
    </w:p>
    <w:p w14:paraId="7FB813B6" w14:textId="4C760281" w:rsidR="00F513FF" w:rsidRDefault="00F513FF" w:rsidP="00F513F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UPPER ST LEONARDS, St John the Evangelist:  David Hill,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3D9253A" w14:textId="77777777" w:rsidR="00F513FF" w:rsidRPr="008101BC" w:rsidRDefault="00F513FF" w:rsidP="00F513FF">
      <w:pPr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Jill Hartman, Ass.C;  Michael Turnbull, Ass.C</w:t>
      </w:r>
    </w:p>
    <w:p w14:paraId="087ABDA5" w14:textId="3746331B" w:rsidR="00923456" w:rsidRDefault="00A74ECE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GB"/>
        </w:rPr>
        <w:t xml:space="preserve"> </w:t>
      </w:r>
      <w:r w:rsidR="00923456"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B9C6B51" wp14:editId="6ACDF3DD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F699D" w14:textId="77777777" w:rsidR="00923456" w:rsidRDefault="00923456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CEABEC2" w14:textId="7463562E" w:rsidR="000B5225" w:rsidRDefault="00A273F9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9234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234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6</w:t>
      </w:r>
    </w:p>
    <w:p w14:paraId="62143718" w14:textId="5A5928E7" w:rsidR="002E74C8" w:rsidRPr="002C3570" w:rsidRDefault="000F474A" w:rsidP="002E74C8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4"/>
          <w:szCs w:val="14"/>
          <w:lang w:eastAsia="en-GB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2C3570" w:rsidRPr="002C3570">
        <w:rPr>
          <w:b/>
          <w:bCs/>
          <w:sz w:val="18"/>
          <w:szCs w:val="18"/>
        </w:rPr>
        <w:t>The Anglican Church of Kenya</w:t>
      </w:r>
    </w:p>
    <w:p w14:paraId="5B649762" w14:textId="25D63665" w:rsidR="004B00D4" w:rsidRPr="002C3570" w:rsidRDefault="000F474A" w:rsidP="0054210F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2C357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 Apostolic Life Team:  Rebecca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Swyer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Rob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Dillingham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Keir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Shreeves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Luci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Fievet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Wendy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Greenan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 Ruth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McBrien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Robert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Norbury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Earl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Collins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Jayne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Prestwood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Nicola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Canham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Debbie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Beer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Sam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Grennan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Stuart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Britton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Andrew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Smith</w:t>
      </w:r>
      <w:proofErr w:type="gramEnd"/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Jack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Dunn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.</w:t>
      </w:r>
    </w:p>
    <w:p w14:paraId="0CEBB52B" w14:textId="262AC9C1" w:rsidR="002C3570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421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28AC0B0" w14:textId="3DD3E6D5" w:rsidR="00A554FC" w:rsidRDefault="00A554FC" w:rsidP="0054210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A554FC">
        <w:rPr>
          <w:sz w:val="18"/>
          <w:szCs w:val="18"/>
        </w:rPr>
        <w:t>The Diocese of Bunbury – The Anglican Church of Australia (Western Australia Province)</w:t>
      </w:r>
    </w:p>
    <w:p w14:paraId="379B0EB0" w14:textId="3DC7A6E9" w:rsidR="00D82F83" w:rsidRPr="00CE1F9A" w:rsidRDefault="00D82F83" w:rsidP="00D82F8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 xml:space="preserve">THE </w:t>
      </w:r>
      <w:r w:rsidRPr="00120C77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Rural Deanery of Rotherfield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Sharon Francis, RD; Julie Bradshaw, DLC. </w:t>
      </w:r>
    </w:p>
    <w:p w14:paraId="7E43D2E7" w14:textId="2C03128F" w:rsidR="0054210F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4647B555" w14:textId="35E9BB56" w:rsidR="00DF20D9" w:rsidRDefault="00D82F83" w:rsidP="00DF20D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D82F83">
        <w:rPr>
          <w:sz w:val="18"/>
          <w:szCs w:val="18"/>
        </w:rPr>
        <w:t>The Diocese of Bungoma – The Anglican Church of Kenya</w:t>
      </w:r>
    </w:p>
    <w:p w14:paraId="58DD97E8" w14:textId="18A0D9E3" w:rsidR="00D82F83" w:rsidRDefault="00D82F83" w:rsidP="00D82F8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CROWBOROUGH, All Saints, Stephen Rees, I;  Mark Ashworth, Assoc.V;  Ben Thorndike, Assoc.V;   Tim Hiorns,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4819961E" w14:textId="77777777" w:rsidR="00D82F83" w:rsidRDefault="00D82F83" w:rsidP="00D82F8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SIR HENRY FERMOR CEP SCHOOL;  Sacha Strand,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1E2BD59" w14:textId="77777777" w:rsidR="00A273F9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9117D" w:rsidRPr="0079117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Gregory Dix, 1952</w:t>
      </w:r>
    </w:p>
    <w:p w14:paraId="6A370FAD" w14:textId="2BB1AE55" w:rsidR="00D82F83" w:rsidRDefault="00D82F83" w:rsidP="008D4CFC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 w:rsidRPr="00D82F8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D82F8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D82F83">
        <w:rPr>
          <w:sz w:val="18"/>
          <w:szCs w:val="18"/>
        </w:rPr>
        <w:t>The Diocese of Bunyoro-Kitara – The Church of the Province of Uganda</w:t>
      </w:r>
    </w:p>
    <w:p w14:paraId="0563528D" w14:textId="0B1F025F" w:rsidR="00053284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CROWBOROUGH, St John:  AD Edward Dowler,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E628F57" w14:textId="77777777" w:rsidR="00053284" w:rsidRPr="00364658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JOHN’S CEP SCHOOL:  Laura Cooper, HT;  Craig Dawson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A.Chr</w:t>
      </w:r>
      <w:proofErr w:type="spellEnd"/>
    </w:p>
    <w:p w14:paraId="2119C1D5" w14:textId="6A2AC00C" w:rsidR="00053284" w:rsidRDefault="008D4CFC" w:rsidP="008D4CFC">
      <w:pPr>
        <w:pStyle w:val="List"/>
        <w:tabs>
          <w:tab w:val="left" w:pos="709"/>
        </w:tabs>
        <w:ind w:left="0" w:firstLine="0"/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ASCENSION OF THE LORD</w:t>
      </w:r>
      <w:r w:rsidR="00053284" w:rsidRPr="00053284">
        <w:rPr>
          <w:i/>
          <w:iCs/>
          <w:sz w:val="18"/>
          <w:szCs w:val="18"/>
        </w:rPr>
        <w:t xml:space="preserve"> </w:t>
      </w:r>
    </w:p>
    <w:p w14:paraId="5F61BC9F" w14:textId="742DBF00" w:rsidR="00053284" w:rsidRDefault="00053284" w:rsidP="008D4CFC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i/>
          <w:iCs/>
          <w:sz w:val="18"/>
          <w:szCs w:val="18"/>
        </w:rPr>
        <w:tab/>
      </w:r>
      <w:r w:rsidRPr="00053284">
        <w:rPr>
          <w:i/>
          <w:iCs/>
          <w:sz w:val="18"/>
          <w:szCs w:val="18"/>
        </w:rPr>
        <w:t>Thy Kingdom Come</w:t>
      </w:r>
    </w:p>
    <w:p w14:paraId="31486294" w14:textId="696C4175" w:rsidR="00ED750D" w:rsidRDefault="00053284" w:rsidP="008D4CFC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053284">
        <w:rPr>
          <w:sz w:val="18"/>
          <w:szCs w:val="18"/>
        </w:rPr>
        <w:t>The Diocese of Busan – The Anglican Church of Korea</w:t>
      </w:r>
      <w:r w:rsidR="006A5BE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E01F408" w14:textId="77777777" w:rsidR="00053284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FRANT with ERIDGE: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Brendan Martin,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Pr="004E6D8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Imtiaz Trask,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 w:rsidRPr="00A67D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80C1228" w14:textId="77777777" w:rsidR="00053284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Lesley Lynn, Rdr</w:t>
      </w:r>
    </w:p>
    <w:p w14:paraId="325959D1" w14:textId="28F41D12" w:rsidR="00053284" w:rsidRDefault="00053284" w:rsidP="00053284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FRANT CEP SCHOOL:  Joanna Challis, Head of School</w:t>
      </w:r>
    </w:p>
    <w:p w14:paraId="06DE607B" w14:textId="76307002" w:rsidR="00137B6E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Matthias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, the Apostle</w:t>
      </w:r>
    </w:p>
    <w:p w14:paraId="3B45F656" w14:textId="1BE17979" w:rsidR="00760CB8" w:rsidRPr="00760CB8" w:rsidRDefault="00760CB8" w:rsidP="0054210F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760CB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  <w:r w:rsidRPr="00760C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44DB2F6F" w14:textId="31E521A7" w:rsidR="00053284" w:rsidRDefault="00053284" w:rsidP="00DA1C0D">
      <w:pPr>
        <w:tabs>
          <w:tab w:val="left" w:pos="709"/>
        </w:tabs>
        <w:rPr>
          <w:sz w:val="18"/>
          <w:szCs w:val="18"/>
        </w:rPr>
      </w:pPr>
      <w:r w:rsidRPr="0005328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05328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</w:t>
      </w:r>
      <w:r w:rsidR="00760CB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760CB8" w:rsidRPr="00760CB8">
        <w:rPr>
          <w:sz w:val="18"/>
          <w:szCs w:val="18"/>
        </w:rPr>
        <w:t>The Diocese of Busoga – The Church of the Province of Uganda</w:t>
      </w:r>
    </w:p>
    <w:p w14:paraId="44FD58FD" w14:textId="77777777" w:rsidR="00760CB8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HARTFIELD with COLEMAN’S HATCH:  Julie Sear,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64BB71B" w14:textId="77777777" w:rsidR="00760CB8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Donna Dewar, Rdr</w:t>
      </w:r>
    </w:p>
    <w:p w14:paraId="61BC4E70" w14:textId="2EFCA091" w:rsidR="00760CB8" w:rsidRPr="00442292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 THE VIRGIN CEP SCHOOL: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Becca Hare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A5E60C2" w14:textId="77777777" w:rsidR="00381AA7" w:rsidRDefault="00381AA7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507E16" w14:textId="63ED1C2A" w:rsidR="00760CB8" w:rsidRPr="00760CB8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15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60C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692C8436" w14:textId="0AE5673B" w:rsidR="00760CB8" w:rsidRDefault="00760CB8" w:rsidP="00DA1C0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760CB8">
        <w:rPr>
          <w:sz w:val="18"/>
          <w:szCs w:val="18"/>
        </w:rPr>
        <w:t>The Diocese of Central Busoga – The Church of the Province of Uganda</w:t>
      </w:r>
    </w:p>
    <w:p w14:paraId="7A1BAF35" w14:textId="77777777" w:rsidR="00760CB8" w:rsidRPr="00A75B6F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JARVIS BROOK:  Alan Weaver, I; John Charman &amp; Ella Simpson, Rdr</w:t>
      </w:r>
    </w:p>
    <w:p w14:paraId="3724808B" w14:textId="6CA21097" w:rsidR="00205AF0" w:rsidRPr="00CF0A70" w:rsidRDefault="00205AF0" w:rsidP="00205A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E558F">
        <w:rPr>
          <w:sz w:val="18"/>
          <w:szCs w:val="18"/>
        </w:rPr>
        <w:t xml:space="preserve"> </w:t>
      </w:r>
      <w:r w:rsidR="00D82F83"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0637388" wp14:editId="2253F9DB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57F95" w14:textId="77777777" w:rsidR="00D82F83" w:rsidRDefault="00D82F83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F4BC73B" w14:textId="2CCFFEAB" w:rsidR="00E4319E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7</w:t>
      </w:r>
    </w:p>
    <w:p w14:paraId="757A67AB" w14:textId="73E80ACC" w:rsidR="00760CB8" w:rsidRPr="00760CB8" w:rsidRDefault="00760CB8" w:rsidP="00DA1C0D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760CB8">
        <w:rPr>
          <w:i/>
          <w:iCs/>
          <w:sz w:val="18"/>
          <w:szCs w:val="18"/>
        </w:rPr>
        <w:t xml:space="preserve">Thy Kingdom Come </w:t>
      </w:r>
    </w:p>
    <w:p w14:paraId="4269BFBC" w14:textId="7B1A9DA9" w:rsidR="00760CB8" w:rsidRPr="00F008FD" w:rsidRDefault="000F474A" w:rsidP="00DA1C0D">
      <w:pPr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F008FD">
        <w:rPr>
          <w:b/>
          <w:bCs/>
          <w:sz w:val="18"/>
          <w:szCs w:val="18"/>
        </w:rPr>
        <w:t xml:space="preserve"> for</w:t>
      </w:r>
      <w:r w:rsidR="00760CB8" w:rsidRPr="00F008FD">
        <w:rPr>
          <w:b/>
          <w:bCs/>
          <w:sz w:val="18"/>
          <w:szCs w:val="18"/>
        </w:rPr>
        <w:t xml:space="preserve"> The Anglican Church of Korea</w:t>
      </w:r>
    </w:p>
    <w:p w14:paraId="3501A5CD" w14:textId="295A3D23" w:rsidR="00205AF0" w:rsidRPr="00F008FD" w:rsidRDefault="000F474A" w:rsidP="00DA1C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b/>
          <w:bCs/>
          <w:sz w:val="18"/>
          <w:szCs w:val="18"/>
        </w:rPr>
        <w:t>P</w:t>
      </w:r>
      <w:r w:rsidR="00381AA7">
        <w:rPr>
          <w:b/>
          <w:bCs/>
          <w:sz w:val="18"/>
          <w:szCs w:val="18"/>
        </w:rPr>
        <w:t>rat</w:t>
      </w:r>
      <w:r w:rsidR="00F008FD">
        <w:rPr>
          <w:b/>
          <w:bCs/>
          <w:sz w:val="18"/>
          <w:szCs w:val="18"/>
        </w:rPr>
        <w:t xml:space="preserve"> </w:t>
      </w:r>
      <w:r w:rsidR="00F008FD">
        <w:rPr>
          <w:sz w:val="18"/>
          <w:szCs w:val="18"/>
        </w:rPr>
        <w:t xml:space="preserve">for the Bishop of Chichester, Dr Martin </w:t>
      </w:r>
      <w:proofErr w:type="gramStart"/>
      <w:r w:rsidR="00F008FD">
        <w:rPr>
          <w:sz w:val="18"/>
          <w:szCs w:val="18"/>
        </w:rPr>
        <w:t>Warner</w:t>
      </w:r>
      <w:proofErr w:type="gramEnd"/>
      <w:r w:rsidR="00F008FD">
        <w:rPr>
          <w:sz w:val="18"/>
          <w:szCs w:val="18"/>
        </w:rPr>
        <w:t xml:space="preserve"> and his Office:  Stephen Ferns; Helen Walker and Imogen Robins</w:t>
      </w:r>
    </w:p>
    <w:p w14:paraId="1B427DD8" w14:textId="2BD92B77" w:rsidR="00925DDD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6BBE07BC" w14:textId="382DCD05" w:rsidR="00F008FD" w:rsidRDefault="00F008FD" w:rsidP="00DA1C0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Pr="00F008FD">
        <w:rPr>
          <w:sz w:val="18"/>
          <w:szCs w:val="18"/>
        </w:rPr>
        <w:t xml:space="preserve">The Diocese of Butare – </w:t>
      </w:r>
      <w:proofErr w:type="spellStart"/>
      <w:r w:rsidRPr="00F008FD">
        <w:rPr>
          <w:sz w:val="18"/>
          <w:szCs w:val="18"/>
        </w:rPr>
        <w:t>Eglise</w:t>
      </w:r>
      <w:proofErr w:type="spellEnd"/>
      <w:r w:rsidRPr="00F008FD">
        <w:rPr>
          <w:sz w:val="18"/>
          <w:szCs w:val="18"/>
        </w:rPr>
        <w:t xml:space="preserve"> Anglicane du </w:t>
      </w:r>
      <w:proofErr w:type="gramStart"/>
      <w:r w:rsidRPr="00F008FD">
        <w:rPr>
          <w:sz w:val="18"/>
          <w:szCs w:val="18"/>
        </w:rPr>
        <w:t>Rwanda</w:t>
      </w:r>
      <w:proofErr w:type="gramEnd"/>
    </w:p>
    <w:p w14:paraId="26146750" w14:textId="2BAF82E7" w:rsidR="00F008FD" w:rsidRDefault="00F008FD" w:rsidP="00F008F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MAYFIELD, St Dunstan: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CC26B3" w14:textId="77777777" w:rsidR="00F008FD" w:rsidRDefault="00F008FD" w:rsidP="00F008F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FIVE ASHES CEP SCHOOL:  Michelle Riseborough, Head of School  </w:t>
      </w:r>
    </w:p>
    <w:p w14:paraId="6DF59B88" w14:textId="77777777" w:rsidR="00F008FD" w:rsidRPr="00A75B6F" w:rsidRDefault="00F008FD" w:rsidP="00F008F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MAYFIELD CEP SCHOOL  Jo Warren, Head of School</w:t>
      </w:r>
    </w:p>
    <w:p w14:paraId="2CF58FA2" w14:textId="558E7277" w:rsidR="00F008FD" w:rsidRPr="00AF39D4" w:rsidRDefault="00A273F9" w:rsidP="0076638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2DEE79AD" w14:textId="52804FB0" w:rsidR="00DF20D9" w:rsidRDefault="003E558F" w:rsidP="00DF20D9">
      <w:pPr>
        <w:tabs>
          <w:tab w:val="left" w:pos="709"/>
        </w:tabs>
        <w:rPr>
          <w:sz w:val="18"/>
          <w:szCs w:val="18"/>
        </w:rPr>
      </w:pPr>
      <w:r w:rsidRPr="003E558F">
        <w:rPr>
          <w:sz w:val="18"/>
          <w:szCs w:val="18"/>
        </w:rPr>
        <w:t xml:space="preserve"> </w:t>
      </w:r>
      <w:r w:rsidR="00AF39D4"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 w:rsidR="00AF39D4">
        <w:rPr>
          <w:sz w:val="18"/>
          <w:szCs w:val="18"/>
        </w:rPr>
        <w:t xml:space="preserve"> for the bishop, </w:t>
      </w:r>
      <w:proofErr w:type="gramStart"/>
      <w:r w:rsidR="00AF39D4">
        <w:rPr>
          <w:sz w:val="18"/>
          <w:szCs w:val="18"/>
        </w:rPr>
        <w:t>clergy</w:t>
      </w:r>
      <w:proofErr w:type="gramEnd"/>
      <w:r w:rsidR="00AF39D4">
        <w:rPr>
          <w:sz w:val="18"/>
          <w:szCs w:val="18"/>
        </w:rPr>
        <w:t xml:space="preserve"> and laity of </w:t>
      </w:r>
      <w:r w:rsidR="00AF39D4" w:rsidRPr="00AF39D4">
        <w:rPr>
          <w:sz w:val="18"/>
          <w:szCs w:val="18"/>
        </w:rPr>
        <w:t>The Diocese of Butere – The Anglican Church of Kenya</w:t>
      </w:r>
    </w:p>
    <w:p w14:paraId="3B696C38" w14:textId="5F5468D0" w:rsidR="00AF39D4" w:rsidRDefault="00AF39D4" w:rsidP="00AF39D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 GROOMBRIDGE:  Sharon Francis, I;  Trevor Harrison, Asst.C;  Richard Thirkell, Rdr;  Richard Saunders, Rdr</w:t>
      </w:r>
    </w:p>
    <w:p w14:paraId="56696CC5" w14:textId="77777777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GROOMBRIDGE ST THOMAS’ CEP SCHOOL  Angela Nicholls,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1C9E29DE" w14:textId="77777777" w:rsidR="00473FFC" w:rsidRDefault="00A273F9" w:rsidP="005353AF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244F4" w:rsidRP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Dunstan</w:t>
      </w:r>
      <w:r w:rsid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988</w:t>
      </w:r>
    </w:p>
    <w:p w14:paraId="45AEF109" w14:textId="14FAB4C3" w:rsidR="00AF39D4" w:rsidRDefault="00AF39D4" w:rsidP="00301D1A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70F56BF6" w14:textId="3BBAEDEF" w:rsidR="00AF39D4" w:rsidRDefault="00AF39D4" w:rsidP="00301D1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AF39D4">
        <w:rPr>
          <w:sz w:val="18"/>
          <w:szCs w:val="18"/>
        </w:rPr>
        <w:t>The Diocese of Buye – The Anglican Church of Burundi</w:t>
      </w:r>
    </w:p>
    <w:p w14:paraId="7E9361EE" w14:textId="77777777" w:rsidR="00AF39D4" w:rsidRDefault="00AF39D4" w:rsidP="00AF39D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ROTHERFIELD with MARK CROSS:  Nigel Mason, I;  Sandi Wickens, Asst.C;  Adam Hardy, Rdr</w:t>
      </w:r>
    </w:p>
    <w:p w14:paraId="43AC3EC8" w14:textId="77777777" w:rsidR="00AF39D4" w:rsidRPr="00372AC0" w:rsidRDefault="00AF39D4" w:rsidP="00AF39D4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MARK CROSS CEP SCHOOL:  Lucy Hazeldine, Head of School</w:t>
      </w:r>
    </w:p>
    <w:p w14:paraId="3844B894" w14:textId="4445D2A6" w:rsidR="007A06A0" w:rsidRDefault="00A273F9" w:rsidP="00AF39D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832A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Alcuin of York, 804</w:t>
      </w:r>
    </w:p>
    <w:p w14:paraId="0E7307E1" w14:textId="2DB01AB0" w:rsidR="00F008FD" w:rsidRPr="000832A2" w:rsidRDefault="00F008FD" w:rsidP="00AF39D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Thy Kingdom Come</w:t>
      </w:r>
    </w:p>
    <w:p w14:paraId="7A969C80" w14:textId="6C717D96" w:rsidR="00982A05" w:rsidRDefault="00AF39D4" w:rsidP="00AF39D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clergy and laity of </w:t>
      </w:r>
      <w:r w:rsidRPr="00AF39D4">
        <w:rPr>
          <w:sz w:val="18"/>
          <w:szCs w:val="18"/>
        </w:rPr>
        <w:t xml:space="preserve">The Diocese of Byumba – </w:t>
      </w:r>
      <w:proofErr w:type="spellStart"/>
      <w:r w:rsidRPr="00AF39D4">
        <w:rPr>
          <w:sz w:val="18"/>
          <w:szCs w:val="18"/>
        </w:rPr>
        <w:t>Eglise</w:t>
      </w:r>
      <w:proofErr w:type="spellEnd"/>
      <w:r w:rsidRPr="00AF39D4">
        <w:rPr>
          <w:sz w:val="18"/>
          <w:szCs w:val="18"/>
        </w:rPr>
        <w:t xml:space="preserve"> Anglicane du </w:t>
      </w:r>
      <w:proofErr w:type="gramStart"/>
      <w:r w:rsidRPr="00AF39D4">
        <w:rPr>
          <w:sz w:val="18"/>
          <w:szCs w:val="18"/>
        </w:rPr>
        <w:t>Rwanda</w:t>
      </w:r>
      <w:proofErr w:type="gramEnd"/>
    </w:p>
    <w:p w14:paraId="7590D93A" w14:textId="265764C8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WADHURST, TIDEBROOK and STONEGATE:   Paul Ratcliff,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1C20CF3" w14:textId="2A484A89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David Payne, Rdr;  Peter Thompson, Rdr</w:t>
      </w:r>
    </w:p>
    <w:p w14:paraId="50EA8D2A" w14:textId="77777777" w:rsidR="00AF39D4" w:rsidRPr="00E73DD7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STONEGATE CEP SCHOOL:  Jonathan Elms, HT;  Kevin Millington, Chr</w:t>
      </w:r>
    </w:p>
    <w:p w14:paraId="4F44A224" w14:textId="77777777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WADHURST CEP SCHOOL:  David Hemsley  HT;  Chris Fox, Chr</w:t>
      </w:r>
    </w:p>
    <w:p w14:paraId="28ADB7F8" w14:textId="5D52CBD5" w:rsidR="000832A2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473FF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6B463CD0" w14:textId="69F0136A" w:rsidR="00F97F68" w:rsidRDefault="00AF39D4" w:rsidP="00AF39D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F97F68">
        <w:rPr>
          <w:sz w:val="18"/>
          <w:szCs w:val="18"/>
        </w:rPr>
        <w:t xml:space="preserve">The Diocese of Calabar – The Church of Nigeria (Anglican Communion) </w:t>
      </w:r>
    </w:p>
    <w:p w14:paraId="4C628F88" w14:textId="0097D53A" w:rsidR="00AF39D4" w:rsidRDefault="00AF39D4" w:rsidP="00AF39D4">
      <w:pPr>
        <w:tabs>
          <w:tab w:val="left" w:pos="709"/>
        </w:tabs>
        <w:rPr>
          <w:i/>
          <w:iCs/>
          <w:sz w:val="18"/>
          <w:szCs w:val="18"/>
        </w:rPr>
      </w:pPr>
      <w:r w:rsidRPr="00F97F68">
        <w:rPr>
          <w:i/>
          <w:iCs/>
          <w:sz w:val="18"/>
          <w:szCs w:val="18"/>
        </w:rPr>
        <w:t>(Niger Delta Province)</w:t>
      </w:r>
    </w:p>
    <w:p w14:paraId="7A0FC56B" w14:textId="0D880FBA" w:rsidR="00F97F68" w:rsidRPr="00D8466A" w:rsidRDefault="00F97F68" w:rsidP="00AF39D4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TICEHURST and FLIMWELL:  Ashley Evans, I;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Penny Evans, Rdr;  TICEHURST + FLIMWELL CEP SCHOOL:  Fiona Sayers, HT;  Penny Gaunt, Chr</w:t>
      </w:r>
    </w:p>
    <w:p w14:paraId="0B2085D1" w14:textId="2192067E" w:rsidR="00F008FD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F97F6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1CFF4516" w14:textId="08B7542E" w:rsidR="00F97F68" w:rsidRDefault="00F97F68" w:rsidP="00AF39D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F97F68">
        <w:rPr>
          <w:sz w:val="18"/>
          <w:szCs w:val="18"/>
        </w:rPr>
        <w:t>The Diocese of Calcutta – The (united) Church of North India</w:t>
      </w:r>
    </w:p>
    <w:p w14:paraId="4774D94F" w14:textId="63A8CB55" w:rsidR="00F97F68" w:rsidRPr="004B1EBF" w:rsidRDefault="00F97F68" w:rsidP="00F97F6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WITHYHAM,  James Campbell, I;  Donald Yonge and Elizabeth Carden, Rdrs</w:t>
      </w:r>
    </w:p>
    <w:p w14:paraId="7CD331F3" w14:textId="77777777" w:rsidR="00F97F68" w:rsidRPr="00F97F68" w:rsidRDefault="00F97F68" w:rsidP="00AF39D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</w:p>
    <w:p w14:paraId="381577EF" w14:textId="2AA6D7BA" w:rsidR="00F008FD" w:rsidRDefault="00F008FD" w:rsidP="00301D1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DAED47C" wp14:editId="171A71B1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AD8FD" w14:textId="77777777" w:rsidR="00F008FD" w:rsidRDefault="00F008FD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C1C03A4" w14:textId="13C6CEDE" w:rsidR="0059714E" w:rsidRDefault="00217B76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F008FD" w:rsidRP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PENTECOST</w:t>
      </w:r>
    </w:p>
    <w:p w14:paraId="0480670F" w14:textId="4CFE68E7" w:rsidR="00F008FD" w:rsidRDefault="00F008FD" w:rsidP="00F008FD">
      <w:pPr>
        <w:tabs>
          <w:tab w:val="left" w:pos="709"/>
        </w:tabs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Thy Kingdom Come</w:t>
      </w:r>
    </w:p>
    <w:p w14:paraId="398CC536" w14:textId="5D8D57F7" w:rsidR="00282E5B" w:rsidRDefault="00F008FD" w:rsidP="00F008FD">
      <w:pPr>
        <w:tabs>
          <w:tab w:val="left" w:pos="709"/>
        </w:tabs>
        <w:ind w:left="709"/>
        <w:rPr>
          <w:i/>
          <w:iCs/>
          <w:sz w:val="16"/>
          <w:szCs w:val="16"/>
        </w:rPr>
      </w:pPr>
      <w:r w:rsidRPr="0072620F">
        <w:rPr>
          <w:i/>
          <w:iCs/>
          <w:sz w:val="16"/>
          <w:szCs w:val="16"/>
        </w:rPr>
        <w:t>Anglican Communion Sunday</w:t>
      </w:r>
    </w:p>
    <w:p w14:paraId="2F5ECAA2" w14:textId="346429E1" w:rsidR="00F97F68" w:rsidRPr="00F97F68" w:rsidRDefault="000F474A" w:rsidP="007262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F97F68" w:rsidRPr="00F97F68">
        <w:rPr>
          <w:b/>
          <w:bCs/>
          <w:sz w:val="18"/>
          <w:szCs w:val="18"/>
        </w:rPr>
        <w:t xml:space="preserve"> for the Anglican Church of Melanesia </w:t>
      </w:r>
    </w:p>
    <w:p w14:paraId="5A8B6DA6" w14:textId="406DD301" w:rsidR="00F97F68" w:rsidRPr="00F97F68" w:rsidRDefault="000F474A" w:rsidP="0072620F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</w:t>
      </w:r>
      <w:r w:rsidR="00381AA7">
        <w:rPr>
          <w:b/>
          <w:bCs/>
          <w:sz w:val="18"/>
          <w:szCs w:val="18"/>
        </w:rPr>
        <w:t>ray</w:t>
      </w:r>
      <w:r w:rsidR="00F97F68">
        <w:rPr>
          <w:b/>
          <w:bCs/>
          <w:sz w:val="18"/>
          <w:szCs w:val="18"/>
        </w:rPr>
        <w:t xml:space="preserve"> for </w:t>
      </w:r>
      <w:r w:rsidR="00F97F68">
        <w:rPr>
          <w:sz w:val="18"/>
          <w:szCs w:val="18"/>
        </w:rPr>
        <w:t>the Bishop of Horsham, Ruth Bushyager and Amanda Belcher, her PA.</w:t>
      </w:r>
    </w:p>
    <w:p w14:paraId="24EABA84" w14:textId="629072A7" w:rsidR="00C9316A" w:rsidRPr="0072620F" w:rsidRDefault="00217B76" w:rsidP="0072620F">
      <w:pPr>
        <w:rPr>
          <w:rFonts w:ascii="Calibri" w:eastAsia="Times New Roman" w:hAnsi="Calibri" w:cs="Times New Roman"/>
          <w:i/>
          <w:iCs/>
          <w:color w:val="000000"/>
          <w:sz w:val="16"/>
          <w:szCs w:val="2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262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7DB7315E" w14:textId="71CFCA17" w:rsidR="00F97F68" w:rsidRDefault="00F97F68" w:rsidP="0054210F">
      <w:pPr>
        <w:tabs>
          <w:tab w:val="left" w:pos="709"/>
        </w:tabs>
        <w:rPr>
          <w:sz w:val="18"/>
          <w:szCs w:val="18"/>
        </w:rPr>
      </w:pP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Pr="00F97F68">
        <w:rPr>
          <w:sz w:val="18"/>
          <w:szCs w:val="18"/>
        </w:rPr>
        <w:t xml:space="preserve">The Diocese of Caledonia – The Anglican Church of Canada </w:t>
      </w:r>
    </w:p>
    <w:p w14:paraId="007B7F55" w14:textId="77EDEBE4" w:rsidR="00F97F68" w:rsidRDefault="00F97F68" w:rsidP="0054210F">
      <w:pPr>
        <w:tabs>
          <w:tab w:val="left" w:pos="709"/>
        </w:tabs>
        <w:rPr>
          <w:i/>
          <w:iCs/>
          <w:sz w:val="18"/>
          <w:szCs w:val="18"/>
        </w:rPr>
      </w:pPr>
      <w:r w:rsidRPr="00F97F68">
        <w:rPr>
          <w:i/>
          <w:iCs/>
          <w:sz w:val="18"/>
          <w:szCs w:val="18"/>
        </w:rPr>
        <w:t>(BC and Yukon Province)</w:t>
      </w:r>
    </w:p>
    <w:p w14:paraId="2D79A335" w14:textId="77777777" w:rsidR="00F97F68" w:rsidRDefault="00F97F68" w:rsidP="00F97F68">
      <w:pPr>
        <w:rPr>
          <w:b/>
          <w:sz w:val="14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RYE:  Christopher Irvine, RD;  Angela Hawksley, DLC</w:t>
      </w:r>
    </w:p>
    <w:p w14:paraId="45BAE70B" w14:textId="77777777" w:rsidR="00D8466A" w:rsidRDefault="00D8466A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A8A8BE9" w14:textId="2E3E7507" w:rsidR="0054210F" w:rsidRDefault="00217B76" w:rsidP="0054210F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1BF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Bede, 735;  Aldhelm, 709</w:t>
      </w:r>
    </w:p>
    <w:p w14:paraId="5EF4C8B7" w14:textId="596979A0" w:rsidR="00572682" w:rsidRDefault="00572682" w:rsidP="00334018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572682">
        <w:rPr>
          <w:sz w:val="18"/>
          <w:szCs w:val="18"/>
        </w:rPr>
        <w:t xml:space="preserve">The Diocese of Calgary – The Anglican Church of Canada </w:t>
      </w:r>
      <w:r w:rsidRPr="00572682">
        <w:rPr>
          <w:i/>
          <w:iCs/>
          <w:sz w:val="18"/>
          <w:szCs w:val="18"/>
        </w:rPr>
        <w:t>(Rupert’s Land Province)</w:t>
      </w:r>
    </w:p>
    <w:p w14:paraId="2E492317" w14:textId="55264235" w:rsidR="00572682" w:rsidRDefault="00572682" w:rsidP="00572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BODIAM:  Christopher Irvine,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6D405AB" w14:textId="77777777" w:rsidR="00572682" w:rsidRDefault="00572682" w:rsidP="00572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BODIAM CEP SCHOOL:   Margaret Williams,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4EEA4291" w14:textId="77777777" w:rsidR="00572682" w:rsidRPr="00811AA0" w:rsidRDefault="00572682" w:rsidP="00572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EWHURST:  Christopher Irvine, PinC:</w:t>
      </w:r>
    </w:p>
    <w:p w14:paraId="4B5D9861" w14:textId="7B67FA28" w:rsidR="00334018" w:rsidRPr="004F5EF4" w:rsidRDefault="00217B76" w:rsidP="0033401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AD2FB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4F5EF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Augustine of Canterbury, 605</w:t>
      </w:r>
    </w:p>
    <w:p w14:paraId="72FCFA2E" w14:textId="4AF1FBE8" w:rsidR="00572682" w:rsidRDefault="00572682" w:rsidP="00812914">
      <w:pPr>
        <w:tabs>
          <w:tab w:val="left" w:pos="709"/>
        </w:tabs>
        <w:rPr>
          <w:i/>
          <w:iCs/>
          <w:sz w:val="18"/>
          <w:szCs w:val="18"/>
        </w:rPr>
      </w:pPr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572682">
        <w:rPr>
          <w:sz w:val="18"/>
          <w:szCs w:val="18"/>
        </w:rPr>
        <w:t xml:space="preserve">The Diocese of California – The Episcopal Church </w:t>
      </w:r>
      <w:r w:rsidRPr="00572682">
        <w:rPr>
          <w:i/>
          <w:iCs/>
          <w:sz w:val="18"/>
          <w:szCs w:val="18"/>
        </w:rPr>
        <w:t>(VIII (8) Province)</w:t>
      </w:r>
    </w:p>
    <w:p w14:paraId="019EDEF6" w14:textId="77777777" w:rsidR="00572682" w:rsidRDefault="00572682" w:rsidP="00572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BREDE with UDIMORE and BECKLEY and PEASMARSH: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I;  James Jelley, Ass.C</w:t>
      </w:r>
    </w:p>
    <w:p w14:paraId="46DC2529" w14:textId="77777777" w:rsidR="00572682" w:rsidRDefault="00572682" w:rsidP="00572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BECKLEY CEP SCHOOL (Part of the Genesis Federation):  Simon Thurston,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68A6CAB" w14:textId="77777777" w:rsidR="00572682" w:rsidRDefault="00572682" w:rsidP="0057268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PEASMARCH CEP SCHOOL (Part of the Genesis Federation):  Lison Smart, HT</w:t>
      </w:r>
    </w:p>
    <w:p w14:paraId="1F6F570D" w14:textId="6FC4FBCE" w:rsid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</w:p>
    <w:p w14:paraId="767A1783" w14:textId="511344F1" w:rsidR="00572682" w:rsidRDefault="00956972" w:rsidP="00812914">
      <w:pPr>
        <w:tabs>
          <w:tab w:val="left" w:pos="709"/>
        </w:tabs>
        <w:rPr>
          <w:i/>
          <w:iCs/>
          <w:sz w:val="18"/>
          <w:szCs w:val="18"/>
        </w:rPr>
      </w:pP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Pr="00956972">
        <w:rPr>
          <w:sz w:val="18"/>
          <w:szCs w:val="18"/>
        </w:rPr>
        <w:t xml:space="preserve">The Diocese of Northern California – The Episcopal Church </w:t>
      </w:r>
      <w:r w:rsidRPr="00956972">
        <w:rPr>
          <w:i/>
          <w:iCs/>
          <w:sz w:val="18"/>
          <w:szCs w:val="18"/>
        </w:rPr>
        <w:t>(VIII (8) Province)</w:t>
      </w:r>
    </w:p>
    <w:p w14:paraId="0DC34CD5" w14:textId="49DE7074" w:rsidR="00956972" w:rsidRPr="00956972" w:rsidRDefault="0039121A" w:rsidP="0081291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4C7FBB">
        <w:rPr>
          <w:rFonts w:ascii="Calibri" w:eastAsia="Times New Roman" w:hAnsi="Calibri" w:cs="Times New Roman"/>
          <w:color w:val="000000"/>
          <w:sz w:val="18"/>
          <w:lang w:eastAsia="en-GB"/>
        </w:rPr>
        <w:t>FAIRLIGHT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PETT: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  Meriel Deasy, Rdr</w:t>
      </w:r>
    </w:p>
    <w:p w14:paraId="59A5C21F" w14:textId="6E16A9B9" w:rsidR="00B45F44" w:rsidRP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</w:p>
    <w:p w14:paraId="01376862" w14:textId="5D121670" w:rsidR="0039121A" w:rsidRDefault="0039121A" w:rsidP="00812914">
      <w:pPr>
        <w:tabs>
          <w:tab w:val="left" w:pos="709"/>
        </w:tabs>
        <w:rPr>
          <w:sz w:val="18"/>
          <w:szCs w:val="18"/>
        </w:rPr>
      </w:pP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Pr="0039121A">
        <w:rPr>
          <w:sz w:val="18"/>
          <w:szCs w:val="18"/>
        </w:rPr>
        <w:t xml:space="preserve">The Diocese of Cameroon – The Church of the Province of West Africa </w:t>
      </w:r>
    </w:p>
    <w:p w14:paraId="2035C452" w14:textId="45AC1918" w:rsidR="00572682" w:rsidRDefault="0039121A" w:rsidP="00812914">
      <w:pPr>
        <w:tabs>
          <w:tab w:val="left" w:pos="709"/>
        </w:tabs>
        <w:rPr>
          <w:i/>
          <w:iCs/>
          <w:sz w:val="18"/>
          <w:szCs w:val="18"/>
        </w:rPr>
      </w:pPr>
      <w:r w:rsidRPr="0039121A">
        <w:rPr>
          <w:i/>
          <w:iCs/>
          <w:sz w:val="18"/>
          <w:szCs w:val="18"/>
        </w:rPr>
        <w:t>(West Africa Province</w:t>
      </w:r>
      <w:r>
        <w:rPr>
          <w:i/>
          <w:iCs/>
          <w:sz w:val="18"/>
          <w:szCs w:val="18"/>
        </w:rPr>
        <w:t>)</w:t>
      </w:r>
    </w:p>
    <w:p w14:paraId="1E448FC8" w14:textId="77777777" w:rsidR="0039121A" w:rsidRDefault="0039121A" w:rsidP="0039121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lang w:eastAsia="en-GB"/>
        </w:rPr>
        <w:t>NORTHIAM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Mary:  Rod White,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74CAFFE" w14:textId="77777777" w:rsidR="0039121A" w:rsidRPr="007F0B57" w:rsidRDefault="0039121A" w:rsidP="0039121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NORTHIAM CEP SCHOOL (Quercus Federation):  Julie Bray, Head of School</w:t>
      </w:r>
    </w:p>
    <w:p w14:paraId="455509B4" w14:textId="64086FEC" w:rsidR="00F008FD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</w:p>
    <w:p w14:paraId="32BAA9F8" w14:textId="372AB59F" w:rsidR="0039121A" w:rsidRDefault="00B13195" w:rsidP="00812914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Pr="00B13195">
        <w:rPr>
          <w:sz w:val="18"/>
          <w:szCs w:val="18"/>
        </w:rPr>
        <w:t xml:space="preserve">The Diocese of El Camino Real – The Episcopal Church </w:t>
      </w:r>
      <w:r w:rsidRPr="00B13195">
        <w:rPr>
          <w:i/>
          <w:iCs/>
          <w:sz w:val="18"/>
          <w:szCs w:val="18"/>
        </w:rPr>
        <w:t>(VIII (8) Province)</w:t>
      </w:r>
    </w:p>
    <w:p w14:paraId="19E2AA0F" w14:textId="77777777" w:rsidR="00B13195" w:rsidRDefault="00B13195" w:rsidP="0081291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RYE, St Mary: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TV (Playden);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TV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(Camber);  Linda Estrada, Rdr;  Alan Gostelow,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E4C1A0C" w14:textId="2BFCBCC5" w:rsidR="00B13195" w:rsidRPr="00B13195" w:rsidRDefault="00B13195" w:rsidP="0081291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MICHAEL’S CEP SCHOOL:  Cherane Marshall, Head of School;  Penny Gaunt, Chr</w:t>
      </w:r>
    </w:p>
    <w:p w14:paraId="4F03E65A" w14:textId="32FD954A" w:rsidR="00812914" w:rsidRDefault="00F008FD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F953845" wp14:editId="0A9C8DEE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B7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6CB4E162" w14:textId="0AAA5D71" w:rsidR="00A45637" w:rsidRDefault="00754585" w:rsidP="00A45637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20332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SUNDAY</w:t>
      </w:r>
    </w:p>
    <w:p w14:paraId="536EE972" w14:textId="492C74CA" w:rsidR="00203329" w:rsidRDefault="000F474A" w:rsidP="00FA6B0D">
      <w:pPr>
        <w:tabs>
          <w:tab w:val="left" w:pos="709"/>
        </w:tabs>
        <w:rPr>
          <w:sz w:val="18"/>
          <w:szCs w:val="18"/>
        </w:rPr>
      </w:pPr>
      <w:r>
        <w:rPr>
          <w:b/>
          <w:sz w:val="18"/>
          <w:szCs w:val="18"/>
        </w:rPr>
        <w:t>PRAY</w:t>
      </w:r>
      <w:r w:rsidR="00B13195">
        <w:rPr>
          <w:b/>
          <w:sz w:val="18"/>
          <w:szCs w:val="18"/>
        </w:rPr>
        <w:t xml:space="preserve"> </w:t>
      </w:r>
      <w:r w:rsidR="00B13195" w:rsidRPr="00E77653">
        <w:rPr>
          <w:sz w:val="18"/>
          <w:szCs w:val="18"/>
        </w:rPr>
        <w:t xml:space="preserve"> </w:t>
      </w:r>
      <w:r w:rsidR="00B13195" w:rsidRPr="00DF4439">
        <w:rPr>
          <w:b/>
          <w:bCs/>
          <w:sz w:val="18"/>
          <w:szCs w:val="18"/>
        </w:rPr>
        <w:t xml:space="preserve">for La Iglesia Anglicana de </w:t>
      </w:r>
      <w:proofErr w:type="gramStart"/>
      <w:r w:rsidR="00B13195" w:rsidRPr="00DF4439">
        <w:rPr>
          <w:b/>
          <w:bCs/>
          <w:sz w:val="18"/>
          <w:szCs w:val="18"/>
        </w:rPr>
        <w:t>Mexico</w:t>
      </w:r>
      <w:proofErr w:type="gramEnd"/>
    </w:p>
    <w:p w14:paraId="04528888" w14:textId="31635933" w:rsidR="00B13195" w:rsidRPr="00B13195" w:rsidRDefault="000F474A" w:rsidP="00FA6B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B13195">
        <w:rPr>
          <w:b/>
          <w:bCs/>
          <w:sz w:val="18"/>
          <w:szCs w:val="18"/>
        </w:rPr>
        <w:t xml:space="preserve"> </w:t>
      </w:r>
      <w:r w:rsidR="00B13195">
        <w:rPr>
          <w:sz w:val="18"/>
          <w:szCs w:val="18"/>
        </w:rPr>
        <w:t xml:space="preserve"> for the Bishop of Lewes, Will Hazelwood and Sophie Perring his </w:t>
      </w:r>
      <w:proofErr w:type="gramStart"/>
      <w:r w:rsidR="00B13195">
        <w:rPr>
          <w:sz w:val="18"/>
          <w:szCs w:val="18"/>
        </w:rPr>
        <w:t>PA</w:t>
      </w:r>
      <w:proofErr w:type="gramEnd"/>
    </w:p>
    <w:p w14:paraId="60FE923A" w14:textId="41D70FDB" w:rsidR="00864985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C7290" w:rsidRPr="000C7290">
        <w:rPr>
          <w:i/>
          <w:iCs/>
          <w:sz w:val="18"/>
          <w:szCs w:val="18"/>
        </w:rPr>
        <w:t>The Visit of the Blessed Virgin Mary to Elizabeth</w:t>
      </w:r>
    </w:p>
    <w:p w14:paraId="6A762710" w14:textId="4D9B4C9D" w:rsidR="000C7290" w:rsidRDefault="00B13195" w:rsidP="00B05F6A">
      <w:pPr>
        <w:tabs>
          <w:tab w:val="left" w:pos="709"/>
        </w:tabs>
        <w:rPr>
          <w:sz w:val="18"/>
          <w:szCs w:val="18"/>
        </w:rPr>
      </w:pP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ray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for the 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b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i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shop, </w:t>
      </w:r>
      <w:proofErr w:type="gramStart"/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clergy</w:t>
      </w:r>
      <w:proofErr w:type="gramEnd"/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and laity of </w:t>
      </w:r>
      <w:r w:rsidR="000C7290" w:rsidRPr="000C7290">
        <w:rPr>
          <w:sz w:val="18"/>
          <w:szCs w:val="18"/>
        </w:rPr>
        <w:t xml:space="preserve">The Diocese of Canberra &amp; Goulburn – The Anglican Church of Australia </w:t>
      </w:r>
    </w:p>
    <w:p w14:paraId="76A77FDE" w14:textId="51C57464" w:rsidR="00B13195" w:rsidRDefault="000C7290" w:rsidP="00B05F6A">
      <w:pPr>
        <w:tabs>
          <w:tab w:val="left" w:pos="709"/>
        </w:tabs>
        <w:rPr>
          <w:i/>
          <w:iCs/>
          <w:sz w:val="18"/>
          <w:szCs w:val="18"/>
        </w:rPr>
      </w:pPr>
      <w:r w:rsidRPr="000C7290">
        <w:rPr>
          <w:i/>
          <w:iCs/>
          <w:sz w:val="18"/>
          <w:szCs w:val="18"/>
        </w:rPr>
        <w:t>(New South Wales Province)</w:t>
      </w:r>
    </w:p>
    <w:p w14:paraId="49E16606" w14:textId="77777777" w:rsidR="000C7290" w:rsidRDefault="000C7290" w:rsidP="000C729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WESTFIELD and GUESTLING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 Joy Collins, PinC;    James Gatherum,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0C5CA6C9" w14:textId="77777777" w:rsidR="000C7290" w:rsidRDefault="000C7290" w:rsidP="000C729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GUESTLING-BRADSHAW CEP SCHOOL:  Siobhan Andrews,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6713C121" w14:textId="354DFFD7" w:rsidR="000C7290" w:rsidRPr="009F6E07" w:rsidRDefault="000C7290" w:rsidP="000C729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Gill Plank Chr</w:t>
      </w:r>
    </w:p>
    <w:p w14:paraId="1F0F0988" w14:textId="1EED5AC9" w:rsidR="000C7290" w:rsidRPr="000C7290" w:rsidRDefault="000C7290" w:rsidP="00B05F6A">
      <w:pPr>
        <w:tabs>
          <w:tab w:val="left" w:pos="709"/>
        </w:tabs>
        <w:rPr>
          <w:sz w:val="18"/>
          <w:szCs w:val="18"/>
        </w:rPr>
      </w:pPr>
    </w:p>
    <w:p w14:paraId="2ABDCBDF" w14:textId="77777777" w:rsidR="00381AA7" w:rsidRDefault="00381AA7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37F7366" w14:textId="59D71141" w:rsidR="00B05F6A" w:rsidRPr="00B05F6A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JUNE</w:t>
      </w:r>
    </w:p>
    <w:p w14:paraId="4B7AC7CD" w14:textId="77777777" w:rsidR="003015D1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015D1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</w:p>
    <w:p w14:paraId="7D6B28D0" w14:textId="7AA46320" w:rsidR="00DF20D9" w:rsidRPr="00A544A8" w:rsidRDefault="00A544A8" w:rsidP="00DF20D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A544A8">
        <w:rPr>
          <w:sz w:val="18"/>
          <w:szCs w:val="18"/>
        </w:rPr>
        <w:t xml:space="preserve">The Diocese of Canterbury – The Church of England </w:t>
      </w:r>
      <w:r w:rsidRPr="00A544A8">
        <w:rPr>
          <w:i/>
          <w:iCs/>
          <w:sz w:val="18"/>
          <w:szCs w:val="18"/>
        </w:rPr>
        <w:t>(Canterbury Province)</w:t>
      </w:r>
    </w:p>
    <w:p w14:paraId="63BC846A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WINCHELSEA and ICKLESHAM:  Jonathan Meyer,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230B2BE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THOMAS CEP SCHOOL:  Carol Gardiner, HT;  Stephen King, Chr</w:t>
      </w:r>
    </w:p>
    <w:p w14:paraId="314613DE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ICKLESHAM CEP SCHOOL:  Paula Robinson, HT;  Nigel Kirton, Chr.</w:t>
      </w:r>
    </w:p>
    <w:p w14:paraId="26F56955" w14:textId="77777777" w:rsidR="00B83902" w:rsidRPr="00E77653" w:rsidRDefault="00B05F6A" w:rsidP="00AF379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5E1062BE" w14:textId="17FFA702" w:rsidR="00A544A8" w:rsidRDefault="00A544A8" w:rsidP="00AF379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A544A8">
        <w:rPr>
          <w:sz w:val="18"/>
          <w:szCs w:val="18"/>
        </w:rPr>
        <w:t>The Diocese of Cape Coast – The Church of the Province of West Africa</w:t>
      </w:r>
    </w:p>
    <w:p w14:paraId="69CB3BD3" w14:textId="3181932F" w:rsidR="00A544A8" w:rsidRDefault="00A544A8" w:rsidP="00AF3799">
      <w:pPr>
        <w:tabs>
          <w:tab w:val="left" w:pos="709"/>
        </w:tabs>
        <w:rPr>
          <w:i/>
          <w:iCs/>
          <w:sz w:val="18"/>
          <w:szCs w:val="18"/>
        </w:rPr>
      </w:pPr>
      <w:r w:rsidRPr="00A544A8">
        <w:rPr>
          <w:i/>
          <w:iCs/>
          <w:sz w:val="18"/>
          <w:szCs w:val="18"/>
        </w:rPr>
        <w:t>(Ghana Province)</w:t>
      </w:r>
    </w:p>
    <w:p w14:paraId="347CC5C2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F023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RURAL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DEANERY OF UCKFIELD: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31BB7D18" w14:textId="6B19E0CB" w:rsidR="00A544A8" w:rsidRDefault="00A544A8" w:rsidP="00A544A8">
      <w:pPr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Duncan Irvine, DLC</w:t>
      </w:r>
    </w:p>
    <w:p w14:paraId="57C91D5B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D619065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5AD893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AC499B7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098EB53" w14:textId="5349D7A6" w:rsidR="00A544A8" w:rsidRPr="00A544A8" w:rsidRDefault="00B05F6A" w:rsidP="00A544A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3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A544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BODY &amp; BLOOD OF CHRIST (Corpus Christi) </w:t>
      </w:r>
    </w:p>
    <w:p w14:paraId="3588B02F" w14:textId="77777777" w:rsidR="00A544A8" w:rsidRPr="00217FB0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(</w:t>
      </w:r>
      <w: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If not observed on Sunday)</w:t>
      </w:r>
    </w:p>
    <w:p w14:paraId="3836F068" w14:textId="5AD1A9C8" w:rsidR="00A544A8" w:rsidRDefault="00A544A8" w:rsidP="00E51CC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The Martyrs of Uganda, 1885-7 and 1977</w:t>
      </w:r>
    </w:p>
    <w:p w14:paraId="386B35FF" w14:textId="0F8A30C2" w:rsidR="00A544A8" w:rsidRDefault="00A544A8" w:rsidP="00E51CC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and laity of </w:t>
      </w:r>
      <w:r w:rsidRPr="00A544A8">
        <w:rPr>
          <w:sz w:val="18"/>
          <w:szCs w:val="18"/>
        </w:rPr>
        <w:t>The Diocese of Cape Town – The Anglican Church of Southern Africa</w:t>
      </w:r>
    </w:p>
    <w:p w14:paraId="244A3D45" w14:textId="28CE852F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BUXTED and HADLOW DOWN:  Peter Molloy, R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John Thorpe, Rdr</w:t>
      </w:r>
    </w:p>
    <w:p w14:paraId="067E7568" w14:textId="0B68D762" w:rsidR="00A544A8" w:rsidRP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b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ST MARK’S CEP (Buxted &amp; Hadlow Down) SCHOOL:  </w:t>
      </w:r>
      <w:r w:rsidR="0077271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Gary Alexander, </w:t>
      </w:r>
      <w:proofErr w:type="spellStart"/>
      <w:r w:rsidR="0077271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IntHT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;   Claire Rivers &amp; Annette Stow, HTs;  </w:t>
      </w:r>
      <w:r w:rsidR="0077271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Peter Smyth, Chair</w:t>
      </w:r>
    </w:p>
    <w:p w14:paraId="4F0F5B47" w14:textId="34C3022B" w:rsidR="00B80717" w:rsidRPr="0016337B" w:rsidRDefault="00B05F6A" w:rsidP="00A544A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6337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Petroc</w:t>
      </w:r>
    </w:p>
    <w:p w14:paraId="6DCFB93E" w14:textId="3806E6BB" w:rsidR="00A544A8" w:rsidRDefault="00DF4439" w:rsidP="00A544A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DF4439">
        <w:rPr>
          <w:sz w:val="18"/>
          <w:szCs w:val="18"/>
        </w:rPr>
        <w:t>The Diocese of North Eastern Caribbean &amp; Aruba – The Church in the Province of the West Indies</w:t>
      </w:r>
    </w:p>
    <w:p w14:paraId="37D96481" w14:textId="5D083D01" w:rsidR="00DF4439" w:rsidRDefault="00DF4439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CHAILEY: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Paul Mundy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9F17571" w14:textId="5EB05F2A" w:rsidR="00DF4439" w:rsidRDefault="00DF4439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PETERS CEP SCHOOL: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  Penny Gaunt, Chr</w:t>
      </w:r>
    </w:p>
    <w:p w14:paraId="5A014669" w14:textId="3BC491D8" w:rsidR="007526DE" w:rsidRDefault="007526DE" w:rsidP="007526D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NEWICK:  Paul Mundy, R;  Geoffrey Clinton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DF70BC6" w14:textId="77777777" w:rsidR="007526DE" w:rsidRPr="005B1952" w:rsidRDefault="007526DE" w:rsidP="007526D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 CEP SCHOOL:   Natalie Alty, HT;  Mandy Watson, Chr</w:t>
      </w:r>
    </w:p>
    <w:p w14:paraId="60400111" w14:textId="6FB0E56E" w:rsidR="00D9651C" w:rsidRPr="0016337B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B7979" w:rsidRPr="00EB797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Boniface of Crediton, 754</w:t>
      </w:r>
    </w:p>
    <w:p w14:paraId="0EA2C8A7" w14:textId="3AC3262E" w:rsidR="00DF4439" w:rsidRDefault="00DF4439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DF4439">
        <w:rPr>
          <w:sz w:val="18"/>
          <w:szCs w:val="18"/>
        </w:rPr>
        <w:t xml:space="preserve">The Diocese of Carlisle – The Church of England </w:t>
      </w:r>
      <w:r w:rsidRPr="00DF4439">
        <w:rPr>
          <w:i/>
          <w:iCs/>
          <w:sz w:val="18"/>
          <w:szCs w:val="18"/>
        </w:rPr>
        <w:t>(York Province)</w:t>
      </w:r>
    </w:p>
    <w:p w14:paraId="0778AEB0" w14:textId="1829976C" w:rsidR="00DF4439" w:rsidRDefault="00DF4439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D558D">
        <w:rPr>
          <w:rFonts w:ascii="Calibri" w:eastAsia="Times New Roman" w:hAnsi="Calibri" w:cs="Times New Roman"/>
          <w:color w:val="000000"/>
          <w:sz w:val="18"/>
          <w:lang w:eastAsia="en-GB"/>
        </w:rPr>
        <w:t>CHIDDINGLY with EAST HOATHLY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Phil Hodgins,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</w:t>
      </w:r>
    </w:p>
    <w:p w14:paraId="3BD253D4" w14:textId="77777777" w:rsidR="00DF4439" w:rsidRDefault="00DF4439" w:rsidP="00DF4439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HOATHLY CEP SCHOOL:  James Proctor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0E3D179A" w14:textId="48D0CFCD" w:rsidR="00A544A8" w:rsidRDefault="00A544A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0DC0BFD8" wp14:editId="368C892D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4B75D" w14:textId="77777777" w:rsidR="00A544A8" w:rsidRDefault="00A544A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B55D962" w14:textId="77777777" w:rsidR="00A544A8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544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BODY &amp; BLOOD OF CHRIST (Corpus Christi)</w:t>
      </w:r>
    </w:p>
    <w:p w14:paraId="07816A82" w14:textId="77777777" w:rsidR="00A544A8" w:rsidRDefault="00A544A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1</w:t>
      </w:r>
    </w:p>
    <w:p w14:paraId="7DC40C12" w14:textId="3B3E85B7" w:rsidR="00393219" w:rsidRPr="00DF4439" w:rsidRDefault="000F474A" w:rsidP="00DF4439">
      <w:pPr>
        <w:tabs>
          <w:tab w:val="left" w:pos="709"/>
        </w:tabs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en-GB"/>
        </w:rPr>
        <w:t>Pray</w:t>
      </w:r>
      <w:r w:rsidR="00DF4439"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en-GB"/>
        </w:rPr>
        <w:t xml:space="preserve"> </w:t>
      </w:r>
      <w:proofErr w:type="gramStart"/>
      <w:r w:rsidR="008464BA" w:rsidRPr="008464BA">
        <w:rPr>
          <w:sz w:val="18"/>
          <w:szCs w:val="18"/>
        </w:rPr>
        <w:t>The</w:t>
      </w:r>
      <w:proofErr w:type="gramEnd"/>
      <w:r w:rsidR="008464BA" w:rsidRPr="008464BA">
        <w:rPr>
          <w:sz w:val="18"/>
          <w:szCs w:val="18"/>
        </w:rPr>
        <w:t xml:space="preserve"> Church of the Province of Myanmar (Burma)</w:t>
      </w:r>
    </w:p>
    <w:p w14:paraId="1C83DAE8" w14:textId="58B9A9BB" w:rsidR="008464BA" w:rsidRPr="00217FB0" w:rsidRDefault="000F474A" w:rsidP="008464BA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="008464B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  for Gabrielle Higgins, the Diocesan Secretary                                                     </w:t>
      </w:r>
    </w:p>
    <w:p w14:paraId="332B765F" w14:textId="2CC13210" w:rsidR="00BD154E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466A52C1" w14:textId="6C08BA16" w:rsidR="009C05DD" w:rsidRPr="008464BA" w:rsidRDefault="008464BA" w:rsidP="00DF4439">
      <w:pPr>
        <w:rPr>
          <w:i/>
          <w:iCs/>
          <w:sz w:val="14"/>
          <w:szCs w:val="14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8464BA">
        <w:rPr>
          <w:sz w:val="18"/>
          <w:szCs w:val="18"/>
        </w:rPr>
        <w:t xml:space="preserve">The Diocese of East Carolina – The Episcopal Church </w:t>
      </w:r>
      <w:r w:rsidRPr="008464BA">
        <w:rPr>
          <w:i/>
          <w:iCs/>
          <w:sz w:val="18"/>
          <w:szCs w:val="18"/>
        </w:rPr>
        <w:t>(IV (4) Province)</w:t>
      </w:r>
    </w:p>
    <w:p w14:paraId="794DDAF7" w14:textId="77777777" w:rsidR="008464BA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AD636AF" w14:textId="77777777" w:rsidR="008464BA" w:rsidRPr="000C29A5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DANEHILL CEP SCHOOL:  Lizzie Overton, HT;  Gordon Denslow, Chr</w:t>
      </w:r>
    </w:p>
    <w:p w14:paraId="77F59BDD" w14:textId="75E5D2DD" w:rsidR="00005CD3" w:rsidRPr="009C05DD" w:rsidRDefault="00B05F6A" w:rsidP="00DF4439">
      <w:pPr>
        <w:rPr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1C0BFEA3" w14:textId="64B07EB4" w:rsidR="008464BA" w:rsidRDefault="008464BA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8464BA">
        <w:rPr>
          <w:sz w:val="18"/>
          <w:szCs w:val="18"/>
        </w:rPr>
        <w:t xml:space="preserve">The Diocese of North Carolina – The Episcopal Church </w:t>
      </w:r>
      <w:r w:rsidRPr="008464BA">
        <w:rPr>
          <w:i/>
          <w:iCs/>
          <w:sz w:val="18"/>
          <w:szCs w:val="18"/>
        </w:rPr>
        <w:t>(IV (4) Province)</w:t>
      </w:r>
    </w:p>
    <w:p w14:paraId="6BB1B740" w14:textId="77777777" w:rsidR="008464BA" w:rsidRDefault="008464BA" w:rsidP="008464BA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FAIRWARP:  John Caperon, PinC</w:t>
      </w:r>
    </w:p>
    <w:p w14:paraId="0811483A" w14:textId="7058DC65" w:rsidR="00CE1F9A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05C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53AF" w:rsidRPr="003944D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CE1F9A" w:rsidRP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Columba</w:t>
      </w:r>
      <w:r w:rsid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597;  Ephrem of Syria, 373</w:t>
      </w:r>
    </w:p>
    <w:p w14:paraId="62E10A1E" w14:textId="4232BEAE" w:rsidR="008464BA" w:rsidRDefault="008464BA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8464BA">
        <w:rPr>
          <w:sz w:val="18"/>
          <w:szCs w:val="18"/>
        </w:rPr>
        <w:t xml:space="preserve">The Diocese of South Carolina – The Episcopal Church </w:t>
      </w:r>
      <w:r w:rsidRPr="008464BA">
        <w:rPr>
          <w:i/>
          <w:iCs/>
          <w:sz w:val="18"/>
          <w:szCs w:val="18"/>
        </w:rPr>
        <w:t>(IV (4) Province)</w:t>
      </w:r>
    </w:p>
    <w:p w14:paraId="3942A6A6" w14:textId="63FFF3BE" w:rsidR="008464BA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FLETCHING:    David Knight,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CFFF6E9" w14:textId="1DB070FF" w:rsidR="008464BA" w:rsidRPr="00AE741F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 CEP SCHOOL:  </w:t>
      </w:r>
      <w:r w:rsidR="003734F5">
        <w:rPr>
          <w:rFonts w:ascii="Calibri" w:eastAsia="Times New Roman" w:hAnsi="Calibri" w:cs="Times New Roman"/>
          <w:color w:val="000000"/>
          <w:sz w:val="18"/>
          <w:lang w:eastAsia="en-GB"/>
        </w:rPr>
        <w:t>Petrina Ferris, Head of School</w:t>
      </w:r>
    </w:p>
    <w:p w14:paraId="198E2B68" w14:textId="785EAB5D" w:rsidR="007171E4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14:paraId="6272A3D2" w14:textId="20D13515" w:rsidR="00CE1F9A" w:rsidRDefault="003734F5" w:rsidP="00DF443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3734F5">
        <w:rPr>
          <w:sz w:val="18"/>
          <w:szCs w:val="18"/>
        </w:rPr>
        <w:t xml:space="preserve">The Diocese of Upper South Carolina – The Episcopal Church </w:t>
      </w:r>
      <w:r w:rsidRPr="003734F5">
        <w:rPr>
          <w:i/>
          <w:iCs/>
          <w:sz w:val="18"/>
          <w:szCs w:val="18"/>
        </w:rPr>
        <w:t>(IV (4) Province)</w:t>
      </w:r>
    </w:p>
    <w:p w14:paraId="5B6292B1" w14:textId="77777777" w:rsidR="003734F5" w:rsidRDefault="003734F5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FRAMFIELD:  Chris Lawrence,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6FA2668A" w14:textId="77777777" w:rsidR="003734F5" w:rsidRDefault="003734F5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THOMAS A BECKET FEDERATION SCHOOL;  Lisa Pestell,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C5E9C8A" w14:textId="77777777" w:rsidR="003734F5" w:rsidRPr="00831E11" w:rsidRDefault="003734F5" w:rsidP="003734F5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BLACKBOYS CEP SCHOOL:  Graham Sullivan, 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5F797136" w14:textId="57012D08" w:rsidR="00B05F6A" w:rsidRPr="003734F5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BB379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F5E8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 Barnabas, Apostle</w:t>
      </w:r>
    </w:p>
    <w:p w14:paraId="3844E203" w14:textId="70D47306" w:rsidR="003734F5" w:rsidRDefault="003734F5" w:rsidP="003734F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3734F5">
        <w:rPr>
          <w:sz w:val="18"/>
          <w:szCs w:val="18"/>
        </w:rPr>
        <w:t xml:space="preserve">The Diocese of Western North Carolina – The Episcopal Church </w:t>
      </w:r>
    </w:p>
    <w:p w14:paraId="5395EAED" w14:textId="3AE08DEB" w:rsidR="00CB061E" w:rsidRDefault="003734F5" w:rsidP="003734F5">
      <w:pPr>
        <w:tabs>
          <w:tab w:val="left" w:pos="709"/>
        </w:tabs>
        <w:rPr>
          <w:i/>
          <w:iCs/>
          <w:sz w:val="14"/>
          <w:szCs w:val="14"/>
        </w:rPr>
      </w:pPr>
      <w:r w:rsidRPr="003734F5">
        <w:rPr>
          <w:i/>
          <w:iCs/>
          <w:sz w:val="18"/>
          <w:szCs w:val="18"/>
        </w:rPr>
        <w:t>(IV (4) Province)</w:t>
      </w:r>
      <w:r w:rsidR="00CB061E" w:rsidRPr="003734F5">
        <w:rPr>
          <w:i/>
          <w:iCs/>
          <w:sz w:val="14"/>
          <w:szCs w:val="14"/>
        </w:rPr>
        <w:t xml:space="preserve"> </w:t>
      </w:r>
    </w:p>
    <w:p w14:paraId="18990213" w14:textId="77777777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HURSTWOOD:  Mark Ashworth, PinC;   Joyce Bowden,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40F14EFF" w14:textId="51A07861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HIGH HURSTWOOD CEP SCHOOL:  Jane Cook, HT; Helen Hampton, Chr</w:t>
      </w:r>
    </w:p>
    <w:p w14:paraId="7C8948AB" w14:textId="1436F875" w:rsidR="00D43FF4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BE66477" w14:textId="3821A70B" w:rsidR="003734F5" w:rsidRDefault="003734F5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3734F5">
        <w:rPr>
          <w:sz w:val="18"/>
          <w:szCs w:val="18"/>
        </w:rPr>
        <w:t xml:space="preserve">The Diocese of Cashel Ferns &amp; Ossory – The Church of Ireland </w:t>
      </w:r>
      <w:r w:rsidRPr="003734F5">
        <w:rPr>
          <w:i/>
          <w:iCs/>
          <w:sz w:val="18"/>
          <w:szCs w:val="18"/>
        </w:rPr>
        <w:t>(Dublin Province)</w:t>
      </w:r>
    </w:p>
    <w:p w14:paraId="70E06750" w14:textId="77777777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MARESFIELD :  Ben Sear, R;  Pauline Ingram, Assoc.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V;</w:t>
      </w:r>
      <w:proofErr w:type="gramEnd"/>
    </w:p>
    <w:p w14:paraId="6BE866C4" w14:textId="77777777" w:rsidR="003734F5" w:rsidRPr="008B4F7B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BONNERS CEP SCHOOL:  </w:t>
      </w:r>
      <w:r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>Ewa Wilson, Head of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DBB4D09" w14:textId="34A247D0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NUTLEY:  Ben Sear, I;  Pauline Ingram,  Assoc.V;  </w:t>
      </w:r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>William King, Rdr</w:t>
      </w:r>
    </w:p>
    <w:p w14:paraId="25873866" w14:textId="77777777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 CEP SCHOOL:  Elizabeth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Peasgood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A9233EA" w14:textId="3D6A7536" w:rsidR="003734F5" w:rsidRDefault="003734F5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381F6498" wp14:editId="2762FC1A">
            <wp:extent cx="2889885" cy="18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4ABA8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D1C8B2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144CAF2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6A74771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A468466" w14:textId="572A8E70" w:rsidR="003734F5" w:rsidRDefault="00D43FF4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3734F5" w:rsidRP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2</w:t>
      </w:r>
    </w:p>
    <w:p w14:paraId="5E5227AD" w14:textId="11466D06" w:rsidR="003734F5" w:rsidRPr="0034738E" w:rsidRDefault="000F474A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734F5"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734F5" w:rsidRPr="003734F5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for The Church of Nigeria (Anglican Communion)</w:t>
      </w:r>
    </w:p>
    <w:p w14:paraId="34245158" w14:textId="58D882F0" w:rsidR="007526DE" w:rsidRDefault="000F474A" w:rsidP="007526D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Archdeaconry Warden of Readers:  Louis Wilson (Brighton &amp; Lewes) and Alan Weaver (Hastings</w:t>
      </w:r>
      <w:proofErr w:type="gramStart"/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>);</w:t>
      </w:r>
      <w:proofErr w:type="gramEnd"/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705176E1" w14:textId="5659F417" w:rsidR="007526DE" w:rsidRPr="008915B3" w:rsidRDefault="000F474A" w:rsidP="007526D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also for the Readers Archdeaconry Secretaries:  Roland Ell (Chichester); Geoff Peckham (Horsham); Margaret Green (Brighton &amp; Lewes);  Jane Eales (Hastings).</w:t>
      </w:r>
      <w:r w:rsidR="007526DE" w:rsidRPr="007714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7B9D883" w14:textId="77777777" w:rsidR="007526DE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</w:p>
    <w:p w14:paraId="66555A30" w14:textId="16A0EC58" w:rsidR="00217FB0" w:rsidRDefault="007526DE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7526DE">
        <w:rPr>
          <w:sz w:val="18"/>
          <w:szCs w:val="18"/>
        </w:rPr>
        <w:t>The Diocese of Chandigarh – The (united) Church of North India</w:t>
      </w:r>
      <w:r w:rsidR="00D43FF4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CCCC146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UCKFIELD:  John Wall, I,   Sheila Fordham, Rdr;  Gill Comber, Rdr</w:t>
      </w:r>
    </w:p>
    <w:p w14:paraId="761F6B46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CROSS CEP SCHOOL:  Cathy Dart, HT;  Sandra Boniface, Chr.</w:t>
      </w:r>
    </w:p>
    <w:p w14:paraId="2E635C42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HORSTED PARVA:  John Wall,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4D72552" w14:textId="157EDC80" w:rsidR="00CF73E0" w:rsidRPr="0047761E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 HORSTED CEP SCHOOL  Alison Causton, HT;  Gill Gillon, Chr</w:t>
      </w:r>
    </w:p>
    <w:p w14:paraId="3CBF905C" w14:textId="365F77EF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ISFIELD:  John Wall, I;  Martha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Mutikani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Assoc.V.</w:t>
      </w:r>
    </w:p>
    <w:p w14:paraId="51468E10" w14:textId="77777777" w:rsidR="00D43FF4" w:rsidRPr="004D5997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5997" w:rsidRPr="004D599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Evelyn Underhill</w:t>
      </w:r>
    </w:p>
    <w:p w14:paraId="417F70E9" w14:textId="73A9D49D" w:rsidR="00CF73E0" w:rsidRDefault="00CF73E0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CF73E0">
        <w:rPr>
          <w:sz w:val="18"/>
          <w:szCs w:val="18"/>
        </w:rPr>
        <w:t xml:space="preserve">The Diocese of Chelmsford – The Church of England </w:t>
      </w:r>
      <w:r w:rsidRPr="00CF73E0">
        <w:rPr>
          <w:i/>
          <w:iCs/>
          <w:sz w:val="18"/>
          <w:szCs w:val="18"/>
        </w:rPr>
        <w:t>(Canterbury Province)</w:t>
      </w:r>
    </w:p>
    <w:p w14:paraId="71A49E1F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2485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ARCHDEACONRY OF BRIGHTON &amp; LEWES:  Martin Lloyd Williams,  Archdeacon;  Marc Sacher, his PA </w:t>
      </w:r>
    </w:p>
    <w:p w14:paraId="6C67447B" w14:textId="3004C17C" w:rsidR="00D43FF4" w:rsidRPr="00D43FF4" w:rsidRDefault="00555B6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A6B0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</w:p>
    <w:p w14:paraId="29FF1B02" w14:textId="42266A90" w:rsidR="00CF73E0" w:rsidRPr="00CF73E0" w:rsidRDefault="00CF73E0" w:rsidP="00DF443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CF73E0">
        <w:rPr>
          <w:sz w:val="18"/>
          <w:szCs w:val="18"/>
        </w:rPr>
        <w:t xml:space="preserve">The Diocese of Chester – The Church of England </w:t>
      </w:r>
      <w:r w:rsidRPr="00CF73E0">
        <w:rPr>
          <w:i/>
          <w:iCs/>
          <w:sz w:val="18"/>
          <w:szCs w:val="18"/>
        </w:rPr>
        <w:t>(York Province)</w:t>
      </w:r>
    </w:p>
    <w:p w14:paraId="59D3556B" w14:textId="4877A64D" w:rsidR="00CF73E0" w:rsidRPr="009A6362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BRIGHTON:  Andrew Woodward, RD; Helen Garratt, ARD.  Martin Auton-Lloyd, DLC</w:t>
      </w:r>
    </w:p>
    <w:p w14:paraId="468BC0E6" w14:textId="3EAD293F" w:rsidR="00E14C3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464237D" w14:textId="72E415E7" w:rsidR="0041672F" w:rsidRDefault="00CF73E0" w:rsidP="00DF4439">
      <w:pPr>
        <w:tabs>
          <w:tab w:val="left" w:pos="709"/>
        </w:tabs>
        <w:rPr>
          <w:sz w:val="18"/>
          <w:szCs w:val="18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26736E" w:rsidRPr="0026736E">
        <w:rPr>
          <w:sz w:val="18"/>
          <w:szCs w:val="18"/>
        </w:rPr>
        <w:t>The Diocese of Chhattisgarh – The (united) Church of North India</w:t>
      </w:r>
    </w:p>
    <w:p w14:paraId="252896B6" w14:textId="71BC4BEF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BRIGHTON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Bartholomew: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Ben Eadon,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Philip Kennedy, Assoc.P</w:t>
      </w:r>
    </w:p>
    <w:p w14:paraId="212A8622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BARTHOLOMEW CEP SCHOOL;  Katie Blood,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687ACC" w14:textId="77777777" w:rsidR="0026736E" w:rsidRPr="005D241C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Steve Berry, Chr</w:t>
      </w:r>
    </w:p>
    <w:p w14:paraId="0C9EE549" w14:textId="77777777" w:rsidR="00C66391" w:rsidRDefault="00B05F6A" w:rsidP="00DF4439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Bernard Mizeki, 1896</w:t>
      </w:r>
    </w:p>
    <w:p w14:paraId="7F19F8E4" w14:textId="4C5F685C" w:rsidR="0026736E" w:rsidRPr="0026736E" w:rsidRDefault="0026736E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26736E">
        <w:rPr>
          <w:sz w:val="18"/>
          <w:szCs w:val="18"/>
        </w:rPr>
        <w:t xml:space="preserve">The Diocese of Chicago – The Episcopal Church </w:t>
      </w:r>
      <w:r w:rsidRPr="0026736E">
        <w:rPr>
          <w:i/>
          <w:iCs/>
          <w:sz w:val="18"/>
          <w:szCs w:val="18"/>
        </w:rPr>
        <w:t>(V (5) Province)</w:t>
      </w:r>
    </w:p>
    <w:p w14:paraId="09B2ACDA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George with St Anne and St Mark:  Andrew Manson-Brailsford,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69DDAAC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MARK’S CEP SCHOOL:  Jane Fendley, HT;  Amanda Healey &amp; Sophie Brinkworth,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Chr;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79A142E" w14:textId="35DCE0F6" w:rsidR="00CF73E0" w:rsidRDefault="005C3DE5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584608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</w:p>
    <w:p w14:paraId="75AF091E" w14:textId="69D43669" w:rsidR="0026736E" w:rsidRDefault="0026736E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26736E">
        <w:rPr>
          <w:sz w:val="18"/>
          <w:szCs w:val="18"/>
        </w:rPr>
        <w:t xml:space="preserve">The Diocese of Chichester – The Church of England </w:t>
      </w:r>
      <w:r w:rsidRPr="0026736E">
        <w:rPr>
          <w:i/>
          <w:iCs/>
          <w:sz w:val="18"/>
          <w:szCs w:val="18"/>
        </w:rPr>
        <w:t>(Canterbury Province)</w:t>
      </w:r>
    </w:p>
    <w:p w14:paraId="08F76EE8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Luke:  Julie Newson, DinC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;  </w:t>
      </w:r>
      <w:r w:rsidRPr="00330F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Evelyn S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harp, Rdr</w:t>
      </w:r>
    </w:p>
    <w:p w14:paraId="12E694F5" w14:textId="7C56C395" w:rsidR="008C7152" w:rsidRDefault="008C7152" w:rsidP="00DF4439">
      <w:pPr>
        <w:tabs>
          <w:tab w:val="left" w:pos="709"/>
        </w:tabs>
        <w:rPr>
          <w:sz w:val="18"/>
        </w:rPr>
      </w:pPr>
      <w:r w:rsidRPr="008C7152">
        <w:rPr>
          <w:sz w:val="18"/>
        </w:rPr>
        <w:t xml:space="preserve"> </w:t>
      </w:r>
      <w:r w:rsidR="00CF73E0"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76A99F6" wp14:editId="4FA15C17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14324" w14:textId="77777777" w:rsidR="00CF73E0" w:rsidRDefault="00CF73E0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34E5FBC" w14:textId="311FE79A" w:rsidR="00FA6B0D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A6B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CF73E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3</w:t>
      </w:r>
    </w:p>
    <w:p w14:paraId="5AA5A684" w14:textId="0772F105" w:rsidR="008C7152" w:rsidRPr="0026736E" w:rsidRDefault="000F474A" w:rsidP="00DF4439">
      <w:pPr>
        <w:tabs>
          <w:tab w:val="left" w:pos="709"/>
        </w:tabs>
        <w:rPr>
          <w:b/>
          <w:bCs/>
          <w:sz w:val="14"/>
          <w:szCs w:val="18"/>
        </w:rPr>
      </w:pPr>
      <w:r>
        <w:rPr>
          <w:b/>
          <w:bCs/>
          <w:sz w:val="18"/>
          <w:szCs w:val="18"/>
        </w:rPr>
        <w:t>Pray</w:t>
      </w:r>
      <w:r w:rsidR="0026736E">
        <w:rPr>
          <w:b/>
          <w:bCs/>
          <w:sz w:val="18"/>
          <w:szCs w:val="18"/>
        </w:rPr>
        <w:t xml:space="preserve"> for </w:t>
      </w:r>
      <w:r w:rsidR="0026736E" w:rsidRPr="0026736E">
        <w:rPr>
          <w:b/>
          <w:bCs/>
          <w:sz w:val="18"/>
          <w:szCs w:val="18"/>
        </w:rPr>
        <w:t>The Church of North India (United)</w:t>
      </w:r>
    </w:p>
    <w:p w14:paraId="4616F595" w14:textId="748094A9" w:rsidR="0026736E" w:rsidRPr="00AC45B4" w:rsidRDefault="000F474A" w:rsidP="0026736E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26736E">
        <w:rPr>
          <w:sz w:val="18"/>
          <w:szCs w:val="18"/>
        </w:rPr>
        <w:t xml:space="preserve"> for the Finance Team:  Tim Redding;  Peter Lovett and Hannah Heron</w:t>
      </w:r>
    </w:p>
    <w:p w14:paraId="31AA2A1E" w14:textId="4CAB14B7" w:rsidR="008915B3" w:rsidRDefault="00E53B11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8692ED1" w14:textId="43906C4B" w:rsidR="0026736E" w:rsidRDefault="0026736E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26736E">
        <w:rPr>
          <w:sz w:val="18"/>
          <w:szCs w:val="18"/>
        </w:rPr>
        <w:t xml:space="preserve">The Diocese of </w:t>
      </w:r>
      <w:proofErr w:type="spellStart"/>
      <w:r w:rsidRPr="0026736E">
        <w:rPr>
          <w:sz w:val="18"/>
          <w:szCs w:val="18"/>
        </w:rPr>
        <w:t>Chotanagpur</w:t>
      </w:r>
      <w:proofErr w:type="spellEnd"/>
      <w:r w:rsidRPr="0026736E">
        <w:rPr>
          <w:sz w:val="18"/>
          <w:szCs w:val="18"/>
        </w:rPr>
        <w:t xml:space="preserve"> – The (united) Church of North India</w:t>
      </w:r>
    </w:p>
    <w:p w14:paraId="30ADBD4F" w14:textId="77777777" w:rsidR="00FA0F7C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Martin w St Wilfrid and St Alban: Trevor Buxton,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444441D" w14:textId="77777777" w:rsidR="00FA0F7C" w:rsidRPr="00B732EF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MARTIN’S CEP SCHOOL:  Alex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Wingham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Janet Wilde, Chr</w:t>
      </w:r>
    </w:p>
    <w:p w14:paraId="5E409B4B" w14:textId="3056AE4B" w:rsidR="00E53B11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Alban, first Martyr of Britain, c250</w:t>
      </w:r>
    </w:p>
    <w:p w14:paraId="2AB752D5" w14:textId="48C268FD" w:rsidR="00FA0F7C" w:rsidRDefault="00FA0F7C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FA0F7C">
        <w:rPr>
          <w:sz w:val="18"/>
          <w:szCs w:val="18"/>
        </w:rPr>
        <w:t>The Diocese of Christ the King – The Anglican Church of Southern Africa</w:t>
      </w:r>
    </w:p>
    <w:p w14:paraId="45B69033" w14:textId="300A6DAA" w:rsidR="00FA0F7C" w:rsidRPr="00CC47F4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KEMP TOWN, </w:t>
      </w: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St Mary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: Andrew Woodward, I;  Sarah Van den driessche, Asst.C;  Margaret Green, Rdr;  Joanna Gordon-Hall, Rdr</w:t>
      </w:r>
      <w:r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58395470" w14:textId="1B1DDE83" w:rsidR="007D6024" w:rsidRDefault="000E1EE4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proofErr w:type="spellStart"/>
      <w:r w:rsidR="008915B3" w:rsidRPr="008915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Etheldredea</w:t>
      </w:r>
      <w:proofErr w:type="spellEnd"/>
      <w:r w:rsidR="008915B3" w:rsidRPr="008915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c678</w:t>
      </w:r>
      <w:r w:rsidR="007D602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3EE1391" w14:textId="44F8166C" w:rsidR="00FA0F7C" w:rsidRDefault="00FA0F7C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FA0F7C">
        <w:rPr>
          <w:sz w:val="18"/>
          <w:szCs w:val="18"/>
        </w:rPr>
        <w:t xml:space="preserve">The Diocese of Christchurch – The Anglican Church in Aotearoa, New Zealand and Polynesia </w:t>
      </w:r>
      <w:r w:rsidRPr="00FA0F7C">
        <w:rPr>
          <w:i/>
          <w:iCs/>
          <w:sz w:val="18"/>
          <w:szCs w:val="18"/>
        </w:rPr>
        <w:t>(Pakeha Tikanga)</w:t>
      </w:r>
    </w:p>
    <w:p w14:paraId="4A033621" w14:textId="2D700BEB" w:rsidR="00FA0F7C" w:rsidRPr="00CC47F4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F918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Matthias: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Tom Holbird, PinC;  Jon Harley, Asst.C;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Dave Brooks, Rdr</w:t>
      </w:r>
    </w:p>
    <w:p w14:paraId="338B4E71" w14:textId="77777777" w:rsidR="00FA0F7C" w:rsidRDefault="00FA0F7C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472F951" w14:textId="77777777" w:rsidR="00FA0F7C" w:rsidRDefault="00FA0F7C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DD96F7B" w14:textId="024D2437" w:rsidR="00AA3A0A" w:rsidRDefault="00AA3A0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THE BIRTH OF JOHN THE BAPTIST</w:t>
      </w:r>
      <w:r w:rsidR="0034738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</w:p>
    <w:p w14:paraId="31E74B74" w14:textId="7CE7F659" w:rsidR="00FA0F7C" w:rsidRDefault="00FA0F7C" w:rsidP="00DF4439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FA0F7C">
        <w:rPr>
          <w:sz w:val="18"/>
          <w:szCs w:val="18"/>
        </w:rPr>
        <w:t>The Diocese of Chubu – The Nippon Sei Ko Kai</w:t>
      </w:r>
    </w:p>
    <w:p w14:paraId="4D029257" w14:textId="71F28EDB" w:rsidR="00FA0F7C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Michael and All Angels and BRIGHTON: St Paul: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Kevin Humphrys,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D681520" w14:textId="54077D54" w:rsidR="00FA0F7C" w:rsidRPr="00FA0F7C" w:rsidRDefault="00FA0F7C" w:rsidP="00FA0F7C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PAUL’S CE SCHOOL:  Michelle Lord, HT</w:t>
      </w:r>
    </w:p>
    <w:p w14:paraId="58A0E943" w14:textId="29D38021" w:rsidR="00473FFC" w:rsidRPr="00812914" w:rsidRDefault="00B05F6A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473FFC"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6AE04B2" w14:textId="371855D5" w:rsidR="00510AD1" w:rsidRDefault="00FA0F7C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</w:rPr>
        <w:t xml:space="preserve">We </w:t>
      </w:r>
      <w:r w:rsidR="00381AA7">
        <w:rPr>
          <w:sz w:val="18"/>
        </w:rPr>
        <w:t>p</w:t>
      </w:r>
      <w:r w:rsidR="000F474A">
        <w:rPr>
          <w:sz w:val="18"/>
        </w:rPr>
        <w:t>ray</w:t>
      </w:r>
      <w:r>
        <w:rPr>
          <w:sz w:val="18"/>
        </w:rPr>
        <w:t xml:space="preserve"> for the bishop, </w:t>
      </w:r>
      <w:proofErr w:type="gramStart"/>
      <w:r>
        <w:rPr>
          <w:sz w:val="18"/>
        </w:rPr>
        <w:t>clergy</w:t>
      </w:r>
      <w:proofErr w:type="gramEnd"/>
      <w:r>
        <w:rPr>
          <w:sz w:val="18"/>
        </w:rPr>
        <w:t xml:space="preserve"> and laity of</w:t>
      </w:r>
      <w:r w:rsidR="00510AD1" w:rsidRPr="002E24F9">
        <w:rPr>
          <w:sz w:val="18"/>
        </w:rPr>
        <w:t xml:space="preserve"> </w:t>
      </w:r>
      <w:r w:rsidRPr="00FA0F7C">
        <w:rPr>
          <w:sz w:val="18"/>
          <w:szCs w:val="18"/>
        </w:rPr>
        <w:t xml:space="preserve">The Diocese of Clogher – The Church of Ireland </w:t>
      </w:r>
      <w:r w:rsidRPr="00FA0F7C">
        <w:rPr>
          <w:i/>
          <w:iCs/>
          <w:sz w:val="18"/>
          <w:szCs w:val="18"/>
        </w:rPr>
        <w:t>(Armagh Province)</w:t>
      </w:r>
    </w:p>
    <w:p w14:paraId="4790EA40" w14:textId="77777777" w:rsidR="00FA0F7C" w:rsidRPr="00547977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Nicholas:  Dominic Keech, I;  Jessica Reid, Ass.C;  Dominic Desouza-Campbell, Rdr</w:t>
      </w:r>
    </w:p>
    <w:p w14:paraId="331EAAE1" w14:textId="77777777" w:rsidR="002A21B9" w:rsidRDefault="00C41923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5D6A50" w:rsidRPr="005D6A5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F8E0AE6" w14:textId="3FCC4E0C" w:rsidR="00510AD1" w:rsidRDefault="002A21B9" w:rsidP="002A21B9">
      <w:pPr>
        <w:tabs>
          <w:tab w:val="left" w:pos="709"/>
        </w:tabs>
        <w:rPr>
          <w:i/>
          <w:iCs/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2A21B9">
        <w:rPr>
          <w:sz w:val="18"/>
          <w:szCs w:val="18"/>
        </w:rPr>
        <w:t xml:space="preserve">The Diocese on the Coast – The Church of Nigeria (Anglican Communion) </w:t>
      </w:r>
      <w:r w:rsidRPr="002A21B9">
        <w:rPr>
          <w:i/>
          <w:iCs/>
          <w:sz w:val="18"/>
          <w:szCs w:val="18"/>
        </w:rPr>
        <w:t>(Ondo Province)</w:t>
      </w:r>
      <w:r w:rsidR="0026736E" w:rsidRPr="002A21B9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ab/>
      </w:r>
      <w:r w:rsidR="00510AD1" w:rsidRPr="002A21B9">
        <w:rPr>
          <w:i/>
          <w:iCs/>
          <w:sz w:val="18"/>
        </w:rPr>
        <w:t xml:space="preserve"> </w:t>
      </w:r>
    </w:p>
    <w:p w14:paraId="1FAB13E5" w14:textId="1B6B6C86" w:rsidR="002A21B9" w:rsidRDefault="000F474A" w:rsidP="002A21B9">
      <w:pPr>
        <w:tabs>
          <w:tab w:val="left" w:pos="709"/>
        </w:tabs>
        <w:rPr>
          <w:sz w:val="18"/>
        </w:rPr>
      </w:pPr>
      <w:r>
        <w:rPr>
          <w:b/>
          <w:bCs/>
          <w:sz w:val="18"/>
        </w:rPr>
        <w:t>Pray</w:t>
      </w:r>
      <w:r w:rsidR="002A21B9">
        <w:rPr>
          <w:sz w:val="18"/>
        </w:rPr>
        <w:t xml:space="preserve"> for all those being Ordained Deacon today:</w:t>
      </w:r>
    </w:p>
    <w:p w14:paraId="77442A9D" w14:textId="54656B8F" w:rsidR="002A21B9" w:rsidRPr="002A21B9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Anna Bouch (SSM) Woodingdean;  Jan Butter (SSM) West Blatchington Hove;  Laura Darrall, Rustington;  Paddy Donovan, Chanctonbury Churches;  Simon Earnshaw, Clayton with </w:t>
      </w:r>
      <w:proofErr w:type="spellStart"/>
      <w:r>
        <w:rPr>
          <w:sz w:val="18"/>
        </w:rPr>
        <w:t>Keymer</w:t>
      </w:r>
      <w:proofErr w:type="spellEnd"/>
      <w:r>
        <w:rPr>
          <w:sz w:val="18"/>
        </w:rPr>
        <w:t>;  Toby Lancaster, Hastings Holy Trinity;  Joe Padfield, East Blatchington;  Kizzy Penfold, Ore St Helen’s</w:t>
      </w:r>
    </w:p>
    <w:p w14:paraId="03B5362A" w14:textId="513B6BF3" w:rsidR="00D909EE" w:rsidRDefault="002A21B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FA91E05" wp14:editId="45F1905D">
            <wp:extent cx="2889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BA13A" w14:textId="77777777" w:rsidR="00D909EE" w:rsidRDefault="00D909EE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B9FFD1" w14:textId="08525C82" w:rsidR="00D579D1" w:rsidRDefault="00B05F6A" w:rsidP="002A21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A21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4</w:t>
      </w:r>
    </w:p>
    <w:p w14:paraId="5AB3984E" w14:textId="3E493DFF" w:rsidR="002A21B9" w:rsidRPr="002A21B9" w:rsidRDefault="000F474A" w:rsidP="002A21B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2A21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for </w:t>
      </w:r>
      <w:r w:rsidR="002A21B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2A21B9" w:rsidRPr="002A21B9">
        <w:rPr>
          <w:sz w:val="18"/>
          <w:szCs w:val="18"/>
        </w:rPr>
        <w:t>The Church of Pakistan (United)</w:t>
      </w:r>
    </w:p>
    <w:p w14:paraId="125EB654" w14:textId="0C9EB11F" w:rsidR="002A21B9" w:rsidRDefault="000F474A" w:rsidP="002A21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Pray</w:t>
      </w:r>
      <w:r w:rsidR="002A21B9">
        <w:rPr>
          <w:b/>
          <w:sz w:val="18"/>
          <w:szCs w:val="18"/>
        </w:rPr>
        <w:t xml:space="preserve">  </w:t>
      </w:r>
      <w:r w:rsidR="002A21B9">
        <w:rPr>
          <w:bCs/>
          <w:sz w:val="18"/>
          <w:szCs w:val="18"/>
        </w:rPr>
        <w:t xml:space="preserve">for the Governance Team:  Anna Quick;  Anne-Marie </w:t>
      </w:r>
      <w:proofErr w:type="gramStart"/>
      <w:r w:rsidR="002A21B9">
        <w:rPr>
          <w:bCs/>
          <w:sz w:val="18"/>
          <w:szCs w:val="18"/>
        </w:rPr>
        <w:t>Mizler;</w:t>
      </w:r>
      <w:proofErr w:type="gramEnd"/>
    </w:p>
    <w:p w14:paraId="6F97DDF9" w14:textId="56855CD3" w:rsidR="002E2E27" w:rsidRPr="0016213D" w:rsidRDefault="002A21B9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Cs/>
          <w:sz w:val="18"/>
          <w:szCs w:val="18"/>
        </w:rPr>
        <w:t>Michael Squire</w:t>
      </w:r>
    </w:p>
    <w:p w14:paraId="302B8CC6" w14:textId="02804995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A21B9" w:rsidRPr="002A21B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Irenaeus </w:t>
      </w:r>
    </w:p>
    <w:p w14:paraId="0E939C45" w14:textId="3A7768CC" w:rsidR="002A21B9" w:rsidRDefault="002A21B9" w:rsidP="00DF4439">
      <w:pPr>
        <w:tabs>
          <w:tab w:val="left" w:pos="709"/>
        </w:tabs>
        <w:rPr>
          <w:sz w:val="18"/>
          <w:szCs w:val="18"/>
        </w:rPr>
      </w:pPr>
      <w:r w:rsidRPr="002A21B9"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 w:rsidRPr="002A21B9">
        <w:rPr>
          <w:sz w:val="18"/>
          <w:szCs w:val="18"/>
        </w:rPr>
        <w:t xml:space="preserve"> for the bishop, </w:t>
      </w:r>
      <w:proofErr w:type="gramStart"/>
      <w:r w:rsidRPr="002A21B9">
        <w:rPr>
          <w:sz w:val="18"/>
          <w:szCs w:val="18"/>
        </w:rPr>
        <w:t>clergy</w:t>
      </w:r>
      <w:proofErr w:type="gramEnd"/>
      <w:r w:rsidRPr="002A21B9">
        <w:rPr>
          <w:sz w:val="18"/>
          <w:szCs w:val="18"/>
        </w:rPr>
        <w:t xml:space="preserve"> and laity of The Diocese of Cochin – The (united) Church of South India</w:t>
      </w:r>
    </w:p>
    <w:p w14:paraId="4F70DBBB" w14:textId="4A657610" w:rsidR="002A21B9" w:rsidRPr="00CD6CE5" w:rsidRDefault="002A21B9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Peter:  Archie Coates, I;  Rosie Amess, Ass.C;   Ali Marshall, Ass.C;  Jonny Gumbel, Assoc.V; Thomas Holbird, Assoc.V;   Helen Garratt,  Assoc.V;  James Bailey, Asst.C; Hannah Milne, Asst.C; Vanessa Vollebregt, Rdr</w:t>
      </w:r>
    </w:p>
    <w:p w14:paraId="205ECAEB" w14:textId="77777777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072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PETER and PAUL, Apostles</w:t>
      </w:r>
    </w:p>
    <w:p w14:paraId="3B931633" w14:textId="10510642" w:rsidR="00D8466A" w:rsidRDefault="00D8466A" w:rsidP="00DF4439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D8466A">
        <w:rPr>
          <w:sz w:val="18"/>
          <w:szCs w:val="18"/>
        </w:rPr>
        <w:t>The Diocese of Coimbatore – The (united) Church of South India</w:t>
      </w:r>
    </w:p>
    <w:p w14:paraId="3CBC510F" w14:textId="20957BA7" w:rsidR="00D8466A" w:rsidRDefault="00D8466A" w:rsidP="00D846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Annunciation:  Anthony Murley,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82308E2" w14:textId="1F7E7761" w:rsidR="00D8466A" w:rsidRPr="00D8466A" w:rsidRDefault="00D8466A" w:rsidP="00D8466A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Joy Gilliver, Rdr</w:t>
      </w:r>
    </w:p>
    <w:p w14:paraId="14A3886E" w14:textId="163CF516" w:rsidR="00150442" w:rsidRDefault="00150442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7171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CD086FF" w14:textId="69978FFD" w:rsidR="00640838" w:rsidRDefault="00D8466A" w:rsidP="00DF4439">
      <w:pPr>
        <w:tabs>
          <w:tab w:val="left" w:pos="0"/>
          <w:tab w:val="left" w:pos="284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D8466A">
        <w:rPr>
          <w:sz w:val="18"/>
          <w:szCs w:val="18"/>
        </w:rPr>
        <w:t xml:space="preserve">The Diocese of Colombia – The Episcopal Church </w:t>
      </w:r>
      <w:r w:rsidRPr="00D8466A">
        <w:rPr>
          <w:i/>
          <w:iCs/>
          <w:sz w:val="18"/>
          <w:szCs w:val="18"/>
        </w:rPr>
        <w:t>(IX (9) Province)</w:t>
      </w:r>
    </w:p>
    <w:p w14:paraId="307B6557" w14:textId="77777777" w:rsidR="00D8466A" w:rsidRDefault="00D8466A" w:rsidP="00D846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The Chapel Royal:  David Biggs, I;  Mark Laverick,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</w:p>
    <w:p w14:paraId="1AC9CF88" w14:textId="08EB7C06" w:rsidR="00D8466A" w:rsidRPr="00D8466A" w:rsidRDefault="00D8466A" w:rsidP="00D8466A">
      <w:pPr>
        <w:tabs>
          <w:tab w:val="left" w:pos="0"/>
          <w:tab w:val="left" w:pos="284"/>
        </w:tabs>
        <w:rPr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Gilbert, Rdr</w:t>
      </w:r>
    </w:p>
    <w:p w14:paraId="26D7B94F" w14:textId="77777777" w:rsidR="007D6024" w:rsidRDefault="007D6024" w:rsidP="00DF4439">
      <w:pPr>
        <w:tabs>
          <w:tab w:val="left" w:pos="0"/>
          <w:tab w:val="left" w:pos="284"/>
        </w:tabs>
        <w:rPr>
          <w:sz w:val="28"/>
          <w:szCs w:val="28"/>
        </w:rPr>
      </w:pPr>
    </w:p>
    <w:p w14:paraId="3CECC8EB" w14:textId="77777777" w:rsidR="00CC3595" w:rsidRDefault="00CC3595" w:rsidP="00DF4439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62E4A235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782FA5FD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6FFD9D6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3054DB8F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4277B73E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05BDAB81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8692F81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650582E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6353C143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1F2A1E67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2DDD20F2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1745C15A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6A176093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1DE0E12A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72AC21A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1695024B" w14:textId="77777777" w:rsidR="00CC3595" w:rsidRDefault="00CC3595" w:rsidP="00D8466A">
      <w:pPr>
        <w:tabs>
          <w:tab w:val="left" w:pos="0"/>
          <w:tab w:val="left" w:pos="284"/>
        </w:tabs>
        <w:rPr>
          <w:sz w:val="28"/>
          <w:szCs w:val="28"/>
        </w:rPr>
      </w:pPr>
    </w:p>
    <w:p w14:paraId="6D85C279" w14:textId="77777777" w:rsidR="00535DF0" w:rsidRPr="00535DF0" w:rsidRDefault="007C7A6C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14:paraId="3F8283E2" w14:textId="071B2784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81AA7"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Pr="00535DF0">
        <w:rPr>
          <w:sz w:val="18"/>
          <w:szCs w:val="18"/>
        </w:rPr>
        <w:t xml:space="preserve"> </w:t>
      </w:r>
    </w:p>
    <w:p w14:paraId="0D0A4C8C" w14:textId="0073E535" w:rsid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381AA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Ass P  </w:t>
      </w:r>
      <w:r>
        <w:rPr>
          <w:sz w:val="18"/>
          <w:szCs w:val="18"/>
        </w:rPr>
        <w:t>Associate Priest</w:t>
      </w:r>
    </w:p>
    <w:p w14:paraId="5F27495C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Asst.P  </w:t>
      </w:r>
      <w:r>
        <w:rPr>
          <w:sz w:val="18"/>
          <w:szCs w:val="18"/>
        </w:rPr>
        <w:t>Assistant Priest</w:t>
      </w:r>
    </w:p>
    <w:p w14:paraId="0136389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82A37">
        <w:rPr>
          <w:b/>
          <w:sz w:val="18"/>
          <w:szCs w:val="18"/>
        </w:rPr>
        <w:t>AV</w:t>
      </w:r>
      <w:r w:rsidRPr="00535DF0">
        <w:rPr>
          <w:sz w:val="18"/>
          <w:szCs w:val="18"/>
        </w:rPr>
        <w:t xml:space="preserve"> Associate </w:t>
      </w:r>
      <w:proofErr w:type="gramStart"/>
      <w:r w:rsidRPr="00535DF0">
        <w:rPr>
          <w:sz w:val="18"/>
          <w:szCs w:val="18"/>
        </w:rPr>
        <w:t>Vicar;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182607D2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Asst.C</w:t>
      </w:r>
      <w:r>
        <w:rPr>
          <w:sz w:val="18"/>
          <w:szCs w:val="18"/>
        </w:rPr>
        <w:t xml:space="preserve">  Assistant Curate</w:t>
      </w:r>
    </w:p>
    <w:p w14:paraId="0606CCA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proofErr w:type="gramStart"/>
      <w:r w:rsidR="007C7A6C" w:rsidRPr="00535DF0">
        <w:rPr>
          <w:sz w:val="18"/>
          <w:szCs w:val="18"/>
        </w:rPr>
        <w:t>Curate;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4DE5B49D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</w:t>
      </w:r>
      <w:proofErr w:type="gramStart"/>
      <w:r w:rsidR="007C7A6C" w:rsidRPr="00535DF0">
        <w:rPr>
          <w:sz w:val="18"/>
          <w:szCs w:val="18"/>
        </w:rPr>
        <w:t>Governors;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004EC4F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</w:t>
      </w:r>
      <w:proofErr w:type="gramStart"/>
      <w:r w:rsidR="007C7A6C" w:rsidRPr="00535DF0">
        <w:rPr>
          <w:sz w:val="18"/>
          <w:szCs w:val="18"/>
        </w:rPr>
        <w:t>Deacon;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8E7E6E3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23918F8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proofErr w:type="gramStart"/>
      <w:r w:rsidR="007C7A6C" w:rsidRPr="00535DF0">
        <w:rPr>
          <w:sz w:val="18"/>
          <w:szCs w:val="18"/>
        </w:rPr>
        <w:t>Chairman;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223BCF9D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</w:t>
      </w:r>
      <w:proofErr w:type="gramStart"/>
      <w:r w:rsidR="007C7A6C" w:rsidRPr="00535DF0">
        <w:rPr>
          <w:sz w:val="18"/>
          <w:szCs w:val="18"/>
        </w:rPr>
        <w:t>Teacher;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B987BE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proofErr w:type="gramStart"/>
      <w:r w:rsidR="007C7A6C" w:rsidRPr="00535DF0">
        <w:rPr>
          <w:sz w:val="18"/>
          <w:szCs w:val="18"/>
        </w:rPr>
        <w:t>Incumbent;</w:t>
      </w:r>
      <w:proofErr w:type="gramEnd"/>
      <w:r w:rsidR="007C7A6C" w:rsidRPr="00535DF0">
        <w:rPr>
          <w:b/>
          <w:sz w:val="18"/>
          <w:szCs w:val="18"/>
        </w:rPr>
        <w:t xml:space="preserve"> </w:t>
      </w:r>
    </w:p>
    <w:p w14:paraId="53D5F36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 xml:space="preserve">Priest in </w:t>
      </w:r>
      <w:proofErr w:type="gramStart"/>
      <w:r w:rsidR="007C7A6C" w:rsidRPr="00535DF0">
        <w:rPr>
          <w:sz w:val="18"/>
          <w:szCs w:val="18"/>
        </w:rPr>
        <w:t>Charge;</w:t>
      </w:r>
      <w:proofErr w:type="gramEnd"/>
    </w:p>
    <w:p w14:paraId="51E8AAE3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</w:t>
      </w:r>
      <w:proofErr w:type="gramStart"/>
      <w:r w:rsidR="007C7A6C" w:rsidRPr="00535DF0">
        <w:rPr>
          <w:sz w:val="18"/>
          <w:szCs w:val="18"/>
        </w:rPr>
        <w:t>Reader;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5F09DD4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5AE3C646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</w:t>
      </w:r>
      <w:proofErr w:type="gramStart"/>
      <w:r w:rsidR="007C7A6C" w:rsidRPr="00535DF0">
        <w:rPr>
          <w:sz w:val="18"/>
          <w:szCs w:val="18"/>
        </w:rPr>
        <w:t>Rector;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F3A59B9" w14:textId="77777777" w:rsidR="00535DF0" w:rsidRPr="0023799F" w:rsidRDefault="00535DF0" w:rsidP="0023799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</w:t>
      </w:r>
      <w:proofErr w:type="gramStart"/>
      <w:r w:rsidR="007C7A6C" w:rsidRPr="00535DF0">
        <w:rPr>
          <w:sz w:val="18"/>
          <w:szCs w:val="18"/>
        </w:rPr>
        <w:t>Vicar;</w:t>
      </w:r>
      <w:proofErr w:type="gramEnd"/>
      <w:r w:rsidR="00A31D80" w:rsidRPr="00A31D8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C90F66F" w14:textId="77777777" w:rsidR="0054210F" w:rsidRDefault="00714C17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  <w:r w:rsidR="00C24BF0" w:rsidRPr="00C24B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04ACD46" w14:textId="77777777" w:rsidR="0054210F" w:rsidRDefault="0054210F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0B1E52C" w14:textId="77777777" w:rsidR="007A24DC" w:rsidRDefault="007A24DC" w:rsidP="002F3FCF">
      <w:pPr>
        <w:contextualSpacing/>
        <w:rPr>
          <w:sz w:val="18"/>
          <w:szCs w:val="18"/>
        </w:rPr>
      </w:pPr>
    </w:p>
    <w:p w14:paraId="23B1B4A9" w14:textId="77777777" w:rsidR="00E2453A" w:rsidRDefault="00E2453A" w:rsidP="002F3FCF">
      <w:pPr>
        <w:contextualSpacing/>
        <w:rPr>
          <w:sz w:val="18"/>
          <w:szCs w:val="18"/>
        </w:rPr>
      </w:pPr>
    </w:p>
    <w:p w14:paraId="736C6B8B" w14:textId="77777777" w:rsidR="00E2453A" w:rsidRDefault="00E2453A" w:rsidP="002F3FCF">
      <w:pPr>
        <w:contextualSpacing/>
        <w:rPr>
          <w:sz w:val="18"/>
          <w:szCs w:val="18"/>
        </w:rPr>
      </w:pPr>
    </w:p>
    <w:p w14:paraId="21669D86" w14:textId="77777777" w:rsidR="00E2453A" w:rsidRDefault="00E2453A" w:rsidP="002F3FCF">
      <w:pPr>
        <w:contextualSpacing/>
        <w:rPr>
          <w:sz w:val="18"/>
          <w:szCs w:val="18"/>
        </w:rPr>
      </w:pPr>
    </w:p>
    <w:p w14:paraId="78B5D20D" w14:textId="77777777" w:rsidR="00E2453A" w:rsidRDefault="00E2453A" w:rsidP="002F3FCF">
      <w:pPr>
        <w:contextualSpacing/>
        <w:rPr>
          <w:sz w:val="18"/>
          <w:szCs w:val="18"/>
        </w:rPr>
      </w:pPr>
    </w:p>
    <w:p w14:paraId="72483BA6" w14:textId="77777777" w:rsidR="00E2453A" w:rsidRDefault="00E2453A" w:rsidP="002F3FCF">
      <w:pPr>
        <w:contextualSpacing/>
        <w:rPr>
          <w:sz w:val="18"/>
          <w:szCs w:val="18"/>
        </w:rPr>
      </w:pPr>
    </w:p>
    <w:p w14:paraId="5825441E" w14:textId="77777777" w:rsidR="00E2453A" w:rsidRDefault="00E2453A" w:rsidP="002F3FCF">
      <w:pPr>
        <w:contextualSpacing/>
        <w:rPr>
          <w:sz w:val="18"/>
          <w:szCs w:val="18"/>
        </w:rPr>
      </w:pPr>
    </w:p>
    <w:p w14:paraId="28B313A2" w14:textId="77777777" w:rsidR="00E2453A" w:rsidRPr="000B526C" w:rsidRDefault="00E2453A" w:rsidP="00E2453A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7904F46E" w14:textId="77777777" w:rsidR="00E2453A" w:rsidRDefault="00E2453A" w:rsidP="002F3FCF">
      <w:pPr>
        <w:contextualSpacing/>
        <w:rPr>
          <w:sz w:val="18"/>
          <w:szCs w:val="18"/>
        </w:rPr>
      </w:pPr>
    </w:p>
    <w:p w14:paraId="4E222435" w14:textId="77777777" w:rsidR="00B339A3" w:rsidRPr="00B51C84" w:rsidRDefault="00B339A3" w:rsidP="00B339A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ED3F606" w14:textId="77777777" w:rsidR="00C22C72" w:rsidRDefault="00C22C72" w:rsidP="002F3FCF">
      <w:pPr>
        <w:contextualSpacing/>
        <w:rPr>
          <w:sz w:val="18"/>
          <w:szCs w:val="18"/>
        </w:rPr>
      </w:pPr>
    </w:p>
    <w:p w14:paraId="749205D0" w14:textId="77777777" w:rsidR="00CE1F9A" w:rsidRDefault="00CE1F9A" w:rsidP="002F3FCF">
      <w:pPr>
        <w:contextualSpacing/>
        <w:rPr>
          <w:sz w:val="18"/>
          <w:szCs w:val="18"/>
        </w:rPr>
      </w:pPr>
    </w:p>
    <w:sectPr w:rsidR="00CE1F9A" w:rsidSect="008731DB">
      <w:headerReference w:type="even" r:id="rId12"/>
      <w:headerReference w:type="default" r:id="rId13"/>
      <w:headerReference w:type="first" r:id="rId14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B141" w14:textId="77777777" w:rsidR="005901D8" w:rsidRDefault="005901D8" w:rsidP="007A24DC">
      <w:r>
        <w:separator/>
      </w:r>
    </w:p>
  </w:endnote>
  <w:endnote w:type="continuationSeparator" w:id="0">
    <w:p w14:paraId="5F2D5891" w14:textId="77777777" w:rsidR="005901D8" w:rsidRDefault="005901D8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6BD9" w14:textId="77777777" w:rsidR="005901D8" w:rsidRDefault="005901D8" w:rsidP="007A24DC">
      <w:r>
        <w:separator/>
      </w:r>
    </w:p>
  </w:footnote>
  <w:footnote w:type="continuationSeparator" w:id="0">
    <w:p w14:paraId="7DF60060" w14:textId="77777777" w:rsidR="005901D8" w:rsidRDefault="005901D8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356B" w14:textId="77777777" w:rsidR="005901D8" w:rsidRDefault="005901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A898CEA" wp14:editId="49EFB3F7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2328B8D" w14:textId="532F7E10" w:rsidR="005901D8" w:rsidRDefault="005901D8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898CEA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328B8D" w14:textId="532F7E10" w:rsidR="005901D8" w:rsidRDefault="005901D8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1CD2" w14:textId="77777777" w:rsidR="005901D8" w:rsidRDefault="005901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D7E519" wp14:editId="747CA5C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150A57A" w14:textId="182E08C1" w:rsidR="005901D8" w:rsidRDefault="005901D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D7E51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50A57A" w14:textId="182E08C1" w:rsidR="005901D8" w:rsidRDefault="005901D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E2B1" w14:textId="77777777" w:rsidR="005901D8" w:rsidRDefault="005901D8">
    <w:pPr>
      <w:pStyle w:val="Header"/>
    </w:pPr>
    <w:bookmarkStart w:id="2" w:name="_Hlk34990148"/>
    <w:bookmarkStart w:id="3" w:name="_Hlk34990149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CF1B2BD" wp14:editId="0F62F3E0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F99D432" w14:textId="2B7A26AA" w:rsidR="005901D8" w:rsidRPr="00147810" w:rsidRDefault="005901D8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April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June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1B2BD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99D432" w14:textId="2B7A26AA" w:rsidR="005901D8" w:rsidRPr="00147810" w:rsidRDefault="005901D8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April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June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4343"/>
    <w:rsid w:val="00004892"/>
    <w:rsid w:val="000051D5"/>
    <w:rsid w:val="00005CD3"/>
    <w:rsid w:val="000179C5"/>
    <w:rsid w:val="000218B9"/>
    <w:rsid w:val="00023CCE"/>
    <w:rsid w:val="00026A2A"/>
    <w:rsid w:val="00026BE0"/>
    <w:rsid w:val="000274FB"/>
    <w:rsid w:val="00031D6D"/>
    <w:rsid w:val="00035BC3"/>
    <w:rsid w:val="00041C23"/>
    <w:rsid w:val="00041CE2"/>
    <w:rsid w:val="0005279B"/>
    <w:rsid w:val="00053284"/>
    <w:rsid w:val="00054FC8"/>
    <w:rsid w:val="00057D8F"/>
    <w:rsid w:val="0006431E"/>
    <w:rsid w:val="00071908"/>
    <w:rsid w:val="000750F8"/>
    <w:rsid w:val="0007795B"/>
    <w:rsid w:val="000832A2"/>
    <w:rsid w:val="000935A0"/>
    <w:rsid w:val="000978EC"/>
    <w:rsid w:val="000A2900"/>
    <w:rsid w:val="000A32C8"/>
    <w:rsid w:val="000A3AC5"/>
    <w:rsid w:val="000B04C1"/>
    <w:rsid w:val="000B5225"/>
    <w:rsid w:val="000B526C"/>
    <w:rsid w:val="000C1F4B"/>
    <w:rsid w:val="000C7290"/>
    <w:rsid w:val="000C7656"/>
    <w:rsid w:val="000C7E1A"/>
    <w:rsid w:val="000D3CBA"/>
    <w:rsid w:val="000D74D3"/>
    <w:rsid w:val="000E1EE4"/>
    <w:rsid w:val="000E3154"/>
    <w:rsid w:val="000E4706"/>
    <w:rsid w:val="000E57D0"/>
    <w:rsid w:val="000E6B3E"/>
    <w:rsid w:val="000E772D"/>
    <w:rsid w:val="000F474A"/>
    <w:rsid w:val="000F6206"/>
    <w:rsid w:val="000F6432"/>
    <w:rsid w:val="000F70EC"/>
    <w:rsid w:val="0010229D"/>
    <w:rsid w:val="00110D9F"/>
    <w:rsid w:val="00113DA4"/>
    <w:rsid w:val="00137B6E"/>
    <w:rsid w:val="00141C97"/>
    <w:rsid w:val="00144B7B"/>
    <w:rsid w:val="00146D97"/>
    <w:rsid w:val="00147810"/>
    <w:rsid w:val="00150442"/>
    <w:rsid w:val="00153294"/>
    <w:rsid w:val="0016052B"/>
    <w:rsid w:val="0016213D"/>
    <w:rsid w:val="0016337B"/>
    <w:rsid w:val="00165E3D"/>
    <w:rsid w:val="00176AA3"/>
    <w:rsid w:val="00181F2C"/>
    <w:rsid w:val="00184A1A"/>
    <w:rsid w:val="00185583"/>
    <w:rsid w:val="00197D44"/>
    <w:rsid w:val="001A4381"/>
    <w:rsid w:val="001A77C7"/>
    <w:rsid w:val="001B1856"/>
    <w:rsid w:val="001B53AA"/>
    <w:rsid w:val="001B75E2"/>
    <w:rsid w:val="001C13E3"/>
    <w:rsid w:val="001D21BD"/>
    <w:rsid w:val="001D70C8"/>
    <w:rsid w:val="001D7631"/>
    <w:rsid w:val="001E0003"/>
    <w:rsid w:val="001E730C"/>
    <w:rsid w:val="001F305F"/>
    <w:rsid w:val="001F30C7"/>
    <w:rsid w:val="001F46A6"/>
    <w:rsid w:val="001F66D5"/>
    <w:rsid w:val="002008B9"/>
    <w:rsid w:val="00202178"/>
    <w:rsid w:val="00203195"/>
    <w:rsid w:val="00203329"/>
    <w:rsid w:val="00205AF0"/>
    <w:rsid w:val="00211DAE"/>
    <w:rsid w:val="00211FE9"/>
    <w:rsid w:val="00217B76"/>
    <w:rsid w:val="00217FB0"/>
    <w:rsid w:val="00223E51"/>
    <w:rsid w:val="002254B9"/>
    <w:rsid w:val="00235067"/>
    <w:rsid w:val="0023799F"/>
    <w:rsid w:val="0024520F"/>
    <w:rsid w:val="00251480"/>
    <w:rsid w:val="0026736E"/>
    <w:rsid w:val="00271CD4"/>
    <w:rsid w:val="00273054"/>
    <w:rsid w:val="00275288"/>
    <w:rsid w:val="00282E5B"/>
    <w:rsid w:val="00287BF9"/>
    <w:rsid w:val="00294F0D"/>
    <w:rsid w:val="00297EA8"/>
    <w:rsid w:val="002A21B9"/>
    <w:rsid w:val="002A2EF4"/>
    <w:rsid w:val="002A4C8E"/>
    <w:rsid w:val="002A5DF2"/>
    <w:rsid w:val="002A718C"/>
    <w:rsid w:val="002B0BE4"/>
    <w:rsid w:val="002B2C4B"/>
    <w:rsid w:val="002B32CB"/>
    <w:rsid w:val="002B5DFD"/>
    <w:rsid w:val="002C3570"/>
    <w:rsid w:val="002C5159"/>
    <w:rsid w:val="002C69F0"/>
    <w:rsid w:val="002C764E"/>
    <w:rsid w:val="002D4784"/>
    <w:rsid w:val="002D5E79"/>
    <w:rsid w:val="002D797F"/>
    <w:rsid w:val="002E24F9"/>
    <w:rsid w:val="002E2E27"/>
    <w:rsid w:val="002E41E2"/>
    <w:rsid w:val="002E74C8"/>
    <w:rsid w:val="002F01D4"/>
    <w:rsid w:val="002F3FCF"/>
    <w:rsid w:val="002F56BC"/>
    <w:rsid w:val="002F7A28"/>
    <w:rsid w:val="003015D1"/>
    <w:rsid w:val="00301D1A"/>
    <w:rsid w:val="0030621F"/>
    <w:rsid w:val="003152AE"/>
    <w:rsid w:val="0032205F"/>
    <w:rsid w:val="0032563C"/>
    <w:rsid w:val="0032738A"/>
    <w:rsid w:val="00334018"/>
    <w:rsid w:val="003340D2"/>
    <w:rsid w:val="00335EBA"/>
    <w:rsid w:val="0033631B"/>
    <w:rsid w:val="00336583"/>
    <w:rsid w:val="00336940"/>
    <w:rsid w:val="00340EC7"/>
    <w:rsid w:val="00344C8C"/>
    <w:rsid w:val="0034738E"/>
    <w:rsid w:val="00355D64"/>
    <w:rsid w:val="003563A6"/>
    <w:rsid w:val="003617A4"/>
    <w:rsid w:val="003734F5"/>
    <w:rsid w:val="003815F2"/>
    <w:rsid w:val="00381AA7"/>
    <w:rsid w:val="00384599"/>
    <w:rsid w:val="0038558F"/>
    <w:rsid w:val="0039121A"/>
    <w:rsid w:val="00392045"/>
    <w:rsid w:val="003925FF"/>
    <w:rsid w:val="00393219"/>
    <w:rsid w:val="0039401C"/>
    <w:rsid w:val="003944DB"/>
    <w:rsid w:val="00395E51"/>
    <w:rsid w:val="00397041"/>
    <w:rsid w:val="003A4D72"/>
    <w:rsid w:val="003B0DBB"/>
    <w:rsid w:val="003B1DCB"/>
    <w:rsid w:val="003B200E"/>
    <w:rsid w:val="003B2495"/>
    <w:rsid w:val="003B4933"/>
    <w:rsid w:val="003C060C"/>
    <w:rsid w:val="003C20C9"/>
    <w:rsid w:val="003C3B38"/>
    <w:rsid w:val="003C3F63"/>
    <w:rsid w:val="003C7BA3"/>
    <w:rsid w:val="003D1E55"/>
    <w:rsid w:val="003E558F"/>
    <w:rsid w:val="003F56B9"/>
    <w:rsid w:val="003F5E8D"/>
    <w:rsid w:val="003F5EA9"/>
    <w:rsid w:val="00401943"/>
    <w:rsid w:val="004041DB"/>
    <w:rsid w:val="0041672F"/>
    <w:rsid w:val="00426028"/>
    <w:rsid w:val="00432F98"/>
    <w:rsid w:val="004465F4"/>
    <w:rsid w:val="00447B5C"/>
    <w:rsid w:val="00452C99"/>
    <w:rsid w:val="00462204"/>
    <w:rsid w:val="00466693"/>
    <w:rsid w:val="00473FFC"/>
    <w:rsid w:val="0047761E"/>
    <w:rsid w:val="00487DAD"/>
    <w:rsid w:val="00490D55"/>
    <w:rsid w:val="00490F84"/>
    <w:rsid w:val="00492ECB"/>
    <w:rsid w:val="00494578"/>
    <w:rsid w:val="004A3032"/>
    <w:rsid w:val="004A4068"/>
    <w:rsid w:val="004B00D4"/>
    <w:rsid w:val="004B35DE"/>
    <w:rsid w:val="004B6A02"/>
    <w:rsid w:val="004C0F35"/>
    <w:rsid w:val="004C5862"/>
    <w:rsid w:val="004D20A1"/>
    <w:rsid w:val="004D5997"/>
    <w:rsid w:val="004E41EC"/>
    <w:rsid w:val="004E5E0E"/>
    <w:rsid w:val="004E6D87"/>
    <w:rsid w:val="004F2C3B"/>
    <w:rsid w:val="004F5EF4"/>
    <w:rsid w:val="0050078D"/>
    <w:rsid w:val="00510AD1"/>
    <w:rsid w:val="00514116"/>
    <w:rsid w:val="005145DF"/>
    <w:rsid w:val="00521235"/>
    <w:rsid w:val="00524888"/>
    <w:rsid w:val="00524A59"/>
    <w:rsid w:val="005309B1"/>
    <w:rsid w:val="00533914"/>
    <w:rsid w:val="00533A76"/>
    <w:rsid w:val="005353AF"/>
    <w:rsid w:val="00535DF0"/>
    <w:rsid w:val="00540ADD"/>
    <w:rsid w:val="0054210F"/>
    <w:rsid w:val="00544F3E"/>
    <w:rsid w:val="005519A7"/>
    <w:rsid w:val="00551C8B"/>
    <w:rsid w:val="00551FAA"/>
    <w:rsid w:val="00555B68"/>
    <w:rsid w:val="00564E0A"/>
    <w:rsid w:val="00571DA2"/>
    <w:rsid w:val="00572682"/>
    <w:rsid w:val="0057748E"/>
    <w:rsid w:val="00584608"/>
    <w:rsid w:val="005878C3"/>
    <w:rsid w:val="005901D8"/>
    <w:rsid w:val="00591132"/>
    <w:rsid w:val="00591ADA"/>
    <w:rsid w:val="0059714E"/>
    <w:rsid w:val="005A1FC0"/>
    <w:rsid w:val="005A3725"/>
    <w:rsid w:val="005A4919"/>
    <w:rsid w:val="005B50F1"/>
    <w:rsid w:val="005B71D1"/>
    <w:rsid w:val="005B7EB0"/>
    <w:rsid w:val="005C3DE5"/>
    <w:rsid w:val="005D044A"/>
    <w:rsid w:val="005D6672"/>
    <w:rsid w:val="005D6A50"/>
    <w:rsid w:val="005D734A"/>
    <w:rsid w:val="005E3E3F"/>
    <w:rsid w:val="005E494D"/>
    <w:rsid w:val="00607682"/>
    <w:rsid w:val="00612275"/>
    <w:rsid w:val="006144C7"/>
    <w:rsid w:val="00633FC2"/>
    <w:rsid w:val="00634C9F"/>
    <w:rsid w:val="00640838"/>
    <w:rsid w:val="006408AB"/>
    <w:rsid w:val="00642886"/>
    <w:rsid w:val="00651255"/>
    <w:rsid w:val="00652A3C"/>
    <w:rsid w:val="00653034"/>
    <w:rsid w:val="00693106"/>
    <w:rsid w:val="00696598"/>
    <w:rsid w:val="006A2216"/>
    <w:rsid w:val="006A270B"/>
    <w:rsid w:val="006A5BEC"/>
    <w:rsid w:val="006A6657"/>
    <w:rsid w:val="006B47DB"/>
    <w:rsid w:val="006B7F61"/>
    <w:rsid w:val="006C34BE"/>
    <w:rsid w:val="006D05ED"/>
    <w:rsid w:val="006D7890"/>
    <w:rsid w:val="006E4243"/>
    <w:rsid w:val="006F05BD"/>
    <w:rsid w:val="006F7D87"/>
    <w:rsid w:val="0070239A"/>
    <w:rsid w:val="0070499A"/>
    <w:rsid w:val="007128F9"/>
    <w:rsid w:val="00714A00"/>
    <w:rsid w:val="00714C17"/>
    <w:rsid w:val="00715807"/>
    <w:rsid w:val="007171E4"/>
    <w:rsid w:val="007207DF"/>
    <w:rsid w:val="00723BDA"/>
    <w:rsid w:val="0072620F"/>
    <w:rsid w:val="0072778E"/>
    <w:rsid w:val="00727AFA"/>
    <w:rsid w:val="00736054"/>
    <w:rsid w:val="00740949"/>
    <w:rsid w:val="00752475"/>
    <w:rsid w:val="007526DE"/>
    <w:rsid w:val="00752A7B"/>
    <w:rsid w:val="00754585"/>
    <w:rsid w:val="00760CB8"/>
    <w:rsid w:val="007629E0"/>
    <w:rsid w:val="00765B47"/>
    <w:rsid w:val="00766381"/>
    <w:rsid w:val="007714BA"/>
    <w:rsid w:val="0077271F"/>
    <w:rsid w:val="00773D46"/>
    <w:rsid w:val="00790C94"/>
    <w:rsid w:val="0079117D"/>
    <w:rsid w:val="0079423C"/>
    <w:rsid w:val="0079692D"/>
    <w:rsid w:val="007A0111"/>
    <w:rsid w:val="007A06A0"/>
    <w:rsid w:val="007A24DC"/>
    <w:rsid w:val="007A2B65"/>
    <w:rsid w:val="007A4D8F"/>
    <w:rsid w:val="007A7681"/>
    <w:rsid w:val="007B4541"/>
    <w:rsid w:val="007B47F5"/>
    <w:rsid w:val="007C770F"/>
    <w:rsid w:val="007C7A6C"/>
    <w:rsid w:val="007D6024"/>
    <w:rsid w:val="007E16D1"/>
    <w:rsid w:val="007E61B0"/>
    <w:rsid w:val="007E7BB1"/>
    <w:rsid w:val="007F0920"/>
    <w:rsid w:val="007F39D8"/>
    <w:rsid w:val="007F54CD"/>
    <w:rsid w:val="0080218C"/>
    <w:rsid w:val="0080411E"/>
    <w:rsid w:val="00810AD4"/>
    <w:rsid w:val="00812914"/>
    <w:rsid w:val="008141BC"/>
    <w:rsid w:val="00816F5C"/>
    <w:rsid w:val="00822B94"/>
    <w:rsid w:val="00842CC8"/>
    <w:rsid w:val="00843AD6"/>
    <w:rsid w:val="008464BA"/>
    <w:rsid w:val="00846CDB"/>
    <w:rsid w:val="00847BBB"/>
    <w:rsid w:val="00852A60"/>
    <w:rsid w:val="008572A3"/>
    <w:rsid w:val="00863590"/>
    <w:rsid w:val="00864985"/>
    <w:rsid w:val="00872D57"/>
    <w:rsid w:val="008731DB"/>
    <w:rsid w:val="00874205"/>
    <w:rsid w:val="008761F8"/>
    <w:rsid w:val="00881F0F"/>
    <w:rsid w:val="00884969"/>
    <w:rsid w:val="00884F6A"/>
    <w:rsid w:val="00885916"/>
    <w:rsid w:val="00886116"/>
    <w:rsid w:val="00887F70"/>
    <w:rsid w:val="008915B3"/>
    <w:rsid w:val="00892173"/>
    <w:rsid w:val="008A46C8"/>
    <w:rsid w:val="008A4C32"/>
    <w:rsid w:val="008B4616"/>
    <w:rsid w:val="008C0FFF"/>
    <w:rsid w:val="008C2F79"/>
    <w:rsid w:val="008C5199"/>
    <w:rsid w:val="008C7152"/>
    <w:rsid w:val="008D4CFC"/>
    <w:rsid w:val="008E65E3"/>
    <w:rsid w:val="008E74AB"/>
    <w:rsid w:val="008E7E76"/>
    <w:rsid w:val="008F47E8"/>
    <w:rsid w:val="008F5BED"/>
    <w:rsid w:val="00907A56"/>
    <w:rsid w:val="009117E7"/>
    <w:rsid w:val="00914FCD"/>
    <w:rsid w:val="00915D92"/>
    <w:rsid w:val="00921BC0"/>
    <w:rsid w:val="00923456"/>
    <w:rsid w:val="00925DDD"/>
    <w:rsid w:val="00930EFC"/>
    <w:rsid w:val="00931BF3"/>
    <w:rsid w:val="00934A24"/>
    <w:rsid w:val="00935E12"/>
    <w:rsid w:val="00936F41"/>
    <w:rsid w:val="0094308D"/>
    <w:rsid w:val="009503FB"/>
    <w:rsid w:val="00952652"/>
    <w:rsid w:val="00953338"/>
    <w:rsid w:val="00956972"/>
    <w:rsid w:val="00964D79"/>
    <w:rsid w:val="00967A22"/>
    <w:rsid w:val="00982A05"/>
    <w:rsid w:val="00985587"/>
    <w:rsid w:val="00985CFE"/>
    <w:rsid w:val="009865FF"/>
    <w:rsid w:val="00992A4B"/>
    <w:rsid w:val="009A52F1"/>
    <w:rsid w:val="009B68AE"/>
    <w:rsid w:val="009C05DD"/>
    <w:rsid w:val="009C2787"/>
    <w:rsid w:val="009C3F6C"/>
    <w:rsid w:val="009D021A"/>
    <w:rsid w:val="009D072D"/>
    <w:rsid w:val="009D3D8A"/>
    <w:rsid w:val="009D7FB9"/>
    <w:rsid w:val="009E175A"/>
    <w:rsid w:val="009E279C"/>
    <w:rsid w:val="009E354D"/>
    <w:rsid w:val="009E76FA"/>
    <w:rsid w:val="009F17FA"/>
    <w:rsid w:val="00A047D9"/>
    <w:rsid w:val="00A048BC"/>
    <w:rsid w:val="00A10069"/>
    <w:rsid w:val="00A17AA9"/>
    <w:rsid w:val="00A244F4"/>
    <w:rsid w:val="00A273F9"/>
    <w:rsid w:val="00A3039E"/>
    <w:rsid w:val="00A3077C"/>
    <w:rsid w:val="00A31D80"/>
    <w:rsid w:val="00A31F6E"/>
    <w:rsid w:val="00A42C6B"/>
    <w:rsid w:val="00A45637"/>
    <w:rsid w:val="00A544A8"/>
    <w:rsid w:val="00A554FC"/>
    <w:rsid w:val="00A63B19"/>
    <w:rsid w:val="00A657E7"/>
    <w:rsid w:val="00A74ECE"/>
    <w:rsid w:val="00A866AA"/>
    <w:rsid w:val="00A96D19"/>
    <w:rsid w:val="00AA1A49"/>
    <w:rsid w:val="00AA3A0A"/>
    <w:rsid w:val="00AB1D4E"/>
    <w:rsid w:val="00AC1526"/>
    <w:rsid w:val="00AD113D"/>
    <w:rsid w:val="00AD2FBC"/>
    <w:rsid w:val="00AE7298"/>
    <w:rsid w:val="00AF3799"/>
    <w:rsid w:val="00AF39D4"/>
    <w:rsid w:val="00AF5482"/>
    <w:rsid w:val="00B05F6A"/>
    <w:rsid w:val="00B07299"/>
    <w:rsid w:val="00B10A94"/>
    <w:rsid w:val="00B13195"/>
    <w:rsid w:val="00B1687B"/>
    <w:rsid w:val="00B215AD"/>
    <w:rsid w:val="00B21862"/>
    <w:rsid w:val="00B3286C"/>
    <w:rsid w:val="00B339A3"/>
    <w:rsid w:val="00B34737"/>
    <w:rsid w:val="00B35AB6"/>
    <w:rsid w:val="00B428FD"/>
    <w:rsid w:val="00B440C6"/>
    <w:rsid w:val="00B45109"/>
    <w:rsid w:val="00B45F44"/>
    <w:rsid w:val="00B51C84"/>
    <w:rsid w:val="00B568E6"/>
    <w:rsid w:val="00B56ED6"/>
    <w:rsid w:val="00B62EED"/>
    <w:rsid w:val="00B637F7"/>
    <w:rsid w:val="00B70165"/>
    <w:rsid w:val="00B80717"/>
    <w:rsid w:val="00B82A37"/>
    <w:rsid w:val="00B83902"/>
    <w:rsid w:val="00B86B7F"/>
    <w:rsid w:val="00B87080"/>
    <w:rsid w:val="00B87CD1"/>
    <w:rsid w:val="00B90239"/>
    <w:rsid w:val="00B93841"/>
    <w:rsid w:val="00BA3E3B"/>
    <w:rsid w:val="00BA567E"/>
    <w:rsid w:val="00BB055D"/>
    <w:rsid w:val="00BB258D"/>
    <w:rsid w:val="00BB2969"/>
    <w:rsid w:val="00BB3795"/>
    <w:rsid w:val="00BB4FE9"/>
    <w:rsid w:val="00BD154E"/>
    <w:rsid w:val="00BD7787"/>
    <w:rsid w:val="00BE2BB2"/>
    <w:rsid w:val="00BE3BAB"/>
    <w:rsid w:val="00BE4F45"/>
    <w:rsid w:val="00BE78D3"/>
    <w:rsid w:val="00BF276D"/>
    <w:rsid w:val="00BF59EF"/>
    <w:rsid w:val="00C03695"/>
    <w:rsid w:val="00C049B7"/>
    <w:rsid w:val="00C07D12"/>
    <w:rsid w:val="00C177CF"/>
    <w:rsid w:val="00C22C72"/>
    <w:rsid w:val="00C2435C"/>
    <w:rsid w:val="00C24BF0"/>
    <w:rsid w:val="00C26EBF"/>
    <w:rsid w:val="00C31B47"/>
    <w:rsid w:val="00C4065A"/>
    <w:rsid w:val="00C41923"/>
    <w:rsid w:val="00C45AB9"/>
    <w:rsid w:val="00C507D4"/>
    <w:rsid w:val="00C53CAC"/>
    <w:rsid w:val="00C60A28"/>
    <w:rsid w:val="00C61015"/>
    <w:rsid w:val="00C66391"/>
    <w:rsid w:val="00C67151"/>
    <w:rsid w:val="00C72B41"/>
    <w:rsid w:val="00C77A44"/>
    <w:rsid w:val="00C80CEB"/>
    <w:rsid w:val="00C862F8"/>
    <w:rsid w:val="00C9316A"/>
    <w:rsid w:val="00C947E9"/>
    <w:rsid w:val="00C968B6"/>
    <w:rsid w:val="00C970A0"/>
    <w:rsid w:val="00CA59FC"/>
    <w:rsid w:val="00CB061E"/>
    <w:rsid w:val="00CC06BC"/>
    <w:rsid w:val="00CC3595"/>
    <w:rsid w:val="00CC7138"/>
    <w:rsid w:val="00CC7B65"/>
    <w:rsid w:val="00CD0583"/>
    <w:rsid w:val="00CD25F7"/>
    <w:rsid w:val="00CD4808"/>
    <w:rsid w:val="00CD5D9C"/>
    <w:rsid w:val="00CE0FF5"/>
    <w:rsid w:val="00CE14C3"/>
    <w:rsid w:val="00CE1F9A"/>
    <w:rsid w:val="00CF0A70"/>
    <w:rsid w:val="00CF6ACA"/>
    <w:rsid w:val="00CF73E0"/>
    <w:rsid w:val="00CF7D1E"/>
    <w:rsid w:val="00D01972"/>
    <w:rsid w:val="00D137E3"/>
    <w:rsid w:val="00D167AE"/>
    <w:rsid w:val="00D30DCE"/>
    <w:rsid w:val="00D3290D"/>
    <w:rsid w:val="00D33B98"/>
    <w:rsid w:val="00D43FF4"/>
    <w:rsid w:val="00D5146C"/>
    <w:rsid w:val="00D53BF3"/>
    <w:rsid w:val="00D579D1"/>
    <w:rsid w:val="00D61A46"/>
    <w:rsid w:val="00D72B12"/>
    <w:rsid w:val="00D75E0E"/>
    <w:rsid w:val="00D76054"/>
    <w:rsid w:val="00D829E5"/>
    <w:rsid w:val="00D82F83"/>
    <w:rsid w:val="00D8466A"/>
    <w:rsid w:val="00D909EE"/>
    <w:rsid w:val="00D93390"/>
    <w:rsid w:val="00D9630F"/>
    <w:rsid w:val="00D9651C"/>
    <w:rsid w:val="00DA1C0D"/>
    <w:rsid w:val="00DA20A8"/>
    <w:rsid w:val="00DA58F9"/>
    <w:rsid w:val="00DB3DD6"/>
    <w:rsid w:val="00DC06E1"/>
    <w:rsid w:val="00DC4602"/>
    <w:rsid w:val="00DC706A"/>
    <w:rsid w:val="00DD2D32"/>
    <w:rsid w:val="00DE1AAA"/>
    <w:rsid w:val="00DE42CD"/>
    <w:rsid w:val="00DE6477"/>
    <w:rsid w:val="00DF08A2"/>
    <w:rsid w:val="00DF20D9"/>
    <w:rsid w:val="00DF4055"/>
    <w:rsid w:val="00DF4439"/>
    <w:rsid w:val="00DF57F9"/>
    <w:rsid w:val="00DF626C"/>
    <w:rsid w:val="00E02731"/>
    <w:rsid w:val="00E02842"/>
    <w:rsid w:val="00E045C0"/>
    <w:rsid w:val="00E05270"/>
    <w:rsid w:val="00E05992"/>
    <w:rsid w:val="00E05C02"/>
    <w:rsid w:val="00E13393"/>
    <w:rsid w:val="00E13D22"/>
    <w:rsid w:val="00E14C33"/>
    <w:rsid w:val="00E16FDB"/>
    <w:rsid w:val="00E23292"/>
    <w:rsid w:val="00E2453A"/>
    <w:rsid w:val="00E26783"/>
    <w:rsid w:val="00E30201"/>
    <w:rsid w:val="00E32021"/>
    <w:rsid w:val="00E3324E"/>
    <w:rsid w:val="00E34718"/>
    <w:rsid w:val="00E352D8"/>
    <w:rsid w:val="00E4204C"/>
    <w:rsid w:val="00E4319E"/>
    <w:rsid w:val="00E4556D"/>
    <w:rsid w:val="00E51CC8"/>
    <w:rsid w:val="00E53B11"/>
    <w:rsid w:val="00E54FA5"/>
    <w:rsid w:val="00E6404E"/>
    <w:rsid w:val="00E673E7"/>
    <w:rsid w:val="00E77653"/>
    <w:rsid w:val="00E81E01"/>
    <w:rsid w:val="00E82637"/>
    <w:rsid w:val="00E942CC"/>
    <w:rsid w:val="00EA1040"/>
    <w:rsid w:val="00EB3A8F"/>
    <w:rsid w:val="00EB4431"/>
    <w:rsid w:val="00EB486E"/>
    <w:rsid w:val="00EB622C"/>
    <w:rsid w:val="00EB6CDE"/>
    <w:rsid w:val="00EB7979"/>
    <w:rsid w:val="00ED5452"/>
    <w:rsid w:val="00ED750D"/>
    <w:rsid w:val="00ED7F71"/>
    <w:rsid w:val="00EE243E"/>
    <w:rsid w:val="00EE683B"/>
    <w:rsid w:val="00EF0A73"/>
    <w:rsid w:val="00EF1914"/>
    <w:rsid w:val="00EF5CEA"/>
    <w:rsid w:val="00F008FD"/>
    <w:rsid w:val="00F0259B"/>
    <w:rsid w:val="00F06E2B"/>
    <w:rsid w:val="00F148CE"/>
    <w:rsid w:val="00F14D36"/>
    <w:rsid w:val="00F152A6"/>
    <w:rsid w:val="00F17C26"/>
    <w:rsid w:val="00F247A3"/>
    <w:rsid w:val="00F3311C"/>
    <w:rsid w:val="00F356A8"/>
    <w:rsid w:val="00F461DA"/>
    <w:rsid w:val="00F46384"/>
    <w:rsid w:val="00F47F9B"/>
    <w:rsid w:val="00F513FF"/>
    <w:rsid w:val="00F758B1"/>
    <w:rsid w:val="00F818B5"/>
    <w:rsid w:val="00F85BD8"/>
    <w:rsid w:val="00F947B8"/>
    <w:rsid w:val="00F97AD5"/>
    <w:rsid w:val="00F97F68"/>
    <w:rsid w:val="00FA0F7C"/>
    <w:rsid w:val="00FA30C6"/>
    <w:rsid w:val="00FA3255"/>
    <w:rsid w:val="00FA3DA7"/>
    <w:rsid w:val="00FA6B0D"/>
    <w:rsid w:val="00FB4A82"/>
    <w:rsid w:val="00FC7C56"/>
    <w:rsid w:val="00FD1B4E"/>
    <w:rsid w:val="00FF10A5"/>
    <w:rsid w:val="00FF14F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792B1155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432C-AA48-4620-B339-7D9D1FB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836</TotalTime>
  <Pages>5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April – June 2021</vt:lpstr>
    </vt:vector>
  </TitlesOfParts>
  <Company>The 4 Dioceses</Company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April – June 2021</dc:title>
  <dc:subject/>
  <dc:creator>Sue Atkins</dc:creator>
  <cp:keywords/>
  <dc:description/>
  <cp:lastModifiedBy>Sue Atkins</cp:lastModifiedBy>
  <cp:revision>10</cp:revision>
  <cp:lastPrinted>2021-03-22T11:12:00Z</cp:lastPrinted>
  <dcterms:created xsi:type="dcterms:W3CDTF">2021-02-25T11:34:00Z</dcterms:created>
  <dcterms:modified xsi:type="dcterms:W3CDTF">2021-03-22T11:12:00Z</dcterms:modified>
</cp:coreProperties>
</file>