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F3863" w14:textId="77777777" w:rsidR="008761F8" w:rsidRPr="007C7A6C" w:rsidRDefault="005B71D1" w:rsidP="008761F8">
      <w:pPr>
        <w:spacing w:after="0" w:line="240" w:lineRule="auto"/>
        <w:contextualSpacing/>
        <w:rPr>
          <w:noProof/>
          <w:sz w:val="28"/>
          <w:szCs w:val="28"/>
        </w:rPr>
      </w:pPr>
      <w:bookmarkStart w:id="0" w:name="_Hlk530654728"/>
      <w:bookmarkEnd w:id="0"/>
      <w:r>
        <w:rPr>
          <w:noProof/>
          <w:sz w:val="28"/>
          <w:szCs w:val="28"/>
        </w:rPr>
        <w:t>JANUARY</w:t>
      </w:r>
    </w:p>
    <w:p w14:paraId="76C2D8AC" w14:textId="77777777" w:rsidR="00474745" w:rsidRDefault="008761F8" w:rsidP="00474745">
      <w:pPr>
        <w:spacing w:after="0" w:line="240" w:lineRule="auto"/>
        <w:rPr>
          <w:b/>
          <w:sz w:val="18"/>
          <w:szCs w:val="18"/>
        </w:rPr>
      </w:pPr>
      <w:r w:rsidRPr="007C7A6C">
        <w:rPr>
          <w:b/>
          <w:noProof/>
          <w:sz w:val="18"/>
          <w:szCs w:val="18"/>
        </w:rPr>
        <w:t>1</w:t>
      </w:r>
      <w:r w:rsidRPr="007C7A6C">
        <w:rPr>
          <w:b/>
          <w:sz w:val="18"/>
          <w:szCs w:val="18"/>
        </w:rPr>
        <w:tab/>
      </w:r>
      <w:r w:rsidR="0093684C">
        <w:rPr>
          <w:b/>
          <w:sz w:val="18"/>
          <w:szCs w:val="18"/>
        </w:rPr>
        <w:t>Naming and Circumcision of Jesus</w:t>
      </w:r>
    </w:p>
    <w:p w14:paraId="45EEC795" w14:textId="51E19F8B" w:rsidR="00432A15" w:rsidRPr="00432A15" w:rsidRDefault="00432A15" w:rsidP="003B188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432A15">
        <w:rPr>
          <w:sz w:val="18"/>
          <w:szCs w:val="18"/>
        </w:rPr>
        <w:t>The Diocese of Aba – The Church of Nigeria (Anglican Communion) (Aba Province)</w:t>
      </w:r>
    </w:p>
    <w:p w14:paraId="76677FB2" w14:textId="5359936C" w:rsidR="003B1881" w:rsidRDefault="003B1881" w:rsidP="003B188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GOSSOPS GREEN and B</w:t>
      </w:r>
      <w:r w:rsidR="00BA3CE4">
        <w:rPr>
          <w:rFonts w:ascii="Calibri" w:eastAsia="Times New Roman" w:hAnsi="Calibri" w:cs="Times New Roman"/>
          <w:color w:val="000000"/>
          <w:sz w:val="18"/>
          <w:lang w:eastAsia="en-GB"/>
        </w:rPr>
        <w:t>EWBUSH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:   Ann Alexander, I;   Lizzie Green, Asst.</w:t>
      </w:r>
      <w:r w:rsidR="002C5E0A">
        <w:rPr>
          <w:rFonts w:ascii="Calibri" w:eastAsia="Times New Roman" w:hAnsi="Calibri" w:cs="Times New Roman"/>
          <w:color w:val="000000"/>
          <w:sz w:val="18"/>
          <w:lang w:eastAsia="en-GB"/>
        </w:rPr>
        <w:t>C.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Pr="004D371B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7B9AB903" w14:textId="02D065F5" w:rsidR="003B1881" w:rsidRPr="00C45FB3" w:rsidRDefault="003B1881" w:rsidP="003B1881">
      <w:pPr>
        <w:spacing w:after="0"/>
        <w:rPr>
          <w:rFonts w:ascii="Calibri" w:eastAsia="Times New Roman" w:hAnsi="Calibri" w:cs="Times New Roman"/>
          <w:sz w:val="18"/>
          <w:lang w:eastAsia="en-GB"/>
        </w:rPr>
      </w:pPr>
      <w:r>
        <w:rPr>
          <w:rFonts w:ascii="Calibri" w:eastAsia="Times New Roman" w:hAnsi="Calibri" w:cs="Times New Roman"/>
          <w:sz w:val="18"/>
          <w:lang w:eastAsia="en-GB"/>
        </w:rPr>
        <w:t xml:space="preserve">THE </w:t>
      </w:r>
      <w:r w:rsidRPr="00C45FB3">
        <w:rPr>
          <w:rFonts w:ascii="Calibri" w:eastAsia="Times New Roman" w:hAnsi="Calibri" w:cs="Times New Roman"/>
          <w:sz w:val="18"/>
          <w:lang w:eastAsia="en-GB"/>
        </w:rPr>
        <w:t xml:space="preserve">HOLY TRINITY CE SECONDARY SCHOOL:  Christine Millwood, </w:t>
      </w:r>
      <w:r w:rsidR="002C5E0A" w:rsidRPr="00C45FB3">
        <w:rPr>
          <w:rFonts w:ascii="Calibri" w:eastAsia="Times New Roman" w:hAnsi="Calibri" w:cs="Times New Roman"/>
          <w:sz w:val="18"/>
          <w:lang w:eastAsia="en-GB"/>
        </w:rPr>
        <w:t>HT.</w:t>
      </w:r>
      <w:r w:rsidRPr="00C45FB3">
        <w:rPr>
          <w:rFonts w:ascii="Calibri" w:eastAsia="Times New Roman" w:hAnsi="Calibri" w:cs="Times New Roman"/>
          <w:sz w:val="18"/>
          <w:lang w:eastAsia="en-GB"/>
        </w:rPr>
        <w:t xml:space="preserve">  </w:t>
      </w:r>
    </w:p>
    <w:p w14:paraId="45B362C5" w14:textId="77777777" w:rsidR="008761F8" w:rsidRPr="00432A15" w:rsidRDefault="008761F8" w:rsidP="002157C3">
      <w:pPr>
        <w:spacing w:after="0" w:line="240" w:lineRule="auto"/>
        <w:contextualSpacing/>
        <w:rPr>
          <w:i/>
          <w:noProof/>
          <w:sz w:val="18"/>
          <w:szCs w:val="18"/>
        </w:rPr>
      </w:pPr>
      <w:r w:rsidRPr="007C7A6C">
        <w:rPr>
          <w:b/>
          <w:noProof/>
          <w:sz w:val="18"/>
          <w:szCs w:val="18"/>
        </w:rPr>
        <w:t>2</w:t>
      </w:r>
      <w:r w:rsidR="00340EC7">
        <w:rPr>
          <w:b/>
          <w:noProof/>
          <w:sz w:val="18"/>
          <w:szCs w:val="18"/>
        </w:rPr>
        <w:tab/>
      </w:r>
      <w:r w:rsidR="00F47F9B" w:rsidRPr="00F47F9B">
        <w:rPr>
          <w:i/>
          <w:noProof/>
          <w:sz w:val="18"/>
          <w:szCs w:val="18"/>
        </w:rPr>
        <w:t>Basil the Great and Gregory of Nazianzus, Bishops, Teachers of the Faith, 379 and 389</w:t>
      </w:r>
      <w:r w:rsidR="00F47F9B">
        <w:rPr>
          <w:i/>
          <w:noProof/>
          <w:sz w:val="18"/>
          <w:szCs w:val="18"/>
        </w:rPr>
        <w:t xml:space="preserve">;  </w:t>
      </w:r>
      <w:r w:rsidR="00F47F9B" w:rsidRPr="00F47F9B">
        <w:rPr>
          <w:i/>
          <w:noProof/>
          <w:sz w:val="18"/>
          <w:szCs w:val="18"/>
        </w:rPr>
        <w:t>Seraphim, Monk of Sarov, Spiritual Guide, 1833</w:t>
      </w:r>
      <w:r w:rsidR="00F47F9B">
        <w:rPr>
          <w:i/>
          <w:noProof/>
          <w:sz w:val="18"/>
          <w:szCs w:val="18"/>
        </w:rPr>
        <w:t xml:space="preserve">;  </w:t>
      </w:r>
      <w:r w:rsidR="00F47F9B" w:rsidRPr="00F47F9B">
        <w:rPr>
          <w:i/>
          <w:noProof/>
          <w:sz w:val="18"/>
          <w:szCs w:val="18"/>
        </w:rPr>
        <w:t>Vedanayagam Samuel Azariah, Bishop in South India, Evangelist, 1945</w:t>
      </w:r>
    </w:p>
    <w:p w14:paraId="617CB99B" w14:textId="32674A55" w:rsidR="00432A15" w:rsidRPr="00432A15" w:rsidRDefault="00432A15" w:rsidP="00BA3CE4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432A15">
        <w:rPr>
          <w:sz w:val="18"/>
          <w:szCs w:val="18"/>
        </w:rPr>
        <w:t>The Diocese of Aba Ngwa North – The Church of Nigeria (Anglican Communion) (Aba Province)</w:t>
      </w:r>
    </w:p>
    <w:p w14:paraId="6E818FF3" w14:textId="5793F076" w:rsidR="00BA3CE4" w:rsidRDefault="00BA3CE4" w:rsidP="00BA3CE4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FURNACE GREEN:  Richard Poole, I;  Marilyn Appleby, Rdr</w:t>
      </w:r>
    </w:p>
    <w:p w14:paraId="3BCF0E30" w14:textId="77777777" w:rsidR="00BA3CE4" w:rsidRDefault="00BA3CE4" w:rsidP="00EF1AE4">
      <w:pPr>
        <w:spacing w:after="0" w:line="240" w:lineRule="auto"/>
        <w:contextualSpacing/>
        <w:rPr>
          <w:b/>
          <w:noProof/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inline distT="0" distB="0" distL="0" distR="0" wp14:anchorId="258091D6" wp14:editId="506772AB">
            <wp:extent cx="2889885" cy="12065"/>
            <wp:effectExtent l="0" t="0" r="571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8222A2" w14:textId="77777777" w:rsidR="00BA3CE4" w:rsidRDefault="00BA3CE4" w:rsidP="00EF1AE4">
      <w:pPr>
        <w:spacing w:after="0" w:line="240" w:lineRule="auto"/>
        <w:contextualSpacing/>
        <w:rPr>
          <w:b/>
          <w:noProof/>
          <w:sz w:val="18"/>
          <w:szCs w:val="18"/>
        </w:rPr>
      </w:pPr>
    </w:p>
    <w:p w14:paraId="3E165A51" w14:textId="2AAEBB2C" w:rsidR="00EF1AE4" w:rsidRPr="00432A15" w:rsidRDefault="008761F8" w:rsidP="00EF1AE4">
      <w:pPr>
        <w:spacing w:after="0" w:line="240" w:lineRule="auto"/>
        <w:contextualSpacing/>
        <w:rPr>
          <w:b/>
          <w:caps/>
          <w:sz w:val="14"/>
          <w:szCs w:val="14"/>
        </w:rPr>
      </w:pPr>
      <w:r w:rsidRPr="007C7A6C">
        <w:rPr>
          <w:b/>
          <w:noProof/>
          <w:sz w:val="18"/>
          <w:szCs w:val="18"/>
        </w:rPr>
        <w:t>3</w:t>
      </w:r>
      <w:r w:rsidR="00C31B47">
        <w:rPr>
          <w:b/>
          <w:sz w:val="18"/>
          <w:szCs w:val="18"/>
        </w:rPr>
        <w:t xml:space="preserve"> </w:t>
      </w:r>
      <w:r w:rsidR="0007795B">
        <w:rPr>
          <w:b/>
          <w:sz w:val="18"/>
          <w:szCs w:val="18"/>
        </w:rPr>
        <w:tab/>
      </w:r>
      <w:r w:rsidR="00BA3CE4" w:rsidRPr="004F5EBC">
        <w:rPr>
          <w:b/>
          <w:caps/>
          <w:sz w:val="18"/>
          <w:szCs w:val="18"/>
        </w:rPr>
        <w:t>The Epiphany of the Lord</w:t>
      </w:r>
      <w:r w:rsidR="00432A15">
        <w:rPr>
          <w:b/>
          <w:caps/>
          <w:sz w:val="18"/>
          <w:szCs w:val="18"/>
        </w:rPr>
        <w:t xml:space="preserve">  (</w:t>
      </w:r>
      <w:r w:rsidR="00432A15">
        <w:rPr>
          <w:b/>
          <w:caps/>
          <w:sz w:val="14"/>
          <w:szCs w:val="14"/>
        </w:rPr>
        <w:t>Second Sunday of Chistmas)</w:t>
      </w:r>
    </w:p>
    <w:p w14:paraId="6F7DE770" w14:textId="77777777" w:rsidR="00BA3CE4" w:rsidRDefault="00BA3CE4" w:rsidP="00BA3CE4">
      <w:pPr>
        <w:spacing w:after="0" w:line="240" w:lineRule="auto"/>
        <w:ind w:left="720" w:hanging="720"/>
        <w:contextualSpacing/>
        <w:rPr>
          <w:i/>
          <w:sz w:val="18"/>
          <w:szCs w:val="18"/>
        </w:rPr>
      </w:pPr>
      <w:r w:rsidRPr="0032738A">
        <w:rPr>
          <w:i/>
          <w:sz w:val="18"/>
          <w:szCs w:val="18"/>
        </w:rPr>
        <w:t>O God, who revealed your only Son</w:t>
      </w:r>
      <w:r>
        <w:rPr>
          <w:i/>
          <w:sz w:val="18"/>
          <w:szCs w:val="18"/>
        </w:rPr>
        <w:t xml:space="preserve"> to the Gentiles by the leading</w:t>
      </w:r>
    </w:p>
    <w:p w14:paraId="4C249D69" w14:textId="77777777" w:rsidR="00BA3CE4" w:rsidRDefault="00BA3CE4" w:rsidP="00BA3CE4">
      <w:pPr>
        <w:spacing w:after="0" w:line="240" w:lineRule="auto"/>
        <w:ind w:left="720" w:hanging="720"/>
        <w:contextualSpacing/>
        <w:rPr>
          <w:i/>
          <w:sz w:val="18"/>
          <w:szCs w:val="18"/>
        </w:rPr>
      </w:pPr>
      <w:r w:rsidRPr="0032738A">
        <w:rPr>
          <w:i/>
          <w:sz w:val="18"/>
          <w:szCs w:val="18"/>
        </w:rPr>
        <w:t>of a star, mercifully grant that</w:t>
      </w:r>
      <w:r>
        <w:rPr>
          <w:i/>
          <w:sz w:val="18"/>
          <w:szCs w:val="18"/>
        </w:rPr>
        <w:t xml:space="preserve"> we, who know you now by faith,</w:t>
      </w:r>
    </w:p>
    <w:p w14:paraId="33B7AA60" w14:textId="77777777" w:rsidR="00BA3CE4" w:rsidRDefault="00BA3CE4" w:rsidP="00BA3CE4">
      <w:pPr>
        <w:spacing w:after="0" w:line="240" w:lineRule="auto"/>
        <w:ind w:left="720" w:hanging="720"/>
        <w:contextualSpacing/>
        <w:rPr>
          <w:i/>
          <w:sz w:val="18"/>
          <w:szCs w:val="18"/>
        </w:rPr>
      </w:pPr>
      <w:r w:rsidRPr="0032738A">
        <w:rPr>
          <w:i/>
          <w:sz w:val="18"/>
          <w:szCs w:val="18"/>
        </w:rPr>
        <w:t>may after this life enjoy the splendour of your gracious Godhead,</w:t>
      </w:r>
    </w:p>
    <w:p w14:paraId="2D28AE04" w14:textId="280FE790" w:rsidR="00BA3CE4" w:rsidRDefault="00BA3CE4" w:rsidP="00BA3CE4">
      <w:pPr>
        <w:spacing w:after="0" w:line="240" w:lineRule="auto"/>
        <w:contextualSpacing/>
        <w:rPr>
          <w:b/>
          <w:sz w:val="18"/>
          <w:szCs w:val="18"/>
        </w:rPr>
      </w:pPr>
      <w:r w:rsidRPr="0032738A">
        <w:rPr>
          <w:i/>
          <w:sz w:val="18"/>
          <w:szCs w:val="18"/>
        </w:rPr>
        <w:t>through Jesus Christ our Lord. Amen</w:t>
      </w:r>
    </w:p>
    <w:p w14:paraId="2D90FC1F" w14:textId="5A293408" w:rsidR="00432A15" w:rsidRPr="00432A15" w:rsidRDefault="00432A15" w:rsidP="00BA3CE4">
      <w:pPr>
        <w:spacing w:after="0"/>
        <w:rPr>
          <w:sz w:val="18"/>
          <w:szCs w:val="18"/>
        </w:rPr>
      </w:pPr>
      <w:r w:rsidRPr="00432A15">
        <w:rPr>
          <w:sz w:val="18"/>
          <w:szCs w:val="18"/>
        </w:rPr>
        <w:t>The Episcopal / Anglican Province of Alexandria</w:t>
      </w:r>
    </w:p>
    <w:p w14:paraId="01C5B14F" w14:textId="0186DB20" w:rsidR="00BA3CE4" w:rsidRDefault="00BA3CE4" w:rsidP="00BA3CE4">
      <w:pPr>
        <w:spacing w:after="0"/>
        <w:rPr>
          <w:sz w:val="18"/>
          <w:szCs w:val="18"/>
        </w:rPr>
      </w:pPr>
      <w:r>
        <w:rPr>
          <w:sz w:val="18"/>
          <w:szCs w:val="18"/>
        </w:rPr>
        <w:t>PRAY for the Administration Team:  Zoe Smith, Jonathan Dorman, Wendy Harding, Micaela Mitchell and Alan Bates</w:t>
      </w:r>
    </w:p>
    <w:p w14:paraId="4778E551" w14:textId="77777777" w:rsidR="002C01C4" w:rsidRDefault="008761F8" w:rsidP="002C01C4">
      <w:pPr>
        <w:spacing w:after="0"/>
        <w:rPr>
          <w:b/>
          <w:noProof/>
          <w:sz w:val="18"/>
          <w:szCs w:val="18"/>
        </w:rPr>
      </w:pPr>
      <w:r w:rsidRPr="007C7A6C">
        <w:rPr>
          <w:b/>
          <w:noProof/>
          <w:sz w:val="18"/>
          <w:szCs w:val="18"/>
        </w:rPr>
        <w:t>4</w:t>
      </w:r>
    </w:p>
    <w:p w14:paraId="5ABB61E9" w14:textId="6AAC7C90" w:rsidR="00432A15" w:rsidRPr="00432A15" w:rsidRDefault="00432A15" w:rsidP="00BA3CE4">
      <w:pPr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432A15">
        <w:rPr>
          <w:sz w:val="18"/>
          <w:szCs w:val="18"/>
        </w:rPr>
        <w:t>The Diocese of Abakaliki – The Church of Nigeria (Anglican Communion) (Enugu Province)</w:t>
      </w:r>
    </w:p>
    <w:p w14:paraId="17EE86DE" w14:textId="0C4F56A3" w:rsidR="00BA3CE4" w:rsidRDefault="00BA3CE4" w:rsidP="00BA3CE4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SOUTH CRAWLEY, St Mary:  Tim Wilson, TR;  Howard Schnaar, TV;  Jill Alderton, Assoc.V; Gwilym Richards, Asst.C;  John Rodgers, Deirdre Schnaar, Mark Alderton and Howard Bristow, Rdrs;  Jeremy Brown, YW</w:t>
      </w:r>
    </w:p>
    <w:p w14:paraId="34B8A6CD" w14:textId="4825A372" w:rsidR="00BA3CE4" w:rsidRPr="00E64A73" w:rsidRDefault="00BA3CE4" w:rsidP="00BA3CE4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ANDREW’S CEP SCHOOL:  </w:t>
      </w:r>
      <w:r w:rsidR="003A25D5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HT;  Anita McGuiness, Chr</w:t>
      </w:r>
    </w:p>
    <w:p w14:paraId="703B0636" w14:textId="5D5EC52F" w:rsidR="008761F8" w:rsidRDefault="008761F8" w:rsidP="001277DD">
      <w:pPr>
        <w:spacing w:after="0" w:line="240" w:lineRule="auto"/>
        <w:contextualSpacing/>
        <w:rPr>
          <w:b/>
          <w:noProof/>
          <w:sz w:val="18"/>
          <w:szCs w:val="18"/>
        </w:rPr>
      </w:pPr>
      <w:r w:rsidRPr="007C7A6C">
        <w:rPr>
          <w:b/>
          <w:noProof/>
          <w:sz w:val="18"/>
          <w:szCs w:val="18"/>
        </w:rPr>
        <w:t>5</w:t>
      </w:r>
      <w:r w:rsidR="00F13B09" w:rsidRPr="00F13B09">
        <w:rPr>
          <w:b/>
          <w:caps/>
          <w:sz w:val="18"/>
          <w:szCs w:val="18"/>
        </w:rPr>
        <w:t xml:space="preserve"> </w:t>
      </w:r>
      <w:r w:rsidR="00F13B09">
        <w:rPr>
          <w:b/>
          <w:caps/>
          <w:sz w:val="18"/>
          <w:szCs w:val="18"/>
        </w:rPr>
        <w:tab/>
      </w:r>
    </w:p>
    <w:p w14:paraId="0C00B071" w14:textId="7AB468A2" w:rsidR="00432A15" w:rsidRPr="00432A15" w:rsidRDefault="00432A15" w:rsidP="003A25D5">
      <w:pPr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432A15">
        <w:rPr>
          <w:sz w:val="18"/>
          <w:szCs w:val="18"/>
        </w:rPr>
        <w:t>The Diocese of Aberdeen &amp; Orkney – The Scottish Episcopal Church</w:t>
      </w:r>
    </w:p>
    <w:p w14:paraId="64E77A6B" w14:textId="522C63E2" w:rsidR="003A25D5" w:rsidRDefault="003A25D5" w:rsidP="003A25D5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TURNERS HILL, St Leonard:  David Tickner, PinC:  </w:t>
      </w:r>
    </w:p>
    <w:p w14:paraId="05C98BF4" w14:textId="28B72D72" w:rsidR="003A25D5" w:rsidRDefault="003A25D5" w:rsidP="003A25D5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TURNERS HILL CEP SCHOOL:  Ben Turney, HT;  Michelle Sullivan, Chr</w:t>
      </w:r>
    </w:p>
    <w:p w14:paraId="7DFCBA35" w14:textId="42280136" w:rsidR="004F5EBC" w:rsidRDefault="008761F8" w:rsidP="004F5EBC">
      <w:pPr>
        <w:spacing w:after="0" w:line="240" w:lineRule="auto"/>
        <w:ind w:left="720" w:hanging="720"/>
        <w:contextualSpacing/>
        <w:rPr>
          <w:i/>
          <w:sz w:val="18"/>
          <w:szCs w:val="18"/>
        </w:rPr>
      </w:pPr>
      <w:r w:rsidRPr="007C7A6C">
        <w:rPr>
          <w:b/>
          <w:noProof/>
          <w:sz w:val="18"/>
          <w:szCs w:val="18"/>
        </w:rPr>
        <w:t>6</w:t>
      </w:r>
      <w:r w:rsidR="004F5EBC">
        <w:rPr>
          <w:b/>
          <w:noProof/>
          <w:sz w:val="18"/>
          <w:szCs w:val="18"/>
        </w:rPr>
        <w:tab/>
      </w:r>
      <w:r w:rsidR="00432A15">
        <w:rPr>
          <w:b/>
          <w:noProof/>
          <w:sz w:val="18"/>
          <w:szCs w:val="18"/>
        </w:rPr>
        <w:t>EPHIPHANY</w:t>
      </w:r>
    </w:p>
    <w:p w14:paraId="5A825FCD" w14:textId="77777777" w:rsidR="00432A15" w:rsidRDefault="00432A15" w:rsidP="003A25D5">
      <w:pPr>
        <w:tabs>
          <w:tab w:val="left" w:pos="709"/>
        </w:tabs>
        <w:spacing w:after="0"/>
        <w:rPr>
          <w:sz w:val="18"/>
          <w:szCs w:val="18"/>
        </w:rPr>
      </w:pPr>
      <w:r w:rsidRPr="00432A15">
        <w:rPr>
          <w:sz w:val="18"/>
          <w:szCs w:val="18"/>
        </w:rPr>
        <w:t xml:space="preserve">The Diocese of Abuja – The Church of Nigeria </w:t>
      </w:r>
    </w:p>
    <w:p w14:paraId="16CB934B" w14:textId="2677BC5F" w:rsidR="00432A15" w:rsidRPr="00432A15" w:rsidRDefault="00432A15" w:rsidP="003A25D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432A15">
        <w:rPr>
          <w:sz w:val="18"/>
          <w:szCs w:val="18"/>
        </w:rPr>
        <w:t>(Anglican Communion) (Abuja Province)</w:t>
      </w:r>
    </w:p>
    <w:p w14:paraId="6D37BAF1" w14:textId="2517A2C1" w:rsidR="003A25D5" w:rsidRDefault="003A25D5" w:rsidP="003A25D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WORTH, POUND HILL and MAIDENBOWER:  Michael Boag, I;</w:t>
      </w:r>
    </w:p>
    <w:p w14:paraId="0E0BABDC" w14:textId="4C84A863" w:rsidR="003A25D5" w:rsidRDefault="003A25D5" w:rsidP="003A25D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Sarah Upchurch, Ass.V;  Greta Sawyer, Ass.C</w:t>
      </w:r>
    </w:p>
    <w:p w14:paraId="775F8C3C" w14:textId="494C6859" w:rsidR="00DE6477" w:rsidRDefault="00DE6477" w:rsidP="004F5EBC">
      <w:pPr>
        <w:spacing w:after="0" w:line="240" w:lineRule="auto"/>
        <w:ind w:left="720" w:hanging="720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4822D8">
        <w:rPr>
          <w:b/>
          <w:sz w:val="18"/>
          <w:szCs w:val="18"/>
        </w:rPr>
        <w:tab/>
      </w:r>
    </w:p>
    <w:p w14:paraId="60B1773E" w14:textId="7ACDC0DE" w:rsidR="00432A15" w:rsidRPr="00432A15" w:rsidRDefault="00432A15" w:rsidP="003A25D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432A15">
        <w:rPr>
          <w:sz w:val="18"/>
          <w:szCs w:val="18"/>
        </w:rPr>
        <w:t>The Diocese of Abyei – The Province of the Episcopal Church of South Sudan (Northern Bahr el Ghazal Province)</w:t>
      </w:r>
    </w:p>
    <w:p w14:paraId="06FA27FD" w14:textId="62A7F6BC" w:rsidR="003A25D5" w:rsidRDefault="003A25D5" w:rsidP="003A25D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RURAL DEANERY OF HORSHAM:  David Beal, RD;  </w:t>
      </w:r>
    </w:p>
    <w:p w14:paraId="45DCCB29" w14:textId="77777777" w:rsidR="003A25D5" w:rsidRDefault="003A25D5" w:rsidP="003A25D5">
      <w:pPr>
        <w:spacing w:after="0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Eve Kenny, DLC</w:t>
      </w: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 xml:space="preserve"> </w:t>
      </w:r>
    </w:p>
    <w:p w14:paraId="5A66935F" w14:textId="77777777" w:rsidR="005371A8" w:rsidRDefault="008761F8" w:rsidP="005371A8">
      <w:pPr>
        <w:tabs>
          <w:tab w:val="left" w:pos="709"/>
        </w:tabs>
        <w:spacing w:after="0" w:line="240" w:lineRule="auto"/>
        <w:contextualSpacing/>
        <w:rPr>
          <w:b/>
          <w:i/>
          <w:sz w:val="18"/>
          <w:szCs w:val="18"/>
        </w:rPr>
      </w:pPr>
      <w:r w:rsidRPr="007C7A6C">
        <w:rPr>
          <w:b/>
          <w:noProof/>
          <w:sz w:val="18"/>
          <w:szCs w:val="18"/>
        </w:rPr>
        <w:t>8</w:t>
      </w:r>
      <w:r w:rsidRPr="007C7A6C">
        <w:rPr>
          <w:b/>
          <w:sz w:val="18"/>
          <w:szCs w:val="18"/>
        </w:rPr>
        <w:tab/>
      </w:r>
      <w:r w:rsidR="002118AD">
        <w:rPr>
          <w:b/>
          <w:sz w:val="18"/>
          <w:szCs w:val="18"/>
        </w:rPr>
        <w:t xml:space="preserve"> </w:t>
      </w:r>
    </w:p>
    <w:p w14:paraId="59AA8C46" w14:textId="55694BC3" w:rsidR="00432A15" w:rsidRPr="00432A15" w:rsidRDefault="00432A15" w:rsidP="000937A3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432A15">
        <w:rPr>
          <w:sz w:val="18"/>
          <w:szCs w:val="18"/>
        </w:rPr>
        <w:t>The Diocese of Accra – The Church of the Province of West Africa (Ghana Province)</w:t>
      </w:r>
    </w:p>
    <w:p w14:paraId="25441F1B" w14:textId="6877DEC8" w:rsidR="000937A3" w:rsidRPr="00B25D09" w:rsidRDefault="000937A3" w:rsidP="000937A3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BILLINGSHURST, St Mary:  David Beal, I;  Tony Warren, Rdr </w:t>
      </w:r>
    </w:p>
    <w:p w14:paraId="72E250C2" w14:textId="77777777" w:rsidR="000937A3" w:rsidRDefault="008761F8" w:rsidP="005371A8">
      <w:pPr>
        <w:tabs>
          <w:tab w:val="left" w:pos="709"/>
        </w:tabs>
        <w:spacing w:after="0" w:line="240" w:lineRule="auto"/>
        <w:contextualSpacing/>
        <w:rPr>
          <w:b/>
          <w:sz w:val="18"/>
          <w:szCs w:val="18"/>
        </w:rPr>
      </w:pPr>
      <w:r w:rsidRPr="00260030">
        <w:rPr>
          <w:b/>
          <w:sz w:val="18"/>
          <w:szCs w:val="18"/>
        </w:rPr>
        <w:t>9</w:t>
      </w:r>
    </w:p>
    <w:p w14:paraId="1FDE63EA" w14:textId="77777777" w:rsidR="00432A15" w:rsidRDefault="00432A15" w:rsidP="000937A3">
      <w:pPr>
        <w:pStyle w:val="List"/>
        <w:tabs>
          <w:tab w:val="left" w:pos="709"/>
        </w:tabs>
        <w:rPr>
          <w:sz w:val="18"/>
          <w:szCs w:val="18"/>
        </w:rPr>
      </w:pPr>
      <w:r w:rsidRPr="00432A15">
        <w:rPr>
          <w:sz w:val="18"/>
          <w:szCs w:val="18"/>
        </w:rPr>
        <w:t xml:space="preserve">The Diocese of Adelaide – The Anglican Church of Australia </w:t>
      </w:r>
    </w:p>
    <w:p w14:paraId="7C16BF3E" w14:textId="31ABCA2C" w:rsidR="00432A15" w:rsidRPr="00432A15" w:rsidRDefault="00432A15" w:rsidP="000937A3">
      <w:pPr>
        <w:pStyle w:val="List"/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432A15">
        <w:rPr>
          <w:sz w:val="18"/>
          <w:szCs w:val="18"/>
        </w:rPr>
        <w:t>(South Australia Province)</w:t>
      </w:r>
    </w:p>
    <w:p w14:paraId="6F410B26" w14:textId="06FB91D8" w:rsidR="000937A3" w:rsidRDefault="000937A3" w:rsidP="000937A3">
      <w:pPr>
        <w:pStyle w:val="List"/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HOLBROOK, St Mark:  Richard Coldicott, I;  Elizabeth Jinks, Asst.C;</w:t>
      </w:r>
      <w:r w:rsidRPr="00185DB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2D55A791" w14:textId="131830B3" w:rsidR="000937A3" w:rsidRDefault="000937A3" w:rsidP="000937A3">
      <w:pPr>
        <w:pStyle w:val="List"/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Elizabeth Algar, Caroline Gould</w:t>
      </w:r>
      <w:r w:rsidRPr="00185DB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and</w:t>
      </w:r>
      <w:r w:rsidRPr="00185DB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Mike Attfield, Rdrs</w:t>
      </w:r>
    </w:p>
    <w:p w14:paraId="3E8C4D0F" w14:textId="37CA9C7E" w:rsidR="003C3B38" w:rsidRDefault="0007795B" w:rsidP="005371A8">
      <w:pPr>
        <w:tabs>
          <w:tab w:val="left" w:pos="709"/>
        </w:tabs>
        <w:spacing w:after="0"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3077B595" w14:textId="77777777" w:rsidR="003A25D5" w:rsidRDefault="003A25D5" w:rsidP="00696598">
      <w:pPr>
        <w:spacing w:after="0"/>
        <w:rPr>
          <w:b/>
          <w:sz w:val="18"/>
          <w:szCs w:val="18"/>
        </w:rPr>
      </w:pPr>
      <w:r>
        <w:rPr>
          <w:b/>
          <w:noProof/>
          <w:sz w:val="14"/>
          <w:szCs w:val="18"/>
          <w:lang w:eastAsia="en-GB"/>
        </w:rPr>
        <w:drawing>
          <wp:inline distT="0" distB="0" distL="0" distR="0" wp14:anchorId="732854EB" wp14:editId="6D4EBC05">
            <wp:extent cx="2889885" cy="12065"/>
            <wp:effectExtent l="0" t="0" r="5715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4B6885" w14:textId="77777777" w:rsidR="003A25D5" w:rsidRDefault="003A25D5" w:rsidP="00696598">
      <w:pPr>
        <w:spacing w:after="0"/>
        <w:rPr>
          <w:b/>
          <w:sz w:val="18"/>
          <w:szCs w:val="18"/>
        </w:rPr>
      </w:pPr>
    </w:p>
    <w:p w14:paraId="078B074C" w14:textId="77777777" w:rsidR="00A43481" w:rsidRDefault="00A43481" w:rsidP="00696598">
      <w:pPr>
        <w:spacing w:after="0"/>
        <w:rPr>
          <w:b/>
          <w:sz w:val="18"/>
          <w:szCs w:val="18"/>
        </w:rPr>
      </w:pPr>
    </w:p>
    <w:p w14:paraId="522BB988" w14:textId="77777777" w:rsidR="00A43481" w:rsidRDefault="00A43481" w:rsidP="00696598">
      <w:pPr>
        <w:spacing w:after="0"/>
        <w:rPr>
          <w:b/>
          <w:sz w:val="18"/>
          <w:szCs w:val="18"/>
        </w:rPr>
      </w:pPr>
    </w:p>
    <w:p w14:paraId="379A7525" w14:textId="77777777" w:rsidR="00A43481" w:rsidRDefault="00A43481" w:rsidP="00696598">
      <w:pPr>
        <w:spacing w:after="0"/>
        <w:rPr>
          <w:b/>
          <w:sz w:val="18"/>
          <w:szCs w:val="18"/>
        </w:rPr>
      </w:pPr>
    </w:p>
    <w:p w14:paraId="38AFE237" w14:textId="72796EBE" w:rsidR="00E4556D" w:rsidRDefault="0016052B" w:rsidP="0069659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>
        <w:rPr>
          <w:b/>
          <w:sz w:val="18"/>
          <w:szCs w:val="18"/>
        </w:rPr>
        <w:tab/>
      </w:r>
      <w:r w:rsidR="000937A3">
        <w:rPr>
          <w:b/>
          <w:sz w:val="18"/>
          <w:szCs w:val="18"/>
        </w:rPr>
        <w:t>THE BAPTISM OF CHRIST</w:t>
      </w:r>
    </w:p>
    <w:p w14:paraId="01BBEE4C" w14:textId="7D7D2260" w:rsidR="000937A3" w:rsidRPr="00A43481" w:rsidRDefault="00A43481" w:rsidP="008937D7">
      <w:pPr>
        <w:spacing w:after="0"/>
        <w:rPr>
          <w:b/>
          <w:sz w:val="14"/>
          <w:szCs w:val="14"/>
        </w:rPr>
      </w:pPr>
      <w:r w:rsidRPr="00A43481">
        <w:rPr>
          <w:sz w:val="18"/>
          <w:szCs w:val="18"/>
        </w:rPr>
        <w:t>The Anglican Church in Aotearoa, New Zealand and Polynesia</w:t>
      </w:r>
    </w:p>
    <w:p w14:paraId="1D91B3BF" w14:textId="3B087737" w:rsidR="000937A3" w:rsidRDefault="000937A3" w:rsidP="000937A3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PRAY for the Diocesan Safeguarding Team:  , </w:t>
      </w:r>
    </w:p>
    <w:p w14:paraId="50EC52A2" w14:textId="55E04412" w:rsidR="000937A3" w:rsidRPr="000B13F4" w:rsidRDefault="000937A3" w:rsidP="008937D7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Diocesan Safeguarding Adviser: Colin Perkins; Barbara Storer and Vicki Martin, Assistant Diocesan Safeguarding Advisers; Helen Irving, Independent Sexual Violence Adviser; Claire Coles</w:t>
      </w:r>
      <w:r w:rsidR="000B13F4">
        <w:rPr>
          <w:rFonts w:ascii="Calibri" w:eastAsia="Times New Roman" w:hAnsi="Calibri" w:cs="Times New Roman"/>
          <w:color w:val="000000"/>
          <w:sz w:val="18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PCR2</w:t>
      </w:r>
      <w:r w:rsidR="000B13F4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Cases; Kim Nash and Micaela Mitchell, Administrators</w:t>
      </w:r>
    </w:p>
    <w:p w14:paraId="5389F12E" w14:textId="600C3F7C" w:rsidR="00696598" w:rsidRDefault="008761F8" w:rsidP="008937D7">
      <w:pPr>
        <w:spacing w:after="0"/>
        <w:rPr>
          <w:i/>
          <w:sz w:val="18"/>
          <w:szCs w:val="18"/>
        </w:rPr>
      </w:pPr>
      <w:r>
        <w:rPr>
          <w:b/>
          <w:sz w:val="18"/>
          <w:szCs w:val="18"/>
        </w:rPr>
        <w:t>11</w:t>
      </w:r>
      <w:r>
        <w:rPr>
          <w:b/>
          <w:sz w:val="18"/>
          <w:szCs w:val="18"/>
        </w:rPr>
        <w:tab/>
      </w:r>
      <w:r w:rsidR="009E5478">
        <w:rPr>
          <w:i/>
          <w:sz w:val="18"/>
          <w:szCs w:val="18"/>
        </w:rPr>
        <w:t>Mary Slessor, 1915</w:t>
      </w:r>
    </w:p>
    <w:p w14:paraId="4470FB69" w14:textId="77777777" w:rsidR="00A43481" w:rsidRDefault="00A43481" w:rsidP="000B13F4">
      <w:pPr>
        <w:tabs>
          <w:tab w:val="left" w:pos="709"/>
        </w:tabs>
        <w:spacing w:after="0"/>
        <w:rPr>
          <w:sz w:val="18"/>
          <w:szCs w:val="18"/>
        </w:rPr>
      </w:pPr>
      <w:r w:rsidRPr="00A43481">
        <w:rPr>
          <w:sz w:val="18"/>
          <w:szCs w:val="18"/>
        </w:rPr>
        <w:t xml:space="preserve">The Diocese of Afikpo – The Church of Nigeria </w:t>
      </w:r>
    </w:p>
    <w:p w14:paraId="283A2085" w14:textId="2CFEC24E" w:rsidR="00A43481" w:rsidRPr="00A43481" w:rsidRDefault="00A43481" w:rsidP="000B13F4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A43481">
        <w:rPr>
          <w:sz w:val="18"/>
          <w:szCs w:val="18"/>
        </w:rPr>
        <w:t>(Anglican Communion) (Enugu Province)</w:t>
      </w:r>
    </w:p>
    <w:p w14:paraId="719F2CA3" w14:textId="3B8CEBAD" w:rsidR="000B13F4" w:rsidRDefault="000B13F4" w:rsidP="000B13F4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HORSHAM:   Lisa Barnett, TR;  David Bouskill, TV;  Rebecca Tuck, Asst.C;  Karen Ind, Peter Scofield, and Margaret Symonds, Simon Quail;  Graham Rumney Rdrs.</w:t>
      </w:r>
    </w:p>
    <w:p w14:paraId="02806AEB" w14:textId="77777777" w:rsidR="000B13F4" w:rsidRDefault="000B13F4" w:rsidP="000B13F4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MARY’S CEP SCHOOL:  Alex Bird, HT;  Claire Swarbrick, Chr</w:t>
      </w:r>
    </w:p>
    <w:p w14:paraId="37A9B8F6" w14:textId="25ED698D" w:rsidR="00851F47" w:rsidRPr="00C4407E" w:rsidRDefault="0070239A" w:rsidP="009E5478">
      <w:pPr>
        <w:spacing w:after="0"/>
        <w:rPr>
          <w:i/>
          <w:iCs/>
          <w:sz w:val="18"/>
          <w:szCs w:val="18"/>
        </w:rPr>
      </w:pPr>
      <w:r>
        <w:rPr>
          <w:b/>
          <w:sz w:val="18"/>
          <w:szCs w:val="18"/>
        </w:rPr>
        <w:t>12</w:t>
      </w:r>
      <w:r w:rsidR="00CC06BC">
        <w:rPr>
          <w:b/>
          <w:sz w:val="18"/>
          <w:szCs w:val="18"/>
        </w:rPr>
        <w:tab/>
      </w:r>
      <w:r w:rsidR="00BA7A2D" w:rsidRPr="00AD2FBC">
        <w:rPr>
          <w:sz w:val="18"/>
          <w:szCs w:val="18"/>
        </w:rPr>
        <w:t xml:space="preserve"> </w:t>
      </w:r>
      <w:r w:rsidR="00C4407E">
        <w:rPr>
          <w:i/>
          <w:iCs/>
          <w:sz w:val="18"/>
          <w:szCs w:val="18"/>
        </w:rPr>
        <w:t>Aelred of Hexham, 1167;  Benedict Biscop, 689</w:t>
      </w:r>
    </w:p>
    <w:p w14:paraId="1B0AA800" w14:textId="198C9105" w:rsidR="00A43481" w:rsidRPr="00A43481" w:rsidRDefault="00A43481" w:rsidP="000B13F4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A43481">
        <w:rPr>
          <w:sz w:val="18"/>
          <w:szCs w:val="18"/>
        </w:rPr>
        <w:t>The Diocese of North Africa – The Episcopal / Anglican Province of Alexandria</w:t>
      </w:r>
    </w:p>
    <w:p w14:paraId="6586BFDC" w14:textId="3D69B327" w:rsidR="000B13F4" w:rsidRDefault="000B13F4" w:rsidP="000B13F4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ITCHINGFIELD with SLINFOLD: Sandra Hall, I; Rosemary Cattell, Ass.P;  Carol Shepherd, Rdr.</w:t>
      </w:r>
    </w:p>
    <w:p w14:paraId="7D7B586C" w14:textId="77777777" w:rsidR="000B13F4" w:rsidRDefault="000B13F4" w:rsidP="000B13F4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SLINFOLD CEP SCHOOL:  Laura Phibbs, HT;  Sarah Elphick, Chr.</w:t>
      </w:r>
    </w:p>
    <w:p w14:paraId="7E01A9E1" w14:textId="3FC734CA" w:rsidR="00BA7A2D" w:rsidRPr="00C4407E" w:rsidRDefault="00BA7A2D" w:rsidP="00C6435C">
      <w:pPr>
        <w:pStyle w:val="List"/>
        <w:tabs>
          <w:tab w:val="left" w:pos="709"/>
        </w:tabs>
        <w:ind w:left="0" w:firstLine="0"/>
        <w:rPr>
          <w:b/>
          <w:i/>
          <w:iCs/>
          <w:sz w:val="18"/>
          <w:szCs w:val="18"/>
        </w:rPr>
      </w:pPr>
      <w:r>
        <w:rPr>
          <w:b/>
          <w:sz w:val="18"/>
          <w:szCs w:val="18"/>
        </w:rPr>
        <w:t>13</w:t>
      </w:r>
      <w:r w:rsidR="00C4407E">
        <w:rPr>
          <w:b/>
          <w:sz w:val="18"/>
          <w:szCs w:val="18"/>
        </w:rPr>
        <w:tab/>
      </w:r>
      <w:r w:rsidR="00C4407E" w:rsidRPr="00C4407E">
        <w:rPr>
          <w:bCs/>
          <w:i/>
          <w:iCs/>
          <w:sz w:val="18"/>
          <w:szCs w:val="18"/>
        </w:rPr>
        <w:t>Hilary of Poitiers, 367</w:t>
      </w:r>
    </w:p>
    <w:p w14:paraId="33B7A0E7" w14:textId="20DB519F" w:rsidR="00A43481" w:rsidRPr="00A43481" w:rsidRDefault="00A43481" w:rsidP="00C4407E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A43481">
        <w:rPr>
          <w:sz w:val="18"/>
          <w:szCs w:val="18"/>
        </w:rPr>
        <w:t>The Diocese of the Horn of Africa – The Episcopal / Anglican Province of Alexandria</w:t>
      </w:r>
    </w:p>
    <w:p w14:paraId="4783800A" w14:textId="4D72446B" w:rsidR="00C4407E" w:rsidRDefault="00C4407E" w:rsidP="00C4407E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LOWER BEEDING &amp; COWFOLD:  Sue Wharton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PinC; Martin Mills, Ass.C; Geoff Peckham and Tony Bond Rdrs</w:t>
      </w:r>
    </w:p>
    <w:p w14:paraId="2FE6BF29" w14:textId="00E8041C" w:rsidR="00972B0B" w:rsidRDefault="00C4407E" w:rsidP="00C4407E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HOLY TRINITY CEP SCHOOL: Tracey Bishop, HT; Stephanie Shaw,</w:t>
      </w:r>
      <w:r w:rsidRPr="009A5CCB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Chr</w:t>
      </w:r>
    </w:p>
    <w:p w14:paraId="5FF26928" w14:textId="1C9851ED" w:rsidR="00C4407E" w:rsidRDefault="00C4407E" w:rsidP="00C4407E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PETER’S CEP SCOOL:  Giles Kolte, HT;  Bryan Martin, Chr</w:t>
      </w:r>
    </w:p>
    <w:p w14:paraId="42405419" w14:textId="77777777" w:rsidR="00597274" w:rsidRDefault="008761F8" w:rsidP="00342F89">
      <w:pPr>
        <w:spacing w:after="0"/>
        <w:rPr>
          <w:b/>
          <w:sz w:val="18"/>
          <w:szCs w:val="18"/>
        </w:rPr>
      </w:pPr>
      <w:r w:rsidRPr="00260030">
        <w:rPr>
          <w:b/>
          <w:sz w:val="18"/>
          <w:szCs w:val="18"/>
        </w:rPr>
        <w:t>14</w:t>
      </w:r>
      <w:r w:rsidRPr="00260030">
        <w:rPr>
          <w:b/>
          <w:sz w:val="18"/>
          <w:szCs w:val="18"/>
        </w:rPr>
        <w:tab/>
      </w:r>
    </w:p>
    <w:p w14:paraId="54D5769E" w14:textId="512FF23E" w:rsidR="00A43481" w:rsidRPr="00A43481" w:rsidRDefault="00A43481" w:rsidP="00C4407E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A43481">
        <w:rPr>
          <w:sz w:val="18"/>
          <w:szCs w:val="18"/>
        </w:rPr>
        <w:t>The Diocese of Agra – The (united) Church of North India</w:t>
      </w:r>
    </w:p>
    <w:p w14:paraId="7C67731C" w14:textId="3F88B221" w:rsidR="00C4407E" w:rsidRDefault="00C4407E" w:rsidP="00C4407E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NUTHURST AND MANNINGS HEATH: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r w:rsidR="002C5E0A">
        <w:rPr>
          <w:rFonts w:ascii="Calibri" w:eastAsia="Times New Roman" w:hAnsi="Calibri" w:cs="Times New Roman"/>
          <w:color w:val="000000"/>
          <w:sz w:val="18"/>
          <w:lang w:eastAsia="en-GB"/>
        </w:rPr>
        <w:t>PinC.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 </w:t>
      </w:r>
    </w:p>
    <w:p w14:paraId="27B7E957" w14:textId="77777777" w:rsidR="00C4407E" w:rsidRDefault="00C4407E" w:rsidP="00C4407E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ANDREW’S CEP SCHOOL:   Nathan Golbey, HT;  David Christian, Chr</w:t>
      </w:r>
    </w:p>
    <w:p w14:paraId="2BD0EF28" w14:textId="77777777" w:rsidR="00C4114B" w:rsidRDefault="008761F8" w:rsidP="0016052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 w:rsidR="00F27642" w:rsidRPr="00F27642">
        <w:rPr>
          <w:b/>
          <w:sz w:val="18"/>
          <w:szCs w:val="18"/>
        </w:rPr>
        <w:t xml:space="preserve"> </w:t>
      </w:r>
    </w:p>
    <w:p w14:paraId="7B0AAFA6" w14:textId="77777777" w:rsidR="00A43481" w:rsidRDefault="00A43481" w:rsidP="00C4407E">
      <w:pPr>
        <w:tabs>
          <w:tab w:val="left" w:pos="709"/>
        </w:tabs>
        <w:spacing w:after="0"/>
        <w:rPr>
          <w:sz w:val="18"/>
          <w:szCs w:val="18"/>
        </w:rPr>
      </w:pPr>
      <w:r w:rsidRPr="00A43481">
        <w:rPr>
          <w:sz w:val="18"/>
          <w:szCs w:val="18"/>
        </w:rPr>
        <w:t xml:space="preserve">The Diocese of Aguata – The Church of Nigeria </w:t>
      </w:r>
    </w:p>
    <w:p w14:paraId="7FCF8D7F" w14:textId="21A611EF" w:rsidR="00A43481" w:rsidRPr="00A43481" w:rsidRDefault="00A43481" w:rsidP="00C4407E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A43481">
        <w:rPr>
          <w:sz w:val="18"/>
          <w:szCs w:val="18"/>
        </w:rPr>
        <w:t>(Anglican Communion) (Niger Province)</w:t>
      </w:r>
    </w:p>
    <w:p w14:paraId="7B560478" w14:textId="324C2320" w:rsidR="00C4407E" w:rsidRDefault="00C4407E" w:rsidP="00C4407E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COLGATE and ROFFEY:  Russell Stagg, I;  David Howland, Asst.</w:t>
      </w:r>
      <w:r w:rsidR="002C5E0A">
        <w:rPr>
          <w:rFonts w:ascii="Calibri" w:eastAsia="Times New Roman" w:hAnsi="Calibri" w:cs="Times New Roman"/>
          <w:color w:val="000000"/>
          <w:sz w:val="18"/>
          <w:lang w:eastAsia="en-GB"/>
        </w:rPr>
        <w:t>C.</w:t>
      </w:r>
    </w:p>
    <w:p w14:paraId="2DF674E5" w14:textId="77777777" w:rsidR="00C4407E" w:rsidRDefault="00C4407E" w:rsidP="00C4407E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ALL SAINTS CEP SCHOOL:  Susan Costa, HT;  Alison Styles, Chr</w:t>
      </w:r>
    </w:p>
    <w:p w14:paraId="5C91EE2E" w14:textId="77777777" w:rsidR="00A94E2E" w:rsidRDefault="008761F8" w:rsidP="0055638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</w:p>
    <w:p w14:paraId="17832DBD" w14:textId="77777777" w:rsidR="00A43481" w:rsidRDefault="00A43481" w:rsidP="00A94E2E">
      <w:pPr>
        <w:tabs>
          <w:tab w:val="left" w:pos="709"/>
        </w:tabs>
        <w:spacing w:after="0"/>
        <w:rPr>
          <w:sz w:val="18"/>
          <w:szCs w:val="18"/>
        </w:rPr>
      </w:pPr>
      <w:r w:rsidRPr="00A43481">
        <w:rPr>
          <w:sz w:val="18"/>
          <w:szCs w:val="18"/>
        </w:rPr>
        <w:t xml:space="preserve">The Diocese of Ahoada – The Church of Nigeria </w:t>
      </w:r>
    </w:p>
    <w:p w14:paraId="258581BD" w14:textId="0C39912D" w:rsidR="00A43481" w:rsidRPr="00A43481" w:rsidRDefault="00A43481" w:rsidP="00A94E2E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A43481">
        <w:rPr>
          <w:sz w:val="18"/>
          <w:szCs w:val="18"/>
        </w:rPr>
        <w:t>(Anglican Communion) (Niger Delta Province)</w:t>
      </w:r>
    </w:p>
    <w:p w14:paraId="656B43E9" w14:textId="64016B7D" w:rsidR="00A94E2E" w:rsidRPr="00E07E64" w:rsidRDefault="00A94E2E" w:rsidP="00A94E2E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RUDGWICK, Holy Trinity:  Martin King, I;  Peter Deaves, Asst.C;  John Sherlock, Rdr;  Elizabeth Eden, Rdr</w:t>
      </w:r>
    </w:p>
    <w:p w14:paraId="263597F0" w14:textId="1F03353B" w:rsidR="00CC06BC" w:rsidRDefault="00A94E2E" w:rsidP="00556381">
      <w:pPr>
        <w:spacing w:after="0"/>
        <w:rPr>
          <w:b/>
          <w:sz w:val="18"/>
          <w:szCs w:val="18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591DD965" wp14:editId="6929E409">
            <wp:extent cx="2889885" cy="18415"/>
            <wp:effectExtent l="0" t="0" r="571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C3A3A7" w14:textId="77777777" w:rsidR="00A94E2E" w:rsidRDefault="00A94E2E" w:rsidP="0016052B">
      <w:pPr>
        <w:tabs>
          <w:tab w:val="left" w:pos="709"/>
        </w:tabs>
        <w:spacing w:after="0"/>
        <w:rPr>
          <w:b/>
          <w:sz w:val="18"/>
          <w:szCs w:val="18"/>
        </w:rPr>
      </w:pPr>
    </w:p>
    <w:p w14:paraId="21C23726" w14:textId="10FC246C" w:rsidR="00297EA8" w:rsidRPr="00C44183" w:rsidRDefault="008761F8" w:rsidP="0016052B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260030">
        <w:rPr>
          <w:b/>
          <w:sz w:val="18"/>
          <w:szCs w:val="18"/>
        </w:rPr>
        <w:t>17</w:t>
      </w:r>
      <w:r w:rsidR="00026BE0">
        <w:rPr>
          <w:b/>
          <w:sz w:val="18"/>
          <w:szCs w:val="18"/>
        </w:rPr>
        <w:tab/>
      </w:r>
      <w:r w:rsidR="00A94E2E" w:rsidRPr="0061227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EPIPHANY </w:t>
      </w:r>
      <w:r w:rsidR="00A94E2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</w:p>
    <w:p w14:paraId="70B2D7C8" w14:textId="1804DF38" w:rsidR="00A43481" w:rsidRPr="00A43481" w:rsidRDefault="00A43481" w:rsidP="00A94E2E">
      <w:pPr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A43481">
        <w:rPr>
          <w:sz w:val="18"/>
          <w:szCs w:val="18"/>
        </w:rPr>
        <w:t>The Anglican Church of Australia</w:t>
      </w:r>
    </w:p>
    <w:p w14:paraId="5AAC3657" w14:textId="1E7E5C97" w:rsidR="00A94E2E" w:rsidRDefault="00A94E2E" w:rsidP="00A94E2E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PRAY for all Workplace Chaplains:  Industrial, Fire, Police, Ambulance, Coastguard, Airport, Prisons</w:t>
      </w:r>
    </w:p>
    <w:p w14:paraId="3415E37D" w14:textId="77777777" w:rsidR="00B35AB6" w:rsidRPr="00462204" w:rsidRDefault="008761F8" w:rsidP="00F27642">
      <w:pPr>
        <w:tabs>
          <w:tab w:val="left" w:pos="709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>18</w:t>
      </w:r>
      <w:r w:rsidR="00B35AB6">
        <w:rPr>
          <w:b/>
          <w:sz w:val="18"/>
          <w:szCs w:val="18"/>
        </w:rPr>
        <w:tab/>
      </w:r>
      <w:r w:rsidR="00B35AB6" w:rsidRPr="00B35AB6">
        <w:rPr>
          <w:b/>
          <w:sz w:val="18"/>
          <w:szCs w:val="18"/>
        </w:rPr>
        <w:t xml:space="preserve"> </w:t>
      </w:r>
      <w:r w:rsidR="00B35AB6">
        <w:rPr>
          <w:b/>
          <w:sz w:val="18"/>
          <w:szCs w:val="18"/>
        </w:rPr>
        <w:t>Week of Prayer for Christian Unity</w:t>
      </w:r>
      <w:r w:rsidR="00B35AB6">
        <w:rPr>
          <w:b/>
          <w:sz w:val="18"/>
          <w:szCs w:val="18"/>
        </w:rPr>
        <w:tab/>
      </w:r>
    </w:p>
    <w:p w14:paraId="296E177E" w14:textId="22E9B047" w:rsidR="00A43481" w:rsidRPr="00A43481" w:rsidRDefault="00A43481" w:rsidP="00A94E2E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A43481">
        <w:rPr>
          <w:sz w:val="18"/>
          <w:szCs w:val="18"/>
        </w:rPr>
        <w:t>The Diocese of Aipo Rongo – The Anglican Church of Papua New Guinea</w:t>
      </w:r>
    </w:p>
    <w:p w14:paraId="6E98B28D" w14:textId="5F1FD8DA" w:rsidR="00A94E2E" w:rsidRPr="009F5956" w:rsidRDefault="00A94E2E" w:rsidP="00A94E2E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RUSPER:  Nick Flint, </w:t>
      </w:r>
      <w:r w:rsidR="002C5E0A">
        <w:rPr>
          <w:rFonts w:ascii="Calibri" w:eastAsia="Times New Roman" w:hAnsi="Calibri" w:cs="Times New Roman"/>
          <w:color w:val="000000"/>
          <w:sz w:val="18"/>
          <w:lang w:eastAsia="en-GB"/>
        </w:rPr>
        <w:t>I.</w:t>
      </w:r>
    </w:p>
    <w:p w14:paraId="3A625E5D" w14:textId="6A3A0792" w:rsidR="00307153" w:rsidRDefault="000C1F4B" w:rsidP="00307153">
      <w:pPr>
        <w:spacing w:after="0"/>
        <w:rPr>
          <w:b/>
          <w:sz w:val="18"/>
          <w:szCs w:val="18"/>
        </w:rPr>
      </w:pPr>
      <w:r w:rsidRPr="00260030">
        <w:rPr>
          <w:b/>
          <w:sz w:val="18"/>
          <w:szCs w:val="18"/>
        </w:rPr>
        <w:t>19</w:t>
      </w:r>
      <w:r w:rsidR="00B35AB6">
        <w:rPr>
          <w:b/>
          <w:sz w:val="18"/>
          <w:szCs w:val="18"/>
        </w:rPr>
        <w:tab/>
      </w:r>
      <w:r w:rsidR="00A94E2E" w:rsidRPr="00A94E2E">
        <w:rPr>
          <w:bCs/>
          <w:sz w:val="18"/>
          <w:szCs w:val="18"/>
        </w:rPr>
        <w:t>Wulfstan, 1095</w:t>
      </w:r>
    </w:p>
    <w:p w14:paraId="187FC3B3" w14:textId="77777777" w:rsidR="00A43481" w:rsidRDefault="00A43481" w:rsidP="00A94E2E">
      <w:pPr>
        <w:tabs>
          <w:tab w:val="left" w:pos="709"/>
        </w:tabs>
        <w:spacing w:after="0"/>
        <w:rPr>
          <w:sz w:val="18"/>
          <w:szCs w:val="18"/>
        </w:rPr>
      </w:pPr>
      <w:r w:rsidRPr="00A43481">
        <w:rPr>
          <w:sz w:val="18"/>
          <w:szCs w:val="18"/>
        </w:rPr>
        <w:t xml:space="preserve">The Diocese of Ajayi Crowther – The Church of Nigeria </w:t>
      </w:r>
    </w:p>
    <w:p w14:paraId="23737146" w14:textId="4097BECE" w:rsidR="00A43481" w:rsidRPr="00A43481" w:rsidRDefault="00A43481" w:rsidP="00A94E2E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A43481">
        <w:rPr>
          <w:sz w:val="18"/>
          <w:szCs w:val="18"/>
        </w:rPr>
        <w:t>(Anglican Communion) (Ibadan Province)</w:t>
      </w:r>
    </w:p>
    <w:p w14:paraId="1C1A45A8" w14:textId="1666989A" w:rsidR="00A94E2E" w:rsidRDefault="00A94E2E" w:rsidP="00A94E2E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SHIPLEY, St Mary: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Chris Allen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r w:rsidR="002C5E0A">
        <w:rPr>
          <w:rFonts w:ascii="Calibri" w:eastAsia="Times New Roman" w:hAnsi="Calibri" w:cs="Times New Roman"/>
          <w:color w:val="000000"/>
          <w:sz w:val="18"/>
          <w:lang w:eastAsia="en-GB"/>
        </w:rPr>
        <w:t>PinC.</w:t>
      </w:r>
    </w:p>
    <w:p w14:paraId="36EEEFDC" w14:textId="5AEAF029" w:rsidR="00A94E2E" w:rsidRPr="00F6350F" w:rsidRDefault="00A94E2E" w:rsidP="00A94E2E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SHIPLEY CEP SCHOOL:  Jen Harvey, HT</w:t>
      </w:r>
    </w:p>
    <w:p w14:paraId="04456C5F" w14:textId="6EE1400B" w:rsidR="00307153" w:rsidRDefault="00307153" w:rsidP="00165E3D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20</w:t>
      </w:r>
      <w:r w:rsidR="00A94E2E">
        <w:rPr>
          <w:b/>
          <w:sz w:val="18"/>
          <w:szCs w:val="18"/>
        </w:rPr>
        <w:tab/>
      </w:r>
      <w:r w:rsidR="00A94E2E" w:rsidRPr="00A94E2E">
        <w:rPr>
          <w:bCs/>
          <w:sz w:val="18"/>
          <w:szCs w:val="18"/>
        </w:rPr>
        <w:t>Richard Rolle, 1349</w:t>
      </w:r>
    </w:p>
    <w:p w14:paraId="6267B261" w14:textId="7647EC58" w:rsidR="00A43481" w:rsidRPr="00A43481" w:rsidRDefault="00A43481" w:rsidP="009A1B0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A43481">
        <w:rPr>
          <w:sz w:val="18"/>
          <w:szCs w:val="18"/>
        </w:rPr>
        <w:t>The Diocese of Akobo – The Province of the Episcopal Church of South Sudan (Jonglei Province)</w:t>
      </w:r>
    </w:p>
    <w:p w14:paraId="39D0E665" w14:textId="78835BDA" w:rsidR="009A1B0B" w:rsidRPr="00695E37" w:rsidRDefault="009A1B0B" w:rsidP="009A1B0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SOUTHWATER:  Godfrey (Kesari Godfrey), I; </w:t>
      </w:r>
      <w:r w:rsidRPr="00695E37">
        <w:rPr>
          <w:rFonts w:ascii="Calibri" w:eastAsia="Times New Roman" w:hAnsi="Calibri" w:cs="Times New Roman"/>
          <w:color w:val="000000"/>
          <w:sz w:val="18"/>
          <w:lang w:eastAsia="en-GB"/>
        </w:rPr>
        <w:t>Derek Moore, YL</w:t>
      </w:r>
    </w:p>
    <w:p w14:paraId="2BC6BDD1" w14:textId="77777777" w:rsidR="00A43481" w:rsidRDefault="00A43481" w:rsidP="009D7C05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50ADA54" w14:textId="2A9B8840" w:rsidR="000C1F4B" w:rsidRPr="003642B7" w:rsidRDefault="000C1F4B" w:rsidP="009D7C05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21</w:t>
      </w:r>
      <w:r w:rsidR="005145D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D779F4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St Agnes, 304</w:t>
      </w:r>
    </w:p>
    <w:p w14:paraId="0F102E0B" w14:textId="0296ED7B" w:rsidR="006D68C8" w:rsidRDefault="006D68C8" w:rsidP="006D68C8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WARNHAM:  Jules Barnes, </w:t>
      </w:r>
      <w:r w:rsidR="002C5E0A">
        <w:rPr>
          <w:rFonts w:ascii="Calibri" w:eastAsia="Times New Roman" w:hAnsi="Calibri" w:cs="Times New Roman"/>
          <w:color w:val="000000"/>
          <w:sz w:val="18"/>
          <w:lang w:eastAsia="en-GB"/>
        </w:rPr>
        <w:t>PinC.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45738EC2" w14:textId="7AC31D7B" w:rsidR="006D68C8" w:rsidRDefault="006D68C8" w:rsidP="006D68C8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WARNHAM CEP SCHOOL:  Shirley Kirby, HT;  Hilary Farquhar, Chr</w:t>
      </w:r>
    </w:p>
    <w:p w14:paraId="5AE0EE72" w14:textId="77777777" w:rsidR="00A43481" w:rsidRDefault="00A43481" w:rsidP="009D7C05">
      <w:pPr>
        <w:spacing w:after="0"/>
        <w:rPr>
          <w:sz w:val="18"/>
          <w:szCs w:val="18"/>
        </w:rPr>
      </w:pPr>
      <w:r w:rsidRPr="00A43481">
        <w:rPr>
          <w:sz w:val="18"/>
          <w:szCs w:val="18"/>
        </w:rPr>
        <w:t xml:space="preserve">The Diocese of Akoko – The Church of Nigeria </w:t>
      </w:r>
    </w:p>
    <w:p w14:paraId="22456ABC" w14:textId="111E84FF" w:rsidR="00A43481" w:rsidRPr="00A43481" w:rsidRDefault="00A43481" w:rsidP="009D7C05">
      <w:pPr>
        <w:spacing w:after="0"/>
        <w:rPr>
          <w:rFonts w:ascii="Calibri" w:eastAsia="Times New Roman" w:hAnsi="Calibri" w:cs="Times New Roman"/>
          <w:b/>
          <w:color w:val="000000"/>
          <w:sz w:val="14"/>
          <w:szCs w:val="18"/>
          <w:lang w:eastAsia="en-GB"/>
        </w:rPr>
      </w:pPr>
      <w:r w:rsidRPr="00A43481">
        <w:rPr>
          <w:sz w:val="18"/>
          <w:szCs w:val="18"/>
        </w:rPr>
        <w:t>(Anglican Communion) (Ondo Province)</w:t>
      </w:r>
    </w:p>
    <w:p w14:paraId="3386DFF4" w14:textId="026CC81B" w:rsidR="006D7890" w:rsidRDefault="000C1F4B" w:rsidP="009D7C05">
      <w:pPr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D43007" w:rsidRPr="00140D31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Vincent of Saragossa</w:t>
      </w:r>
    </w:p>
    <w:p w14:paraId="64F786CE" w14:textId="06E5ACF6" w:rsidR="00A43481" w:rsidRPr="00A43481" w:rsidRDefault="00A43481" w:rsidP="006D68C8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A43481">
        <w:rPr>
          <w:sz w:val="18"/>
          <w:szCs w:val="18"/>
        </w:rPr>
        <w:t>The Diocese of Akoko Edo – The Church of Nigeria (Anglican Communion) (Bendel Province)</w:t>
      </w:r>
    </w:p>
    <w:p w14:paraId="0A138414" w14:textId="5C8B69B5" w:rsidR="006D68C8" w:rsidRDefault="006D68C8" w:rsidP="006D68C8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WEST GRINSTEAD:  Alison Letschka PinC;  Sally Mitchell, Asst.</w:t>
      </w:r>
      <w:r w:rsidR="002C5E0A">
        <w:rPr>
          <w:rFonts w:ascii="Calibri" w:eastAsia="Times New Roman" w:hAnsi="Calibri" w:cs="Times New Roman"/>
          <w:color w:val="000000"/>
          <w:sz w:val="18"/>
          <w:lang w:eastAsia="en-GB"/>
        </w:rPr>
        <w:t>C.</w:t>
      </w:r>
    </w:p>
    <w:p w14:paraId="29BE9BF4" w14:textId="399A3DCD" w:rsidR="006D68C8" w:rsidRDefault="006D68C8" w:rsidP="006D68C8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JOLESFIELD CEP SCHOOL:  Simon Trahem, HT;  Simon Crute, Chr</w:t>
      </w:r>
    </w:p>
    <w:p w14:paraId="7B917203" w14:textId="6D41AC8C" w:rsidR="00B35AB6" w:rsidRDefault="000C1F4B" w:rsidP="00B35AB6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23 </w:t>
      </w:r>
    </w:p>
    <w:p w14:paraId="62B0DF44" w14:textId="40AF48C2" w:rsidR="00C34275" w:rsidRPr="00C34275" w:rsidRDefault="00C34275" w:rsidP="006D68C8">
      <w:pPr>
        <w:tabs>
          <w:tab w:val="left" w:pos="709"/>
        </w:tabs>
        <w:spacing w:after="0"/>
        <w:rPr>
          <w:noProof/>
          <w:sz w:val="14"/>
          <w:szCs w:val="14"/>
        </w:rPr>
      </w:pPr>
      <w:r w:rsidRPr="00C34275">
        <w:rPr>
          <w:sz w:val="18"/>
          <w:szCs w:val="18"/>
        </w:rPr>
        <w:t>The Diocese of Akot – The Province of the Episcopal Church of South Sudan (Eastern Bahr el Ghazal Province)</w:t>
      </w:r>
    </w:p>
    <w:p w14:paraId="6C058C16" w14:textId="52034668" w:rsidR="006D68C8" w:rsidRDefault="006D68C8" w:rsidP="006D68C8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noProof/>
          <w:sz w:val="18"/>
          <w:szCs w:val="18"/>
        </w:rPr>
        <w:t>THE RURAL DEANERY OF HURST;  Paul Doick, RD; Lesley Webster, DLC;</w:t>
      </w:r>
      <w:r w:rsidRPr="00773D46">
        <w:rPr>
          <w:sz w:val="18"/>
          <w:szCs w:val="18"/>
        </w:rPr>
        <w:t xml:space="preserve"> </w:t>
      </w:r>
    </w:p>
    <w:p w14:paraId="3642EE6B" w14:textId="7CC86EFF" w:rsidR="00A94E2E" w:rsidRDefault="00A94E2E" w:rsidP="00972B0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30571D41" wp14:editId="190A20C1">
            <wp:extent cx="2889885" cy="18415"/>
            <wp:effectExtent l="0" t="0" r="571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6FD294" w14:textId="77777777" w:rsidR="00A94E2E" w:rsidRPr="00823648" w:rsidRDefault="00A94E2E" w:rsidP="00972B0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707E0C44" w14:textId="1FAB2BDF" w:rsidR="00B70165" w:rsidRDefault="000C1F4B" w:rsidP="004A4068">
      <w:pPr>
        <w:spacing w:after="0"/>
        <w:rPr>
          <w:rFonts w:ascii="Calibri" w:eastAsia="Times New Roman" w:hAnsi="Calibri" w:cs="Times New Roman"/>
          <w:b/>
          <w:bCs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 w:rsidR="00D72B1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A94E2E">
        <w:rPr>
          <w:rFonts w:ascii="Calibri" w:eastAsia="Times New Roman" w:hAnsi="Calibri" w:cs="Times New Roman"/>
          <w:b/>
          <w:bCs/>
          <w:iCs/>
          <w:color w:val="000000"/>
          <w:sz w:val="18"/>
          <w:lang w:eastAsia="en-GB"/>
        </w:rPr>
        <w:t>EPIPHANY 3</w:t>
      </w:r>
    </w:p>
    <w:p w14:paraId="49D4D5B7" w14:textId="38BCDC90" w:rsidR="00C34275" w:rsidRPr="00C34275" w:rsidRDefault="00C34275" w:rsidP="006D68C8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C34275">
        <w:rPr>
          <w:sz w:val="18"/>
          <w:szCs w:val="18"/>
        </w:rPr>
        <w:t>The Church of Bangladesh</w:t>
      </w:r>
    </w:p>
    <w:p w14:paraId="2F25B925" w14:textId="33EA97F8" w:rsidR="006D68C8" w:rsidRDefault="006D68C8" w:rsidP="006D68C8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PRAY for the Chancellor of the Diocese, the Worshipful Professor Mark Hill;  Robin Hopkins, Deputy Chancellor;  Darren Oliver, Diocesan Registrar; and Anne-Marie Organ, Registry Clerk.</w:t>
      </w:r>
    </w:p>
    <w:p w14:paraId="23050B0B" w14:textId="77777777" w:rsidR="00336940" w:rsidRDefault="000C1F4B" w:rsidP="0052285B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61227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The Conversion of St Paul</w:t>
      </w:r>
    </w:p>
    <w:p w14:paraId="138565F6" w14:textId="77777777" w:rsidR="00140D31" w:rsidRPr="00140D31" w:rsidRDefault="00140D31" w:rsidP="00140D31">
      <w:pPr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140D31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Last day of the Week of Prayer for Christian Unity</w:t>
      </w:r>
    </w:p>
    <w:p w14:paraId="35503184" w14:textId="77777777" w:rsidR="00C34275" w:rsidRDefault="00C34275" w:rsidP="00170079">
      <w:pPr>
        <w:tabs>
          <w:tab w:val="left" w:pos="709"/>
        </w:tabs>
        <w:spacing w:after="0"/>
        <w:rPr>
          <w:sz w:val="18"/>
          <w:szCs w:val="18"/>
        </w:rPr>
      </w:pPr>
      <w:r w:rsidRPr="00C34275">
        <w:rPr>
          <w:sz w:val="18"/>
          <w:szCs w:val="18"/>
        </w:rPr>
        <w:t>The Diocese of Akure – The Church of Nigeria (Anglican Communion) (Ondo Province)</w:t>
      </w:r>
    </w:p>
    <w:p w14:paraId="5625EA82" w14:textId="3A1AE857" w:rsidR="00170079" w:rsidRDefault="00170079" w:rsidP="00170079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sz w:val="18"/>
          <w:szCs w:val="18"/>
        </w:rPr>
        <w:t>THE POINT MID-SUSSEX NETWORK CHURCH - BMO:  Will Kemp, Minister-in-Charge:  John Naude, Associate Minister;  Simon Shorey, Asst.C.</w:t>
      </w:r>
    </w:p>
    <w:p w14:paraId="038486C7" w14:textId="756359CD" w:rsidR="00E8741A" w:rsidRPr="00102EDD" w:rsidRDefault="00EB486E" w:rsidP="005A1FC0">
      <w:pPr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8639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170079" w:rsidRPr="00170079"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  <w:t>Timothy &amp; Titus</w:t>
      </w:r>
    </w:p>
    <w:p w14:paraId="6A2F5486" w14:textId="5A8DC1A1" w:rsidR="00C34275" w:rsidRPr="00C34275" w:rsidRDefault="00C34275" w:rsidP="00170079">
      <w:pPr>
        <w:spacing w:after="0" w:line="240" w:lineRule="auto"/>
        <w:contextualSpacing/>
        <w:rPr>
          <w:noProof/>
          <w:sz w:val="14"/>
          <w:szCs w:val="14"/>
        </w:rPr>
      </w:pPr>
      <w:r w:rsidRPr="00C34275">
        <w:rPr>
          <w:sz w:val="18"/>
          <w:szCs w:val="18"/>
        </w:rPr>
        <w:t>The Diocese of Alabama – The Episcopal Church (IV (4) Province)</w:t>
      </w:r>
    </w:p>
    <w:p w14:paraId="338A7B23" w14:textId="60885B9C" w:rsidR="00170079" w:rsidRDefault="00170079" w:rsidP="00170079">
      <w:pPr>
        <w:spacing w:after="0" w:line="240" w:lineRule="auto"/>
        <w:contextualSpacing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ALBOURNE with SAYERS COMMON and TWINEHAM:  </w:t>
      </w:r>
      <w:r>
        <w:rPr>
          <w:i/>
          <w:noProof/>
          <w:sz w:val="18"/>
          <w:szCs w:val="18"/>
        </w:rPr>
        <w:t>Vacant</w:t>
      </w:r>
      <w:r>
        <w:rPr>
          <w:noProof/>
          <w:sz w:val="18"/>
          <w:szCs w:val="18"/>
        </w:rPr>
        <w:t xml:space="preserve">, PinC;    </w:t>
      </w:r>
    </w:p>
    <w:p w14:paraId="62A2C66E" w14:textId="77777777" w:rsidR="00170079" w:rsidRDefault="00170079" w:rsidP="00170079">
      <w:pPr>
        <w:spacing w:after="0" w:line="240" w:lineRule="auto"/>
        <w:contextualSpacing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ALBOURNE CEP SCHOOL:  Anne Claxton, HT;  Matthew Cutress, Chr: </w:t>
      </w:r>
    </w:p>
    <w:p w14:paraId="19A34633" w14:textId="5EB3896B" w:rsidR="00170079" w:rsidRDefault="00170079" w:rsidP="00170079">
      <w:pPr>
        <w:spacing w:after="0" w:line="240" w:lineRule="auto"/>
        <w:contextualSpacing/>
        <w:rPr>
          <w:b/>
          <w:sz w:val="18"/>
          <w:szCs w:val="18"/>
        </w:rPr>
      </w:pPr>
      <w:r>
        <w:rPr>
          <w:noProof/>
          <w:sz w:val="18"/>
          <w:szCs w:val="18"/>
        </w:rPr>
        <w:t>TWINEHAM CEP SCHOOL:  Scott Reece, HT;  Margaret Smith, Chr</w:t>
      </w:r>
    </w:p>
    <w:p w14:paraId="5351B17E" w14:textId="5E086EDF" w:rsidR="00102EDD" w:rsidRDefault="00170079" w:rsidP="00B35AB6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 w:rsidR="00102ED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7</w:t>
      </w:r>
    </w:p>
    <w:p w14:paraId="7EA6EE3A" w14:textId="4F80F5DC" w:rsidR="00C34275" w:rsidRPr="00C34275" w:rsidRDefault="00C34275" w:rsidP="00170079">
      <w:pPr>
        <w:spacing w:after="0" w:line="240" w:lineRule="auto"/>
        <w:ind w:left="720" w:hanging="720"/>
        <w:contextualSpacing/>
        <w:rPr>
          <w:sz w:val="14"/>
          <w:szCs w:val="14"/>
        </w:rPr>
      </w:pPr>
      <w:r w:rsidRPr="00C34275">
        <w:rPr>
          <w:sz w:val="18"/>
          <w:szCs w:val="18"/>
        </w:rPr>
        <w:t>The Diocese of Alaska – The Episcopal Church (VIII (8) Province)</w:t>
      </w:r>
    </w:p>
    <w:p w14:paraId="3091AD9A" w14:textId="2AE06C49" w:rsidR="00170079" w:rsidRDefault="00170079" w:rsidP="00170079">
      <w:pPr>
        <w:spacing w:after="0" w:line="240" w:lineRule="auto"/>
        <w:ind w:left="720" w:hanging="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BURGESS HILL, St Andrew:  Andy Angel, I;  Rob Lowes, Susannah </w:t>
      </w:r>
    </w:p>
    <w:p w14:paraId="0F54E6C9" w14:textId="79DD0EE7" w:rsidR="00170079" w:rsidRDefault="00170079" w:rsidP="00170079">
      <w:pPr>
        <w:spacing w:after="0" w:line="240" w:lineRule="auto"/>
        <w:ind w:left="720" w:hanging="720"/>
        <w:contextualSpacing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sz w:val="18"/>
          <w:szCs w:val="18"/>
        </w:rPr>
        <w:t>Anson &amp; Sue Sindall, Rdrs</w:t>
      </w:r>
    </w:p>
    <w:p w14:paraId="2ED552B0" w14:textId="5FBDC62F" w:rsidR="005A1FC0" w:rsidRDefault="00EB486E" w:rsidP="00B35AB6">
      <w:pPr>
        <w:spacing w:after="0"/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28</w:t>
      </w:r>
      <w:r w:rsidR="005A1FC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86396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St Thomas Aquinas, 1274</w:t>
      </w:r>
    </w:p>
    <w:p w14:paraId="21FFF44A" w14:textId="77777777" w:rsidR="00C34275" w:rsidRDefault="00C34275" w:rsidP="00170079">
      <w:pPr>
        <w:tabs>
          <w:tab w:val="left" w:pos="709"/>
        </w:tabs>
        <w:spacing w:after="0"/>
        <w:rPr>
          <w:sz w:val="18"/>
          <w:szCs w:val="18"/>
        </w:rPr>
      </w:pPr>
      <w:r w:rsidRPr="00C34275">
        <w:rPr>
          <w:sz w:val="18"/>
          <w:szCs w:val="18"/>
        </w:rPr>
        <w:t xml:space="preserve">The Diocese of Saint Albans – The Church of England </w:t>
      </w:r>
    </w:p>
    <w:p w14:paraId="2EE4EA26" w14:textId="273B1E23" w:rsidR="00C34275" w:rsidRPr="00C34275" w:rsidRDefault="00C34275" w:rsidP="00170079">
      <w:pPr>
        <w:tabs>
          <w:tab w:val="left" w:pos="709"/>
        </w:tabs>
        <w:spacing w:after="0"/>
        <w:rPr>
          <w:sz w:val="14"/>
          <w:szCs w:val="14"/>
        </w:rPr>
      </w:pPr>
      <w:r w:rsidRPr="00C34275">
        <w:rPr>
          <w:sz w:val="18"/>
          <w:szCs w:val="18"/>
        </w:rPr>
        <w:t>(Canterbury Province)</w:t>
      </w:r>
    </w:p>
    <w:p w14:paraId="2177A3E8" w14:textId="54C1BD14" w:rsidR="00170079" w:rsidRDefault="00170079" w:rsidP="00170079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sz w:val="18"/>
          <w:szCs w:val="18"/>
        </w:rPr>
        <w:t xml:space="preserve">BURGESS HILL, St Edward the Confessor:   </w:t>
      </w:r>
      <w:r>
        <w:rPr>
          <w:i/>
          <w:sz w:val="18"/>
          <w:szCs w:val="18"/>
        </w:rPr>
        <w:t>Vacant</w:t>
      </w:r>
      <w:r>
        <w:rPr>
          <w:sz w:val="18"/>
          <w:szCs w:val="18"/>
        </w:rPr>
        <w:t xml:space="preserve">, </w:t>
      </w:r>
      <w:r w:rsidR="002C5E0A">
        <w:rPr>
          <w:sz w:val="18"/>
          <w:szCs w:val="18"/>
        </w:rPr>
        <w:t>I.</w:t>
      </w:r>
      <w:r>
        <w:rPr>
          <w:sz w:val="18"/>
          <w:szCs w:val="18"/>
        </w:rPr>
        <w:t xml:space="preserve">  </w:t>
      </w:r>
    </w:p>
    <w:p w14:paraId="6073C133" w14:textId="685BB690" w:rsidR="00B215AD" w:rsidRDefault="00EB486E" w:rsidP="00E8741A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29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35059559" w14:textId="4575E26E" w:rsidR="00C34275" w:rsidRPr="0053407D" w:rsidRDefault="0053407D" w:rsidP="00170079">
      <w:pPr>
        <w:spacing w:after="0" w:line="240" w:lineRule="auto"/>
        <w:ind w:left="720" w:hanging="720"/>
        <w:contextualSpacing/>
        <w:rPr>
          <w:noProof/>
          <w:sz w:val="14"/>
          <w:szCs w:val="14"/>
        </w:rPr>
      </w:pPr>
      <w:r w:rsidRPr="0053407D">
        <w:rPr>
          <w:sz w:val="18"/>
          <w:szCs w:val="18"/>
        </w:rPr>
        <w:t>The Diocese of Albany – The Episcopal Church (II (2) Province)</w:t>
      </w:r>
    </w:p>
    <w:p w14:paraId="7987B707" w14:textId="734B90F9" w:rsidR="00170079" w:rsidRDefault="00170079" w:rsidP="00170079">
      <w:pPr>
        <w:spacing w:after="0" w:line="240" w:lineRule="auto"/>
        <w:ind w:left="720" w:hanging="720"/>
        <w:contextualSpacing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noProof/>
          <w:sz w:val="18"/>
          <w:szCs w:val="18"/>
        </w:rPr>
        <w:t xml:space="preserve">BURGESS HILL, St John;  </w:t>
      </w:r>
      <w:r>
        <w:rPr>
          <w:i/>
          <w:noProof/>
          <w:sz w:val="18"/>
          <w:szCs w:val="18"/>
        </w:rPr>
        <w:t>Vacant</w:t>
      </w:r>
      <w:r>
        <w:rPr>
          <w:noProof/>
          <w:sz w:val="18"/>
          <w:szCs w:val="18"/>
        </w:rPr>
        <w:t>, I;  Linda Blaker, Rdr</w:t>
      </w:r>
    </w:p>
    <w:p w14:paraId="7DA6DD06" w14:textId="5F545905" w:rsidR="00790C94" w:rsidRDefault="00EB486E" w:rsidP="00790C94">
      <w:pPr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30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8A46C8" w:rsidRPr="008A46C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Charles, King &amp; Martyr, 1649</w:t>
      </w:r>
    </w:p>
    <w:p w14:paraId="400C8DCC" w14:textId="77777777" w:rsidR="0053407D" w:rsidRDefault="0053407D" w:rsidP="00DB6E96">
      <w:pPr>
        <w:tabs>
          <w:tab w:val="left" w:pos="709"/>
        </w:tabs>
        <w:spacing w:after="0"/>
        <w:rPr>
          <w:sz w:val="18"/>
          <w:szCs w:val="18"/>
        </w:rPr>
      </w:pPr>
      <w:r w:rsidRPr="0053407D">
        <w:rPr>
          <w:sz w:val="18"/>
          <w:szCs w:val="18"/>
        </w:rPr>
        <w:t>The Diocese of Algoma – The Anglican Church of Canada</w:t>
      </w:r>
    </w:p>
    <w:p w14:paraId="4BF10015" w14:textId="3CA895AA" w:rsidR="0053407D" w:rsidRPr="0053407D" w:rsidRDefault="0053407D" w:rsidP="00DB6E96">
      <w:pPr>
        <w:tabs>
          <w:tab w:val="left" w:pos="709"/>
        </w:tabs>
        <w:spacing w:after="0"/>
        <w:rPr>
          <w:sz w:val="14"/>
          <w:szCs w:val="14"/>
        </w:rPr>
      </w:pPr>
      <w:r w:rsidRPr="0053407D">
        <w:rPr>
          <w:sz w:val="18"/>
          <w:szCs w:val="18"/>
        </w:rPr>
        <w:t>(Ontario Province)</w:t>
      </w:r>
    </w:p>
    <w:p w14:paraId="5B37F15E" w14:textId="5DFCF287" w:rsidR="00DB6E96" w:rsidRDefault="00DB6E96" w:rsidP="00DB6E9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sz w:val="18"/>
          <w:szCs w:val="18"/>
        </w:rPr>
        <w:t xml:space="preserve">CLAYTON with KEYMER:  </w:t>
      </w:r>
      <w:r w:rsidRPr="008572A3">
        <w:rPr>
          <w:sz w:val="18"/>
          <w:szCs w:val="18"/>
        </w:rPr>
        <w:t>Alex Ba</w:t>
      </w:r>
      <w:r>
        <w:rPr>
          <w:sz w:val="18"/>
          <w:szCs w:val="18"/>
        </w:rPr>
        <w:t>x</w:t>
      </w:r>
      <w:r w:rsidRPr="008572A3">
        <w:rPr>
          <w:sz w:val="18"/>
          <w:szCs w:val="18"/>
        </w:rPr>
        <w:t>ter, I;</w:t>
      </w:r>
      <w:r>
        <w:rPr>
          <w:i/>
          <w:sz w:val="18"/>
          <w:szCs w:val="18"/>
        </w:rPr>
        <w:t xml:space="preserve">   </w:t>
      </w:r>
      <w:r>
        <w:rPr>
          <w:sz w:val="18"/>
          <w:szCs w:val="18"/>
        </w:rPr>
        <w:t>Robin Holford, Rdr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73B38FF5" w14:textId="3A70C780" w:rsidR="00B92E9E" w:rsidRDefault="00B92E9E" w:rsidP="00B35AB6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735EE175" wp14:editId="19FC35D3">
            <wp:extent cx="2889885" cy="184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1C180A" w14:textId="77777777" w:rsidR="00B92E9E" w:rsidRDefault="00B92E9E" w:rsidP="00B35AB6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3571910" w14:textId="77777777" w:rsidR="00B92E9E" w:rsidRDefault="00EB486E" w:rsidP="00B35AB6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31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B92E9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The Presentation of The Lord : Candlemass </w:t>
      </w:r>
    </w:p>
    <w:p w14:paraId="792C50F3" w14:textId="0F6945AB" w:rsidR="00693106" w:rsidRDefault="00B92E9E" w:rsidP="00B92E9E">
      <w:pPr>
        <w:spacing w:after="0"/>
        <w:ind w:firstLine="72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(Epiphany 4)</w:t>
      </w:r>
    </w:p>
    <w:p w14:paraId="683614F8" w14:textId="261EE17F" w:rsidR="0053407D" w:rsidRPr="0053407D" w:rsidRDefault="0053407D" w:rsidP="00DB6E9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53407D">
        <w:rPr>
          <w:sz w:val="18"/>
          <w:szCs w:val="18"/>
        </w:rPr>
        <w:t>Igreja Episcopal Anglicana do Brasil</w:t>
      </w:r>
    </w:p>
    <w:p w14:paraId="31318659" w14:textId="2A826A55" w:rsidR="00DB6E96" w:rsidRDefault="00DB6E96" w:rsidP="00DB6E9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PRAY for the work of the Cathedral:  Stephen Waine, The Dean;  Dan Inman, The Chancellor, the Vergers and staff.</w:t>
      </w:r>
    </w:p>
    <w:p w14:paraId="2E1AD834" w14:textId="77777777" w:rsidR="002A3EF9" w:rsidRDefault="002A3EF9" w:rsidP="000F3C4E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1CC69231" w14:textId="77777777" w:rsidR="0053407D" w:rsidRDefault="0053407D" w:rsidP="00F818B5">
      <w:pPr>
        <w:spacing w:after="0"/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</w:p>
    <w:p w14:paraId="0B12F233" w14:textId="77777777" w:rsidR="0053407D" w:rsidRDefault="0053407D" w:rsidP="00F818B5">
      <w:pPr>
        <w:spacing w:after="0"/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</w:p>
    <w:p w14:paraId="359774AE" w14:textId="77777777" w:rsidR="0053407D" w:rsidRDefault="0053407D" w:rsidP="00F818B5">
      <w:pPr>
        <w:spacing w:after="0"/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</w:p>
    <w:p w14:paraId="56E50175" w14:textId="70E25302" w:rsidR="00693106" w:rsidRPr="00693106" w:rsidRDefault="00EF5CEA" w:rsidP="00F818B5">
      <w:pPr>
        <w:spacing w:after="0"/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lang w:eastAsia="en-GB"/>
        </w:rPr>
        <w:t>FEBRUARY</w:t>
      </w:r>
    </w:p>
    <w:p w14:paraId="2A75BE2F" w14:textId="77777777" w:rsidR="00FD78A7" w:rsidRPr="003801C7" w:rsidRDefault="00693106" w:rsidP="00B35AB6">
      <w:pPr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 w:rsidR="006D13A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3801C7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St Brigid of Kildare c525</w:t>
      </w:r>
    </w:p>
    <w:p w14:paraId="2DAA4B85" w14:textId="3DD8B10C" w:rsidR="0053407D" w:rsidRPr="0053407D" w:rsidRDefault="0053407D" w:rsidP="00DB6E96">
      <w:pPr>
        <w:spacing w:after="0"/>
        <w:rPr>
          <w:sz w:val="14"/>
          <w:szCs w:val="14"/>
        </w:rPr>
      </w:pPr>
      <w:r w:rsidRPr="0053407D">
        <w:rPr>
          <w:sz w:val="18"/>
          <w:szCs w:val="18"/>
        </w:rPr>
        <w:t>The Diocese of All Saints Cathedral – The Anglican Church of Kenya</w:t>
      </w:r>
    </w:p>
    <w:p w14:paraId="586FA22E" w14:textId="0E6401EB" w:rsidR="00DB6E96" w:rsidRDefault="00DB6E96" w:rsidP="00DB6E96">
      <w:pPr>
        <w:spacing w:after="0"/>
        <w:rPr>
          <w:sz w:val="18"/>
          <w:szCs w:val="18"/>
        </w:rPr>
      </w:pPr>
      <w:r>
        <w:rPr>
          <w:sz w:val="18"/>
          <w:szCs w:val="18"/>
        </w:rPr>
        <w:t>DITCHLING, STREAT and WESTMESTON:  David Wallis, I;   Colyeen Blanchard, Rdr</w:t>
      </w:r>
    </w:p>
    <w:p w14:paraId="4DADB4A6" w14:textId="77777777" w:rsidR="00DB6E96" w:rsidRPr="0032563C" w:rsidRDefault="00DB6E96" w:rsidP="00DB6E96">
      <w:pPr>
        <w:spacing w:after="0"/>
        <w:rPr>
          <w:sz w:val="18"/>
          <w:szCs w:val="18"/>
        </w:rPr>
      </w:pPr>
      <w:r>
        <w:rPr>
          <w:sz w:val="18"/>
          <w:szCs w:val="18"/>
        </w:rPr>
        <w:t>DITCHLING (ST MARGARET’S) CEP SCHOOL:  Susan Thompson HT;  Tom Wakeford, Chr</w:t>
      </w:r>
    </w:p>
    <w:p w14:paraId="5B2BDD7D" w14:textId="25BFDE10" w:rsidR="00936F41" w:rsidRDefault="003B200E" w:rsidP="000F3C4E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28538B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The Presentation of The Lord : Candlemass</w:t>
      </w:r>
    </w:p>
    <w:p w14:paraId="4CB6CF53" w14:textId="0E4BF492" w:rsidR="0028538B" w:rsidRPr="0028538B" w:rsidRDefault="0028538B" w:rsidP="000F3C4E">
      <w:pPr>
        <w:spacing w:after="0"/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  <w:t>(If not celebrated on Sunday)</w:t>
      </w:r>
    </w:p>
    <w:p w14:paraId="3E5DE2CE" w14:textId="25FD0F23" w:rsidR="00D83505" w:rsidRPr="00D83505" w:rsidRDefault="00D83505" w:rsidP="0028538B">
      <w:pPr>
        <w:spacing w:after="0"/>
        <w:rPr>
          <w:sz w:val="14"/>
          <w:szCs w:val="14"/>
        </w:rPr>
      </w:pPr>
      <w:r w:rsidRPr="00D83505">
        <w:rPr>
          <w:sz w:val="18"/>
          <w:szCs w:val="18"/>
        </w:rPr>
        <w:t>The Diocese of Aluakluak – The Province of the Episcopal Church of South Sudan (Eastern Bahr el Ghazal Province)</w:t>
      </w:r>
    </w:p>
    <w:p w14:paraId="02CBE200" w14:textId="6477F768" w:rsidR="0028538B" w:rsidRDefault="0028538B" w:rsidP="0028538B">
      <w:pPr>
        <w:spacing w:after="0"/>
        <w:rPr>
          <w:sz w:val="18"/>
          <w:szCs w:val="18"/>
        </w:rPr>
      </w:pPr>
      <w:r>
        <w:rPr>
          <w:sz w:val="18"/>
          <w:szCs w:val="18"/>
        </w:rPr>
        <w:t>HENFIELD w SHERMANBURY and WOODMANCOTE: Paul Doick, I;  Heather Wilkin, Asst.</w:t>
      </w:r>
      <w:r w:rsidR="002C5E0A">
        <w:rPr>
          <w:sz w:val="18"/>
          <w:szCs w:val="18"/>
        </w:rPr>
        <w:t>C.</w:t>
      </w:r>
      <w:r>
        <w:rPr>
          <w:sz w:val="18"/>
          <w:szCs w:val="18"/>
        </w:rPr>
        <w:t xml:space="preserve"> </w:t>
      </w:r>
    </w:p>
    <w:p w14:paraId="62A9BC51" w14:textId="21A1667B" w:rsidR="0028538B" w:rsidRDefault="0028538B" w:rsidP="0028538B">
      <w:pPr>
        <w:spacing w:after="0"/>
        <w:rPr>
          <w:sz w:val="18"/>
          <w:szCs w:val="18"/>
        </w:rPr>
      </w:pPr>
      <w:r>
        <w:rPr>
          <w:sz w:val="18"/>
          <w:szCs w:val="18"/>
        </w:rPr>
        <w:t>ST PETER’S CEP SCHOOL:  Denise Maurice, HT; Paul Doick, Chr</w:t>
      </w:r>
    </w:p>
    <w:p w14:paraId="2FB5E98B" w14:textId="3850A262" w:rsidR="00553D84" w:rsidRDefault="00553D84" w:rsidP="00FD78A7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6AF3582D" w14:textId="77777777" w:rsidR="00D83505" w:rsidRDefault="00D83505" w:rsidP="0028538B">
      <w:pPr>
        <w:spacing w:after="0"/>
        <w:rPr>
          <w:sz w:val="18"/>
          <w:szCs w:val="18"/>
        </w:rPr>
      </w:pPr>
      <w:r w:rsidRPr="00D83505">
        <w:rPr>
          <w:sz w:val="18"/>
          <w:szCs w:val="18"/>
        </w:rPr>
        <w:t xml:space="preserve">The Diocese of Amazônia – Igreja Episcopal Anglicana do Brasil </w:t>
      </w:r>
    </w:p>
    <w:p w14:paraId="76879518" w14:textId="06D315AE" w:rsidR="00D83505" w:rsidRPr="00D83505" w:rsidRDefault="00D83505" w:rsidP="0028538B">
      <w:pPr>
        <w:spacing w:after="0"/>
        <w:rPr>
          <w:sz w:val="14"/>
          <w:szCs w:val="14"/>
        </w:rPr>
      </w:pPr>
      <w:r w:rsidRPr="00D83505">
        <w:rPr>
          <w:sz w:val="18"/>
          <w:szCs w:val="18"/>
        </w:rPr>
        <w:t>(3 Province)</w:t>
      </w:r>
    </w:p>
    <w:p w14:paraId="3100E0F5" w14:textId="783A7AD7" w:rsidR="0028538B" w:rsidRDefault="0028538B" w:rsidP="0028538B">
      <w:pPr>
        <w:spacing w:after="0"/>
        <w:rPr>
          <w:sz w:val="18"/>
          <w:szCs w:val="18"/>
        </w:rPr>
      </w:pPr>
      <w:r>
        <w:rPr>
          <w:sz w:val="18"/>
          <w:szCs w:val="18"/>
        </w:rPr>
        <w:t>HURSTPIERPOINT:  Jane Willis, I;  Debbie Beer, Assoc.V;  Kevin Carey, Jennifer Brown</w:t>
      </w:r>
      <w:r w:rsidR="00C67980">
        <w:rPr>
          <w:sz w:val="18"/>
          <w:szCs w:val="18"/>
        </w:rPr>
        <w:t>;  Claire Levin</w:t>
      </w:r>
      <w:r>
        <w:rPr>
          <w:sz w:val="18"/>
          <w:szCs w:val="18"/>
        </w:rPr>
        <w:t xml:space="preserve"> and Gerry Willis, Rdrs</w:t>
      </w:r>
    </w:p>
    <w:p w14:paraId="35256BAF" w14:textId="6ABAC226" w:rsidR="000C664A" w:rsidRDefault="0028538B" w:rsidP="000C664A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D83505">
        <w:rPr>
          <w:sz w:val="18"/>
          <w:szCs w:val="18"/>
        </w:rPr>
        <w:t xml:space="preserve">ST LAWRENCE CEP SCHOOL:  </w:t>
      </w:r>
      <w:r w:rsidR="00D83505">
        <w:rPr>
          <w:sz w:val="18"/>
          <w:szCs w:val="18"/>
        </w:rPr>
        <w:t>Emma Thorp, AHT; Ian McBain, Chr</w:t>
      </w:r>
    </w:p>
    <w:p w14:paraId="65213E86" w14:textId="25B8947E" w:rsidR="00524888" w:rsidRPr="000C664A" w:rsidRDefault="003B200E" w:rsidP="000C664A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FD78A7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 w:rsidR="00022182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Gilbert of Sempringham, 1189</w:t>
      </w:r>
    </w:p>
    <w:p w14:paraId="1EA80DDF" w14:textId="6164495D" w:rsidR="00D83505" w:rsidRPr="00D83505" w:rsidRDefault="00D83505" w:rsidP="00C67980">
      <w:pPr>
        <w:spacing w:after="0"/>
        <w:rPr>
          <w:sz w:val="14"/>
          <w:szCs w:val="14"/>
        </w:rPr>
      </w:pPr>
      <w:r w:rsidRPr="00D83505">
        <w:rPr>
          <w:sz w:val="18"/>
          <w:szCs w:val="18"/>
        </w:rPr>
        <w:t>The Diocese of Amichi – The Church of Nigeria (Anglican Communion) (Niger Province</w:t>
      </w:r>
      <w:r>
        <w:rPr>
          <w:sz w:val="18"/>
          <w:szCs w:val="18"/>
        </w:rPr>
        <w:t>)</w:t>
      </w:r>
    </w:p>
    <w:p w14:paraId="3280C97F" w14:textId="19B70E30" w:rsidR="00C67980" w:rsidRDefault="00C67980" w:rsidP="00C67980">
      <w:pPr>
        <w:spacing w:after="0"/>
        <w:rPr>
          <w:sz w:val="18"/>
          <w:szCs w:val="18"/>
        </w:rPr>
      </w:pPr>
      <w:r>
        <w:rPr>
          <w:sz w:val="18"/>
          <w:szCs w:val="18"/>
        </w:rPr>
        <w:t>POYNINGS with EDBURTON, NEWTIMBER and PYECOMBE:</w:t>
      </w:r>
    </w:p>
    <w:p w14:paraId="11BEE3AF" w14:textId="77777777" w:rsidR="00C67980" w:rsidRDefault="00C67980" w:rsidP="00C67980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sz w:val="18"/>
          <w:szCs w:val="18"/>
        </w:rPr>
        <w:t>Tim Harford, I;  Patrick Pollicott-Reid, Rdr</w:t>
      </w: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1DD2D096" w14:textId="77777777" w:rsidR="00022CC7" w:rsidRDefault="00022CC7" w:rsidP="005D03DE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5</w:t>
      </w:r>
    </w:p>
    <w:p w14:paraId="6BB623FA" w14:textId="4ECD8D51" w:rsidR="00D83505" w:rsidRPr="00D83505" w:rsidRDefault="00D83505" w:rsidP="00C67980">
      <w:pPr>
        <w:spacing w:after="0"/>
        <w:rPr>
          <w:sz w:val="14"/>
          <w:szCs w:val="14"/>
        </w:rPr>
      </w:pPr>
      <w:r w:rsidRPr="00D83505">
        <w:rPr>
          <w:sz w:val="18"/>
          <w:szCs w:val="18"/>
        </w:rPr>
        <w:t>The Diocese of Amritsar – The (united) Church of North India</w:t>
      </w:r>
    </w:p>
    <w:p w14:paraId="582E8D4C" w14:textId="5F5F7270" w:rsidR="00C67980" w:rsidRDefault="00C67980" w:rsidP="00C679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THE RURAL DEANERY OF MIDHURST;  Derek Welsman, RD;  </w:t>
      </w:r>
    </w:p>
    <w:p w14:paraId="5A4B458F" w14:textId="5B7544A8" w:rsidR="00C67980" w:rsidRDefault="002F02C0" w:rsidP="00C67980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sz w:val="18"/>
          <w:szCs w:val="18"/>
        </w:rPr>
        <w:t xml:space="preserve">Nick Haigh, ARD; </w:t>
      </w:r>
      <w:r w:rsidR="000172FA" w:rsidRPr="000172FA">
        <w:rPr>
          <w:i/>
          <w:iCs/>
          <w:sz w:val="18"/>
          <w:szCs w:val="18"/>
        </w:rPr>
        <w:t>Vacant</w:t>
      </w:r>
      <w:r w:rsidR="00C67980">
        <w:rPr>
          <w:sz w:val="18"/>
          <w:szCs w:val="18"/>
        </w:rPr>
        <w:t>, DLC</w:t>
      </w:r>
    </w:p>
    <w:p w14:paraId="5F66DD6C" w14:textId="77AA45F8" w:rsidR="001F268D" w:rsidRDefault="00540ADD" w:rsidP="005D03DE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6</w:t>
      </w:r>
      <w:r w:rsidR="00294F0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294F0D" w:rsidRPr="004B0D13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Martyrs of Japan, 1597</w:t>
      </w:r>
    </w:p>
    <w:p w14:paraId="6190B0B7" w14:textId="4B6570CB" w:rsidR="00D83505" w:rsidRPr="00D83505" w:rsidRDefault="00D83505" w:rsidP="000172FA">
      <w:pPr>
        <w:spacing w:after="0"/>
        <w:rPr>
          <w:sz w:val="14"/>
          <w:szCs w:val="14"/>
        </w:rPr>
      </w:pPr>
      <w:r w:rsidRPr="00D83505">
        <w:rPr>
          <w:sz w:val="18"/>
          <w:szCs w:val="18"/>
        </w:rPr>
        <w:t>The Diocese of Andaman &amp; Car Nicobar Islands – The (united) Church of North India</w:t>
      </w:r>
    </w:p>
    <w:p w14:paraId="08A16235" w14:textId="4F7F4BED" w:rsidR="000172FA" w:rsidRPr="00FD2A5D" w:rsidRDefault="000172FA" w:rsidP="000172F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COCKING, BEPTON, WEST LAVINGTON and HEYSHOTT:  </w:t>
      </w:r>
      <w:r>
        <w:rPr>
          <w:i/>
          <w:iCs/>
          <w:sz w:val="18"/>
          <w:szCs w:val="18"/>
        </w:rPr>
        <w:t>Vacant</w:t>
      </w:r>
      <w:r>
        <w:rPr>
          <w:sz w:val="18"/>
          <w:szCs w:val="18"/>
        </w:rPr>
        <w:t>, I</w:t>
      </w:r>
    </w:p>
    <w:p w14:paraId="75A6820E" w14:textId="77777777" w:rsidR="000172FA" w:rsidRDefault="000172FA" w:rsidP="005D03DE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67987988" wp14:editId="5F7B3411">
            <wp:extent cx="2889885" cy="18415"/>
            <wp:effectExtent l="0" t="0" r="571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3F2159" w14:textId="77777777" w:rsidR="000172FA" w:rsidRDefault="000172FA" w:rsidP="005D03DE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BDDDA8E" w14:textId="13A78659" w:rsidR="005D03DE" w:rsidRDefault="00540ADD" w:rsidP="005D03DE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7</w:t>
      </w:r>
      <w:r w:rsidR="002F02C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2</w:t>
      </w:r>
      <w:r w:rsidR="002F02C0" w:rsidRPr="002F02C0">
        <w:rPr>
          <w:rFonts w:ascii="Calibri" w:eastAsia="Times New Roman" w:hAnsi="Calibri" w:cs="Times New Roman"/>
          <w:b/>
          <w:color w:val="000000"/>
          <w:sz w:val="18"/>
          <w:vertAlign w:val="superscript"/>
          <w:lang w:eastAsia="en-GB"/>
        </w:rPr>
        <w:t>nd</w:t>
      </w:r>
      <w:r w:rsidR="002F02C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BEFORE LENT</w:t>
      </w:r>
    </w:p>
    <w:p w14:paraId="4E962DCC" w14:textId="491A65CE" w:rsidR="00D83505" w:rsidRPr="00D83505" w:rsidRDefault="00D83505" w:rsidP="002F02C0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D83505">
        <w:rPr>
          <w:sz w:val="18"/>
          <w:szCs w:val="18"/>
        </w:rPr>
        <w:t>The Anglican Church of Burundi</w:t>
      </w:r>
    </w:p>
    <w:p w14:paraId="3C5F8080" w14:textId="515F42E5" w:rsidR="002F02C0" w:rsidRDefault="002F02C0" w:rsidP="002F02C0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PRAY for the Honorary Assistant Bishops &amp; Archdeacon Emeriti in the Diocese. </w:t>
      </w:r>
    </w:p>
    <w:p w14:paraId="66D37FED" w14:textId="577F48FB" w:rsidR="008E7E76" w:rsidRDefault="00540ADD" w:rsidP="00022CC7">
      <w:pPr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8</w:t>
      </w:r>
      <w:r w:rsidR="008E7E7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2F2A7B39" w14:textId="2644F790" w:rsidR="00D83505" w:rsidRPr="00D83505" w:rsidRDefault="00D83505" w:rsidP="000172FA">
      <w:pPr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D83505">
        <w:rPr>
          <w:sz w:val="18"/>
          <w:szCs w:val="18"/>
        </w:rPr>
        <w:t>The Diocese of Saint Andrews Dunkeld &amp; Dunblane – The Scottish Episcopal Church</w:t>
      </w:r>
    </w:p>
    <w:p w14:paraId="3B463F67" w14:textId="52B61AAF" w:rsidR="000172FA" w:rsidRDefault="000172FA" w:rsidP="000172FA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EASEBOURNE, LODSWORTH and SELHAM;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Derek Welsman, I;  </w:t>
      </w:r>
    </w:p>
    <w:p w14:paraId="10FB139C" w14:textId="77777777" w:rsidR="000172FA" w:rsidRPr="00B42DE3" w:rsidRDefault="000172FA" w:rsidP="000172FA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EASEBOURNE CEP SCHOOL: Jonny Culley, HT;  Tia Bedford, Chr</w:t>
      </w:r>
    </w:p>
    <w:p w14:paraId="588D502E" w14:textId="36D18292" w:rsidR="004B6A02" w:rsidRDefault="00A273F9" w:rsidP="00301D1A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CE74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9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7A2F2685" w14:textId="41CDD88F" w:rsidR="00D83505" w:rsidRPr="00D83505" w:rsidRDefault="00D83505" w:rsidP="002F02C0">
      <w:pPr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bookmarkStart w:id="1" w:name="_Hlk25138631"/>
      <w:r w:rsidRPr="00D83505">
        <w:rPr>
          <w:sz w:val="18"/>
          <w:szCs w:val="18"/>
        </w:rPr>
        <w:t>The Anglican Missionary District – Igreja Episcopal Anglicana do Brasil (3 Province)</w:t>
      </w:r>
    </w:p>
    <w:p w14:paraId="4182B1D8" w14:textId="3B60587A" w:rsidR="002F02C0" w:rsidRPr="00A7642C" w:rsidRDefault="002F02C0" w:rsidP="002F02C0">
      <w:pPr>
        <w:spacing w:after="0"/>
        <w:rPr>
          <w:b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FERNHURST, LYNCHMERE and CAMELSDALE:  Nick Haigh, I;  Paul Bailey, Anita Haigh, AND Christina Heath, Rdrs</w:t>
      </w:r>
    </w:p>
    <w:bookmarkEnd w:id="1"/>
    <w:p w14:paraId="6543728C" w14:textId="0166EF96" w:rsidR="00740949" w:rsidRPr="00A45DBF" w:rsidRDefault="00A273F9" w:rsidP="00FD604C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CE74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10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A45DBF" w:rsidRPr="00A45DBF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Scholastica, c543</w:t>
      </w:r>
    </w:p>
    <w:p w14:paraId="1E311ED3" w14:textId="7A1E7773" w:rsidR="00D83505" w:rsidRPr="00D83505" w:rsidRDefault="00D83505" w:rsidP="002F02C0">
      <w:pPr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D83505">
        <w:rPr>
          <w:sz w:val="18"/>
          <w:szCs w:val="18"/>
        </w:rPr>
        <w:t>The Diocese of Angola – The Anglican Church of Southern Africa</w:t>
      </w:r>
    </w:p>
    <w:p w14:paraId="61A94B78" w14:textId="29BBA18B" w:rsidR="002F02C0" w:rsidRDefault="002F02C0" w:rsidP="002F02C0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HARTING with ELSTED and TREYFORD cum DIDLING:  </w:t>
      </w:r>
      <w:r w:rsidRPr="002F02C0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Harriet Neale-Stevens, R;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Patricia Grigsby, Rdr</w:t>
      </w:r>
    </w:p>
    <w:p w14:paraId="36C12478" w14:textId="77777777" w:rsidR="002F02C0" w:rsidRDefault="002F02C0" w:rsidP="002F02C0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HARTING CEP SCHOOL:  Fiona Mullett, HT;  Jeff Ace, Chr</w:t>
      </w:r>
    </w:p>
    <w:p w14:paraId="7D02F9E7" w14:textId="62311D45" w:rsidR="00CE3913" w:rsidRDefault="00A273F9" w:rsidP="00A273F9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11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2B2BAF30" w14:textId="7B3499B7" w:rsidR="00D83505" w:rsidRPr="00D83505" w:rsidRDefault="00D83505" w:rsidP="002F02C0">
      <w:pPr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D83505">
        <w:rPr>
          <w:sz w:val="18"/>
          <w:szCs w:val="18"/>
        </w:rPr>
        <w:t>The Diocese of Ankole – The Church of the Province of Uganda</w:t>
      </w:r>
    </w:p>
    <w:p w14:paraId="1EAA2D9F" w14:textId="4FDE94B1" w:rsidR="002F02C0" w:rsidRDefault="002F02C0" w:rsidP="002F02C0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LINCH with IPING MARSH, MILLAND and RAKE and STEDHAM with IPING:  Trish Bancroft, I;  Janice Sayers, Christopher Grocock, </w:t>
      </w:r>
      <w:r w:rsidR="00A3008F">
        <w:rPr>
          <w:rFonts w:ascii="Calibri" w:eastAsia="Times New Roman" w:hAnsi="Calibri" w:cs="Times New Roman"/>
          <w:color w:val="000000"/>
          <w:sz w:val="18"/>
          <w:lang w:eastAsia="en-GB"/>
        </w:rPr>
        <w:t>Rdrs.</w:t>
      </w:r>
    </w:p>
    <w:p w14:paraId="01A4F2D3" w14:textId="06DDC2D1" w:rsidR="002F02C0" w:rsidRDefault="002F02C0" w:rsidP="002F02C0">
      <w:pPr>
        <w:spacing w:after="0" w:line="240" w:lineRule="auto"/>
        <w:contextualSpacing/>
        <w:rPr>
          <w:noProof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RAKE CE PRIMARY SCHOOL: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Vacant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HT;  Nik Taylor, Chr</w:t>
      </w:r>
    </w:p>
    <w:p w14:paraId="715C9FF6" w14:textId="77777777" w:rsidR="00D83505" w:rsidRDefault="00D83505" w:rsidP="00A273F9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78B8E63" w14:textId="77777777" w:rsidR="00D83505" w:rsidRDefault="00D83505" w:rsidP="00A273F9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9967F3C" w14:textId="77777777" w:rsidR="00D83505" w:rsidRDefault="00D83505" w:rsidP="00A273F9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08D60AFA" w14:textId="6FE259A8" w:rsidR="00A273F9" w:rsidRDefault="00A273F9" w:rsidP="00A273F9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12</w:t>
      </w:r>
      <w:r w:rsidR="0047556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3DAA88B4" w14:textId="4A92E786" w:rsidR="00D83505" w:rsidRPr="00D83505" w:rsidRDefault="00D83505" w:rsidP="002F02C0">
      <w:pPr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D83505">
        <w:rPr>
          <w:sz w:val="18"/>
          <w:szCs w:val="18"/>
        </w:rPr>
        <w:t>The Diocese of North Ankole – The Church of the Province of Uganda</w:t>
      </w:r>
    </w:p>
    <w:p w14:paraId="2C8A9B38" w14:textId="66ED6E3A" w:rsidR="002F02C0" w:rsidRDefault="002F02C0" w:rsidP="002F02C0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MIDHURST:  David Willis, I; Jane Roberts, Asst.C;  Colin Bailey, Rdr; Michael Abbott, Rdr</w:t>
      </w:r>
    </w:p>
    <w:p w14:paraId="5C718A8F" w14:textId="77777777" w:rsidR="002F02C0" w:rsidRDefault="002F02C0" w:rsidP="002F02C0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MIDHURST CEP SCHOOL;  Sally Clarke, HT;  Mark Purves, Chr</w:t>
      </w:r>
    </w:p>
    <w:p w14:paraId="0ADD7A47" w14:textId="77777777" w:rsidR="002F02C0" w:rsidRDefault="002F02C0" w:rsidP="002F02C0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WOOLBEDING: David Willis, I</w:t>
      </w:r>
    </w:p>
    <w:p w14:paraId="174CB61C" w14:textId="77A0DE1B" w:rsidR="008D4CFC" w:rsidRDefault="008D4CFC" w:rsidP="00022CC7">
      <w:pPr>
        <w:pStyle w:val="List"/>
        <w:tabs>
          <w:tab w:val="left" w:pos="709"/>
        </w:tabs>
        <w:ind w:left="0" w:firstLine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13</w:t>
      </w:r>
    </w:p>
    <w:p w14:paraId="1AA74487" w14:textId="16DC1E07" w:rsidR="00D83505" w:rsidRPr="00D83505" w:rsidRDefault="00D83505" w:rsidP="000C664A">
      <w:pPr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D83505">
        <w:rPr>
          <w:sz w:val="18"/>
          <w:szCs w:val="18"/>
        </w:rPr>
        <w:t>The Diocese of Northwest Ankole – The Church of the Province of Uganda</w:t>
      </w:r>
    </w:p>
    <w:p w14:paraId="4AC01F96" w14:textId="06237E0C" w:rsidR="000C664A" w:rsidRDefault="000C664A" w:rsidP="000C664A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ROGATE with TERWICK and TROTTON with CHITHURST:</w:t>
      </w:r>
    </w:p>
    <w:p w14:paraId="47889250" w14:textId="4742C83B" w:rsidR="000C664A" w:rsidRDefault="000C664A" w:rsidP="000C664A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Edward Doyle, I;  Scilla Le Pla, </w:t>
      </w:r>
      <w:r w:rsidR="00A3008F">
        <w:rPr>
          <w:rFonts w:ascii="Calibri" w:eastAsia="Times New Roman" w:hAnsi="Calibri" w:cs="Times New Roman"/>
          <w:color w:val="000000"/>
          <w:sz w:val="18"/>
          <w:lang w:eastAsia="en-GB"/>
        </w:rPr>
        <w:t>Rdr.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5D61D237" w14:textId="77777777" w:rsidR="000C664A" w:rsidRDefault="000C664A" w:rsidP="000C664A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ROGATE CEP SCHOOL:  David Bertwistle, ExHT; Neil Ryder, Chr</w:t>
      </w:r>
    </w:p>
    <w:p w14:paraId="40FE38CE" w14:textId="47FAB465" w:rsidR="00022CC7" w:rsidRPr="00C523DC" w:rsidRDefault="002F02C0" w:rsidP="00022CC7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77E76CE4" wp14:editId="04495DBE">
            <wp:extent cx="2889885" cy="18415"/>
            <wp:effectExtent l="0" t="0" r="571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2CC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 xml:space="preserve"> </w:t>
      </w:r>
    </w:p>
    <w:p w14:paraId="73D60A74" w14:textId="0D9DFFB1" w:rsidR="00794435" w:rsidRPr="009612A3" w:rsidRDefault="00A273F9" w:rsidP="003174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2F02C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SUNDAY BEFORE LENT</w:t>
      </w:r>
      <w:r w:rsidR="002F02C0" w:rsidRPr="009612A3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</w:p>
    <w:p w14:paraId="561135F0" w14:textId="750BF787" w:rsidR="00D83505" w:rsidRPr="00D83505" w:rsidRDefault="00D83505" w:rsidP="000C664A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D83505">
        <w:rPr>
          <w:sz w:val="18"/>
          <w:szCs w:val="18"/>
        </w:rPr>
        <w:t>The Anglican Church of Canada</w:t>
      </w:r>
    </w:p>
    <w:p w14:paraId="1474D5D6" w14:textId="3EE79A24" w:rsidR="000C664A" w:rsidRDefault="000C664A" w:rsidP="000C664A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PRAY for the Bishop’s Council setting policy &amp; strategy for the Diocese.</w:t>
      </w:r>
    </w:p>
    <w:p w14:paraId="09C97A07" w14:textId="408B2D54" w:rsidR="009412FB" w:rsidRDefault="00A273F9" w:rsidP="00A7385D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15</w:t>
      </w:r>
      <w:r w:rsidR="00E4319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E4319E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Sigfrid, Bishop, Apostle of Sweden, 1045;  </w:t>
      </w:r>
    </w:p>
    <w:p w14:paraId="115B13E5" w14:textId="77777777" w:rsidR="00E4319E" w:rsidRDefault="009412FB" w:rsidP="00301D1A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ab/>
      </w:r>
      <w:r w:rsidR="00E4319E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Thomas Bray, Priest, Founder of SPCK &amp; SPG, 1730</w:t>
      </w:r>
    </w:p>
    <w:p w14:paraId="087F68AB" w14:textId="25FA9070" w:rsidR="00D83505" w:rsidRPr="00D83505" w:rsidRDefault="00D83505" w:rsidP="000C664A">
      <w:pPr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D83505">
        <w:rPr>
          <w:sz w:val="18"/>
          <w:szCs w:val="18"/>
        </w:rPr>
        <w:t>The Diocese of South Ankole – The Church of the Province of Uganda</w:t>
      </w:r>
    </w:p>
    <w:p w14:paraId="50B2C111" w14:textId="34610166" w:rsidR="001A103E" w:rsidRPr="000C664A" w:rsidRDefault="000C664A" w:rsidP="000C664A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THE RURAL DEANERY OF PETWORTH:  Mark Gilbert, RD;  Michael Pavia, DLC</w:t>
      </w:r>
    </w:p>
    <w:p w14:paraId="74A57693" w14:textId="48290198" w:rsidR="00E4319E" w:rsidRDefault="00A273F9" w:rsidP="00301D1A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16</w:t>
      </w:r>
      <w:r w:rsidR="0079443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313AAACB" w14:textId="65C628E2" w:rsidR="00C73061" w:rsidRPr="00C73061" w:rsidRDefault="00C73061" w:rsidP="000C664A">
      <w:pPr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C73061">
        <w:rPr>
          <w:sz w:val="18"/>
          <w:szCs w:val="18"/>
        </w:rPr>
        <w:t>The Diocese of West Ankole – The Church of the Province of Uganda</w:t>
      </w:r>
    </w:p>
    <w:p w14:paraId="1A1CE5B4" w14:textId="21673A59" w:rsidR="000C664A" w:rsidRPr="003925FF" w:rsidRDefault="000C664A" w:rsidP="000C664A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BARLAVINGTON, BURTON with COATES and SUTTON with BIGNOR:  John Green, </w:t>
      </w:r>
      <w:r w:rsidR="00A3008F">
        <w:rPr>
          <w:rFonts w:ascii="Calibri" w:eastAsia="Times New Roman" w:hAnsi="Calibri" w:cs="Times New Roman"/>
          <w:color w:val="000000"/>
          <w:sz w:val="18"/>
          <w:lang w:eastAsia="en-GB"/>
        </w:rPr>
        <w:t>PinC.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695F39DC" w14:textId="28530E62" w:rsidR="001A103E" w:rsidRDefault="001A103E" w:rsidP="006601A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17</w:t>
      </w:r>
      <w:r w:rsidR="000C664A" w:rsidRPr="000C664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0C664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0C664A" w:rsidRPr="003148E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ASH WEDNESDAY</w:t>
      </w:r>
    </w:p>
    <w:p w14:paraId="0B1C771D" w14:textId="0E28CFB4" w:rsidR="00C73061" w:rsidRPr="00C73061" w:rsidRDefault="00C73061" w:rsidP="000C664A">
      <w:pPr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C73061">
        <w:rPr>
          <w:sz w:val="18"/>
          <w:szCs w:val="18"/>
        </w:rPr>
        <w:t>The Diocese of Antananarivo – The Church of the Province of the Indian Ocean</w:t>
      </w:r>
    </w:p>
    <w:p w14:paraId="15DBA6B4" w14:textId="43FAE47D" w:rsidR="000C664A" w:rsidRDefault="000C664A" w:rsidP="000C664A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BURY, COLDWALTHAM, HARDHAM and HOUGHTON:</w:t>
      </w:r>
    </w:p>
    <w:p w14:paraId="2696FD7E" w14:textId="0981C718" w:rsidR="000C664A" w:rsidRDefault="000C664A" w:rsidP="000C664A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Peter Mallinson, </w:t>
      </w:r>
      <w:r w:rsidR="00A3008F">
        <w:rPr>
          <w:rFonts w:ascii="Calibri" w:eastAsia="Times New Roman" w:hAnsi="Calibri" w:cs="Times New Roman"/>
          <w:color w:val="000000"/>
          <w:sz w:val="18"/>
          <w:lang w:eastAsia="en-GB"/>
        </w:rPr>
        <w:t>I.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098783CC" w14:textId="77777777" w:rsidR="000C664A" w:rsidRDefault="000C664A" w:rsidP="000C664A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BURY CE PRIMARY SCHOOL:  Thomas Moore, HT;  Stephanie</w:t>
      </w:r>
    </w:p>
    <w:p w14:paraId="2ED7E55A" w14:textId="1D850EE7" w:rsidR="000C664A" w:rsidRDefault="000C664A" w:rsidP="000C664A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Fane, </w:t>
      </w:r>
      <w:r w:rsidR="00A3008F">
        <w:rPr>
          <w:rFonts w:ascii="Calibri" w:eastAsia="Times New Roman" w:hAnsi="Calibri" w:cs="Times New Roman"/>
          <w:color w:val="000000"/>
          <w:sz w:val="18"/>
          <w:lang w:eastAsia="en-GB"/>
        </w:rPr>
        <w:t>Chr.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2B868909" w14:textId="7FA47C36" w:rsidR="000C664A" w:rsidRPr="00BF276D" w:rsidRDefault="000C664A" w:rsidP="000C664A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COLDWALTHAM ST JAMES CEP SCHOOL:  Stephanie Gibso</w:t>
      </w:r>
      <w:r w:rsidR="00C73061">
        <w:rPr>
          <w:rFonts w:ascii="Calibri" w:eastAsia="Times New Roman" w:hAnsi="Calibri" w:cs="Times New Roman"/>
          <w:color w:val="000000"/>
          <w:sz w:val="18"/>
          <w:lang w:eastAsia="en-GB"/>
        </w:rPr>
        <w:t>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HT; Steven Rigby, Chr.</w:t>
      </w:r>
    </w:p>
    <w:p w14:paraId="3D628671" w14:textId="0C6A84A0" w:rsidR="00301D1A" w:rsidRDefault="00AC1016" w:rsidP="00766381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 w:rsidR="00A273F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8</w:t>
      </w:r>
      <w:r w:rsidR="007663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506F4555" w14:textId="0CE6F8AA" w:rsidR="00C73061" w:rsidRPr="00C73061" w:rsidRDefault="00C73061" w:rsidP="0018438C">
      <w:pPr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C73061">
        <w:rPr>
          <w:sz w:val="18"/>
          <w:szCs w:val="18"/>
        </w:rPr>
        <w:t>The Diocese of Antsiranana – The Church of the Province of the Indian Ocean</w:t>
      </w:r>
    </w:p>
    <w:p w14:paraId="04D9CF4D" w14:textId="60A3EB5F" w:rsidR="0018438C" w:rsidRDefault="0018438C" w:rsidP="0018438C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DUNCTON: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>Vacant: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A3008F">
        <w:rPr>
          <w:rFonts w:ascii="Calibri" w:eastAsia="Times New Roman" w:hAnsi="Calibri" w:cs="Times New Roman"/>
          <w:color w:val="000000"/>
          <w:sz w:val="18"/>
          <w:lang w:eastAsia="en-GB"/>
        </w:rPr>
        <w:t>PinC.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  </w:t>
      </w:r>
    </w:p>
    <w:p w14:paraId="32F26CEE" w14:textId="77777777" w:rsidR="0018438C" w:rsidRPr="000935A0" w:rsidRDefault="0018438C" w:rsidP="0018438C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DUNCTON CE JUNIOR SCHOOL:  Helen Martin, HT</w:t>
      </w:r>
    </w:p>
    <w:p w14:paraId="1949A388" w14:textId="77777777" w:rsidR="0018438C" w:rsidRDefault="0018438C" w:rsidP="0018438C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TILLINGTON: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Vacant: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PinC:  Annie Sneller, Rdr</w:t>
      </w:r>
    </w:p>
    <w:p w14:paraId="39134D4E" w14:textId="38081A16" w:rsidR="0018438C" w:rsidRDefault="0018438C" w:rsidP="0018438C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UPWALTHAM:  </w:t>
      </w:r>
      <w:r w:rsidRPr="005E35BC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A3008F">
        <w:rPr>
          <w:rFonts w:ascii="Calibri" w:eastAsia="Times New Roman" w:hAnsi="Calibri" w:cs="Times New Roman"/>
          <w:color w:val="000000"/>
          <w:sz w:val="18"/>
          <w:lang w:eastAsia="en-GB"/>
        </w:rPr>
        <w:t>PinC.</w:t>
      </w:r>
    </w:p>
    <w:p w14:paraId="67757414" w14:textId="3F6DDBC5" w:rsidR="00EE683B" w:rsidRDefault="00A273F9" w:rsidP="00301D1A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19</w:t>
      </w:r>
      <w:r w:rsidR="007663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C73061" w:rsidRPr="00C73061"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  <w:t>Joseph of Nazareth</w:t>
      </w:r>
    </w:p>
    <w:p w14:paraId="016581EC" w14:textId="1BDF4D5C" w:rsidR="00C73061" w:rsidRPr="00C73061" w:rsidRDefault="00C73061" w:rsidP="00BD18C5">
      <w:pPr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C73061">
        <w:rPr>
          <w:sz w:val="18"/>
          <w:szCs w:val="18"/>
        </w:rPr>
        <w:t>The Diocese of Araucanía – Iglesia Anglicana de Chile</w:t>
      </w:r>
    </w:p>
    <w:p w14:paraId="1C5F2B23" w14:textId="3389E9E6" w:rsidR="00BD18C5" w:rsidRDefault="00BD18C5" w:rsidP="00BD18C5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GRAFFHAM with WOOLAVINGTON:  Vivien Turner, </w:t>
      </w:r>
      <w:r w:rsidR="00A3008F">
        <w:rPr>
          <w:rFonts w:ascii="Calibri" w:eastAsia="Times New Roman" w:hAnsi="Calibri" w:cs="Times New Roman"/>
          <w:color w:val="000000"/>
          <w:sz w:val="18"/>
          <w:lang w:eastAsia="en-GB"/>
        </w:rPr>
        <w:t>PinC.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 </w:t>
      </w:r>
    </w:p>
    <w:p w14:paraId="0A06AEB7" w14:textId="1F8B5EC8" w:rsidR="00BD18C5" w:rsidRDefault="00BD18C5" w:rsidP="00BD18C5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GRAFFHAM CE INFANT SCHOOL: Helen Martin, </w:t>
      </w:r>
      <w:r w:rsidR="00A3008F">
        <w:rPr>
          <w:rFonts w:ascii="Calibri" w:eastAsia="Times New Roman" w:hAnsi="Calibri" w:cs="Times New Roman"/>
          <w:color w:val="000000"/>
          <w:sz w:val="18"/>
          <w:lang w:eastAsia="en-GB"/>
        </w:rPr>
        <w:t>HT.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53FFCEFD" w14:textId="3D696385" w:rsidR="00801579" w:rsidRDefault="00801579" w:rsidP="00D24AC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20</w:t>
      </w:r>
      <w:r w:rsidRPr="00801579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</w:p>
    <w:p w14:paraId="5AD63D3D" w14:textId="6D0F0176" w:rsidR="00C73061" w:rsidRPr="00C73061" w:rsidRDefault="00C73061" w:rsidP="00BD18C5">
      <w:pPr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C73061">
        <w:rPr>
          <w:sz w:val="18"/>
          <w:szCs w:val="18"/>
        </w:rPr>
        <w:t>The Diocese of the Arctic – The Anglican Church of Canada (Rupert’s Land Province)</w:t>
      </w:r>
    </w:p>
    <w:p w14:paraId="7E470615" w14:textId="141A9517" w:rsidR="00BD18C5" w:rsidRDefault="00BD18C5" w:rsidP="00BD18C5">
      <w:pPr>
        <w:spacing w:after="0"/>
        <w:rPr>
          <w:b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KIRDFORD with PLAISTOW: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Vacant,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I;  Janice Taylor, Rdr</w:t>
      </w:r>
    </w:p>
    <w:p w14:paraId="71E0A522" w14:textId="0AB5096D" w:rsidR="000C664A" w:rsidRDefault="000C664A" w:rsidP="00D24AC1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5E374920" wp14:editId="09FD491D">
            <wp:extent cx="2889885" cy="184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3CEC97" w14:textId="77777777" w:rsidR="000C664A" w:rsidRDefault="000C664A" w:rsidP="00D24AC1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5CDF38D" w14:textId="54EA9402" w:rsidR="00801579" w:rsidRDefault="00217B76" w:rsidP="00D24AC1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217B7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  <w:r w:rsidR="000C664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LENT 1</w:t>
      </w:r>
    </w:p>
    <w:p w14:paraId="51AEB62D" w14:textId="11957BB0" w:rsidR="00C73061" w:rsidRPr="00C73061" w:rsidRDefault="00C73061" w:rsidP="00BD18C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C73061">
        <w:rPr>
          <w:sz w:val="18"/>
          <w:szCs w:val="18"/>
        </w:rPr>
        <w:t>The Church of the Province of Central Africa</w:t>
      </w:r>
    </w:p>
    <w:p w14:paraId="4540F824" w14:textId="48D29519" w:rsidR="00BD18C5" w:rsidRPr="009445E7" w:rsidRDefault="00BD18C5" w:rsidP="00BD18C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PRAY for General Synod representatives</w:t>
      </w:r>
    </w:p>
    <w:p w14:paraId="3D98D5F9" w14:textId="77777777" w:rsidR="00DA614A" w:rsidRPr="003D2638" w:rsidRDefault="00DA614A" w:rsidP="00DA614A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</w:p>
    <w:p w14:paraId="0B5BEBF8" w14:textId="77777777" w:rsidR="00C73061" w:rsidRDefault="00C73061" w:rsidP="00301D1A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00E09165" w14:textId="77777777" w:rsidR="00C73061" w:rsidRDefault="00C73061" w:rsidP="00301D1A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3FE2BF57" w14:textId="77777777" w:rsidR="00C73061" w:rsidRDefault="00C73061" w:rsidP="00301D1A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B558860" w14:textId="4236803F" w:rsidR="00FF14FF" w:rsidRDefault="00217B76" w:rsidP="00301D1A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 w:rsidR="00D0197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593FF7BE" w14:textId="6EE8107B" w:rsidR="00C73061" w:rsidRPr="00C73061" w:rsidRDefault="00C73061" w:rsidP="00BD18C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C73061">
        <w:rPr>
          <w:sz w:val="18"/>
          <w:szCs w:val="18"/>
        </w:rPr>
        <w:t>The Diocese of Argentina – The Anglican Church of South America</w:t>
      </w:r>
    </w:p>
    <w:p w14:paraId="31E6AD73" w14:textId="78D3325C" w:rsidR="00BD18C5" w:rsidRDefault="00BD18C5" w:rsidP="00BD18C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LURGASHALL: Kate Bailey, PinC;</w:t>
      </w:r>
      <w:r w:rsidRPr="003855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John Bailey, Rdr</w:t>
      </w:r>
    </w:p>
    <w:p w14:paraId="3FED8903" w14:textId="4A0F5AC5" w:rsidR="00C835B7" w:rsidRPr="00C73061" w:rsidRDefault="00BD18C5" w:rsidP="00040D0A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NORTHCHAPEL w EBERNOE:  Kate Bailey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PinC;  John Bailey, Rdr</w:t>
      </w:r>
    </w:p>
    <w:p w14:paraId="308DB6A4" w14:textId="49DA761E" w:rsidR="008B07F9" w:rsidRPr="0018438C" w:rsidRDefault="00217B76" w:rsidP="00040D0A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23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8B07F9" w:rsidRPr="008B07F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18438C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Polycarp of Smyrna</w:t>
      </w:r>
    </w:p>
    <w:p w14:paraId="677BF909" w14:textId="5935C3F8" w:rsidR="00C73061" w:rsidRPr="00C73061" w:rsidRDefault="00C73061" w:rsidP="00BD18C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C73061">
        <w:rPr>
          <w:sz w:val="18"/>
          <w:szCs w:val="18"/>
        </w:rPr>
        <w:t>The Diocese of Northern Argentina – The Anglican Church of South America</w:t>
      </w:r>
    </w:p>
    <w:p w14:paraId="259F77AE" w14:textId="1BA7E01C" w:rsidR="00BD18C5" w:rsidRDefault="00BD18C5" w:rsidP="00BD18C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PETWORTH:  Mark Gilbert, </w:t>
      </w:r>
      <w:r w:rsidR="00A3008F">
        <w:rPr>
          <w:rFonts w:ascii="Calibri" w:eastAsia="Times New Roman" w:hAnsi="Calibri" w:cs="Times New Roman"/>
          <w:color w:val="000000"/>
          <w:sz w:val="18"/>
          <w:lang w:eastAsia="en-GB"/>
        </w:rPr>
        <w:t>I.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71BF1A69" w14:textId="77777777" w:rsidR="00BD18C5" w:rsidRPr="00395E51" w:rsidRDefault="00BD18C5" w:rsidP="00BD18C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PETWORTH CEP SCHOOL:  John Galvin, HT;  Sara Bennie, Chr.</w:t>
      </w:r>
    </w:p>
    <w:p w14:paraId="4B6523EE" w14:textId="3C05257E" w:rsidR="00BD18C5" w:rsidRDefault="00BD18C5" w:rsidP="00BD18C5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EGDEAN:  Mark Gilbert, </w:t>
      </w:r>
      <w:r w:rsidR="00A3008F">
        <w:rPr>
          <w:rFonts w:ascii="Calibri" w:eastAsia="Times New Roman" w:hAnsi="Calibri" w:cs="Times New Roman"/>
          <w:color w:val="000000"/>
          <w:sz w:val="18"/>
          <w:lang w:eastAsia="en-GB"/>
        </w:rPr>
        <w:t>I.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4090B5F6" w14:textId="7B24D1C0" w:rsidR="00C835B7" w:rsidRPr="00C73061" w:rsidRDefault="00C835B7" w:rsidP="006D0D60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 w:rsidR="00C7306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C73061" w:rsidRPr="00C73061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Matthias, the Apostle</w:t>
      </w:r>
    </w:p>
    <w:p w14:paraId="32D220F1" w14:textId="315E0F6D" w:rsidR="00C73061" w:rsidRPr="00C73061" w:rsidRDefault="00C73061" w:rsidP="00BD18C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C73061">
        <w:rPr>
          <w:sz w:val="18"/>
          <w:szCs w:val="18"/>
        </w:rPr>
        <w:t>The Diocese of Argyll &amp; The Isles – The Scottish Episcopal Church</w:t>
      </w:r>
    </w:p>
    <w:p w14:paraId="5776D2FB" w14:textId="638650AE" w:rsidR="00BD18C5" w:rsidRDefault="00BD18C5" w:rsidP="00BD18C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STOPHAM and FITTLEWORTH:  David Crook, PinC:  </w:t>
      </w:r>
    </w:p>
    <w:p w14:paraId="2C1D2262" w14:textId="116126D1" w:rsidR="0018438C" w:rsidRDefault="00BD18C5" w:rsidP="00BD18C5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FITTLEWORTH C E VILLAGE SCHOOL:  Debbie Burnett, HT;  Warwick Dean Taylor, Chr</w:t>
      </w:r>
    </w:p>
    <w:p w14:paraId="5FDD5139" w14:textId="781343A7" w:rsidR="00C73061" w:rsidRPr="00C73061" w:rsidRDefault="00217B76" w:rsidP="00BD18C5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 w:rsidR="00C7306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          </w:t>
      </w:r>
      <w:r w:rsidR="00C73061" w:rsidRPr="00C73061">
        <w:rPr>
          <w:i/>
          <w:iCs/>
          <w:sz w:val="18"/>
          <w:szCs w:val="18"/>
        </w:rPr>
        <w:t>The Annunciation of Our Lord to the Blessed Virgin Mary</w:t>
      </w:r>
    </w:p>
    <w:p w14:paraId="17961B7D" w14:textId="0BB3CF75" w:rsidR="00C73061" w:rsidRPr="00C73061" w:rsidRDefault="00C73061" w:rsidP="00BD18C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C73061">
        <w:rPr>
          <w:sz w:val="18"/>
          <w:szCs w:val="18"/>
        </w:rPr>
        <w:t>(VIII (8) Province</w:t>
      </w:r>
      <w:r>
        <w:rPr>
          <w:sz w:val="18"/>
          <w:szCs w:val="18"/>
        </w:rPr>
        <w:t>)</w:t>
      </w:r>
    </w:p>
    <w:p w14:paraId="450ECDF5" w14:textId="2FE2B613" w:rsidR="00BD18C5" w:rsidRPr="00A96D19" w:rsidRDefault="00BD18C5" w:rsidP="00BD18C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WISBOROUGH GREEN:  Clive Jenkins, </w:t>
      </w:r>
      <w:r w:rsidR="00A3008F">
        <w:rPr>
          <w:rFonts w:ascii="Calibri" w:eastAsia="Times New Roman" w:hAnsi="Calibri" w:cs="Times New Roman"/>
          <w:color w:val="000000"/>
          <w:sz w:val="18"/>
          <w:lang w:eastAsia="en-GB"/>
        </w:rPr>
        <w:t>PinC.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3815E876" w14:textId="74BCD8B9" w:rsidR="003B6BB6" w:rsidRDefault="00217B76" w:rsidP="00801579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 w:rsidR="00B428FD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  <w:r w:rsidR="00695E37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ab/>
      </w:r>
    </w:p>
    <w:p w14:paraId="7AA71BB7" w14:textId="0007D553" w:rsidR="00C73061" w:rsidRPr="00C73061" w:rsidRDefault="00C73061" w:rsidP="00BD18C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C73061">
        <w:rPr>
          <w:sz w:val="18"/>
          <w:szCs w:val="18"/>
        </w:rPr>
        <w:t>The Diocese of Arkansas – The Episcopal Church (VII (7) Province)</w:t>
      </w:r>
    </w:p>
    <w:p w14:paraId="5B29600D" w14:textId="05F2EE5B" w:rsidR="00BD18C5" w:rsidRDefault="00BD18C5" w:rsidP="00BD18C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RURAL DEANERY OF STORRINGTON:  Kathryn Windslow, </w:t>
      </w:r>
      <w:r w:rsidR="00A3008F">
        <w:rPr>
          <w:rFonts w:ascii="Calibri" w:eastAsia="Times New Roman" w:hAnsi="Calibri" w:cs="Times New Roman"/>
          <w:color w:val="000000"/>
          <w:sz w:val="18"/>
          <w:lang w:eastAsia="en-GB"/>
        </w:rPr>
        <w:t>RD.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5D56B5C7" w14:textId="77777777" w:rsidR="00BD18C5" w:rsidRDefault="00BD18C5" w:rsidP="00BD18C5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Guy Leonard, DLC</w:t>
      </w:r>
    </w:p>
    <w:p w14:paraId="6361CA81" w14:textId="62887213" w:rsidR="000C7656" w:rsidRDefault="00217B76" w:rsidP="007F285C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27</w:t>
      </w:r>
      <w:r w:rsidR="000C765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0C7656" w:rsidRPr="000C7656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George Herbert</w:t>
      </w:r>
      <w:r w:rsidR="000C7656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, 1633</w:t>
      </w:r>
    </w:p>
    <w:p w14:paraId="50BFDE13" w14:textId="4611DF2A" w:rsidR="00C73061" w:rsidRPr="00C73061" w:rsidRDefault="00C73061" w:rsidP="00BE2FB4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C73061">
        <w:rPr>
          <w:sz w:val="18"/>
          <w:szCs w:val="18"/>
        </w:rPr>
        <w:t>The Diocese of Armagh – The Church of Ireland (Armagh Province)</w:t>
      </w:r>
    </w:p>
    <w:p w14:paraId="478CE58A" w14:textId="0C2A605F" w:rsidR="00BE2FB4" w:rsidRDefault="00BE2FB4" w:rsidP="00BE2FB4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AMBERLEY with NORTH STOKE and PARHAM, WIGGONHOLT &amp; GREATHAM:  Gerry Burgess, PinC :  </w:t>
      </w:r>
    </w:p>
    <w:p w14:paraId="034EBC1F" w14:textId="58603BEE" w:rsidR="00BE2FB4" w:rsidRPr="00A96D19" w:rsidRDefault="00BE2FB4" w:rsidP="00BE2FB4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AMBERLEY CE FIRST SCHOOL:  Stephanie Gibson, HT</w:t>
      </w:r>
    </w:p>
    <w:p w14:paraId="428EAEBD" w14:textId="245462AB" w:rsidR="003D2638" w:rsidRDefault="003D2638" w:rsidP="00695E37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3D2638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  <w:r w:rsidR="0018438C"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545A0D4A" wp14:editId="1DBCC18D">
            <wp:extent cx="2889885" cy="18415"/>
            <wp:effectExtent l="0" t="0" r="571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C1ED5C" w14:textId="77777777" w:rsidR="0018438C" w:rsidRDefault="0018438C" w:rsidP="00F261B7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</w:p>
    <w:p w14:paraId="0092A112" w14:textId="20F38927" w:rsidR="003B6BB6" w:rsidRDefault="003B6BB6" w:rsidP="00F261B7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28</w:t>
      </w:r>
      <w:r w:rsidR="0018438C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  <w:r w:rsidR="0018438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LENT 2</w:t>
      </w:r>
    </w:p>
    <w:p w14:paraId="67C5E470" w14:textId="6861E475" w:rsidR="00C73061" w:rsidRPr="00C73061" w:rsidRDefault="00C73061" w:rsidP="00BE2FB4">
      <w:pPr>
        <w:tabs>
          <w:tab w:val="left" w:pos="709"/>
        </w:tabs>
        <w:spacing w:after="0"/>
        <w:rPr>
          <w:sz w:val="14"/>
          <w:szCs w:val="14"/>
        </w:rPr>
      </w:pPr>
      <w:r w:rsidRPr="00C73061">
        <w:rPr>
          <w:sz w:val="18"/>
          <w:szCs w:val="18"/>
        </w:rPr>
        <w:t>Iglesia Anglicana de la Region Central de America</w:t>
      </w:r>
    </w:p>
    <w:p w14:paraId="566E6837" w14:textId="76526065" w:rsidR="00343429" w:rsidRPr="00C73061" w:rsidRDefault="00BE2FB4" w:rsidP="00B05F6A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PRAY for retired clergy &amp; their spouse.  Also, for clergy widows &amp; widowers.   Jonathan Prichard the Retirement Office</w:t>
      </w:r>
      <w:r w:rsidR="00220C21">
        <w:rPr>
          <w:sz w:val="18"/>
          <w:szCs w:val="18"/>
        </w:rPr>
        <w:t>r</w:t>
      </w:r>
    </w:p>
    <w:p w14:paraId="04BE1D03" w14:textId="24D44B93" w:rsidR="00343429" w:rsidRDefault="00343429" w:rsidP="00B05F6A">
      <w:pPr>
        <w:tabs>
          <w:tab w:val="left" w:pos="709"/>
        </w:tabs>
        <w:spacing w:after="0"/>
        <w:rPr>
          <w:rFonts w:ascii="Calibri" w:eastAsia="Times New Roman" w:hAnsi="Calibri" w:cs="Times New Roman"/>
          <w:caps/>
          <w:color w:val="000000"/>
          <w:sz w:val="18"/>
          <w:lang w:eastAsia="en-GB"/>
        </w:rPr>
      </w:pPr>
    </w:p>
    <w:p w14:paraId="7F6413CD" w14:textId="77777777" w:rsidR="00220C21" w:rsidRPr="00873503" w:rsidRDefault="00220C21" w:rsidP="00B05F6A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0C6BA0CF" w14:textId="77777777" w:rsidR="00B05F6A" w:rsidRPr="00B05F6A" w:rsidRDefault="00EF5CEA" w:rsidP="00B05F6A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lang w:eastAsia="en-GB"/>
        </w:rPr>
        <w:t>MARCH</w:t>
      </w:r>
    </w:p>
    <w:p w14:paraId="1804D8D4" w14:textId="115657F9" w:rsidR="0018592C" w:rsidRPr="00BE2FB4" w:rsidRDefault="00185703" w:rsidP="0018570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BE2FB4" w:rsidRPr="00BE2FB4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David of Wales, c601</w:t>
      </w:r>
    </w:p>
    <w:p w14:paraId="04A2ABB9" w14:textId="77777777" w:rsidR="00220C21" w:rsidRDefault="00220C21" w:rsidP="00220C21">
      <w:pPr>
        <w:tabs>
          <w:tab w:val="left" w:pos="709"/>
        </w:tabs>
        <w:spacing w:after="0"/>
        <w:rPr>
          <w:sz w:val="18"/>
          <w:szCs w:val="18"/>
        </w:rPr>
      </w:pPr>
      <w:r w:rsidRPr="00220C21">
        <w:rPr>
          <w:sz w:val="18"/>
          <w:szCs w:val="18"/>
        </w:rPr>
        <w:t xml:space="preserve">The Diocese of Armidale – The Anglican Church of Australia </w:t>
      </w:r>
    </w:p>
    <w:p w14:paraId="29EAD047" w14:textId="3E66B10A" w:rsidR="00220C21" w:rsidRPr="00220C21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caps/>
          <w:color w:val="000000"/>
          <w:sz w:val="14"/>
          <w:szCs w:val="18"/>
          <w:lang w:eastAsia="en-GB"/>
        </w:rPr>
      </w:pPr>
      <w:r w:rsidRPr="00220C21">
        <w:rPr>
          <w:sz w:val="18"/>
          <w:szCs w:val="18"/>
        </w:rPr>
        <w:t>(New South Wales Province)</w:t>
      </w:r>
    </w:p>
    <w:p w14:paraId="7A5E5FFB" w14:textId="733A981F" w:rsidR="00220C21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aps/>
          <w:color w:val="000000"/>
          <w:sz w:val="18"/>
          <w:lang w:eastAsia="en-GB"/>
        </w:rPr>
        <w:t>Chanctonbury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:  James di Castiglione, I; James Waddell, Assoc.V:  Ed Quibell, Asst.C: Patrick Pearson-Miles, Ass.C;  Caroline Armitage, Rdr</w:t>
      </w:r>
    </w:p>
    <w:p w14:paraId="11951287" w14:textId="75BB207D" w:rsidR="00220C21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ASHINGTON CE FIRST SCHOOL:  Pip Fairweather, HT;  Marc Bunce, </w:t>
      </w:r>
      <w:r w:rsidR="00A3008F">
        <w:rPr>
          <w:rFonts w:ascii="Calibri" w:eastAsia="Times New Roman" w:hAnsi="Calibri" w:cs="Times New Roman"/>
          <w:color w:val="000000"/>
          <w:sz w:val="18"/>
          <w:lang w:eastAsia="en-GB"/>
        </w:rPr>
        <w:t>Chr.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1EF47FB7" w14:textId="77777777" w:rsidR="00220C21" w:rsidRPr="0054210F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MARY’S CE FIRST SCHOOL: Keeley Houston, HT;  Georgina Holton, Chr </w:t>
      </w:r>
    </w:p>
    <w:p w14:paraId="50BC3F62" w14:textId="7AFF4322" w:rsidR="00B83902" w:rsidRDefault="00B05F6A" w:rsidP="00B83902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1F46A6" w:rsidRPr="0082364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Chad, Bp of Lichfield, Missionary, 672</w:t>
      </w:r>
    </w:p>
    <w:p w14:paraId="46F88B39" w14:textId="3B546414" w:rsidR="00220C21" w:rsidRPr="00220C21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color w:val="000000"/>
          <w:sz w:val="14"/>
          <w:szCs w:val="18"/>
          <w:lang w:eastAsia="en-GB"/>
        </w:rPr>
      </w:pPr>
      <w:r w:rsidRPr="00220C21">
        <w:rPr>
          <w:sz w:val="18"/>
          <w:szCs w:val="18"/>
        </w:rPr>
        <w:t>The Diocese of Arochukwu / Ohafia – The Church of Nigeria (Anglican Communion) (Aba Province)</w:t>
      </w:r>
    </w:p>
    <w:p w14:paraId="16A472EA" w14:textId="1F980334" w:rsidR="00220C21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 w:rsidRPr="00005649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ASHURST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:  Mark Heather, I;  Stephen Mills, Ass.</w:t>
      </w:r>
      <w:r w:rsidR="00A3008F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C.</w:t>
      </w:r>
    </w:p>
    <w:p w14:paraId="3DD93C1F" w14:textId="77777777" w:rsidR="00220C21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ASHURST CEP SCHOOL:  Tina Clarke, HT;  Alison Woods, Chr</w:t>
      </w:r>
    </w:p>
    <w:p w14:paraId="51E4452E" w14:textId="417EAC92" w:rsidR="00220C21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STEYNING:  Mark Heather, I;  Stephen Mills, Ass.</w:t>
      </w:r>
      <w:r w:rsidR="00A3008F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C.</w:t>
      </w:r>
    </w:p>
    <w:p w14:paraId="3D3EE056" w14:textId="77777777" w:rsidR="00220C21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STEYNING CEP SCHOOL:  Nicholas Wergen, HT;  Mary Smith, Chr</w:t>
      </w:r>
    </w:p>
    <w:p w14:paraId="303108ED" w14:textId="77777777" w:rsidR="00220C21" w:rsidRPr="00005649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STEYNING GRAMMAR SCHOOL:  </w:t>
      </w:r>
      <w:r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 xml:space="preserve">Vacant,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HT;  Sue Gearing, Chr</w:t>
      </w:r>
    </w:p>
    <w:p w14:paraId="554FDC24" w14:textId="77777777" w:rsidR="00F55520" w:rsidRDefault="00B05F6A" w:rsidP="0018570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</w:t>
      </w:r>
      <w:r w:rsidR="00F5552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053CEF7E" w14:textId="36B19EB6" w:rsidR="00220C21" w:rsidRPr="00220C21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220C21">
        <w:rPr>
          <w:sz w:val="18"/>
          <w:szCs w:val="18"/>
        </w:rPr>
        <w:t>The Diocese of Aru – Province de L’Eglise Anglicane Du Congo</w:t>
      </w:r>
    </w:p>
    <w:p w14:paraId="7CC3FBB7" w14:textId="4D3BABDC" w:rsidR="00220C21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BEEDING and BRAMBER with BOTOLPHS: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I;  Shirley Tupper, Asst.C;  James McGuire, Rdr;  John Marchant, Rdr </w:t>
      </w:r>
    </w:p>
    <w:p w14:paraId="49B2A920" w14:textId="77777777" w:rsidR="00220C21" w:rsidRDefault="00220C21" w:rsidP="00B80717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D13A63E" w14:textId="77777777" w:rsidR="00220C21" w:rsidRDefault="00220C21" w:rsidP="00B80717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3C9E5E57" w14:textId="77777777" w:rsidR="00220C21" w:rsidRDefault="00220C21" w:rsidP="00B80717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22E7DFD" w14:textId="77777777" w:rsidR="00220C21" w:rsidRDefault="00220C21" w:rsidP="00B80717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57D17F6" w14:textId="2296119D" w:rsidR="006B4AB7" w:rsidRDefault="00B05F6A" w:rsidP="00B80717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4</w:t>
      </w:r>
    </w:p>
    <w:p w14:paraId="6A479257" w14:textId="04E321E7" w:rsidR="00220C21" w:rsidRPr="00220C21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220C21">
        <w:rPr>
          <w:sz w:val="18"/>
          <w:szCs w:val="18"/>
        </w:rPr>
        <w:t>The Missionary Diocese of Asaba – The Church of Nigeria (Anglican Communion) (Bendel Province)</w:t>
      </w:r>
    </w:p>
    <w:p w14:paraId="74FFA556" w14:textId="07D0A49B" w:rsidR="00220C21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PULBOROUGH:  </w:t>
      </w:r>
      <w:r w:rsidRPr="00473FFC">
        <w:rPr>
          <w:rFonts w:ascii="Calibri" w:eastAsia="Times New Roman" w:hAnsi="Calibri" w:cs="Times New Roman"/>
          <w:color w:val="000000"/>
          <w:sz w:val="18"/>
          <w:lang w:eastAsia="en-GB"/>
        </w:rPr>
        <w:t>Paul Seaman, I;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 Tony Holloway, Rdr</w:t>
      </w:r>
    </w:p>
    <w:p w14:paraId="0E76D13A" w14:textId="77777777" w:rsidR="00220C21" w:rsidRPr="001B75E2" w:rsidRDefault="00220C21" w:rsidP="00220C21">
      <w:pPr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MARY’S CEP SCHOOL:  Sam Copus, HT;  David Shepherd, Chr</w:t>
      </w:r>
    </w:p>
    <w:p w14:paraId="484B468E" w14:textId="197FB469" w:rsidR="00C974F3" w:rsidRDefault="00C974F3" w:rsidP="00D9651C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5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42F0A114" w14:textId="52E84022" w:rsidR="00220C21" w:rsidRPr="00220C21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4"/>
          <w:lang w:eastAsia="en-GB"/>
        </w:rPr>
      </w:pPr>
      <w:r w:rsidRPr="00220C21">
        <w:rPr>
          <w:sz w:val="18"/>
          <w:szCs w:val="18"/>
        </w:rPr>
        <w:t>The Diocese of Asante-Mampong – The Church of the Province of West Africa (Ghana Province)</w:t>
      </w:r>
    </w:p>
    <w:p w14:paraId="35EE20A7" w14:textId="7CA43776" w:rsidR="00220C21" w:rsidRDefault="00220C21" w:rsidP="00220C21">
      <w:pPr>
        <w:tabs>
          <w:tab w:val="left" w:pos="709"/>
        </w:tabs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STORRINGTON:  Kathryn Windslow, I;  Rupert Toovey, AV</w:t>
      </w:r>
    </w:p>
    <w:p w14:paraId="37D32391" w14:textId="4801F23B" w:rsidR="00BE6F34" w:rsidRDefault="00B05F6A" w:rsidP="002E0327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6</w:t>
      </w:r>
    </w:p>
    <w:p w14:paraId="52831BDE" w14:textId="00395A7A" w:rsidR="00220C21" w:rsidRPr="00220C21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220C21">
        <w:rPr>
          <w:sz w:val="18"/>
          <w:szCs w:val="18"/>
        </w:rPr>
        <w:t>The Diocese of Saint Asaph – The Church in Wales</w:t>
      </w:r>
    </w:p>
    <w:p w14:paraId="073AEC57" w14:textId="65E30D53" w:rsidR="00220C21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SULLINGTON and THAKEHAM with WARMINGHURST</w:t>
      </w:r>
      <w:r w:rsidRPr="00C03695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:  </w:t>
      </w:r>
    </w:p>
    <w:p w14:paraId="7A89831E" w14:textId="6471808E" w:rsidR="00220C21" w:rsidRPr="00FA3255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Sara-Jane Stevens, </w:t>
      </w:r>
      <w:r w:rsidR="00A3008F">
        <w:rPr>
          <w:rFonts w:ascii="Calibri" w:eastAsia="Times New Roman" w:hAnsi="Calibri" w:cs="Times New Roman"/>
          <w:color w:val="000000"/>
          <w:sz w:val="18"/>
          <w:lang w:eastAsia="en-GB"/>
        </w:rPr>
        <w:t>PinC;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Jill Simpson, Ass.C</w:t>
      </w:r>
    </w:p>
    <w:p w14:paraId="420D323A" w14:textId="77777777" w:rsidR="00BE2FB4" w:rsidRDefault="00BE2FB4" w:rsidP="00BE2FB4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7523EC57" wp14:editId="7E2ECECC">
            <wp:extent cx="2889885" cy="18415"/>
            <wp:effectExtent l="0" t="0" r="571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71C412" w14:textId="77777777" w:rsidR="00BE2FB4" w:rsidRDefault="00BE2FB4" w:rsidP="00BE2FB4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C5AA824" w14:textId="0F4CB2BD" w:rsidR="00DA614A" w:rsidRDefault="00B05F6A" w:rsidP="00BE2FB4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7</w:t>
      </w:r>
      <w:r w:rsidR="003F56B9" w:rsidRPr="003F56B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3F56B9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354F9A" w:rsidRPr="005A7A7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BE2FB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LENT 3</w:t>
      </w:r>
    </w:p>
    <w:p w14:paraId="2D7BB719" w14:textId="5C12FE51" w:rsidR="00220C21" w:rsidRPr="00220C21" w:rsidRDefault="00220C21" w:rsidP="00BE2FB4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220C21">
        <w:rPr>
          <w:sz w:val="18"/>
          <w:szCs w:val="18"/>
        </w:rPr>
        <w:t>Province de L’Eglise Anglicane Du Congo</w:t>
      </w:r>
    </w:p>
    <w:p w14:paraId="0988AFE2" w14:textId="3BB86EB4" w:rsidR="00BE2FB4" w:rsidRPr="00564DBF" w:rsidRDefault="00220C21" w:rsidP="00BE2FB4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P</w:t>
      </w:r>
      <w:r w:rsidR="00BE2FB4" w:rsidRPr="00564DBF">
        <w:rPr>
          <w:rFonts w:ascii="Calibri" w:eastAsia="Times New Roman" w:hAnsi="Calibri" w:cs="Times New Roman"/>
          <w:color w:val="000000"/>
          <w:sz w:val="18"/>
          <w:lang w:eastAsia="en-GB"/>
        </w:rPr>
        <w:t>RAY</w:t>
      </w:r>
      <w:r w:rsidR="00BE2FB4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Diocesan Board of Finance:  Lesley Lynn, Chair,   , Vice Ch; and all on the Committee</w:t>
      </w:r>
    </w:p>
    <w:p w14:paraId="63292E31" w14:textId="23B47791" w:rsidR="00FC7C56" w:rsidRDefault="00B05F6A" w:rsidP="009A5CCB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8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005CD3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</w:p>
    <w:p w14:paraId="07CE8E21" w14:textId="095CB920" w:rsidR="00220C21" w:rsidRPr="00220C21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220C21">
        <w:rPr>
          <w:sz w:val="18"/>
          <w:szCs w:val="18"/>
        </w:rPr>
        <w:t>The Diocese of Athabasca – The Anglican Church of Canada (Rupert’s Land Province)</w:t>
      </w:r>
    </w:p>
    <w:p w14:paraId="163B1252" w14:textId="31B8B0BE" w:rsidR="00220C21" w:rsidRPr="00931BF3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WEST CHILTINGTON:  Stephen Merriman, </w:t>
      </w:r>
      <w:r w:rsidR="00A3008F">
        <w:rPr>
          <w:rFonts w:ascii="Calibri" w:eastAsia="Times New Roman" w:hAnsi="Calibri" w:cs="Times New Roman"/>
          <w:color w:val="000000"/>
          <w:sz w:val="18"/>
          <w:lang w:eastAsia="en-GB"/>
        </w:rPr>
        <w:t>R.</w:t>
      </w:r>
    </w:p>
    <w:p w14:paraId="66F80FFA" w14:textId="57C99975" w:rsidR="00EE29C3" w:rsidRDefault="00B05F6A" w:rsidP="00EE29C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9</w:t>
      </w:r>
      <w:r w:rsidR="00005CD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29877EEA" w14:textId="1CA3B65E" w:rsidR="00220C21" w:rsidRPr="00220C21" w:rsidRDefault="00220C21" w:rsidP="00220C21">
      <w:pPr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220C21">
        <w:rPr>
          <w:sz w:val="18"/>
          <w:szCs w:val="18"/>
        </w:rPr>
        <w:t>The Diocese of Athooch – The Province of the Episcopal Church of South Sudan (Jonglei Province)</w:t>
      </w:r>
    </w:p>
    <w:p w14:paraId="6C8CEE99" w14:textId="4F8E84BF" w:rsidR="00220C21" w:rsidRDefault="00220C21" w:rsidP="00220C21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ARCHDEACONRY OF HASTINGS:  Edward Dowler, AD;  </w:t>
      </w:r>
    </w:p>
    <w:p w14:paraId="75AA4669" w14:textId="77777777" w:rsidR="00220C21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Marc Sacher, PA</w:t>
      </w:r>
    </w:p>
    <w:p w14:paraId="1ACBBE63" w14:textId="6B8430FB" w:rsidR="009445E7" w:rsidRDefault="00A929CA" w:rsidP="00A929CA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10</w:t>
      </w:r>
    </w:p>
    <w:p w14:paraId="46EA2D8B" w14:textId="6FC65224" w:rsidR="00220C21" w:rsidRPr="00075A6A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075A6A">
        <w:rPr>
          <w:sz w:val="18"/>
          <w:szCs w:val="18"/>
        </w:rPr>
        <w:t>The Diocese of Atlanta – The Episcopal Church (IV (4) Province)</w:t>
      </w:r>
    </w:p>
    <w:p w14:paraId="7E34A67F" w14:textId="7D9E8F3E" w:rsidR="00220C21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ASHBURNHAM with PENHURST:  Peter SC Walker, PinC; </w:t>
      </w:r>
    </w:p>
    <w:p w14:paraId="44E44328" w14:textId="77777777" w:rsidR="00220C21" w:rsidRPr="00235067" w:rsidRDefault="00220C21" w:rsidP="00220C21">
      <w:pPr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John Sykes, Assoc.V;  Anthony Ramsey, Rdr</w:t>
      </w:r>
    </w:p>
    <w:p w14:paraId="7156E9EA" w14:textId="3A0E30C2" w:rsidR="009445E7" w:rsidRDefault="00B05F6A" w:rsidP="00715B4D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11</w:t>
      </w:r>
    </w:p>
    <w:p w14:paraId="50E098E0" w14:textId="26E18FB2" w:rsidR="00075A6A" w:rsidRPr="00075A6A" w:rsidRDefault="00075A6A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075A6A">
        <w:rPr>
          <w:sz w:val="18"/>
          <w:szCs w:val="18"/>
        </w:rPr>
        <w:t>The Diocese of Auckland – The Anglican Church in Aotearoa, New Zealand and Polynesia (Pakeha Tikanga)</w:t>
      </w:r>
    </w:p>
    <w:p w14:paraId="18CF33AD" w14:textId="30952A7C" w:rsidR="00220C21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BATTLE: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Lee Duckett, I;  Jeffery Tutton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Ass.C; David Hazell </w:t>
      </w:r>
      <w:r w:rsidR="002C5E0A">
        <w:rPr>
          <w:rFonts w:ascii="Calibri" w:eastAsia="Times New Roman" w:hAnsi="Calibri" w:cs="Times New Roman"/>
          <w:color w:val="000000"/>
          <w:sz w:val="18"/>
          <w:lang w:eastAsia="en-GB"/>
        </w:rPr>
        <w:t>Ass.C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;  Alison Hassell &amp; Ann Bates, Rdrs</w:t>
      </w:r>
    </w:p>
    <w:p w14:paraId="5FFE3A47" w14:textId="383686DB" w:rsidR="00220C21" w:rsidRPr="005B7EB0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BATTLE +LANGTON CEP SCHOOL:  Simon Hughes, </w:t>
      </w:r>
      <w:r w:rsidR="002C5E0A">
        <w:rPr>
          <w:rFonts w:ascii="Calibri" w:eastAsia="Times New Roman" w:hAnsi="Calibri" w:cs="Times New Roman"/>
          <w:color w:val="000000"/>
          <w:sz w:val="18"/>
          <w:lang w:eastAsia="en-GB"/>
        </w:rPr>
        <w:t>HT.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43906B3A" w14:textId="3D9C328A" w:rsidR="00434247" w:rsidRDefault="00B05F6A" w:rsidP="00434247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12</w:t>
      </w:r>
      <w:r w:rsidR="00FB7A22" w:rsidRPr="00FB7A2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4C1767F3" w14:textId="2110D0B5" w:rsidR="00075A6A" w:rsidRPr="00075A6A" w:rsidRDefault="00075A6A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075A6A">
        <w:rPr>
          <w:sz w:val="18"/>
          <w:szCs w:val="18"/>
        </w:rPr>
        <w:t>The Diocese of North West Australia – The Anglican Church of Australia (Western Australia Province)</w:t>
      </w:r>
    </w:p>
    <w:p w14:paraId="0A5B189F" w14:textId="20C6C4BC" w:rsidR="00220C21" w:rsidRPr="00176AA3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BEXHILL, St Augustine:  Robert Coates, </w:t>
      </w:r>
      <w:r w:rsidR="002C5E0A">
        <w:rPr>
          <w:rFonts w:ascii="Calibri" w:eastAsia="Times New Roman" w:hAnsi="Calibri" w:cs="Times New Roman"/>
          <w:color w:val="000000"/>
          <w:sz w:val="18"/>
          <w:lang w:eastAsia="en-GB"/>
        </w:rPr>
        <w:t>I.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10C2D244" w14:textId="06BABC90" w:rsidR="00F6350F" w:rsidRPr="00DA614A" w:rsidRDefault="00B05F6A" w:rsidP="00DA614A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13</w:t>
      </w:r>
    </w:p>
    <w:p w14:paraId="538B9685" w14:textId="1294977F" w:rsidR="00075A6A" w:rsidRPr="00075A6A" w:rsidRDefault="00075A6A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075A6A">
        <w:rPr>
          <w:sz w:val="18"/>
          <w:szCs w:val="18"/>
        </w:rPr>
        <w:t>The Diocese of Aweil – The Province of the Episcopal Church of South Sudan (Northern Bahr el Ghazal Province)</w:t>
      </w:r>
    </w:p>
    <w:p w14:paraId="1B957F59" w14:textId="37A86DDD" w:rsidR="00220C21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BEXHILL, St Barnabas:  Stephen Huggins PinC;   Kevin </w:t>
      </w:r>
    </w:p>
    <w:p w14:paraId="137C3BCC" w14:textId="01894B32" w:rsidR="00433D63" w:rsidRPr="005B7EB0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Mitchelson, Rdr </w:t>
      </w:r>
    </w:p>
    <w:p w14:paraId="536D4734" w14:textId="7697C15A" w:rsidR="00BE6F34" w:rsidRDefault="00BE6F34" w:rsidP="00CD0EA6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36E17F13" wp14:editId="03D4CC9B">
            <wp:extent cx="2889885" cy="18415"/>
            <wp:effectExtent l="0" t="0" r="571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6B5555" w14:textId="77777777" w:rsidR="00BE6F34" w:rsidRDefault="00BE6F34" w:rsidP="00CD0EA6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7C2A6FB" w14:textId="6117141C" w:rsidR="00CD0EA6" w:rsidRDefault="00B05F6A" w:rsidP="00CD0EA6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14</w:t>
      </w:r>
      <w:r w:rsidR="00CD0EA6" w:rsidRPr="00CD0EA6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BE6F34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BE6F3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LENT 4  (Mothering Sunday)</w:t>
      </w:r>
    </w:p>
    <w:p w14:paraId="7BEB0BD1" w14:textId="0AAD1B36" w:rsidR="00075A6A" w:rsidRPr="00075A6A" w:rsidRDefault="00075A6A" w:rsidP="004425EF">
      <w:pPr>
        <w:tabs>
          <w:tab w:val="left" w:pos="709"/>
        </w:tabs>
        <w:spacing w:after="0"/>
        <w:rPr>
          <w:sz w:val="14"/>
          <w:szCs w:val="18"/>
        </w:rPr>
      </w:pPr>
      <w:r w:rsidRPr="00075A6A">
        <w:rPr>
          <w:sz w:val="18"/>
          <w:szCs w:val="18"/>
        </w:rPr>
        <w:t>Iglesia Anglicana de Chile</w:t>
      </w:r>
    </w:p>
    <w:p w14:paraId="133DCAFB" w14:textId="2D143968" w:rsidR="004425EF" w:rsidRDefault="004425EF" w:rsidP="004425EF">
      <w:pPr>
        <w:tabs>
          <w:tab w:val="left" w:pos="709"/>
        </w:tabs>
        <w:spacing w:after="0"/>
        <w:rPr>
          <w:sz w:val="18"/>
        </w:rPr>
      </w:pPr>
      <w:r>
        <w:rPr>
          <w:sz w:val="18"/>
        </w:rPr>
        <w:t xml:space="preserve">PRAY for the Diocese of Chichester Academies Trust:  Mark Talbot; Darren Carpenter;  Beruk Berhane;  Tania Little;  </w:t>
      </w:r>
      <w:r w:rsidRPr="006C7043">
        <w:rPr>
          <w:sz w:val="18"/>
        </w:rPr>
        <w:t>Joanne Hood;</w:t>
      </w:r>
      <w:r>
        <w:rPr>
          <w:sz w:val="18"/>
        </w:rPr>
        <w:t xml:space="preserve">  </w:t>
      </w:r>
    </w:p>
    <w:p w14:paraId="44A0BDD3" w14:textId="7F83AB37" w:rsidR="004425EF" w:rsidRPr="00FE15AB" w:rsidRDefault="004425EF" w:rsidP="004425EF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>
        <w:rPr>
          <w:sz w:val="18"/>
        </w:rPr>
        <w:t xml:space="preserve">Jo Saunders;  Tracy </w:t>
      </w:r>
      <w:r w:rsidR="00DB1FC6">
        <w:rPr>
          <w:sz w:val="18"/>
        </w:rPr>
        <w:t>James</w:t>
      </w:r>
      <w:r>
        <w:rPr>
          <w:sz w:val="18"/>
        </w:rPr>
        <w:t>;  Laura Stevens;  Claire Friend and Mike Jackson.</w:t>
      </w:r>
    </w:p>
    <w:p w14:paraId="423FB7AC" w14:textId="017F6D21" w:rsidR="003C20C9" w:rsidRDefault="00B05F6A" w:rsidP="00FB7A22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15</w:t>
      </w:r>
      <w:r w:rsidR="00A7642C" w:rsidRPr="00A7642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A7642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1CE1F1ED" w14:textId="3457E1CC" w:rsidR="00075A6A" w:rsidRPr="00075A6A" w:rsidRDefault="00075A6A" w:rsidP="00433D63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075A6A">
        <w:rPr>
          <w:sz w:val="18"/>
          <w:szCs w:val="18"/>
        </w:rPr>
        <w:t>The Diocese of Awerial – The Province of the Episcopal Church of South Sudan (Eastern Bahr el Ghazal Province)</w:t>
      </w:r>
    </w:p>
    <w:p w14:paraId="2E28A16B" w14:textId="45CF4BD4" w:rsidR="00075A6A" w:rsidRDefault="00220C21" w:rsidP="00382819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BEXHILL, St Mark:  Jonathan Frais, </w:t>
      </w:r>
      <w:r w:rsidR="002C5E0A">
        <w:rPr>
          <w:rFonts w:ascii="Calibri" w:eastAsia="Times New Roman" w:hAnsi="Calibri" w:cs="Times New Roman"/>
          <w:color w:val="000000"/>
          <w:sz w:val="18"/>
          <w:lang w:eastAsia="en-GB"/>
        </w:rPr>
        <w:t>I.</w:t>
      </w:r>
    </w:p>
    <w:p w14:paraId="1807480A" w14:textId="77777777" w:rsidR="00075A6A" w:rsidRDefault="00075A6A" w:rsidP="00382819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01FB63B7" w14:textId="77777777" w:rsidR="00075A6A" w:rsidRDefault="00075A6A" w:rsidP="00382819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73408ADF" w14:textId="77777777" w:rsidR="00075A6A" w:rsidRDefault="00075A6A" w:rsidP="00382819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7576EA59" w14:textId="77777777" w:rsidR="00075A6A" w:rsidRDefault="00075A6A" w:rsidP="00382819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4E1FBB4C" w14:textId="0E1C79BC" w:rsidR="002F01D4" w:rsidRPr="005509D3" w:rsidRDefault="00B05F6A" w:rsidP="00382819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5509D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16</w:t>
      </w:r>
    </w:p>
    <w:p w14:paraId="227CD791" w14:textId="0EA29482" w:rsidR="005509D3" w:rsidRPr="005509D3" w:rsidRDefault="005509D3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5509D3">
        <w:rPr>
          <w:sz w:val="18"/>
          <w:szCs w:val="18"/>
        </w:rPr>
        <w:t>The Diocese of Awgu / Aninri – The Church of Nigeria (Anglican Communion) (Enugu Province)</w:t>
      </w:r>
    </w:p>
    <w:p w14:paraId="410CBA86" w14:textId="67FDD77B" w:rsidR="00220C21" w:rsidRPr="005509D3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5509D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BEXHILL,  St Peter with St Michael &amp; All Angels:  </w:t>
      </w:r>
      <w:r w:rsidRPr="005509D3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 w:rsidRPr="005509D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TR;  Paul Abnett, Rdr;  Alison Marchant, </w:t>
      </w:r>
      <w:r w:rsidR="002C5E0A" w:rsidRPr="005509D3">
        <w:rPr>
          <w:rFonts w:ascii="Calibri" w:eastAsia="Times New Roman" w:hAnsi="Calibri" w:cs="Times New Roman"/>
          <w:color w:val="000000"/>
          <w:sz w:val="18"/>
          <w:lang w:eastAsia="en-GB"/>
        </w:rPr>
        <w:t>Rdr.</w:t>
      </w:r>
      <w:r w:rsidRPr="005509D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6FAEBF59" w14:textId="3B5EEACF" w:rsidR="00433D63" w:rsidRPr="00B87080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 w:rsidRPr="005509D3">
        <w:rPr>
          <w:rFonts w:ascii="Calibri" w:eastAsia="Times New Roman" w:hAnsi="Calibri" w:cs="Times New Roman"/>
          <w:color w:val="000000"/>
          <w:sz w:val="18"/>
          <w:lang w:eastAsia="en-GB"/>
        </w:rPr>
        <w:t>ST PETER + ST PAUL CEP SCHOOL:  Angela Hamill, HT;  Erika James, Chr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6F7E7261" w14:textId="77777777" w:rsidR="00185DB9" w:rsidRDefault="00CA072C" w:rsidP="00FF4954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17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A7642C" w:rsidRPr="00A7642C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Patrick of Ireland</w:t>
      </w:r>
      <w:r w:rsidR="00A7642C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 </w:t>
      </w:r>
      <w:r w:rsidR="00A7642C" w:rsidRPr="00A7642C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c460</w:t>
      </w:r>
    </w:p>
    <w:p w14:paraId="30847F6F" w14:textId="77777777" w:rsidR="005509D3" w:rsidRDefault="005509D3" w:rsidP="00220C21">
      <w:pPr>
        <w:tabs>
          <w:tab w:val="left" w:pos="709"/>
        </w:tabs>
        <w:spacing w:after="0"/>
        <w:rPr>
          <w:sz w:val="18"/>
          <w:szCs w:val="18"/>
        </w:rPr>
      </w:pPr>
      <w:r w:rsidRPr="005509D3">
        <w:rPr>
          <w:sz w:val="18"/>
          <w:szCs w:val="18"/>
        </w:rPr>
        <w:t xml:space="preserve">The Diocese of Awka – The Church of Nigeria </w:t>
      </w:r>
    </w:p>
    <w:p w14:paraId="5E0B6209" w14:textId="580E1D3D" w:rsidR="005509D3" w:rsidRPr="005509D3" w:rsidRDefault="005509D3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5509D3">
        <w:rPr>
          <w:sz w:val="18"/>
          <w:szCs w:val="18"/>
        </w:rPr>
        <w:t>(Anglican Communion) (Niger Province)</w:t>
      </w:r>
    </w:p>
    <w:p w14:paraId="31409AD6" w14:textId="1322673D" w:rsidR="00110571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BEXHILL, St Stephen:  Kev Robinson, I;  Roger Clayton Pearce, </w:t>
      </w:r>
      <w:r w:rsidR="002C5E0A">
        <w:rPr>
          <w:rFonts w:ascii="Calibri" w:eastAsia="Times New Roman" w:hAnsi="Calibri" w:cs="Times New Roman"/>
          <w:color w:val="000000"/>
          <w:sz w:val="18"/>
          <w:lang w:eastAsia="en-GB"/>
        </w:rPr>
        <w:t>Rdr.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273A42E6" w14:textId="21074746" w:rsidR="007D0F04" w:rsidRPr="007D0F04" w:rsidRDefault="00B05F6A" w:rsidP="00FF4954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18</w:t>
      </w:r>
      <w:r w:rsidR="007D0F0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7D0F04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Cyril of Jerusalem, 386</w:t>
      </w:r>
    </w:p>
    <w:p w14:paraId="7CC5C4EA" w14:textId="20DBC06A" w:rsidR="005509D3" w:rsidRPr="00CE319B" w:rsidRDefault="00CE319B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CE319B">
        <w:rPr>
          <w:sz w:val="18"/>
          <w:szCs w:val="18"/>
        </w:rPr>
        <w:t>The Diocese of Awori – The Church of Nigeria (Anglican Communion) (Lagos Province)</w:t>
      </w:r>
    </w:p>
    <w:p w14:paraId="1FB35D9B" w14:textId="661989BB" w:rsidR="00220C21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CATSFIELD and CROWHURST: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I;  Peter Armstrong, Rdr</w:t>
      </w:r>
    </w:p>
    <w:p w14:paraId="3F1ACBFD" w14:textId="77777777" w:rsidR="00220C21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CATSFIELD CEP SCHOOL:  Caroline Garland, HT; Carol Feltwell, Chr.</w:t>
      </w:r>
    </w:p>
    <w:p w14:paraId="02108A19" w14:textId="77777777" w:rsidR="00220C21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CROWHURST CEP SCHOOL:  Andrew Jervis, HT;  Mike Stewart. Chr.</w:t>
      </w:r>
    </w:p>
    <w:p w14:paraId="25E71D7A" w14:textId="1268E202" w:rsidR="00524A59" w:rsidRPr="00CE319B" w:rsidRDefault="00B05F6A" w:rsidP="002F01D4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19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185DB9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Joseph, Husband of BVM</w:t>
      </w:r>
    </w:p>
    <w:p w14:paraId="24AB1526" w14:textId="4D0ABC35" w:rsidR="00CE319B" w:rsidRPr="00CE319B" w:rsidRDefault="00CE319B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CE319B">
        <w:rPr>
          <w:sz w:val="18"/>
          <w:szCs w:val="18"/>
        </w:rPr>
        <w:t>The Diocese of Ayod – The Province of the Episcopal Church of South Sudan (Jonglei Province)</w:t>
      </w:r>
    </w:p>
    <w:p w14:paraId="7BD80C79" w14:textId="2CDFE6EE" w:rsidR="00220C21" w:rsidRPr="00CF0A70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HOOE, St Oswald, Paul Frostick, PinC</w:t>
      </w:r>
    </w:p>
    <w:p w14:paraId="2A6384D4" w14:textId="77777777" w:rsidR="00220C21" w:rsidRDefault="00220C21" w:rsidP="00220C21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NINFIELD, St Mary:  Paul Frostick, PinC</w:t>
      </w:r>
    </w:p>
    <w:p w14:paraId="46EB910E" w14:textId="77777777" w:rsidR="00220C21" w:rsidRDefault="00220C21" w:rsidP="00220C21">
      <w:pPr>
        <w:tabs>
          <w:tab w:val="left" w:pos="709"/>
        </w:tabs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NINFIELD CEP SCHOOL:  Christopher Brown, HT;  Ian Moffat, Chr</w:t>
      </w:r>
    </w:p>
    <w:p w14:paraId="5BF176FB" w14:textId="62006085" w:rsidR="00031D6D" w:rsidRPr="002852AC" w:rsidRDefault="00B05F6A" w:rsidP="0070499A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20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2852AC" w:rsidRPr="002852AC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Cuthbert, 687</w:t>
      </w:r>
    </w:p>
    <w:p w14:paraId="27E3066C" w14:textId="0C9B1121" w:rsidR="00CE319B" w:rsidRPr="00CE319B" w:rsidRDefault="00CE319B" w:rsidP="00CE319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CE319B">
        <w:rPr>
          <w:sz w:val="18"/>
          <w:szCs w:val="18"/>
        </w:rPr>
        <w:t>The Diocese of Badagry – The Church of Nigeria (Anglican Communion) (Lagos Province)</w:t>
      </w:r>
    </w:p>
    <w:p w14:paraId="21085E2F" w14:textId="789B6FE3" w:rsidR="00CE319B" w:rsidRDefault="00CE319B" w:rsidP="00CE319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SEDELSCOMBE with WHATLINGTON:  Kevin Mepham, </w:t>
      </w:r>
      <w:r w:rsidR="002C5E0A">
        <w:rPr>
          <w:rFonts w:ascii="Calibri" w:eastAsia="Times New Roman" w:hAnsi="Calibri" w:cs="Times New Roman"/>
          <w:color w:val="000000"/>
          <w:sz w:val="18"/>
          <w:lang w:eastAsia="en-GB"/>
        </w:rPr>
        <w:t>PinC.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54967C4E" w14:textId="77777777" w:rsidR="00CE319B" w:rsidRPr="00CF0A70" w:rsidRDefault="00CE319B" w:rsidP="00CE319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SEDELSCOMBE CEP SCHOOL: Caroline Harvey, HT;  Jane Fleming, Chr</w:t>
      </w:r>
    </w:p>
    <w:p w14:paraId="4BE52C46" w14:textId="7D28E81E" w:rsidR="000C6E99" w:rsidRPr="000C6E99" w:rsidRDefault="00433D63" w:rsidP="000C6E99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255DCE12" wp14:editId="1AB75618">
            <wp:extent cx="2889885" cy="184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B591F7" w14:textId="77777777" w:rsidR="00433D63" w:rsidRDefault="00433D63" w:rsidP="00E45F38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31E05D03" w14:textId="7FC96010" w:rsidR="00533A76" w:rsidRDefault="00B25D09" w:rsidP="00E45F38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433D6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LENT 5</w:t>
      </w:r>
    </w:p>
    <w:p w14:paraId="6AEABD25" w14:textId="100AFA04" w:rsidR="00CE319B" w:rsidRPr="00CE319B" w:rsidRDefault="00CE319B" w:rsidP="00110571">
      <w:pPr>
        <w:spacing w:after="0"/>
        <w:rPr>
          <w:rFonts w:ascii="Calibri" w:eastAsia="Times New Roman" w:hAnsi="Calibri" w:cs="Times New Roman"/>
          <w:b/>
          <w:bCs/>
          <w:color w:val="000000"/>
          <w:sz w:val="14"/>
          <w:szCs w:val="18"/>
          <w:lang w:eastAsia="en-GB"/>
        </w:rPr>
      </w:pPr>
      <w:r w:rsidRPr="00CE319B">
        <w:rPr>
          <w:sz w:val="18"/>
          <w:szCs w:val="18"/>
        </w:rPr>
        <w:t>The Church of England</w:t>
      </w:r>
    </w:p>
    <w:p w14:paraId="4A158E7E" w14:textId="2F4E539F" w:rsidR="00110571" w:rsidRPr="006144C7" w:rsidRDefault="00110571" w:rsidP="00110571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Diocesan Board of Education:  Trevor Cristin, Director;  Lesley Hurst, Ruth Cumming;  Michelle Perry;  Heather Broadbent; Yasmin Heasman;  Vanessa Vollebregt;  Mandy Watson; Rose Wisdom; Rosie Black; Cathy Slow; Chris Kronda</w:t>
      </w:r>
    </w:p>
    <w:p w14:paraId="0DC5CE11" w14:textId="1C43B11B" w:rsidR="00E45F38" w:rsidRDefault="00B05F6A" w:rsidP="00E45F38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 w:rsidR="00564DB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533A7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442735F8" w14:textId="70BA5139" w:rsidR="00CE319B" w:rsidRPr="0006693F" w:rsidRDefault="0006693F" w:rsidP="00CE319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06693F">
        <w:rPr>
          <w:sz w:val="18"/>
          <w:szCs w:val="18"/>
        </w:rPr>
        <w:t>The Diocese of the Bahamas and The Turks and Caicos Islands – The Church in the Province of the West Indies</w:t>
      </w:r>
    </w:p>
    <w:p w14:paraId="11D3BB5A" w14:textId="28BBB54E" w:rsidR="00CE319B" w:rsidRDefault="00CE319B" w:rsidP="00CE319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SIDLEY, All Saints: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I</w:t>
      </w:r>
    </w:p>
    <w:p w14:paraId="02C72A90" w14:textId="39713136" w:rsidR="00CE319B" w:rsidRDefault="00CE319B" w:rsidP="00CE319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ALL SAINTS CEP SCHOOL:  Mike Taylor, </w:t>
      </w:r>
      <w:r w:rsidR="002C5E0A">
        <w:rPr>
          <w:rFonts w:ascii="Calibri" w:eastAsia="Times New Roman" w:hAnsi="Calibri" w:cs="Times New Roman"/>
          <w:color w:val="000000"/>
          <w:sz w:val="18"/>
          <w:lang w:eastAsia="en-GB"/>
        </w:rPr>
        <w:t>HT.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546CCB3F" w14:textId="65443789" w:rsidR="00E45F38" w:rsidRPr="00533A76" w:rsidRDefault="00B05F6A" w:rsidP="00E45F38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23</w:t>
      </w:r>
      <w:r w:rsidR="00533A7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3F858BF9" w14:textId="77777777" w:rsidR="0006693F" w:rsidRDefault="0006693F" w:rsidP="00CE319B">
      <w:pPr>
        <w:tabs>
          <w:tab w:val="left" w:pos="709"/>
        </w:tabs>
        <w:spacing w:after="0"/>
        <w:rPr>
          <w:sz w:val="18"/>
          <w:szCs w:val="18"/>
        </w:rPr>
      </w:pPr>
      <w:r w:rsidRPr="0006693F">
        <w:rPr>
          <w:sz w:val="18"/>
          <w:szCs w:val="18"/>
        </w:rPr>
        <w:t xml:space="preserve">The Diocese of Bakuru – The Church of Nigeria </w:t>
      </w:r>
    </w:p>
    <w:p w14:paraId="44F1AF25" w14:textId="76ABFFE9" w:rsidR="0006693F" w:rsidRPr="0006693F" w:rsidRDefault="0006693F" w:rsidP="00CE319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06693F">
        <w:rPr>
          <w:sz w:val="18"/>
          <w:szCs w:val="18"/>
        </w:rPr>
        <w:t>(Anglican Communion) (Jos Province)</w:t>
      </w:r>
    </w:p>
    <w:p w14:paraId="4B2DB4DE" w14:textId="325D6B7F" w:rsidR="00CE319B" w:rsidRDefault="00CE319B" w:rsidP="00CE319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RURAL DEANERY OF DALLINGTON:  Marc Lloyd, RD; Sara Stonor, DLC</w:t>
      </w:r>
    </w:p>
    <w:p w14:paraId="4448094A" w14:textId="77777777" w:rsidR="00AE2D0D" w:rsidRPr="00945034" w:rsidRDefault="00B05F6A" w:rsidP="00AE2D0D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 w:rsidR="0094503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AE2D0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1C7689BB" w14:textId="2D112C8A" w:rsidR="0006693F" w:rsidRPr="0006693F" w:rsidRDefault="0006693F" w:rsidP="00CE319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06693F">
        <w:rPr>
          <w:sz w:val="18"/>
          <w:szCs w:val="18"/>
        </w:rPr>
        <w:t>The Diocese of Ballarat – The Anglican Church of Australia (Victoria Province)</w:t>
      </w:r>
    </w:p>
    <w:p w14:paraId="58667208" w14:textId="46F6E6E7" w:rsidR="00CE319B" w:rsidRDefault="00CE319B" w:rsidP="00CE319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BRIGHTLING, MOUNTFIELD and NETHERFIELD:  Ann-Marie Cross, </w:t>
      </w:r>
      <w:r w:rsidR="002C5E0A">
        <w:rPr>
          <w:rFonts w:ascii="Calibri" w:eastAsia="Times New Roman" w:hAnsi="Calibri" w:cs="Times New Roman"/>
          <w:color w:val="000000"/>
          <w:sz w:val="18"/>
          <w:lang w:eastAsia="en-GB"/>
        </w:rPr>
        <w:t>PinC.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6D31704D" w14:textId="77777777" w:rsidR="00CE319B" w:rsidRDefault="00CE319B" w:rsidP="00CE319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BB3795">
        <w:rPr>
          <w:rFonts w:ascii="Calibri" w:eastAsia="Times New Roman" w:hAnsi="Calibri" w:cs="Times New Roman"/>
          <w:color w:val="000000"/>
          <w:sz w:val="18"/>
          <w:lang w:eastAsia="en-GB"/>
        </w:rPr>
        <w:t>NETHERFIELD CEP SCHOOL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:  Barbara Gill, HT;  Jenny Dudgeon, Chr</w:t>
      </w:r>
    </w:p>
    <w:p w14:paraId="1937BCBD" w14:textId="7F3720F5" w:rsidR="007C090E" w:rsidRDefault="00B05F6A" w:rsidP="00007633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 w:rsidR="00D9480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D9480C" w:rsidRPr="00D9480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The Annunciation of the BVM, Lady Day</w:t>
      </w:r>
    </w:p>
    <w:p w14:paraId="41A3F48D" w14:textId="2FA8DEB9" w:rsidR="0006693F" w:rsidRPr="0006693F" w:rsidRDefault="0006693F" w:rsidP="00CE319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06693F">
        <w:rPr>
          <w:sz w:val="18"/>
          <w:szCs w:val="18"/>
        </w:rPr>
        <w:t>The Diocese of Bangor – The Church in Wales</w:t>
      </w:r>
    </w:p>
    <w:p w14:paraId="64444905" w14:textId="1D438076" w:rsidR="00CE319B" w:rsidRDefault="00CE319B" w:rsidP="00CE319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BURWASH, BURWASH WEALD and ETCHINGHAM: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; I;</w:t>
      </w:r>
    </w:p>
    <w:p w14:paraId="2AB2276C" w14:textId="1E481158" w:rsidR="00CE319B" w:rsidRDefault="00CE319B" w:rsidP="00CE319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Graham Lewis, </w:t>
      </w:r>
      <w:r w:rsidR="002C5E0A">
        <w:rPr>
          <w:rFonts w:ascii="Calibri" w:eastAsia="Times New Roman" w:hAnsi="Calibri" w:cs="Times New Roman"/>
          <w:color w:val="000000"/>
          <w:sz w:val="18"/>
          <w:lang w:eastAsia="en-GB"/>
        </w:rPr>
        <w:t>AV.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0F9F3593" w14:textId="77777777" w:rsidR="00CE319B" w:rsidRPr="00BB3795" w:rsidRDefault="00CE319B" w:rsidP="00CE319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BURWASH CEP SCHOOL:  Debbie Gilbert, HT;  Jan McKeever, Chr</w:t>
      </w:r>
    </w:p>
    <w:p w14:paraId="69D70BFC" w14:textId="77AF9C2F" w:rsidR="00CE319B" w:rsidRDefault="00CE319B" w:rsidP="00CE319B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ETCHINGHAM CEP SCHOOL:  Matthew Montebello, </w:t>
      </w:r>
      <w:r w:rsidR="002C5E0A">
        <w:rPr>
          <w:rFonts w:ascii="Calibri" w:eastAsia="Times New Roman" w:hAnsi="Calibri" w:cs="Times New Roman"/>
          <w:color w:val="000000"/>
          <w:sz w:val="18"/>
          <w:lang w:eastAsia="en-GB"/>
        </w:rPr>
        <w:t>HT.</w:t>
      </w:r>
    </w:p>
    <w:p w14:paraId="475240C9" w14:textId="77777777" w:rsidR="0006693F" w:rsidRDefault="0006693F" w:rsidP="00C419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63421A6" w14:textId="77777777" w:rsidR="0006693F" w:rsidRDefault="0006693F" w:rsidP="00C419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E4B99FB" w14:textId="77777777" w:rsidR="0006693F" w:rsidRDefault="0006693F" w:rsidP="00C419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A20B690" w14:textId="77777777" w:rsidR="0006693F" w:rsidRDefault="0006693F" w:rsidP="00C4192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7F7ED4E" w14:textId="155F0A74" w:rsidR="00C41923" w:rsidRPr="000C6E99" w:rsidRDefault="00C41923" w:rsidP="00C41923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26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757EE258" w14:textId="555118B7" w:rsidR="0006693F" w:rsidRPr="0006693F" w:rsidRDefault="0006693F" w:rsidP="00CE319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06693F">
        <w:rPr>
          <w:sz w:val="18"/>
          <w:szCs w:val="18"/>
        </w:rPr>
        <w:t>The Diocese of Banks &amp; Torres – The Anglican Church of Melanesia</w:t>
      </w:r>
    </w:p>
    <w:p w14:paraId="1707E916" w14:textId="6C03C813" w:rsidR="00CE319B" w:rsidRPr="0047761E" w:rsidRDefault="00CE319B" w:rsidP="00CE319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HAILSHAM:  David Bourne, I; Rory Graham, Ass.V;  David Griffin, Ass.C;  Michael Partridge, </w:t>
      </w:r>
      <w:r w:rsidR="002C5E0A">
        <w:rPr>
          <w:rFonts w:ascii="Calibri" w:eastAsia="Times New Roman" w:hAnsi="Calibri" w:cs="Times New Roman"/>
          <w:color w:val="000000"/>
          <w:sz w:val="18"/>
          <w:lang w:eastAsia="en-GB"/>
        </w:rPr>
        <w:t>Rdr.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29DC69C0" w14:textId="079C3471" w:rsidR="009F5956" w:rsidRDefault="00B05F6A" w:rsidP="009F595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27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6E1C9375" w14:textId="202F23FC" w:rsidR="0006693F" w:rsidRPr="0006693F" w:rsidRDefault="0006693F" w:rsidP="00CE319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06693F">
        <w:rPr>
          <w:sz w:val="18"/>
          <w:szCs w:val="18"/>
        </w:rPr>
        <w:t>The Diocese of Barbados – The Church in the Province of the West Indies</w:t>
      </w:r>
    </w:p>
    <w:p w14:paraId="5D482F50" w14:textId="5408BBE1" w:rsidR="00CE319B" w:rsidRDefault="00CE319B" w:rsidP="00CE319B">
      <w:pPr>
        <w:tabs>
          <w:tab w:val="left" w:pos="709"/>
        </w:tabs>
        <w:spacing w:after="0"/>
        <w:rPr>
          <w:rFonts w:ascii="Calibri" w:eastAsia="Times New Roman" w:hAnsi="Calibri" w:cs="Times New Roman"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HEATHFIELD:   Mitch Mitchell, I;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Torhild Fikseaunet, Asst.C;  </w:t>
      </w:r>
    </w:p>
    <w:p w14:paraId="354BE748" w14:textId="77777777" w:rsidR="00CE319B" w:rsidRPr="00915D92" w:rsidRDefault="00CE319B" w:rsidP="00CE319B">
      <w:pPr>
        <w:tabs>
          <w:tab w:val="left" w:pos="709"/>
        </w:tabs>
        <w:spacing w:after="0"/>
        <w:rPr>
          <w:rFonts w:ascii="Calibri" w:eastAsia="Times New Roman" w:hAnsi="Calibri" w:cs="Times New Roman"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Sue Greener, Rdr; Jane Eales, Rdr</w:t>
      </w:r>
    </w:p>
    <w:p w14:paraId="3BF4791E" w14:textId="77777777" w:rsidR="00CE319B" w:rsidRPr="00CD4808" w:rsidRDefault="00CE319B" w:rsidP="00CE319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ALL SAINTS + ST RICHARD’S CEP SCHOOL:    Andrew Vance,  Head of School;  Emma Gower, Chr</w:t>
      </w:r>
    </w:p>
    <w:p w14:paraId="5F3D25E2" w14:textId="1C9ADFD8" w:rsidR="00110571" w:rsidRDefault="00110571" w:rsidP="000A4F6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7C8A2CD8" wp14:editId="5BE75054">
            <wp:extent cx="2889885" cy="184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CD84E1" w14:textId="77777777" w:rsidR="00110571" w:rsidRDefault="00110571" w:rsidP="000A4F6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A6B84DB" w14:textId="79C8C066" w:rsidR="000A4F63" w:rsidRPr="00BB3F2B" w:rsidRDefault="00B05F6A" w:rsidP="000A4F63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28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10571" w:rsidRPr="004C5862">
        <w:rPr>
          <w:b/>
          <w:noProof/>
          <w:sz w:val="18"/>
          <w:szCs w:val="18"/>
        </w:rPr>
        <w:t>PALM SUNDA</w:t>
      </w:r>
      <w:r w:rsidR="00110571">
        <w:rPr>
          <w:b/>
          <w:noProof/>
          <w:sz w:val="18"/>
          <w:szCs w:val="18"/>
        </w:rPr>
        <w:t>Y</w:t>
      </w:r>
    </w:p>
    <w:p w14:paraId="2D584820" w14:textId="256BBC7A" w:rsidR="0006693F" w:rsidRPr="0006693F" w:rsidRDefault="0006693F" w:rsidP="00CE319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06693F">
        <w:rPr>
          <w:sz w:val="18"/>
          <w:szCs w:val="18"/>
        </w:rPr>
        <w:t>Hong Kong Sheng Kung Hui</w:t>
      </w:r>
    </w:p>
    <w:p w14:paraId="7E39C551" w14:textId="0126174B" w:rsidR="00CE319B" w:rsidRDefault="00110571" w:rsidP="00CE319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PRAY Spiritual Directors in the Diocese</w:t>
      </w:r>
      <w:r w:rsidR="00CE319B" w:rsidRPr="00CE319B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52296BC3" w14:textId="5D5AD1C2" w:rsidR="00FE15AB" w:rsidRDefault="00B05F6A" w:rsidP="00AB2C6C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29 </w:t>
      </w:r>
      <w:r w:rsidR="00C4192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10571" w:rsidRPr="00110571"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  <w:t>Monday of Holy Week</w:t>
      </w:r>
    </w:p>
    <w:p w14:paraId="289BFA96" w14:textId="07D2746E" w:rsidR="0006693F" w:rsidRPr="0006693F" w:rsidRDefault="0006693F" w:rsidP="00CE319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06693F">
        <w:rPr>
          <w:sz w:val="18"/>
          <w:szCs w:val="18"/>
        </w:rPr>
        <w:t>The Diocese of Bari – The Church of Nigeria (Anglican Communion) (Kaduna Province)</w:t>
      </w:r>
    </w:p>
    <w:p w14:paraId="1FCAC16E" w14:textId="1A0DACFA" w:rsidR="0006693F" w:rsidRPr="0006693F" w:rsidRDefault="00CE319B" w:rsidP="000A4F63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HELLINGLY and UPPER DICKER:  </w:t>
      </w:r>
      <w:r w:rsidRPr="00915D92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Jeremy Sykes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2C5E0A">
        <w:rPr>
          <w:rFonts w:ascii="Calibri" w:eastAsia="Times New Roman" w:hAnsi="Calibri" w:cs="Times New Roman"/>
          <w:color w:val="000000"/>
          <w:sz w:val="18"/>
          <w:lang w:eastAsia="en-GB"/>
        </w:rPr>
        <w:t>I.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1A17E817" w14:textId="29BA3000" w:rsidR="000A4F63" w:rsidRDefault="00B05F6A" w:rsidP="000A4F6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30</w:t>
      </w:r>
      <w:r w:rsidR="00C4192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10571"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  <w:t>Tuesday of Holy Week</w:t>
      </w:r>
    </w:p>
    <w:p w14:paraId="46FB5362" w14:textId="541274B3" w:rsidR="0006693F" w:rsidRPr="0006693F" w:rsidRDefault="0006693F" w:rsidP="006C7043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06693F">
        <w:rPr>
          <w:sz w:val="18"/>
          <w:szCs w:val="18"/>
        </w:rPr>
        <w:t>The Diocese of Baringo – The Anglican Church of Kenya</w:t>
      </w:r>
    </w:p>
    <w:p w14:paraId="5B32A261" w14:textId="71939D02" w:rsidR="006C7043" w:rsidRPr="00571DA2" w:rsidRDefault="00CE319B" w:rsidP="006C7043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HERSTMONCEUX and WARTLING;  Richard Steven, PinC;  John King, Rdr;  HERSTMONCEUX CEP SCHOOL:  Catherine Cottingham, HT </w:t>
      </w:r>
    </w:p>
    <w:p w14:paraId="598CEE77" w14:textId="14772813" w:rsidR="000A4F63" w:rsidRPr="00110571" w:rsidRDefault="00651255" w:rsidP="000A4F63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</w:pPr>
      <w:r w:rsidRPr="0065125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31</w:t>
      </w:r>
      <w:r w:rsidR="00B05F6A" w:rsidRPr="0065125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10571"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  <w:t>Wednesday of Holy Week</w:t>
      </w:r>
    </w:p>
    <w:p w14:paraId="191214F9" w14:textId="156FDBF8" w:rsidR="0006693F" w:rsidRPr="0006693F" w:rsidRDefault="0006693F" w:rsidP="00CE319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06693F">
        <w:rPr>
          <w:sz w:val="18"/>
          <w:szCs w:val="18"/>
        </w:rPr>
        <w:t>The Diocese of Barrackpore – The (united) Church of North India</w:t>
      </w:r>
    </w:p>
    <w:p w14:paraId="49985C56" w14:textId="51480C22" w:rsidR="006C7043" w:rsidRPr="006E4243" w:rsidRDefault="00CE319B" w:rsidP="00CE319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HORAM:  Peter-John Guy, </w:t>
      </w:r>
      <w:r w:rsidR="002C5E0A">
        <w:rPr>
          <w:rFonts w:ascii="Calibri" w:eastAsia="Times New Roman" w:hAnsi="Calibri" w:cs="Times New Roman"/>
          <w:color w:val="000000"/>
          <w:sz w:val="18"/>
          <w:lang w:eastAsia="en-GB"/>
        </w:rPr>
        <w:t>I.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7CFEE2A0" w14:textId="77777777" w:rsidR="00176B9A" w:rsidRDefault="00176B9A" w:rsidP="0065125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5949202A" w14:textId="77777777" w:rsidR="00176B9A" w:rsidRDefault="00176B9A" w:rsidP="0065125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6563D7D4" w14:textId="77777777" w:rsidR="00176B9A" w:rsidRDefault="00176B9A" w:rsidP="0065125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425BC16C" w14:textId="77777777" w:rsidR="00176B9A" w:rsidRDefault="00176B9A" w:rsidP="0065125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55182B2B" w14:textId="77777777" w:rsidR="00176B9A" w:rsidRDefault="00176B9A" w:rsidP="0065125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1B3CEFC8" w14:textId="77777777" w:rsidR="001B1856" w:rsidRDefault="001B1856" w:rsidP="00217B7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0BC7995C" w14:textId="77777777" w:rsidR="00651255" w:rsidRDefault="00651255" w:rsidP="0080218C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03531FC3" w14:textId="77777777" w:rsidR="001C2ED0" w:rsidRDefault="001C2ED0" w:rsidP="00535DF0">
      <w:pPr>
        <w:tabs>
          <w:tab w:val="left" w:pos="0"/>
          <w:tab w:val="left" w:pos="284"/>
        </w:tabs>
        <w:spacing w:after="0"/>
        <w:ind w:left="283" w:hanging="96"/>
        <w:rPr>
          <w:sz w:val="28"/>
          <w:szCs w:val="28"/>
        </w:rPr>
      </w:pPr>
    </w:p>
    <w:p w14:paraId="50C79108" w14:textId="77777777" w:rsidR="00535DF0" w:rsidRPr="00535DF0" w:rsidRDefault="007C7A6C" w:rsidP="0006693F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  <w:r w:rsidRPr="00535DF0">
        <w:rPr>
          <w:sz w:val="28"/>
          <w:szCs w:val="28"/>
        </w:rPr>
        <w:t xml:space="preserve">Key to Abbreviations: </w:t>
      </w:r>
    </w:p>
    <w:p w14:paraId="1313C510" w14:textId="0F90EF62" w:rsidR="00535DF0" w:rsidRDefault="00535DF0" w:rsidP="00535DF0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ARD</w:t>
      </w:r>
      <w:r w:rsidR="007C7A6C" w:rsidRPr="00535DF0">
        <w:rPr>
          <w:sz w:val="18"/>
          <w:szCs w:val="18"/>
        </w:rPr>
        <w:t xml:space="preserve"> Assistant Rural </w:t>
      </w:r>
      <w:r w:rsidR="002C5E0A" w:rsidRPr="00535DF0">
        <w:rPr>
          <w:sz w:val="18"/>
          <w:szCs w:val="18"/>
        </w:rPr>
        <w:t>Dean.</w:t>
      </w:r>
      <w:r w:rsidRPr="00535DF0">
        <w:rPr>
          <w:sz w:val="18"/>
          <w:szCs w:val="18"/>
        </w:rPr>
        <w:t xml:space="preserve"> </w:t>
      </w:r>
    </w:p>
    <w:p w14:paraId="787BB287" w14:textId="101B819F" w:rsidR="00535DF0" w:rsidRDefault="00535DF0" w:rsidP="00535DF0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5DF0">
        <w:rPr>
          <w:b/>
          <w:sz w:val="18"/>
          <w:szCs w:val="18"/>
        </w:rPr>
        <w:t>Ass</w:t>
      </w:r>
      <w:r w:rsidR="003602BB">
        <w:rPr>
          <w:b/>
          <w:sz w:val="18"/>
          <w:szCs w:val="18"/>
        </w:rPr>
        <w:t>.</w:t>
      </w:r>
      <w:r w:rsidRPr="00535DF0">
        <w:rPr>
          <w:b/>
          <w:sz w:val="18"/>
          <w:szCs w:val="18"/>
        </w:rPr>
        <w:t>V</w:t>
      </w:r>
      <w:r w:rsidRPr="00535DF0">
        <w:rPr>
          <w:sz w:val="18"/>
          <w:szCs w:val="18"/>
        </w:rPr>
        <w:t xml:space="preserve"> Associate </w:t>
      </w:r>
      <w:r w:rsidR="002C5E0A" w:rsidRPr="00535DF0">
        <w:rPr>
          <w:sz w:val="18"/>
          <w:szCs w:val="18"/>
        </w:rPr>
        <w:t>Vicar.</w:t>
      </w:r>
      <w:r w:rsidR="007C7A6C" w:rsidRPr="00535DF0">
        <w:rPr>
          <w:sz w:val="18"/>
          <w:szCs w:val="18"/>
        </w:rPr>
        <w:t xml:space="preserve"> </w:t>
      </w:r>
    </w:p>
    <w:p w14:paraId="3C7CDC54" w14:textId="77777777" w:rsidR="00AC4046" w:rsidRDefault="00AC4046" w:rsidP="00535DF0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Ass</w:t>
      </w:r>
      <w:r w:rsidR="003602BB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P  </w:t>
      </w:r>
      <w:r w:rsidRPr="00AC4046">
        <w:rPr>
          <w:sz w:val="18"/>
          <w:szCs w:val="18"/>
        </w:rPr>
        <w:t>Associate Priest</w:t>
      </w:r>
    </w:p>
    <w:p w14:paraId="1D1D62F3" w14:textId="77777777" w:rsidR="007F15A4" w:rsidRPr="007F15A4" w:rsidRDefault="007F15A4" w:rsidP="00535DF0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Asst.P  </w:t>
      </w:r>
      <w:r w:rsidRPr="007F15A4">
        <w:rPr>
          <w:sz w:val="18"/>
          <w:szCs w:val="18"/>
        </w:rPr>
        <w:t>Assistant Priest</w:t>
      </w:r>
    </w:p>
    <w:p w14:paraId="0B69D55A" w14:textId="77777777" w:rsidR="007F15A4" w:rsidRDefault="007F15A4" w:rsidP="00535DF0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Asst.C  </w:t>
      </w:r>
      <w:r w:rsidRPr="007F15A4">
        <w:rPr>
          <w:sz w:val="18"/>
          <w:szCs w:val="18"/>
        </w:rPr>
        <w:t>Assistant Curate</w:t>
      </w:r>
    </w:p>
    <w:p w14:paraId="762AA5B3" w14:textId="15CA2EE1" w:rsidR="00535DF0" w:rsidRDefault="00535DF0" w:rsidP="00535DF0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Chr</w:t>
      </w:r>
      <w:r w:rsidR="007C7A6C" w:rsidRPr="00535DF0">
        <w:rPr>
          <w:sz w:val="18"/>
          <w:szCs w:val="18"/>
        </w:rPr>
        <w:t xml:space="preserve"> Chairman of </w:t>
      </w:r>
      <w:r w:rsidR="002C5E0A" w:rsidRPr="00535DF0">
        <w:rPr>
          <w:sz w:val="18"/>
          <w:szCs w:val="18"/>
        </w:rPr>
        <w:t>Governors.</w:t>
      </w:r>
      <w:r w:rsidR="007C7A6C" w:rsidRPr="00535DF0">
        <w:rPr>
          <w:sz w:val="18"/>
          <w:szCs w:val="18"/>
        </w:rPr>
        <w:t xml:space="preserve"> </w:t>
      </w:r>
    </w:p>
    <w:p w14:paraId="5D23B338" w14:textId="118DA0E3" w:rsidR="00535DF0" w:rsidRDefault="00535DF0" w:rsidP="00535DF0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DD</w:t>
      </w:r>
      <w:r w:rsidR="007C7A6C" w:rsidRPr="00535DF0">
        <w:rPr>
          <w:sz w:val="18"/>
          <w:szCs w:val="18"/>
        </w:rPr>
        <w:t xml:space="preserve"> Distinctive </w:t>
      </w:r>
      <w:r w:rsidR="002C5E0A" w:rsidRPr="00535DF0">
        <w:rPr>
          <w:sz w:val="18"/>
          <w:szCs w:val="18"/>
        </w:rPr>
        <w:t>Deacon.</w:t>
      </w:r>
      <w:r w:rsidR="007C7A6C" w:rsidRPr="00535DF0">
        <w:rPr>
          <w:sz w:val="18"/>
          <w:szCs w:val="18"/>
        </w:rPr>
        <w:t xml:space="preserve"> </w:t>
      </w:r>
    </w:p>
    <w:p w14:paraId="3D9F5A76" w14:textId="77777777" w:rsidR="00535DF0" w:rsidRDefault="00535DF0" w:rsidP="00535DF0">
      <w:pPr>
        <w:tabs>
          <w:tab w:val="left" w:pos="0"/>
          <w:tab w:val="left" w:pos="284"/>
        </w:tabs>
        <w:spacing w:after="0"/>
        <w:ind w:left="283" w:hanging="96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DinC </w:t>
      </w:r>
      <w:r w:rsidRPr="00535DF0">
        <w:rPr>
          <w:sz w:val="18"/>
          <w:szCs w:val="18"/>
        </w:rPr>
        <w:t>Deacon in Charge</w:t>
      </w:r>
    </w:p>
    <w:p w14:paraId="255E4905" w14:textId="22DF5C21" w:rsidR="00535DF0" w:rsidRDefault="00535DF0" w:rsidP="00535DF0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DLC </w:t>
      </w:r>
      <w:r w:rsidR="007C7A6C" w:rsidRPr="00535DF0">
        <w:rPr>
          <w:sz w:val="18"/>
          <w:szCs w:val="18"/>
        </w:rPr>
        <w:t xml:space="preserve">Deanery Lay </w:t>
      </w:r>
      <w:r w:rsidR="002C5E0A" w:rsidRPr="00535DF0">
        <w:rPr>
          <w:sz w:val="18"/>
          <w:szCs w:val="18"/>
        </w:rPr>
        <w:t>Chairman.</w:t>
      </w:r>
      <w:r w:rsidR="007C7A6C" w:rsidRPr="00535DF0">
        <w:rPr>
          <w:sz w:val="18"/>
          <w:szCs w:val="18"/>
        </w:rPr>
        <w:t xml:space="preserve"> </w:t>
      </w:r>
    </w:p>
    <w:p w14:paraId="2D240ABA" w14:textId="7CEBECE8" w:rsidR="00535DF0" w:rsidRDefault="00535DF0" w:rsidP="00535DF0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HT</w:t>
      </w:r>
      <w:r w:rsidR="007C7A6C" w:rsidRPr="00535DF0">
        <w:rPr>
          <w:sz w:val="18"/>
          <w:szCs w:val="18"/>
        </w:rPr>
        <w:t xml:space="preserve"> Head </w:t>
      </w:r>
      <w:r w:rsidR="002C5E0A" w:rsidRPr="00535DF0">
        <w:rPr>
          <w:sz w:val="18"/>
          <w:szCs w:val="18"/>
        </w:rPr>
        <w:t>Teacher.</w:t>
      </w:r>
      <w:r w:rsidR="007C7A6C" w:rsidRPr="00535DF0">
        <w:rPr>
          <w:sz w:val="18"/>
          <w:szCs w:val="18"/>
        </w:rPr>
        <w:t xml:space="preserve"> </w:t>
      </w:r>
    </w:p>
    <w:p w14:paraId="5ABC471A" w14:textId="691B2604" w:rsidR="00535DF0" w:rsidRDefault="00535DF0" w:rsidP="00535DF0">
      <w:pPr>
        <w:tabs>
          <w:tab w:val="left" w:pos="0"/>
          <w:tab w:val="left" w:pos="284"/>
        </w:tabs>
        <w:spacing w:after="0"/>
        <w:ind w:left="283" w:hanging="96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I </w:t>
      </w:r>
      <w:r w:rsidR="002C5E0A" w:rsidRPr="00535DF0">
        <w:rPr>
          <w:sz w:val="18"/>
          <w:szCs w:val="18"/>
        </w:rPr>
        <w:t>Incumbent.</w:t>
      </w:r>
      <w:r w:rsidR="007C7A6C" w:rsidRPr="00535DF0">
        <w:rPr>
          <w:b/>
          <w:sz w:val="18"/>
          <w:szCs w:val="18"/>
        </w:rPr>
        <w:t xml:space="preserve"> </w:t>
      </w:r>
    </w:p>
    <w:p w14:paraId="04009FDE" w14:textId="5C710021" w:rsidR="00535DF0" w:rsidRDefault="00535DF0" w:rsidP="00535DF0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PinC </w:t>
      </w:r>
      <w:r w:rsidR="007C7A6C" w:rsidRPr="00535DF0">
        <w:rPr>
          <w:sz w:val="18"/>
          <w:szCs w:val="18"/>
        </w:rPr>
        <w:t xml:space="preserve">Priest in </w:t>
      </w:r>
      <w:r w:rsidR="002C5E0A" w:rsidRPr="00535DF0">
        <w:rPr>
          <w:sz w:val="18"/>
          <w:szCs w:val="18"/>
        </w:rPr>
        <w:t>Charge.</w:t>
      </w:r>
    </w:p>
    <w:p w14:paraId="2701BEF3" w14:textId="1B695D0C" w:rsidR="00535DF0" w:rsidRDefault="00535DF0" w:rsidP="00535DF0">
      <w:pPr>
        <w:tabs>
          <w:tab w:val="left" w:pos="0"/>
          <w:tab w:val="left" w:pos="284"/>
        </w:tabs>
        <w:spacing w:after="0"/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Rdr</w:t>
      </w:r>
      <w:r w:rsidR="007C7A6C" w:rsidRPr="00535DF0">
        <w:rPr>
          <w:sz w:val="18"/>
          <w:szCs w:val="18"/>
        </w:rPr>
        <w:t xml:space="preserve"> </w:t>
      </w:r>
      <w:r w:rsidR="002C5E0A" w:rsidRPr="00535DF0">
        <w:rPr>
          <w:sz w:val="18"/>
          <w:szCs w:val="18"/>
        </w:rPr>
        <w:t>Reader.</w:t>
      </w:r>
      <w:r w:rsidR="007C7A6C" w:rsidRPr="00535DF0">
        <w:rPr>
          <w:sz w:val="18"/>
          <w:szCs w:val="18"/>
        </w:rPr>
        <w:t xml:space="preserve"> </w:t>
      </w:r>
    </w:p>
    <w:p w14:paraId="090725B4" w14:textId="48520F8D" w:rsidR="00535DF0" w:rsidRDefault="00535DF0" w:rsidP="00535DF0">
      <w:pPr>
        <w:tabs>
          <w:tab w:val="left" w:pos="0"/>
          <w:tab w:val="left" w:pos="284"/>
        </w:tabs>
        <w:spacing w:after="0"/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RD</w:t>
      </w:r>
      <w:r w:rsidR="007C7A6C" w:rsidRPr="00535DF0">
        <w:rPr>
          <w:sz w:val="18"/>
          <w:szCs w:val="18"/>
        </w:rPr>
        <w:t xml:space="preserve"> Rural </w:t>
      </w:r>
      <w:r w:rsidR="002C5E0A" w:rsidRPr="00535DF0">
        <w:rPr>
          <w:sz w:val="18"/>
          <w:szCs w:val="18"/>
        </w:rPr>
        <w:t>Dean.</w:t>
      </w:r>
      <w:r w:rsidR="007C7A6C" w:rsidRPr="00535DF0">
        <w:rPr>
          <w:sz w:val="18"/>
          <w:szCs w:val="18"/>
        </w:rPr>
        <w:t xml:space="preserve"> </w:t>
      </w:r>
    </w:p>
    <w:p w14:paraId="723E316B" w14:textId="129CD14B" w:rsidR="00535DF0" w:rsidRDefault="00535DF0" w:rsidP="00535DF0">
      <w:pPr>
        <w:tabs>
          <w:tab w:val="left" w:pos="0"/>
          <w:tab w:val="left" w:pos="284"/>
        </w:tabs>
        <w:spacing w:after="0"/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TR </w:t>
      </w:r>
      <w:r w:rsidR="007C7A6C" w:rsidRPr="00535DF0">
        <w:rPr>
          <w:sz w:val="18"/>
          <w:szCs w:val="18"/>
        </w:rPr>
        <w:t xml:space="preserve">Team </w:t>
      </w:r>
      <w:r w:rsidR="002C5E0A" w:rsidRPr="00535DF0">
        <w:rPr>
          <w:sz w:val="18"/>
          <w:szCs w:val="18"/>
        </w:rPr>
        <w:t>Rector.</w:t>
      </w:r>
      <w:r w:rsidR="007C7A6C" w:rsidRPr="00535DF0">
        <w:rPr>
          <w:sz w:val="18"/>
          <w:szCs w:val="18"/>
        </w:rPr>
        <w:t xml:space="preserve"> </w:t>
      </w:r>
    </w:p>
    <w:p w14:paraId="56FADD91" w14:textId="562F2E1D" w:rsidR="00535DF0" w:rsidRDefault="00535DF0" w:rsidP="00535DF0">
      <w:pPr>
        <w:tabs>
          <w:tab w:val="left" w:pos="0"/>
          <w:tab w:val="left" w:pos="284"/>
        </w:tabs>
        <w:spacing w:after="0"/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TV</w:t>
      </w:r>
      <w:r w:rsidR="007C7A6C" w:rsidRPr="00535DF0">
        <w:rPr>
          <w:sz w:val="18"/>
          <w:szCs w:val="18"/>
        </w:rPr>
        <w:t xml:space="preserve"> Team </w:t>
      </w:r>
      <w:r w:rsidR="002C5E0A" w:rsidRPr="00535DF0">
        <w:rPr>
          <w:sz w:val="18"/>
          <w:szCs w:val="18"/>
        </w:rPr>
        <w:t>Vicar.</w:t>
      </w:r>
    </w:p>
    <w:p w14:paraId="7112DBB7" w14:textId="77777777" w:rsidR="007C7A6C" w:rsidRDefault="00535DF0" w:rsidP="00535DF0">
      <w:pPr>
        <w:tabs>
          <w:tab w:val="left" w:pos="0"/>
          <w:tab w:val="left" w:pos="284"/>
        </w:tabs>
        <w:spacing w:after="0"/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YW</w:t>
      </w:r>
      <w:r w:rsidR="007C7A6C" w:rsidRPr="00535DF0">
        <w:rPr>
          <w:sz w:val="18"/>
          <w:szCs w:val="18"/>
        </w:rPr>
        <w:t xml:space="preserve"> Youth Worker</w:t>
      </w:r>
    </w:p>
    <w:p w14:paraId="7B83E5BA" w14:textId="77777777" w:rsidR="00C97052" w:rsidRDefault="00C97052" w:rsidP="00535DF0">
      <w:pPr>
        <w:tabs>
          <w:tab w:val="left" w:pos="0"/>
          <w:tab w:val="left" w:pos="284"/>
        </w:tabs>
        <w:spacing w:after="0"/>
        <w:ind w:left="187"/>
        <w:rPr>
          <w:sz w:val="18"/>
          <w:szCs w:val="18"/>
        </w:rPr>
      </w:pPr>
    </w:p>
    <w:p w14:paraId="0E11004B" w14:textId="77777777" w:rsidR="00C97052" w:rsidRDefault="00C97052" w:rsidP="00535DF0">
      <w:pPr>
        <w:tabs>
          <w:tab w:val="left" w:pos="0"/>
          <w:tab w:val="left" w:pos="284"/>
        </w:tabs>
        <w:spacing w:after="0"/>
        <w:ind w:left="187"/>
        <w:rPr>
          <w:sz w:val="18"/>
          <w:szCs w:val="18"/>
        </w:rPr>
      </w:pPr>
    </w:p>
    <w:p w14:paraId="3D44EA21" w14:textId="77777777" w:rsidR="00C97052" w:rsidRDefault="00C97052" w:rsidP="00535DF0">
      <w:pPr>
        <w:tabs>
          <w:tab w:val="left" w:pos="0"/>
          <w:tab w:val="left" w:pos="284"/>
        </w:tabs>
        <w:spacing w:after="0"/>
        <w:ind w:left="187"/>
        <w:rPr>
          <w:sz w:val="18"/>
          <w:szCs w:val="18"/>
        </w:rPr>
      </w:pPr>
    </w:p>
    <w:p w14:paraId="3C706EB9" w14:textId="77777777" w:rsidR="003A25D5" w:rsidRDefault="003A25D5" w:rsidP="003A25D5">
      <w:pPr>
        <w:spacing w:after="0" w:line="240" w:lineRule="auto"/>
        <w:ind w:left="720" w:hanging="720"/>
        <w:contextualSpacing/>
        <w:rPr>
          <w:noProof/>
          <w:sz w:val="18"/>
          <w:szCs w:val="18"/>
        </w:rPr>
      </w:pPr>
    </w:p>
    <w:p w14:paraId="05EC651B" w14:textId="77777777" w:rsidR="003A25D5" w:rsidRDefault="003A25D5" w:rsidP="003A25D5">
      <w:pPr>
        <w:spacing w:after="0" w:line="240" w:lineRule="auto"/>
        <w:ind w:left="720" w:hanging="720"/>
        <w:contextualSpacing/>
        <w:rPr>
          <w:noProof/>
          <w:sz w:val="18"/>
          <w:szCs w:val="18"/>
        </w:rPr>
      </w:pPr>
    </w:p>
    <w:p w14:paraId="73044596" w14:textId="77777777" w:rsidR="003A25D5" w:rsidRDefault="003A25D5" w:rsidP="003A25D5">
      <w:pPr>
        <w:spacing w:after="0" w:line="240" w:lineRule="auto"/>
        <w:ind w:left="720" w:hanging="720"/>
        <w:contextualSpacing/>
        <w:rPr>
          <w:noProof/>
          <w:sz w:val="18"/>
          <w:szCs w:val="18"/>
        </w:rPr>
      </w:pPr>
    </w:p>
    <w:p w14:paraId="2C0776B0" w14:textId="77777777" w:rsidR="003A25D5" w:rsidRDefault="003A25D5" w:rsidP="003A25D5">
      <w:pPr>
        <w:spacing w:after="0" w:line="240" w:lineRule="auto"/>
        <w:ind w:left="720" w:hanging="720"/>
        <w:contextualSpacing/>
        <w:rPr>
          <w:noProof/>
          <w:sz w:val="18"/>
          <w:szCs w:val="18"/>
        </w:rPr>
      </w:pPr>
    </w:p>
    <w:p w14:paraId="6675BA82" w14:textId="77777777" w:rsidR="003A25D5" w:rsidRDefault="003A25D5" w:rsidP="003A25D5">
      <w:pPr>
        <w:spacing w:after="0" w:line="240" w:lineRule="auto"/>
        <w:ind w:left="720" w:hanging="720"/>
        <w:contextualSpacing/>
        <w:rPr>
          <w:noProof/>
          <w:sz w:val="18"/>
          <w:szCs w:val="18"/>
        </w:rPr>
      </w:pPr>
    </w:p>
    <w:p w14:paraId="3BF50753" w14:textId="4226DD29" w:rsidR="000B13F4" w:rsidRDefault="000B13F4" w:rsidP="002F3FCF">
      <w:pPr>
        <w:spacing w:after="0" w:line="240" w:lineRule="auto"/>
        <w:contextualSpacing/>
        <w:rPr>
          <w:sz w:val="18"/>
          <w:szCs w:val="18"/>
        </w:rPr>
      </w:pPr>
    </w:p>
    <w:p w14:paraId="6B1066FF" w14:textId="77777777" w:rsidR="00A94E2E" w:rsidRPr="00591132" w:rsidRDefault="00A94E2E" w:rsidP="002F3FCF">
      <w:pPr>
        <w:spacing w:after="0" w:line="240" w:lineRule="auto"/>
        <w:contextualSpacing/>
        <w:rPr>
          <w:sz w:val="18"/>
          <w:szCs w:val="18"/>
        </w:rPr>
      </w:pPr>
    </w:p>
    <w:sectPr w:rsidR="00A94E2E" w:rsidRPr="00591132" w:rsidSect="00AC1016">
      <w:headerReference w:type="even" r:id="rId13"/>
      <w:headerReference w:type="default" r:id="rId14"/>
      <w:headerReference w:type="first" r:id="rId15"/>
      <w:pgSz w:w="11906" w:h="16838"/>
      <w:pgMar w:top="720" w:right="720" w:bottom="426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A0A44" w14:textId="77777777" w:rsidR="00423B10" w:rsidRDefault="00423B10" w:rsidP="007A24DC">
      <w:pPr>
        <w:spacing w:after="0" w:line="240" w:lineRule="auto"/>
      </w:pPr>
      <w:r>
        <w:separator/>
      </w:r>
    </w:p>
  </w:endnote>
  <w:endnote w:type="continuationSeparator" w:id="0">
    <w:p w14:paraId="0089DFE7" w14:textId="77777777" w:rsidR="00423B10" w:rsidRDefault="00423B10" w:rsidP="007A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8B21E" w14:textId="77777777" w:rsidR="00423B10" w:rsidRDefault="00423B10" w:rsidP="007A24DC">
      <w:pPr>
        <w:spacing w:after="0" w:line="240" w:lineRule="auto"/>
      </w:pPr>
      <w:r>
        <w:separator/>
      </w:r>
    </w:p>
  </w:footnote>
  <w:footnote w:type="continuationSeparator" w:id="0">
    <w:p w14:paraId="55AC8A3F" w14:textId="77777777" w:rsidR="00423B10" w:rsidRDefault="00423B10" w:rsidP="007A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5380D" w14:textId="77777777" w:rsidR="00423B10" w:rsidRDefault="00423B1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2DCFFB1C" wp14:editId="1EE12AC1">
              <wp:simplePos x="0" y="0"/>
              <wp:positionH relativeFrom="margin">
                <wp:align>right</wp:align>
              </wp:positionH>
              <wp:positionV relativeFrom="page">
                <wp:posOffset>467995</wp:posOffset>
              </wp:positionV>
              <wp:extent cx="5950039" cy="270457"/>
              <wp:effectExtent l="0" t="0" r="254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23883778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B93F3F4" w14:textId="49AECBE0" w:rsidR="00423B10" w:rsidRDefault="00423B10" w:rsidP="007A24D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Chichester Diocesan Intercessions: January – March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DCFFB1C" id="Rectangle 1" o:spid="_x0000_s1026" style="position:absolute;margin-left:417.3pt;margin-top:36.85pt;width:468.5pt;height:21.3pt;z-index:-251655168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" o:allowoverlap="f" fillcolor="#5b9bd5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23883778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B93F3F4" w14:textId="49AECBE0" w:rsidR="00423B10" w:rsidRDefault="00423B10" w:rsidP="007A24D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Chichester Diocesan Intercessions: January – March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6D41C" w14:textId="77777777" w:rsidR="00423B10" w:rsidRDefault="00423B1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F31EFD3" wp14:editId="79CA56F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7497887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322B901" w14:textId="38FBFCA5" w:rsidR="00423B10" w:rsidRDefault="00423B10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Chichester Diocesan Intercessions: January – March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F31EFD3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7497887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322B901" w14:textId="38FBFCA5" w:rsidR="00423B10" w:rsidRDefault="00423B10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Chichester Diocesan Intercessions: January – March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B2974" w14:textId="77777777" w:rsidR="00423B10" w:rsidRDefault="00423B1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3360" behindDoc="1" locked="0" layoutInCell="1" allowOverlap="0" wp14:anchorId="6276BEA8" wp14:editId="007D2227">
              <wp:simplePos x="0" y="0"/>
              <wp:positionH relativeFrom="margin">
                <wp:align>right</wp:align>
              </wp:positionH>
              <wp:positionV relativeFrom="page">
                <wp:posOffset>247650</wp:posOffset>
              </wp:positionV>
              <wp:extent cx="6719570" cy="497840"/>
              <wp:effectExtent l="0" t="0" r="508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9570" cy="49784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Style w:val="Style1Char"/>
                              <w:sz w:val="24"/>
                              <w:szCs w:val="26"/>
                            </w:rPr>
                            <w:alias w:val="Title"/>
                            <w:tag w:val=""/>
                            <w:id w:val="36264257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1Char"/>
                            </w:rPr>
                          </w:sdtEndPr>
                          <w:sdtContent>
                            <w:p w14:paraId="3EAE2628" w14:textId="05747555" w:rsidR="00423B10" w:rsidRPr="00147810" w:rsidRDefault="00423B10" w:rsidP="007A24DC">
                              <w:pPr>
                                <w:pStyle w:val="Header"/>
                                <w:jc w:val="center"/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</w:pPr>
                              <w:r w:rsidRPr="00147810"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 xml:space="preserve">Chichester Diocesan Intercessions: </w:t>
                              </w:r>
                              <w:r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>January</w:t>
                              </w:r>
                              <w:r w:rsidRPr="00147810"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 xml:space="preserve"> – </w:t>
                              </w:r>
                              <w:r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>March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6BEA8" id="Rectangle 2" o:spid="_x0000_s1028" style="position:absolute;margin-left:477.9pt;margin-top:19.5pt;width:529.1pt;height:39.2pt;z-index:-251653120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" o:allowoverlap="f" fillcolor="#5b9bd5" stroked="f" strokeweight="1pt">
              <v:textbox>
                <w:txbxContent>
                  <w:sdt>
                    <w:sdtPr>
                      <w:rPr>
                        <w:rStyle w:val="Style1Char"/>
                        <w:sz w:val="24"/>
                        <w:szCs w:val="26"/>
                      </w:rPr>
                      <w:alias w:val="Title"/>
                      <w:tag w:val=""/>
                      <w:id w:val="36264257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1Char"/>
                      </w:rPr>
                    </w:sdtEndPr>
                    <w:sdtContent>
                      <w:p w14:paraId="3EAE2628" w14:textId="05747555" w:rsidR="00423B10" w:rsidRPr="00147810" w:rsidRDefault="00423B10" w:rsidP="007A24DC">
                        <w:pPr>
                          <w:pStyle w:val="Header"/>
                          <w:jc w:val="center"/>
                          <w:rPr>
                            <w:rStyle w:val="Style1Char"/>
                            <w:sz w:val="24"/>
                            <w:szCs w:val="26"/>
                          </w:rPr>
                        </w:pPr>
                        <w:r w:rsidRPr="00147810">
                          <w:rPr>
                            <w:rStyle w:val="Style1Char"/>
                            <w:sz w:val="24"/>
                            <w:szCs w:val="26"/>
                          </w:rPr>
                          <w:t xml:space="preserve">Chichester Diocesan Intercessions: </w:t>
                        </w:r>
                        <w:r>
                          <w:rPr>
                            <w:rStyle w:val="Style1Char"/>
                            <w:sz w:val="24"/>
                            <w:szCs w:val="26"/>
                          </w:rPr>
                          <w:t>January</w:t>
                        </w:r>
                        <w:r w:rsidRPr="00147810">
                          <w:rPr>
                            <w:rStyle w:val="Style1Char"/>
                            <w:sz w:val="24"/>
                            <w:szCs w:val="26"/>
                          </w:rPr>
                          <w:t xml:space="preserve"> – </w:t>
                        </w:r>
                        <w:r>
                          <w:rPr>
                            <w:rStyle w:val="Style1Char"/>
                            <w:sz w:val="24"/>
                            <w:szCs w:val="26"/>
                          </w:rPr>
                          <w:t>March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F5709"/>
    <w:multiLevelType w:val="hybridMultilevel"/>
    <w:tmpl w:val="CB481232"/>
    <w:lvl w:ilvl="0" w:tplc="B8A87A5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933FE"/>
    <w:multiLevelType w:val="hybridMultilevel"/>
    <w:tmpl w:val="B82A97CA"/>
    <w:lvl w:ilvl="0" w:tplc="1B40A6C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D0713"/>
    <w:multiLevelType w:val="hybridMultilevel"/>
    <w:tmpl w:val="1278DD00"/>
    <w:lvl w:ilvl="0" w:tplc="22A8F0A8">
      <w:start w:val="1"/>
      <w:numFmt w:val="decimal"/>
      <w:lvlText w:val="%1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20"/>
  <w:evenAndOddHeaders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C0"/>
    <w:rsid w:val="00005649"/>
    <w:rsid w:val="00005CD3"/>
    <w:rsid w:val="00007633"/>
    <w:rsid w:val="000172FA"/>
    <w:rsid w:val="000212AF"/>
    <w:rsid w:val="000217CA"/>
    <w:rsid w:val="00022182"/>
    <w:rsid w:val="00022CC7"/>
    <w:rsid w:val="00023CCE"/>
    <w:rsid w:val="00026BE0"/>
    <w:rsid w:val="000274FB"/>
    <w:rsid w:val="00031D6D"/>
    <w:rsid w:val="00037759"/>
    <w:rsid w:val="00040D0A"/>
    <w:rsid w:val="00045826"/>
    <w:rsid w:val="00047D29"/>
    <w:rsid w:val="0005279B"/>
    <w:rsid w:val="00054FC8"/>
    <w:rsid w:val="00057D8F"/>
    <w:rsid w:val="0006431E"/>
    <w:rsid w:val="00064C88"/>
    <w:rsid w:val="0006693F"/>
    <w:rsid w:val="00075A6A"/>
    <w:rsid w:val="0007795B"/>
    <w:rsid w:val="000937A3"/>
    <w:rsid w:val="00094663"/>
    <w:rsid w:val="000A2900"/>
    <w:rsid w:val="000A4F63"/>
    <w:rsid w:val="000B13F4"/>
    <w:rsid w:val="000B1E3F"/>
    <w:rsid w:val="000C1F4B"/>
    <w:rsid w:val="000C664A"/>
    <w:rsid w:val="000C6E99"/>
    <w:rsid w:val="000C7656"/>
    <w:rsid w:val="000D3CBA"/>
    <w:rsid w:val="000D70B4"/>
    <w:rsid w:val="000E3154"/>
    <w:rsid w:val="000F3C4E"/>
    <w:rsid w:val="0010229D"/>
    <w:rsid w:val="00102908"/>
    <w:rsid w:val="00102EDD"/>
    <w:rsid w:val="00110571"/>
    <w:rsid w:val="00114134"/>
    <w:rsid w:val="00122300"/>
    <w:rsid w:val="001277DD"/>
    <w:rsid w:val="00140D31"/>
    <w:rsid w:val="00141C97"/>
    <w:rsid w:val="00141D09"/>
    <w:rsid w:val="00144B7B"/>
    <w:rsid w:val="00147810"/>
    <w:rsid w:val="00153294"/>
    <w:rsid w:val="0016052B"/>
    <w:rsid w:val="00165E3D"/>
    <w:rsid w:val="00170079"/>
    <w:rsid w:val="00170A4F"/>
    <w:rsid w:val="00176B9A"/>
    <w:rsid w:val="0018438C"/>
    <w:rsid w:val="00185703"/>
    <w:rsid w:val="0018592C"/>
    <w:rsid w:val="00185DB9"/>
    <w:rsid w:val="00186396"/>
    <w:rsid w:val="001A103E"/>
    <w:rsid w:val="001A77C7"/>
    <w:rsid w:val="001B1856"/>
    <w:rsid w:val="001B3F10"/>
    <w:rsid w:val="001B6ABC"/>
    <w:rsid w:val="001C2ED0"/>
    <w:rsid w:val="001D21BD"/>
    <w:rsid w:val="001D57BF"/>
    <w:rsid w:val="001E0003"/>
    <w:rsid w:val="001E032D"/>
    <w:rsid w:val="001F268D"/>
    <w:rsid w:val="001F46A6"/>
    <w:rsid w:val="001F66D5"/>
    <w:rsid w:val="00202178"/>
    <w:rsid w:val="002022D5"/>
    <w:rsid w:val="00203429"/>
    <w:rsid w:val="002118AD"/>
    <w:rsid w:val="00211DAE"/>
    <w:rsid w:val="002157C3"/>
    <w:rsid w:val="00217B76"/>
    <w:rsid w:val="00220C21"/>
    <w:rsid w:val="0023752E"/>
    <w:rsid w:val="00242E03"/>
    <w:rsid w:val="0024520F"/>
    <w:rsid w:val="00251B35"/>
    <w:rsid w:val="00257F27"/>
    <w:rsid w:val="00265755"/>
    <w:rsid w:val="002852AC"/>
    <w:rsid w:val="0028538B"/>
    <w:rsid w:val="00292F18"/>
    <w:rsid w:val="00294F0D"/>
    <w:rsid w:val="00297EA8"/>
    <w:rsid w:val="002A1E62"/>
    <w:rsid w:val="002A2DEF"/>
    <w:rsid w:val="002A3EF9"/>
    <w:rsid w:val="002A4C8E"/>
    <w:rsid w:val="002A5DF2"/>
    <w:rsid w:val="002B0BE4"/>
    <w:rsid w:val="002C01C4"/>
    <w:rsid w:val="002C5E0A"/>
    <w:rsid w:val="002C69F0"/>
    <w:rsid w:val="002D797F"/>
    <w:rsid w:val="002E0327"/>
    <w:rsid w:val="002E1401"/>
    <w:rsid w:val="002E7698"/>
    <w:rsid w:val="002F01D4"/>
    <w:rsid w:val="002F02C0"/>
    <w:rsid w:val="002F3FCF"/>
    <w:rsid w:val="002F56BC"/>
    <w:rsid w:val="003014E2"/>
    <w:rsid w:val="003015D1"/>
    <w:rsid w:val="00301D1A"/>
    <w:rsid w:val="003041F7"/>
    <w:rsid w:val="00307153"/>
    <w:rsid w:val="003148E6"/>
    <w:rsid w:val="003152AE"/>
    <w:rsid w:val="003174C6"/>
    <w:rsid w:val="0032205F"/>
    <w:rsid w:val="0032738A"/>
    <w:rsid w:val="0033631B"/>
    <w:rsid w:val="00336940"/>
    <w:rsid w:val="00340EC7"/>
    <w:rsid w:val="00342F89"/>
    <w:rsid w:val="00343429"/>
    <w:rsid w:val="00354F9A"/>
    <w:rsid w:val="003563A6"/>
    <w:rsid w:val="00356FEF"/>
    <w:rsid w:val="003602BB"/>
    <w:rsid w:val="003642B7"/>
    <w:rsid w:val="00377694"/>
    <w:rsid w:val="003801C7"/>
    <w:rsid w:val="00382819"/>
    <w:rsid w:val="00384599"/>
    <w:rsid w:val="003913F7"/>
    <w:rsid w:val="0039401C"/>
    <w:rsid w:val="003A25D5"/>
    <w:rsid w:val="003B1088"/>
    <w:rsid w:val="003B1881"/>
    <w:rsid w:val="003B200E"/>
    <w:rsid w:val="003B2495"/>
    <w:rsid w:val="003B3B1B"/>
    <w:rsid w:val="003B580E"/>
    <w:rsid w:val="003B6BB6"/>
    <w:rsid w:val="003C20C9"/>
    <w:rsid w:val="003C3B38"/>
    <w:rsid w:val="003C74C2"/>
    <w:rsid w:val="003D2638"/>
    <w:rsid w:val="003D3F02"/>
    <w:rsid w:val="003D51BB"/>
    <w:rsid w:val="003E19CB"/>
    <w:rsid w:val="003F0B50"/>
    <w:rsid w:val="003F56B9"/>
    <w:rsid w:val="00402C40"/>
    <w:rsid w:val="00416A6C"/>
    <w:rsid w:val="00423B10"/>
    <w:rsid w:val="00432A15"/>
    <w:rsid w:val="00432F98"/>
    <w:rsid w:val="00433D63"/>
    <w:rsid w:val="00434247"/>
    <w:rsid w:val="004425EF"/>
    <w:rsid w:val="004434E1"/>
    <w:rsid w:val="00457E35"/>
    <w:rsid w:val="00462204"/>
    <w:rsid w:val="00474745"/>
    <w:rsid w:val="00475567"/>
    <w:rsid w:val="004822D8"/>
    <w:rsid w:val="00484AC9"/>
    <w:rsid w:val="00487C3A"/>
    <w:rsid w:val="004904D6"/>
    <w:rsid w:val="00492ECB"/>
    <w:rsid w:val="004A4068"/>
    <w:rsid w:val="004B0D13"/>
    <w:rsid w:val="004B414A"/>
    <w:rsid w:val="004B6A02"/>
    <w:rsid w:val="004D2E00"/>
    <w:rsid w:val="004D371B"/>
    <w:rsid w:val="004E41EC"/>
    <w:rsid w:val="004E76E8"/>
    <w:rsid w:val="004F2C3B"/>
    <w:rsid w:val="004F5EBC"/>
    <w:rsid w:val="00504C15"/>
    <w:rsid w:val="005145DF"/>
    <w:rsid w:val="00521235"/>
    <w:rsid w:val="005215D7"/>
    <w:rsid w:val="00521C4A"/>
    <w:rsid w:val="0052285B"/>
    <w:rsid w:val="00524888"/>
    <w:rsid w:val="00524A59"/>
    <w:rsid w:val="005319DC"/>
    <w:rsid w:val="00533914"/>
    <w:rsid w:val="00533A76"/>
    <w:rsid w:val="0053407D"/>
    <w:rsid w:val="00535DF0"/>
    <w:rsid w:val="005371A8"/>
    <w:rsid w:val="00540ADD"/>
    <w:rsid w:val="00544F3E"/>
    <w:rsid w:val="005509D3"/>
    <w:rsid w:val="00553D84"/>
    <w:rsid w:val="00556381"/>
    <w:rsid w:val="00564DBF"/>
    <w:rsid w:val="0057748E"/>
    <w:rsid w:val="0058130B"/>
    <w:rsid w:val="005878C3"/>
    <w:rsid w:val="00591132"/>
    <w:rsid w:val="00591ADA"/>
    <w:rsid w:val="00597274"/>
    <w:rsid w:val="005A1FC0"/>
    <w:rsid w:val="005A62D7"/>
    <w:rsid w:val="005A7A73"/>
    <w:rsid w:val="005B5DC3"/>
    <w:rsid w:val="005B71D1"/>
    <w:rsid w:val="005C538A"/>
    <w:rsid w:val="005C6672"/>
    <w:rsid w:val="005D03DE"/>
    <w:rsid w:val="005D5EF7"/>
    <w:rsid w:val="005D734A"/>
    <w:rsid w:val="005E30B7"/>
    <w:rsid w:val="005E35BC"/>
    <w:rsid w:val="005E3E3F"/>
    <w:rsid w:val="005E4B33"/>
    <w:rsid w:val="005F54D0"/>
    <w:rsid w:val="00610E45"/>
    <w:rsid w:val="00612275"/>
    <w:rsid w:val="00634C9F"/>
    <w:rsid w:val="006408AB"/>
    <w:rsid w:val="006507FD"/>
    <w:rsid w:val="00651255"/>
    <w:rsid w:val="00652A3C"/>
    <w:rsid w:val="006601A3"/>
    <w:rsid w:val="0067357B"/>
    <w:rsid w:val="00693106"/>
    <w:rsid w:val="00695E37"/>
    <w:rsid w:val="00696598"/>
    <w:rsid w:val="006B4AB7"/>
    <w:rsid w:val="006C34BE"/>
    <w:rsid w:val="006C7043"/>
    <w:rsid w:val="006D0D60"/>
    <w:rsid w:val="006D13AC"/>
    <w:rsid w:val="006D5330"/>
    <w:rsid w:val="006D68C8"/>
    <w:rsid w:val="006D7890"/>
    <w:rsid w:val="006F05BD"/>
    <w:rsid w:val="0070239A"/>
    <w:rsid w:val="0070499A"/>
    <w:rsid w:val="00711D97"/>
    <w:rsid w:val="00715B4D"/>
    <w:rsid w:val="00723BDA"/>
    <w:rsid w:val="0072543D"/>
    <w:rsid w:val="00731BEA"/>
    <w:rsid w:val="00740949"/>
    <w:rsid w:val="00740A56"/>
    <w:rsid w:val="007611A2"/>
    <w:rsid w:val="00765B47"/>
    <w:rsid w:val="00766381"/>
    <w:rsid w:val="00766CFB"/>
    <w:rsid w:val="00790C94"/>
    <w:rsid w:val="00794435"/>
    <w:rsid w:val="00794BB2"/>
    <w:rsid w:val="00795A53"/>
    <w:rsid w:val="0079692D"/>
    <w:rsid w:val="007A24DC"/>
    <w:rsid w:val="007A4D8F"/>
    <w:rsid w:val="007B4541"/>
    <w:rsid w:val="007C090E"/>
    <w:rsid w:val="007C7A6C"/>
    <w:rsid w:val="007D0F04"/>
    <w:rsid w:val="007D71CB"/>
    <w:rsid w:val="007D7C59"/>
    <w:rsid w:val="007E61B0"/>
    <w:rsid w:val="007F0920"/>
    <w:rsid w:val="007F0D0D"/>
    <w:rsid w:val="007F15A4"/>
    <w:rsid w:val="007F285C"/>
    <w:rsid w:val="007F3366"/>
    <w:rsid w:val="00801579"/>
    <w:rsid w:val="0080218C"/>
    <w:rsid w:val="0080411E"/>
    <w:rsid w:val="00807928"/>
    <w:rsid w:val="00810AD4"/>
    <w:rsid w:val="008141BC"/>
    <w:rsid w:val="00822B94"/>
    <w:rsid w:val="00823648"/>
    <w:rsid w:val="0084712C"/>
    <w:rsid w:val="00851F47"/>
    <w:rsid w:val="00854307"/>
    <w:rsid w:val="00856DF0"/>
    <w:rsid w:val="008657B8"/>
    <w:rsid w:val="008731DB"/>
    <w:rsid w:val="008732AE"/>
    <w:rsid w:val="00873503"/>
    <w:rsid w:val="00874205"/>
    <w:rsid w:val="008761F8"/>
    <w:rsid w:val="00881F0F"/>
    <w:rsid w:val="00884969"/>
    <w:rsid w:val="00885916"/>
    <w:rsid w:val="00886116"/>
    <w:rsid w:val="008937D7"/>
    <w:rsid w:val="00893CDA"/>
    <w:rsid w:val="008A00C0"/>
    <w:rsid w:val="008A46C8"/>
    <w:rsid w:val="008B07F9"/>
    <w:rsid w:val="008B4616"/>
    <w:rsid w:val="008C0FFF"/>
    <w:rsid w:val="008C2F79"/>
    <w:rsid w:val="008C7EEE"/>
    <w:rsid w:val="008D4CFC"/>
    <w:rsid w:val="008E0A11"/>
    <w:rsid w:val="008E65E3"/>
    <w:rsid w:val="008E7E76"/>
    <w:rsid w:val="00900E02"/>
    <w:rsid w:val="00924794"/>
    <w:rsid w:val="00925DDD"/>
    <w:rsid w:val="00934A24"/>
    <w:rsid w:val="00935E12"/>
    <w:rsid w:val="0093684C"/>
    <w:rsid w:val="00936F41"/>
    <w:rsid w:val="009412FB"/>
    <w:rsid w:val="00942FC9"/>
    <w:rsid w:val="0094308D"/>
    <w:rsid w:val="009445E7"/>
    <w:rsid w:val="00945034"/>
    <w:rsid w:val="00951433"/>
    <w:rsid w:val="009612A3"/>
    <w:rsid w:val="00972B0B"/>
    <w:rsid w:val="00992A4B"/>
    <w:rsid w:val="009A1B0B"/>
    <w:rsid w:val="009A30A0"/>
    <w:rsid w:val="009A52F1"/>
    <w:rsid w:val="009A5CCB"/>
    <w:rsid w:val="009A6B04"/>
    <w:rsid w:val="009B68AE"/>
    <w:rsid w:val="009C5F4E"/>
    <w:rsid w:val="009D3D8A"/>
    <w:rsid w:val="009D7C05"/>
    <w:rsid w:val="009E279C"/>
    <w:rsid w:val="009E5478"/>
    <w:rsid w:val="009E59A4"/>
    <w:rsid w:val="009F17FA"/>
    <w:rsid w:val="009F5956"/>
    <w:rsid w:val="00A048BC"/>
    <w:rsid w:val="00A11F08"/>
    <w:rsid w:val="00A273F9"/>
    <w:rsid w:val="00A3008F"/>
    <w:rsid w:val="00A3039E"/>
    <w:rsid w:val="00A3077C"/>
    <w:rsid w:val="00A43481"/>
    <w:rsid w:val="00A45DBF"/>
    <w:rsid w:val="00A47D96"/>
    <w:rsid w:val="00A57823"/>
    <w:rsid w:val="00A63B19"/>
    <w:rsid w:val="00A66C76"/>
    <w:rsid w:val="00A7385D"/>
    <w:rsid w:val="00A7642C"/>
    <w:rsid w:val="00A81473"/>
    <w:rsid w:val="00A929CA"/>
    <w:rsid w:val="00A94E2E"/>
    <w:rsid w:val="00AA1A49"/>
    <w:rsid w:val="00AB1222"/>
    <w:rsid w:val="00AB2C6C"/>
    <w:rsid w:val="00AB3ACA"/>
    <w:rsid w:val="00AC1016"/>
    <w:rsid w:val="00AC2979"/>
    <w:rsid w:val="00AC4046"/>
    <w:rsid w:val="00AD113D"/>
    <w:rsid w:val="00AD2958"/>
    <w:rsid w:val="00AD2FBC"/>
    <w:rsid w:val="00AE2D0D"/>
    <w:rsid w:val="00AE3F00"/>
    <w:rsid w:val="00AF5482"/>
    <w:rsid w:val="00B03C90"/>
    <w:rsid w:val="00B03ED6"/>
    <w:rsid w:val="00B05F6A"/>
    <w:rsid w:val="00B073A0"/>
    <w:rsid w:val="00B10A94"/>
    <w:rsid w:val="00B1687B"/>
    <w:rsid w:val="00B201B3"/>
    <w:rsid w:val="00B215AD"/>
    <w:rsid w:val="00B21862"/>
    <w:rsid w:val="00B23B60"/>
    <w:rsid w:val="00B25D09"/>
    <w:rsid w:val="00B32C67"/>
    <w:rsid w:val="00B34737"/>
    <w:rsid w:val="00B35AB6"/>
    <w:rsid w:val="00B428FD"/>
    <w:rsid w:val="00B42DE3"/>
    <w:rsid w:val="00B60401"/>
    <w:rsid w:val="00B67185"/>
    <w:rsid w:val="00B70165"/>
    <w:rsid w:val="00B709F1"/>
    <w:rsid w:val="00B80717"/>
    <w:rsid w:val="00B83902"/>
    <w:rsid w:val="00B87CD1"/>
    <w:rsid w:val="00B92AE6"/>
    <w:rsid w:val="00B92E9E"/>
    <w:rsid w:val="00B93841"/>
    <w:rsid w:val="00BA3CE4"/>
    <w:rsid w:val="00BA567E"/>
    <w:rsid w:val="00BA7A2D"/>
    <w:rsid w:val="00BB055D"/>
    <w:rsid w:val="00BB3F2B"/>
    <w:rsid w:val="00BB4FE9"/>
    <w:rsid w:val="00BC3600"/>
    <w:rsid w:val="00BD18C5"/>
    <w:rsid w:val="00BE1D12"/>
    <w:rsid w:val="00BE2FB4"/>
    <w:rsid w:val="00BE5024"/>
    <w:rsid w:val="00BE5A99"/>
    <w:rsid w:val="00BE6F34"/>
    <w:rsid w:val="00BE78D3"/>
    <w:rsid w:val="00BE7C0D"/>
    <w:rsid w:val="00C075C2"/>
    <w:rsid w:val="00C10382"/>
    <w:rsid w:val="00C1107F"/>
    <w:rsid w:val="00C11781"/>
    <w:rsid w:val="00C2435C"/>
    <w:rsid w:val="00C26EBF"/>
    <w:rsid w:val="00C31B47"/>
    <w:rsid w:val="00C34275"/>
    <w:rsid w:val="00C4114B"/>
    <w:rsid w:val="00C41923"/>
    <w:rsid w:val="00C426BB"/>
    <w:rsid w:val="00C4407E"/>
    <w:rsid w:val="00C44183"/>
    <w:rsid w:val="00C45FB3"/>
    <w:rsid w:val="00C523DC"/>
    <w:rsid w:val="00C53CAC"/>
    <w:rsid w:val="00C60A28"/>
    <w:rsid w:val="00C61015"/>
    <w:rsid w:val="00C6435C"/>
    <w:rsid w:val="00C67980"/>
    <w:rsid w:val="00C73061"/>
    <w:rsid w:val="00C7426E"/>
    <w:rsid w:val="00C77DEA"/>
    <w:rsid w:val="00C80810"/>
    <w:rsid w:val="00C835B7"/>
    <w:rsid w:val="00C968B6"/>
    <w:rsid w:val="00C97052"/>
    <w:rsid w:val="00C970A0"/>
    <w:rsid w:val="00C974F3"/>
    <w:rsid w:val="00CA072C"/>
    <w:rsid w:val="00CA4CD3"/>
    <w:rsid w:val="00CA59FC"/>
    <w:rsid w:val="00CC06BC"/>
    <w:rsid w:val="00CD0583"/>
    <w:rsid w:val="00CD0EA6"/>
    <w:rsid w:val="00CE14C3"/>
    <w:rsid w:val="00CE319B"/>
    <w:rsid w:val="00CE3913"/>
    <w:rsid w:val="00CF63D4"/>
    <w:rsid w:val="00D01972"/>
    <w:rsid w:val="00D24AC1"/>
    <w:rsid w:val="00D37FD6"/>
    <w:rsid w:val="00D43007"/>
    <w:rsid w:val="00D61A46"/>
    <w:rsid w:val="00D72B12"/>
    <w:rsid w:val="00D76054"/>
    <w:rsid w:val="00D779F4"/>
    <w:rsid w:val="00D829E5"/>
    <w:rsid w:val="00D83505"/>
    <w:rsid w:val="00D92156"/>
    <w:rsid w:val="00D9480C"/>
    <w:rsid w:val="00D9651C"/>
    <w:rsid w:val="00DA614A"/>
    <w:rsid w:val="00DB1FC6"/>
    <w:rsid w:val="00DB4CF4"/>
    <w:rsid w:val="00DB6E96"/>
    <w:rsid w:val="00DC4602"/>
    <w:rsid w:val="00DC706A"/>
    <w:rsid w:val="00DE1AAA"/>
    <w:rsid w:val="00DE6477"/>
    <w:rsid w:val="00DF4055"/>
    <w:rsid w:val="00DF626C"/>
    <w:rsid w:val="00E045C0"/>
    <w:rsid w:val="00E07E64"/>
    <w:rsid w:val="00E1081E"/>
    <w:rsid w:val="00E23292"/>
    <w:rsid w:val="00E3324E"/>
    <w:rsid w:val="00E34718"/>
    <w:rsid w:val="00E40AF6"/>
    <w:rsid w:val="00E4204C"/>
    <w:rsid w:val="00E4319E"/>
    <w:rsid w:val="00E4556D"/>
    <w:rsid w:val="00E45F38"/>
    <w:rsid w:val="00E54FA5"/>
    <w:rsid w:val="00E624B4"/>
    <w:rsid w:val="00E62DB6"/>
    <w:rsid w:val="00E64A73"/>
    <w:rsid w:val="00E673E7"/>
    <w:rsid w:val="00E7038C"/>
    <w:rsid w:val="00E8741A"/>
    <w:rsid w:val="00E90F9E"/>
    <w:rsid w:val="00EA1040"/>
    <w:rsid w:val="00EB0453"/>
    <w:rsid w:val="00EB1518"/>
    <w:rsid w:val="00EB486E"/>
    <w:rsid w:val="00EB622C"/>
    <w:rsid w:val="00EC1247"/>
    <w:rsid w:val="00EC2254"/>
    <w:rsid w:val="00EC301C"/>
    <w:rsid w:val="00ED5452"/>
    <w:rsid w:val="00ED7F71"/>
    <w:rsid w:val="00EE29C3"/>
    <w:rsid w:val="00EE683B"/>
    <w:rsid w:val="00EF1AE4"/>
    <w:rsid w:val="00EF5CEA"/>
    <w:rsid w:val="00F06F16"/>
    <w:rsid w:val="00F13B09"/>
    <w:rsid w:val="00F247A3"/>
    <w:rsid w:val="00F261B7"/>
    <w:rsid w:val="00F27642"/>
    <w:rsid w:val="00F356A8"/>
    <w:rsid w:val="00F44C70"/>
    <w:rsid w:val="00F46384"/>
    <w:rsid w:val="00F47F9B"/>
    <w:rsid w:val="00F55520"/>
    <w:rsid w:val="00F6350F"/>
    <w:rsid w:val="00F818B5"/>
    <w:rsid w:val="00F94DDB"/>
    <w:rsid w:val="00F97AD5"/>
    <w:rsid w:val="00FA1B9E"/>
    <w:rsid w:val="00FA378A"/>
    <w:rsid w:val="00FB4A82"/>
    <w:rsid w:val="00FB7A22"/>
    <w:rsid w:val="00FC7C56"/>
    <w:rsid w:val="00FD1B4E"/>
    <w:rsid w:val="00FD2A5D"/>
    <w:rsid w:val="00FD604C"/>
    <w:rsid w:val="00FD78A7"/>
    <w:rsid w:val="00FE15AB"/>
    <w:rsid w:val="00FF14FF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5DE4B436"/>
  <w15:chartTrackingRefBased/>
  <w15:docId w15:val="{C1E69067-CBCD-4009-BC56-232379F2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4DC"/>
  </w:style>
  <w:style w:type="paragraph" w:styleId="Footer">
    <w:name w:val="footer"/>
    <w:basedOn w:val="Normal"/>
    <w:link w:val="FooterChar"/>
    <w:uiPriority w:val="99"/>
    <w:unhideWhenUsed/>
    <w:rsid w:val="007A2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4DC"/>
  </w:style>
  <w:style w:type="paragraph" w:styleId="Title">
    <w:name w:val="Title"/>
    <w:basedOn w:val="Normal"/>
    <w:next w:val="Normal"/>
    <w:link w:val="TitleChar"/>
    <w:uiPriority w:val="10"/>
    <w:qFormat/>
    <w:rsid w:val="007A24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24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Header"/>
    <w:link w:val="Style1Char"/>
    <w:qFormat/>
    <w:rsid w:val="007A24DC"/>
    <w:pPr>
      <w:jc w:val="center"/>
    </w:pPr>
    <w:rPr>
      <w:b/>
      <w:color w:val="FFFFFF" w:themeColor="background1"/>
      <w:spacing w:val="72"/>
      <w:sz w:val="40"/>
      <w:szCs w:val="40"/>
    </w:rPr>
  </w:style>
  <w:style w:type="paragraph" w:styleId="ListParagraph">
    <w:name w:val="List Paragraph"/>
    <w:basedOn w:val="Normal"/>
    <w:uiPriority w:val="34"/>
    <w:qFormat/>
    <w:rsid w:val="00BE78D3"/>
    <w:pPr>
      <w:ind w:left="720"/>
      <w:contextualSpacing/>
    </w:pPr>
  </w:style>
  <w:style w:type="character" w:customStyle="1" w:styleId="Style1Char">
    <w:name w:val="Style1 Char"/>
    <w:basedOn w:val="HeaderChar"/>
    <w:link w:val="Style1"/>
    <w:rsid w:val="007A24DC"/>
    <w:rPr>
      <w:b/>
      <w:color w:val="FFFFFF" w:themeColor="background1"/>
      <w:spacing w:val="72"/>
      <w:sz w:val="40"/>
      <w:szCs w:val="40"/>
    </w:rPr>
  </w:style>
  <w:style w:type="paragraph" w:styleId="List">
    <w:name w:val="List"/>
    <w:basedOn w:val="Normal"/>
    <w:uiPriority w:val="99"/>
    <w:unhideWhenUsed/>
    <w:rsid w:val="00A273F9"/>
    <w:pPr>
      <w:spacing w:after="0" w:line="240" w:lineRule="auto"/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kins.THEDIOCESE.003\AppData\Local\Microsoft\Windows\INetCache\IE\RBY0OU6I\2015.Chichester_Diocesan_Intercessions_July-Sept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2015.Chichester_Diocesan_Intercessions_July-Sept.</Template>
  <TotalTime>562</TotalTime>
  <Pages>5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Chichester Diocesan Intercessions: January – March 2021</vt:lpstr>
    </vt:vector>
  </TitlesOfParts>
  <Company>The 4 Dioceses</Company>
  <LinksUpToDate>false</LinksUpToDate>
  <CharactersWithSpaces>19488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Chichester Diocesan Intercessions: January – March 2021</dc:title>
  <dc:subject/>
  <dc:creator>Sue Atkins</dc:creator>
  <cp:keywords/>
  <dc:description/>
  <cp:lastModifiedBy>Sue Atkins</cp:lastModifiedBy>
  <cp:revision>13</cp:revision>
  <cp:lastPrinted>2019-11-22T16:53:00Z</cp:lastPrinted>
  <dcterms:created xsi:type="dcterms:W3CDTF">2020-11-20T10:09:00Z</dcterms:created>
  <dcterms:modified xsi:type="dcterms:W3CDTF">2020-12-08T12:06:00Z</dcterms:modified>
</cp:coreProperties>
</file>