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583B" w14:textId="77777777" w:rsidR="008761F8" w:rsidRPr="007C7A6C" w:rsidRDefault="00147810" w:rsidP="008761F8">
      <w:pPr>
        <w:contextualSpacing/>
        <w:rPr>
          <w:noProof/>
          <w:sz w:val="28"/>
          <w:szCs w:val="28"/>
        </w:rPr>
      </w:pPr>
      <w:bookmarkStart w:id="0" w:name="_Hlk19867233"/>
      <w:bookmarkEnd w:id="0"/>
      <w:r>
        <w:rPr>
          <w:noProof/>
          <w:sz w:val="28"/>
          <w:szCs w:val="28"/>
        </w:rPr>
        <w:t>October</w:t>
      </w:r>
    </w:p>
    <w:p w14:paraId="1C97962B" w14:textId="77777777" w:rsidR="004006E5" w:rsidRPr="003A1B43" w:rsidRDefault="008761F8" w:rsidP="00D94235">
      <w:pPr>
        <w:rPr>
          <w:b/>
          <w:i/>
          <w:sz w:val="18"/>
          <w:szCs w:val="18"/>
        </w:rPr>
      </w:pPr>
      <w:r w:rsidRPr="007C7A6C">
        <w:rPr>
          <w:b/>
          <w:noProof/>
          <w:sz w:val="18"/>
          <w:szCs w:val="18"/>
        </w:rPr>
        <w:t>1</w:t>
      </w:r>
      <w:r w:rsidRPr="007C7A6C">
        <w:rPr>
          <w:b/>
          <w:sz w:val="18"/>
          <w:szCs w:val="18"/>
        </w:rPr>
        <w:tab/>
      </w:r>
      <w:r w:rsidR="003A1B43" w:rsidRPr="003A1B43">
        <w:rPr>
          <w:i/>
          <w:sz w:val="18"/>
          <w:szCs w:val="18"/>
        </w:rPr>
        <w:t>St Remigius, 533</w:t>
      </w:r>
    </w:p>
    <w:p w14:paraId="7DDFD79F" w14:textId="77777777" w:rsidR="00C5074C" w:rsidRPr="002E5E60" w:rsidRDefault="00C5074C" w:rsidP="00C5074C">
      <w:pPr>
        <w:rPr>
          <w:rFonts w:cs="Arial"/>
          <w:i/>
          <w:sz w:val="18"/>
          <w:szCs w:val="18"/>
        </w:rPr>
      </w:pPr>
      <w:r w:rsidRPr="002E5E60">
        <w:rPr>
          <w:rFonts w:cs="Arial"/>
          <w:noProof/>
          <w:sz w:val="18"/>
          <w:szCs w:val="18"/>
        </w:rPr>
        <w:t>Perth</w:t>
      </w:r>
      <w:r w:rsidRPr="002E5E60">
        <w:rPr>
          <w:rFonts w:cs="Arial"/>
          <w:sz w:val="18"/>
          <w:szCs w:val="18"/>
        </w:rPr>
        <w:t xml:space="preserve"> </w:t>
      </w:r>
      <w:r w:rsidRPr="002E5E60">
        <w:rPr>
          <w:rFonts w:cs="Arial"/>
          <w:i/>
          <w:sz w:val="18"/>
          <w:szCs w:val="18"/>
        </w:rPr>
        <w:t>(</w:t>
      </w:r>
      <w:r w:rsidRPr="002E5E60">
        <w:rPr>
          <w:rFonts w:cs="Arial"/>
          <w:i/>
          <w:noProof/>
          <w:sz w:val="18"/>
          <w:szCs w:val="18"/>
        </w:rPr>
        <w:t>Australia</w:t>
      </w:r>
      <w:r w:rsidRPr="002E5E60">
        <w:rPr>
          <w:rFonts w:cs="Arial"/>
          <w:i/>
          <w:sz w:val="18"/>
          <w:szCs w:val="18"/>
        </w:rPr>
        <w:t xml:space="preserve">) </w:t>
      </w:r>
      <w:r w:rsidRPr="002E5E60">
        <w:rPr>
          <w:rFonts w:cs="Arial"/>
          <w:noProof/>
          <w:sz w:val="18"/>
          <w:szCs w:val="18"/>
        </w:rPr>
        <w:t>The Most Revd</w:t>
      </w:r>
      <w:r w:rsidRPr="002E5E60">
        <w:rPr>
          <w:rFonts w:cs="Arial"/>
          <w:sz w:val="18"/>
          <w:szCs w:val="18"/>
        </w:rPr>
        <w:t xml:space="preserve"> </w:t>
      </w:r>
      <w:r w:rsidRPr="002E5E60">
        <w:rPr>
          <w:rFonts w:cs="Arial"/>
          <w:noProof/>
          <w:sz w:val="18"/>
          <w:szCs w:val="18"/>
        </w:rPr>
        <w:t>Kay</w:t>
      </w:r>
      <w:r w:rsidRPr="002E5E60">
        <w:rPr>
          <w:rFonts w:cs="Arial"/>
          <w:sz w:val="18"/>
          <w:szCs w:val="18"/>
        </w:rPr>
        <w:t xml:space="preserve"> </w:t>
      </w:r>
      <w:r w:rsidRPr="002E5E60">
        <w:rPr>
          <w:rFonts w:cs="Arial"/>
          <w:noProof/>
          <w:sz w:val="18"/>
          <w:szCs w:val="18"/>
        </w:rPr>
        <w:t>Goldsworthy</w:t>
      </w:r>
      <w:r w:rsidRPr="002E5E60">
        <w:rPr>
          <w:rFonts w:cs="Arial"/>
          <w:sz w:val="18"/>
          <w:szCs w:val="18"/>
        </w:rPr>
        <w:t xml:space="preserve"> </w:t>
      </w:r>
    </w:p>
    <w:p w14:paraId="0F5FE8D3" w14:textId="77777777" w:rsidR="00C5074C" w:rsidRPr="002E5E60" w:rsidRDefault="00C5074C" w:rsidP="00C5074C">
      <w:pPr>
        <w:rPr>
          <w:rFonts w:cs="Arial"/>
          <w:i/>
          <w:sz w:val="18"/>
          <w:szCs w:val="18"/>
        </w:rPr>
      </w:pPr>
      <w:r w:rsidRPr="002E5E60">
        <w:rPr>
          <w:rFonts w:cs="Arial"/>
          <w:noProof/>
          <w:sz w:val="18"/>
          <w:szCs w:val="18"/>
        </w:rPr>
        <w:t>Chhattisgarh</w:t>
      </w:r>
      <w:r w:rsidRPr="002E5E60">
        <w:rPr>
          <w:rFonts w:cs="Arial"/>
          <w:sz w:val="18"/>
          <w:szCs w:val="18"/>
        </w:rPr>
        <w:t xml:space="preserve"> </w:t>
      </w:r>
      <w:r w:rsidRPr="002E5E60">
        <w:rPr>
          <w:rFonts w:cs="Arial"/>
          <w:i/>
          <w:sz w:val="18"/>
          <w:szCs w:val="18"/>
        </w:rPr>
        <w:t>(</w:t>
      </w:r>
      <w:r w:rsidRPr="002E5E60">
        <w:rPr>
          <w:rFonts w:cs="Arial"/>
          <w:i/>
          <w:noProof/>
          <w:sz w:val="18"/>
          <w:szCs w:val="18"/>
        </w:rPr>
        <w:t>North India</w:t>
      </w:r>
      <w:r w:rsidRPr="002E5E60">
        <w:rPr>
          <w:rFonts w:cs="Arial"/>
          <w:i/>
          <w:sz w:val="18"/>
          <w:szCs w:val="18"/>
        </w:rPr>
        <w:t xml:space="preserve">) </w:t>
      </w:r>
      <w:r w:rsidRPr="002E5E60">
        <w:rPr>
          <w:rFonts w:cs="Arial"/>
          <w:noProof/>
          <w:sz w:val="18"/>
          <w:szCs w:val="18"/>
        </w:rPr>
        <w:t>The Rt Revd</w:t>
      </w:r>
      <w:r w:rsidRPr="002E5E60">
        <w:rPr>
          <w:rFonts w:cs="Arial"/>
          <w:sz w:val="18"/>
          <w:szCs w:val="18"/>
        </w:rPr>
        <w:t xml:space="preserve"> </w:t>
      </w:r>
      <w:r w:rsidRPr="002E5E60">
        <w:rPr>
          <w:rFonts w:cs="Arial"/>
          <w:noProof/>
          <w:sz w:val="18"/>
          <w:szCs w:val="18"/>
        </w:rPr>
        <w:t>Robert</w:t>
      </w:r>
      <w:r w:rsidRPr="002E5E60">
        <w:rPr>
          <w:rFonts w:cs="Arial"/>
          <w:sz w:val="18"/>
          <w:szCs w:val="18"/>
        </w:rPr>
        <w:t xml:space="preserve"> </w:t>
      </w:r>
      <w:r w:rsidRPr="002E5E60">
        <w:rPr>
          <w:rFonts w:cs="Arial"/>
          <w:noProof/>
          <w:sz w:val="18"/>
          <w:szCs w:val="18"/>
        </w:rPr>
        <w:t>Ali</w:t>
      </w:r>
      <w:r w:rsidRPr="002E5E60">
        <w:rPr>
          <w:rFonts w:cs="Arial"/>
          <w:sz w:val="18"/>
          <w:szCs w:val="18"/>
        </w:rPr>
        <w:t xml:space="preserve"> </w:t>
      </w:r>
    </w:p>
    <w:p w14:paraId="6D739614" w14:textId="06517CA6" w:rsidR="00C5074C" w:rsidRDefault="00C5074C" w:rsidP="00C5074C">
      <w:pPr>
        <w:rPr>
          <w:rFonts w:cs="Arial"/>
          <w:sz w:val="18"/>
          <w:szCs w:val="18"/>
        </w:rPr>
      </w:pPr>
      <w:r w:rsidRPr="002E5E60">
        <w:rPr>
          <w:rFonts w:cs="Arial"/>
          <w:noProof/>
          <w:sz w:val="18"/>
          <w:szCs w:val="18"/>
        </w:rPr>
        <w:t>Chicago</w:t>
      </w:r>
      <w:r w:rsidRPr="002E5E60">
        <w:rPr>
          <w:rFonts w:cs="Arial"/>
          <w:sz w:val="18"/>
          <w:szCs w:val="18"/>
        </w:rPr>
        <w:t xml:space="preserve"> </w:t>
      </w:r>
      <w:r w:rsidRPr="002E5E60">
        <w:rPr>
          <w:rFonts w:cs="Arial"/>
          <w:i/>
          <w:sz w:val="18"/>
          <w:szCs w:val="18"/>
        </w:rPr>
        <w:t>(</w:t>
      </w:r>
      <w:r w:rsidRPr="002E5E60">
        <w:rPr>
          <w:rFonts w:cs="Arial"/>
          <w:i/>
          <w:noProof/>
          <w:sz w:val="18"/>
          <w:szCs w:val="18"/>
        </w:rPr>
        <w:t>The Episcopal Church</w:t>
      </w:r>
      <w:r w:rsidRPr="002E5E60">
        <w:rPr>
          <w:rFonts w:cs="Arial"/>
          <w:i/>
          <w:sz w:val="18"/>
          <w:szCs w:val="18"/>
        </w:rPr>
        <w:t xml:space="preserve">) </w:t>
      </w:r>
      <w:r w:rsidRPr="002E5E60">
        <w:rPr>
          <w:rFonts w:cs="Arial"/>
          <w:noProof/>
          <w:sz w:val="18"/>
          <w:szCs w:val="18"/>
        </w:rPr>
        <w:t>The Rt Revd</w:t>
      </w:r>
      <w:r w:rsidRPr="002E5E60">
        <w:rPr>
          <w:rFonts w:cs="Arial"/>
          <w:sz w:val="18"/>
          <w:szCs w:val="18"/>
        </w:rPr>
        <w:t xml:space="preserve"> </w:t>
      </w:r>
      <w:r w:rsidRPr="002E5E60">
        <w:rPr>
          <w:rFonts w:cs="Arial"/>
          <w:noProof/>
          <w:sz w:val="18"/>
          <w:szCs w:val="18"/>
        </w:rPr>
        <w:t>Jeffrey</w:t>
      </w:r>
      <w:r w:rsidRPr="002E5E60">
        <w:rPr>
          <w:rFonts w:cs="Arial"/>
          <w:sz w:val="18"/>
          <w:szCs w:val="18"/>
        </w:rPr>
        <w:t xml:space="preserve"> </w:t>
      </w:r>
      <w:r w:rsidRPr="002E5E60">
        <w:rPr>
          <w:rFonts w:cs="Arial"/>
          <w:noProof/>
          <w:sz w:val="18"/>
          <w:szCs w:val="18"/>
        </w:rPr>
        <w:t>Lee</w:t>
      </w:r>
      <w:r w:rsidRPr="002E5E60">
        <w:rPr>
          <w:rFonts w:cs="Arial"/>
          <w:sz w:val="18"/>
          <w:szCs w:val="18"/>
        </w:rPr>
        <w:t xml:space="preserve"> </w:t>
      </w:r>
    </w:p>
    <w:p w14:paraId="0EA930EA" w14:textId="77777777" w:rsidR="00C5074C" w:rsidRPr="009A3DAA" w:rsidRDefault="00C5074C" w:rsidP="00C5074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LYMINSTER and  WICK:  Tom Robson, I;  Vanessa Baron, Assoc V.</w:t>
      </w:r>
    </w:p>
    <w:p w14:paraId="7F2797AF" w14:textId="2DEEF163" w:rsidR="00C5074C" w:rsidRPr="00C5074C" w:rsidRDefault="00C5074C" w:rsidP="00C5074C">
      <w:pPr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Ass.C:  Mark Rodger</w:t>
      </w:r>
    </w:p>
    <w:p w14:paraId="3F854232" w14:textId="77777777" w:rsidR="00C5074C" w:rsidRDefault="008761F8" w:rsidP="003063C6">
      <w:pPr>
        <w:contextualSpacing/>
        <w:rPr>
          <w:b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2</w:t>
      </w:r>
    </w:p>
    <w:p w14:paraId="1D9849AD" w14:textId="77777777" w:rsidR="00C5074C" w:rsidRPr="002E5E60" w:rsidRDefault="00C5074C" w:rsidP="00C5074C">
      <w:pPr>
        <w:rPr>
          <w:rFonts w:cs="Arial"/>
          <w:i/>
          <w:sz w:val="18"/>
          <w:szCs w:val="18"/>
        </w:rPr>
      </w:pPr>
      <w:r w:rsidRPr="002E5E60">
        <w:rPr>
          <w:rFonts w:cs="Arial"/>
          <w:noProof/>
          <w:sz w:val="18"/>
          <w:szCs w:val="18"/>
        </w:rPr>
        <w:t>Peru</w:t>
      </w:r>
      <w:r w:rsidRPr="002E5E60">
        <w:rPr>
          <w:rFonts w:cs="Arial"/>
          <w:sz w:val="18"/>
          <w:szCs w:val="18"/>
        </w:rPr>
        <w:t xml:space="preserve"> </w:t>
      </w:r>
      <w:r w:rsidRPr="002E5E60">
        <w:rPr>
          <w:rFonts w:cs="Arial"/>
          <w:i/>
          <w:sz w:val="18"/>
          <w:szCs w:val="18"/>
        </w:rPr>
        <w:t>(</w:t>
      </w:r>
      <w:r w:rsidRPr="002E5E60">
        <w:rPr>
          <w:rFonts w:cs="Arial"/>
          <w:i/>
          <w:noProof/>
          <w:sz w:val="18"/>
          <w:szCs w:val="18"/>
        </w:rPr>
        <w:t>South America</w:t>
      </w:r>
      <w:r w:rsidRPr="002E5E60">
        <w:rPr>
          <w:rFonts w:cs="Arial"/>
          <w:i/>
          <w:sz w:val="18"/>
          <w:szCs w:val="18"/>
        </w:rPr>
        <w:t xml:space="preserve">) </w:t>
      </w:r>
      <w:r w:rsidRPr="002E5E60">
        <w:rPr>
          <w:rFonts w:cs="Arial"/>
          <w:noProof/>
          <w:sz w:val="18"/>
          <w:szCs w:val="18"/>
        </w:rPr>
        <w:t>The Rt Revd</w:t>
      </w:r>
      <w:r w:rsidRPr="002E5E60">
        <w:rPr>
          <w:rFonts w:cs="Arial"/>
          <w:sz w:val="18"/>
          <w:szCs w:val="18"/>
        </w:rPr>
        <w:t xml:space="preserve"> </w:t>
      </w:r>
      <w:r w:rsidRPr="002E5E60">
        <w:rPr>
          <w:rFonts w:cs="Arial"/>
          <w:noProof/>
          <w:sz w:val="18"/>
          <w:szCs w:val="18"/>
        </w:rPr>
        <w:t>Jorge Luis</w:t>
      </w:r>
      <w:r w:rsidRPr="002E5E60">
        <w:rPr>
          <w:rFonts w:cs="Arial"/>
          <w:sz w:val="18"/>
          <w:szCs w:val="18"/>
        </w:rPr>
        <w:t xml:space="preserve"> </w:t>
      </w:r>
      <w:r w:rsidRPr="002E5E60">
        <w:rPr>
          <w:rFonts w:cs="Arial"/>
          <w:noProof/>
          <w:sz w:val="18"/>
          <w:szCs w:val="18"/>
        </w:rPr>
        <w:t>Aguilar</w:t>
      </w:r>
      <w:r w:rsidRPr="002E5E60">
        <w:rPr>
          <w:rFonts w:cs="Arial"/>
          <w:sz w:val="18"/>
          <w:szCs w:val="18"/>
        </w:rPr>
        <w:t xml:space="preserve"> </w:t>
      </w:r>
    </w:p>
    <w:p w14:paraId="764F2937" w14:textId="77777777" w:rsidR="00C5074C" w:rsidRPr="002E5E60" w:rsidRDefault="00C5074C" w:rsidP="00C5074C">
      <w:pPr>
        <w:rPr>
          <w:rFonts w:cs="Arial"/>
          <w:i/>
          <w:sz w:val="18"/>
          <w:szCs w:val="18"/>
        </w:rPr>
      </w:pPr>
      <w:r w:rsidRPr="002E5E60">
        <w:rPr>
          <w:rFonts w:cs="Arial"/>
          <w:noProof/>
          <w:sz w:val="18"/>
          <w:szCs w:val="18"/>
        </w:rPr>
        <w:t>Chichester</w:t>
      </w:r>
      <w:r w:rsidRPr="002E5E60">
        <w:rPr>
          <w:rFonts w:cs="Arial"/>
          <w:sz w:val="18"/>
          <w:szCs w:val="18"/>
        </w:rPr>
        <w:t xml:space="preserve"> </w:t>
      </w:r>
      <w:r w:rsidRPr="002E5E60">
        <w:rPr>
          <w:rFonts w:cs="Arial"/>
          <w:i/>
          <w:sz w:val="18"/>
          <w:szCs w:val="18"/>
        </w:rPr>
        <w:t>(</w:t>
      </w:r>
      <w:r w:rsidRPr="002E5E60">
        <w:rPr>
          <w:rFonts w:cs="Arial"/>
          <w:i/>
          <w:noProof/>
          <w:sz w:val="18"/>
          <w:szCs w:val="18"/>
        </w:rPr>
        <w:t>England</w:t>
      </w:r>
      <w:r w:rsidRPr="002E5E60">
        <w:rPr>
          <w:rFonts w:cs="Arial"/>
          <w:i/>
          <w:sz w:val="18"/>
          <w:szCs w:val="18"/>
        </w:rPr>
        <w:t xml:space="preserve">) </w:t>
      </w:r>
      <w:r w:rsidRPr="002E5E60">
        <w:rPr>
          <w:rFonts w:cs="Arial"/>
          <w:noProof/>
          <w:sz w:val="18"/>
          <w:szCs w:val="18"/>
        </w:rPr>
        <w:t>The Rt Revd</w:t>
      </w:r>
      <w:r w:rsidRPr="002E5E60">
        <w:rPr>
          <w:rFonts w:cs="Arial"/>
          <w:sz w:val="18"/>
          <w:szCs w:val="18"/>
        </w:rPr>
        <w:t xml:space="preserve"> </w:t>
      </w:r>
      <w:r w:rsidRPr="002E5E60">
        <w:rPr>
          <w:rFonts w:cs="Arial"/>
          <w:noProof/>
          <w:sz w:val="18"/>
          <w:szCs w:val="18"/>
        </w:rPr>
        <w:t>Martin</w:t>
      </w:r>
      <w:r w:rsidRPr="002E5E60">
        <w:rPr>
          <w:rFonts w:cs="Arial"/>
          <w:sz w:val="18"/>
          <w:szCs w:val="18"/>
        </w:rPr>
        <w:t xml:space="preserve"> </w:t>
      </w:r>
      <w:r w:rsidRPr="002E5E60">
        <w:rPr>
          <w:rFonts w:cs="Arial"/>
          <w:noProof/>
          <w:sz w:val="18"/>
          <w:szCs w:val="18"/>
        </w:rPr>
        <w:t>Warner</w:t>
      </w:r>
      <w:r w:rsidRPr="002E5E60">
        <w:rPr>
          <w:rFonts w:cs="Arial"/>
          <w:sz w:val="18"/>
          <w:szCs w:val="18"/>
        </w:rPr>
        <w:t xml:space="preserve"> </w:t>
      </w:r>
    </w:p>
    <w:p w14:paraId="567A8AFE" w14:textId="77777777" w:rsidR="00C5074C" w:rsidRDefault="00C5074C" w:rsidP="00C5074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MIDDLETON: St Nicholas;   William Marston, I;  </w:t>
      </w:r>
    </w:p>
    <w:p w14:paraId="2FC72E6E" w14:textId="77777777" w:rsidR="00C31B47" w:rsidRDefault="008761F8" w:rsidP="00C31B47">
      <w:pPr>
        <w:contextualSpacing/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3</w:t>
      </w:r>
      <w:r w:rsidR="00C31B47">
        <w:rPr>
          <w:b/>
          <w:sz w:val="18"/>
          <w:szCs w:val="18"/>
        </w:rPr>
        <w:t xml:space="preserve"> </w:t>
      </w:r>
      <w:r w:rsidR="0007795B">
        <w:rPr>
          <w:b/>
          <w:sz w:val="18"/>
          <w:szCs w:val="18"/>
        </w:rPr>
        <w:tab/>
      </w:r>
      <w:r w:rsidR="00340EC7">
        <w:rPr>
          <w:i/>
          <w:sz w:val="18"/>
          <w:szCs w:val="18"/>
        </w:rPr>
        <w:t>George Bell, 1958</w:t>
      </w:r>
      <w:r w:rsidR="00C31B47">
        <w:rPr>
          <w:b/>
          <w:sz w:val="18"/>
          <w:szCs w:val="18"/>
        </w:rPr>
        <w:t xml:space="preserve"> </w:t>
      </w:r>
    </w:p>
    <w:p w14:paraId="1A94CE1A" w14:textId="77777777" w:rsidR="00C5074C" w:rsidRPr="00B7373C" w:rsidRDefault="00C5074C" w:rsidP="00C5074C">
      <w:pPr>
        <w:rPr>
          <w:rFonts w:cs="Arial"/>
          <w:i/>
          <w:sz w:val="18"/>
          <w:szCs w:val="18"/>
        </w:rPr>
      </w:pPr>
      <w:r w:rsidRPr="00B7373C">
        <w:rPr>
          <w:rFonts w:cs="Arial"/>
          <w:noProof/>
          <w:sz w:val="18"/>
          <w:szCs w:val="18"/>
        </w:rPr>
        <w:t>Peshawar</w:t>
      </w:r>
      <w:r w:rsidRPr="00B7373C">
        <w:rPr>
          <w:rFonts w:cs="Arial"/>
          <w:sz w:val="18"/>
          <w:szCs w:val="18"/>
        </w:rPr>
        <w:t xml:space="preserve"> </w:t>
      </w:r>
      <w:r w:rsidRPr="00B7373C">
        <w:rPr>
          <w:rFonts w:cs="Arial"/>
          <w:i/>
          <w:sz w:val="18"/>
          <w:szCs w:val="18"/>
        </w:rPr>
        <w:t>(</w:t>
      </w:r>
      <w:r w:rsidRPr="00B7373C">
        <w:rPr>
          <w:rFonts w:cs="Arial"/>
          <w:i/>
          <w:noProof/>
          <w:sz w:val="18"/>
          <w:szCs w:val="18"/>
        </w:rPr>
        <w:t>Pakistan</w:t>
      </w:r>
      <w:r w:rsidRPr="00B7373C">
        <w:rPr>
          <w:rFonts w:cs="Arial"/>
          <w:i/>
          <w:sz w:val="18"/>
          <w:szCs w:val="18"/>
        </w:rPr>
        <w:t xml:space="preserve">) </w:t>
      </w:r>
      <w:r w:rsidRPr="00B7373C">
        <w:rPr>
          <w:rFonts w:cs="Arial"/>
          <w:noProof/>
          <w:sz w:val="18"/>
          <w:szCs w:val="18"/>
        </w:rPr>
        <w:t>The Most Revd</w:t>
      </w:r>
      <w:r w:rsidRPr="00B7373C">
        <w:rPr>
          <w:rFonts w:cs="Arial"/>
          <w:sz w:val="18"/>
          <w:szCs w:val="18"/>
        </w:rPr>
        <w:t xml:space="preserve"> </w:t>
      </w:r>
      <w:r w:rsidRPr="00B7373C">
        <w:rPr>
          <w:rFonts w:cs="Arial"/>
          <w:noProof/>
          <w:sz w:val="18"/>
          <w:szCs w:val="18"/>
        </w:rPr>
        <w:t>Humphrey</w:t>
      </w:r>
      <w:r w:rsidRPr="00B7373C">
        <w:rPr>
          <w:rFonts w:cs="Arial"/>
          <w:sz w:val="18"/>
          <w:szCs w:val="18"/>
        </w:rPr>
        <w:t xml:space="preserve"> </w:t>
      </w:r>
      <w:r w:rsidRPr="00B7373C">
        <w:rPr>
          <w:rFonts w:cs="Arial"/>
          <w:noProof/>
          <w:sz w:val="18"/>
          <w:szCs w:val="18"/>
        </w:rPr>
        <w:t>Peters</w:t>
      </w:r>
      <w:r w:rsidRPr="00B7373C">
        <w:rPr>
          <w:rFonts w:cs="Arial"/>
          <w:sz w:val="18"/>
          <w:szCs w:val="18"/>
        </w:rPr>
        <w:t xml:space="preserve"> </w:t>
      </w:r>
      <w:r w:rsidRPr="00B7373C">
        <w:rPr>
          <w:rFonts w:cs="Arial"/>
          <w:i/>
          <w:sz w:val="18"/>
          <w:szCs w:val="18"/>
        </w:rPr>
        <w:t>(</w:t>
      </w:r>
      <w:r w:rsidRPr="00B7373C">
        <w:rPr>
          <w:rFonts w:cs="Arial"/>
          <w:i/>
          <w:noProof/>
          <w:sz w:val="18"/>
          <w:szCs w:val="18"/>
        </w:rPr>
        <w:t>Primate</w:t>
      </w:r>
      <w:r w:rsidRPr="00B7373C">
        <w:rPr>
          <w:rFonts w:cs="Arial"/>
          <w:i/>
          <w:sz w:val="18"/>
          <w:szCs w:val="18"/>
        </w:rPr>
        <w:t>)</w:t>
      </w:r>
    </w:p>
    <w:p w14:paraId="59B38ACB" w14:textId="77777777" w:rsidR="00C5074C" w:rsidRPr="00B7373C" w:rsidRDefault="00C5074C" w:rsidP="00C5074C">
      <w:pPr>
        <w:rPr>
          <w:rFonts w:cs="Arial"/>
          <w:i/>
          <w:sz w:val="18"/>
          <w:szCs w:val="18"/>
        </w:rPr>
      </w:pPr>
      <w:r w:rsidRPr="00B7373C">
        <w:rPr>
          <w:rFonts w:cs="Arial"/>
          <w:noProof/>
          <w:sz w:val="18"/>
          <w:szCs w:val="18"/>
        </w:rPr>
        <w:t>Chotanagpur</w:t>
      </w:r>
      <w:r w:rsidRPr="00B7373C">
        <w:rPr>
          <w:rFonts w:cs="Arial"/>
          <w:sz w:val="18"/>
          <w:szCs w:val="18"/>
        </w:rPr>
        <w:t xml:space="preserve"> </w:t>
      </w:r>
      <w:r w:rsidRPr="00B7373C">
        <w:rPr>
          <w:rFonts w:cs="Arial"/>
          <w:i/>
          <w:sz w:val="18"/>
          <w:szCs w:val="18"/>
        </w:rPr>
        <w:t>(</w:t>
      </w:r>
      <w:r w:rsidRPr="00B7373C">
        <w:rPr>
          <w:rFonts w:cs="Arial"/>
          <w:i/>
          <w:noProof/>
          <w:sz w:val="18"/>
          <w:szCs w:val="18"/>
        </w:rPr>
        <w:t>North India</w:t>
      </w:r>
      <w:r w:rsidRPr="00B7373C">
        <w:rPr>
          <w:rFonts w:cs="Arial"/>
          <w:i/>
          <w:sz w:val="18"/>
          <w:szCs w:val="18"/>
        </w:rPr>
        <w:t xml:space="preserve">) </w:t>
      </w:r>
      <w:r w:rsidRPr="00B7373C">
        <w:rPr>
          <w:rFonts w:cs="Arial"/>
          <w:noProof/>
          <w:sz w:val="18"/>
          <w:szCs w:val="18"/>
        </w:rPr>
        <w:t>The Rt Revd</w:t>
      </w:r>
      <w:r w:rsidRPr="00B7373C">
        <w:rPr>
          <w:rFonts w:cs="Arial"/>
          <w:sz w:val="18"/>
          <w:szCs w:val="18"/>
        </w:rPr>
        <w:t xml:space="preserve"> </w:t>
      </w:r>
      <w:r w:rsidRPr="00B7373C">
        <w:rPr>
          <w:rFonts w:cs="Arial"/>
          <w:noProof/>
          <w:sz w:val="18"/>
          <w:szCs w:val="18"/>
        </w:rPr>
        <w:t>B. B.</w:t>
      </w:r>
      <w:r w:rsidRPr="00B7373C">
        <w:rPr>
          <w:rFonts w:cs="Arial"/>
          <w:sz w:val="18"/>
          <w:szCs w:val="18"/>
        </w:rPr>
        <w:t xml:space="preserve"> </w:t>
      </w:r>
      <w:r w:rsidRPr="00B7373C">
        <w:rPr>
          <w:rFonts w:cs="Arial"/>
          <w:noProof/>
          <w:sz w:val="18"/>
          <w:szCs w:val="18"/>
        </w:rPr>
        <w:t>Baskey</w:t>
      </w:r>
      <w:r w:rsidRPr="00B7373C">
        <w:rPr>
          <w:rFonts w:cs="Arial"/>
          <w:sz w:val="18"/>
          <w:szCs w:val="18"/>
        </w:rPr>
        <w:t xml:space="preserve"> </w:t>
      </w:r>
    </w:p>
    <w:p w14:paraId="57E0754C" w14:textId="77777777" w:rsidR="00C5074C" w:rsidRDefault="00C5074C" w:rsidP="00C5074C">
      <w:pPr>
        <w:rPr>
          <w:rFonts w:cs="Arial"/>
          <w:sz w:val="18"/>
          <w:szCs w:val="18"/>
        </w:rPr>
      </w:pPr>
      <w:r w:rsidRPr="00B7373C">
        <w:rPr>
          <w:rFonts w:cs="Arial"/>
          <w:noProof/>
          <w:sz w:val="18"/>
          <w:szCs w:val="18"/>
        </w:rPr>
        <w:t>Koforidua</w:t>
      </w:r>
      <w:r w:rsidRPr="00B7373C">
        <w:rPr>
          <w:rFonts w:cs="Arial"/>
          <w:sz w:val="18"/>
          <w:szCs w:val="18"/>
        </w:rPr>
        <w:t xml:space="preserve"> </w:t>
      </w:r>
      <w:r w:rsidRPr="00B7373C">
        <w:rPr>
          <w:rFonts w:cs="Arial"/>
          <w:i/>
          <w:sz w:val="18"/>
          <w:szCs w:val="18"/>
        </w:rPr>
        <w:t>(</w:t>
      </w:r>
      <w:r w:rsidRPr="00B7373C">
        <w:rPr>
          <w:rFonts w:cs="Arial"/>
          <w:i/>
          <w:noProof/>
          <w:sz w:val="18"/>
          <w:szCs w:val="18"/>
        </w:rPr>
        <w:t>West Africa</w:t>
      </w:r>
      <w:r w:rsidRPr="00B7373C">
        <w:rPr>
          <w:rFonts w:cs="Arial"/>
          <w:i/>
          <w:sz w:val="18"/>
          <w:szCs w:val="18"/>
        </w:rPr>
        <w:t xml:space="preserve">) </w:t>
      </w:r>
      <w:r w:rsidRPr="00B7373C">
        <w:rPr>
          <w:rFonts w:cs="Arial"/>
          <w:noProof/>
          <w:sz w:val="18"/>
          <w:szCs w:val="18"/>
        </w:rPr>
        <w:t>The Rt Revd</w:t>
      </w:r>
      <w:r w:rsidRPr="00B7373C">
        <w:rPr>
          <w:rFonts w:cs="Arial"/>
          <w:sz w:val="18"/>
          <w:szCs w:val="18"/>
        </w:rPr>
        <w:t xml:space="preserve"> </w:t>
      </w:r>
      <w:r w:rsidRPr="00B7373C">
        <w:rPr>
          <w:rFonts w:cs="Arial"/>
          <w:noProof/>
          <w:sz w:val="18"/>
          <w:szCs w:val="18"/>
        </w:rPr>
        <w:t>Felix Odei</w:t>
      </w:r>
      <w:r w:rsidRPr="00B7373C">
        <w:rPr>
          <w:rFonts w:cs="Arial"/>
          <w:sz w:val="18"/>
          <w:szCs w:val="18"/>
        </w:rPr>
        <w:t xml:space="preserve"> </w:t>
      </w:r>
      <w:r w:rsidRPr="00B7373C">
        <w:rPr>
          <w:rFonts w:cs="Arial"/>
          <w:noProof/>
          <w:sz w:val="18"/>
          <w:szCs w:val="18"/>
        </w:rPr>
        <w:t>Annancy</w:t>
      </w:r>
      <w:r w:rsidRPr="00B7373C">
        <w:rPr>
          <w:rFonts w:cs="Arial"/>
          <w:sz w:val="18"/>
          <w:szCs w:val="18"/>
        </w:rPr>
        <w:t xml:space="preserve"> </w:t>
      </w:r>
    </w:p>
    <w:p w14:paraId="22ABC6A3" w14:textId="488493A3" w:rsidR="00C5074C" w:rsidRPr="002F0F5A" w:rsidRDefault="00C5074C" w:rsidP="00C5074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NORTH BERSTED: Jo King, PinC;  Rosemary Towse, Rdr;</w:t>
      </w:r>
    </w:p>
    <w:p w14:paraId="124F7520" w14:textId="144119E3" w:rsidR="001637DE" w:rsidRDefault="001637DE" w:rsidP="008761F8">
      <w:pPr>
        <w:contextualSpacing/>
        <w:rPr>
          <w:b/>
          <w:noProof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 wp14:anchorId="208AC78C" wp14:editId="0716148A">
            <wp:extent cx="2889885" cy="12065"/>
            <wp:effectExtent l="0" t="0" r="571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BF5B6" w14:textId="77777777" w:rsidR="001637DE" w:rsidRDefault="001637DE" w:rsidP="008761F8">
      <w:pPr>
        <w:contextualSpacing/>
        <w:rPr>
          <w:b/>
          <w:noProof/>
          <w:sz w:val="18"/>
          <w:szCs w:val="18"/>
        </w:rPr>
      </w:pPr>
    </w:p>
    <w:p w14:paraId="078D66B6" w14:textId="15651027" w:rsidR="008761F8" w:rsidRPr="007C7A6C" w:rsidRDefault="008761F8" w:rsidP="008761F8">
      <w:pPr>
        <w:contextualSpacing/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4</w:t>
      </w:r>
      <w:r w:rsidR="002F56BC">
        <w:rPr>
          <w:b/>
          <w:noProof/>
          <w:sz w:val="18"/>
          <w:szCs w:val="18"/>
        </w:rPr>
        <w:tab/>
      </w:r>
      <w:r w:rsidR="001637DE">
        <w:rPr>
          <w:b/>
          <w:sz w:val="18"/>
          <w:szCs w:val="18"/>
        </w:rPr>
        <w:t>TRINITY 17</w:t>
      </w:r>
      <w:r w:rsidR="002A2DAF">
        <w:rPr>
          <w:b/>
          <w:noProof/>
          <w:sz w:val="18"/>
          <w:szCs w:val="18"/>
        </w:rPr>
        <w:tab/>
      </w:r>
      <w:r w:rsidRPr="007C7A6C">
        <w:rPr>
          <w:b/>
          <w:sz w:val="18"/>
          <w:szCs w:val="18"/>
        </w:rPr>
        <w:tab/>
      </w:r>
    </w:p>
    <w:p w14:paraId="13CF19DE" w14:textId="77777777" w:rsidR="001637DE" w:rsidRPr="001637DE" w:rsidRDefault="001637DE" w:rsidP="001637DE">
      <w:pPr>
        <w:rPr>
          <w:rFonts w:ascii="Lato" w:hAnsi="Lato" w:cs="Arial"/>
          <w:i/>
          <w:sz w:val="18"/>
          <w:szCs w:val="18"/>
        </w:rPr>
      </w:pPr>
      <w:r w:rsidRPr="001637DE">
        <w:rPr>
          <w:rFonts w:ascii="Lato" w:hAnsi="Lato" w:cs="Arial"/>
          <w:i/>
          <w:sz w:val="18"/>
          <w:szCs w:val="18"/>
        </w:rPr>
        <w:t>Pray for the Anglican Church of Tanzania</w:t>
      </w:r>
    </w:p>
    <w:p w14:paraId="0B201B70" w14:textId="36538F03" w:rsidR="001637DE" w:rsidRDefault="001637DE" w:rsidP="001637DE">
      <w:pPr>
        <w:rPr>
          <w:rFonts w:ascii="Lato" w:hAnsi="Lato" w:cs="Arial"/>
          <w:i/>
          <w:sz w:val="18"/>
          <w:szCs w:val="18"/>
        </w:rPr>
      </w:pPr>
      <w:r w:rsidRPr="001637DE">
        <w:rPr>
          <w:rFonts w:ascii="Lato" w:hAnsi="Lato" w:cs="Arial"/>
          <w:i/>
          <w:sz w:val="18"/>
          <w:szCs w:val="18"/>
        </w:rPr>
        <w:t>The Most Revd Dr Maimbo Mndolwa - Archbishop of Tanzania &amp; Bishop of Tanga</w:t>
      </w:r>
    </w:p>
    <w:p w14:paraId="7905A629" w14:textId="5D7EAC43" w:rsidR="00ED0239" w:rsidRDefault="001637DE" w:rsidP="001637DE">
      <w:pPr>
        <w:rPr>
          <w:rFonts w:ascii="Lato" w:hAnsi="Lato" w:cs="Arial"/>
          <w:iCs/>
          <w:sz w:val="18"/>
          <w:szCs w:val="18"/>
        </w:rPr>
      </w:pPr>
      <w:r>
        <w:rPr>
          <w:rFonts w:ascii="Lato" w:hAnsi="Lato" w:cs="Arial"/>
          <w:b/>
          <w:bCs/>
          <w:iCs/>
          <w:sz w:val="18"/>
          <w:szCs w:val="18"/>
        </w:rPr>
        <w:t>PRA</w:t>
      </w:r>
      <w:r>
        <w:rPr>
          <w:rFonts w:ascii="Lato" w:hAnsi="Lato" w:cs="Arial"/>
          <w:iCs/>
          <w:sz w:val="18"/>
          <w:szCs w:val="18"/>
        </w:rPr>
        <w:t xml:space="preserve">Y  for the Diocesan Board of Education:  </w:t>
      </w:r>
      <w:r w:rsidR="00ED0239">
        <w:rPr>
          <w:rFonts w:ascii="Lato" w:hAnsi="Lato" w:cs="Arial"/>
          <w:iCs/>
          <w:sz w:val="18"/>
          <w:szCs w:val="18"/>
        </w:rPr>
        <w:t xml:space="preserve">AD Luke Irvine-Capel, Chairman;  </w:t>
      </w:r>
      <w:r>
        <w:rPr>
          <w:rFonts w:ascii="Lato" w:hAnsi="Lato" w:cs="Arial"/>
          <w:iCs/>
          <w:sz w:val="18"/>
          <w:szCs w:val="18"/>
        </w:rPr>
        <w:t>Trevor Cristin</w:t>
      </w:r>
      <w:r w:rsidR="00ED0239">
        <w:rPr>
          <w:rFonts w:ascii="Lato" w:hAnsi="Lato" w:cs="Arial"/>
          <w:iCs/>
          <w:sz w:val="18"/>
          <w:szCs w:val="18"/>
        </w:rPr>
        <w:t>, Director</w:t>
      </w:r>
      <w:r>
        <w:rPr>
          <w:rFonts w:ascii="Lato" w:hAnsi="Lato" w:cs="Arial"/>
          <w:iCs/>
          <w:sz w:val="18"/>
          <w:szCs w:val="18"/>
        </w:rPr>
        <w:t>; Lesley Hurst</w:t>
      </w:r>
      <w:r w:rsidR="00ED0239">
        <w:rPr>
          <w:rFonts w:ascii="Lato" w:hAnsi="Lato" w:cs="Arial"/>
          <w:iCs/>
          <w:sz w:val="18"/>
          <w:szCs w:val="18"/>
        </w:rPr>
        <w:t>, Asst. Director;</w:t>
      </w:r>
    </w:p>
    <w:p w14:paraId="3EA2354A" w14:textId="2C3DE4C9" w:rsidR="001637DE" w:rsidRPr="001637DE" w:rsidRDefault="00ED0239" w:rsidP="001637DE">
      <w:pPr>
        <w:rPr>
          <w:rFonts w:ascii="Lato" w:hAnsi="Lato" w:cs="Arial"/>
          <w:iCs/>
          <w:sz w:val="18"/>
          <w:szCs w:val="18"/>
        </w:rPr>
      </w:pPr>
      <w:r>
        <w:rPr>
          <w:rFonts w:ascii="Lato" w:hAnsi="Lato" w:cs="Arial"/>
          <w:iCs/>
          <w:sz w:val="18"/>
          <w:szCs w:val="18"/>
        </w:rPr>
        <w:t>Michelle Perry; Heather Broadbent</w:t>
      </w:r>
      <w:r w:rsidR="001637DE">
        <w:rPr>
          <w:rFonts w:ascii="Lato" w:hAnsi="Lato" w:cs="Arial"/>
          <w:iCs/>
          <w:sz w:val="18"/>
          <w:szCs w:val="18"/>
        </w:rPr>
        <w:t>;</w:t>
      </w:r>
      <w:r>
        <w:rPr>
          <w:rFonts w:ascii="Lato" w:hAnsi="Lato" w:cs="Arial"/>
          <w:iCs/>
          <w:sz w:val="18"/>
          <w:szCs w:val="18"/>
        </w:rPr>
        <w:t xml:space="preserve">  Rut Cumming;  Yasmin Heasman;  Vanessa Vollebregt;  Rose Wisdom;  Rosie Black;  Rachel Doherty;  Chris Kronda;  Jon Gilbert;  Cathy Slow</w:t>
      </w:r>
      <w:r w:rsidR="001637DE">
        <w:rPr>
          <w:rFonts w:ascii="Lato" w:hAnsi="Lato" w:cs="Arial"/>
          <w:iCs/>
          <w:sz w:val="18"/>
          <w:szCs w:val="18"/>
        </w:rPr>
        <w:t xml:space="preserve">  </w:t>
      </w:r>
    </w:p>
    <w:p w14:paraId="29ADAD89" w14:textId="61295AE5" w:rsidR="008761F8" w:rsidRDefault="008761F8" w:rsidP="008761F8">
      <w:pPr>
        <w:contextualSpacing/>
        <w:rPr>
          <w:b/>
          <w:noProof/>
          <w:sz w:val="18"/>
          <w:szCs w:val="18"/>
        </w:rPr>
      </w:pPr>
      <w:r w:rsidRPr="007C7A6C">
        <w:rPr>
          <w:b/>
          <w:noProof/>
          <w:sz w:val="18"/>
          <w:szCs w:val="18"/>
        </w:rPr>
        <w:t>5</w:t>
      </w:r>
    </w:p>
    <w:p w14:paraId="06E72E66" w14:textId="77777777" w:rsidR="00B7373C" w:rsidRPr="00B7373C" w:rsidRDefault="00B7373C" w:rsidP="00B7373C">
      <w:pPr>
        <w:rPr>
          <w:rFonts w:cs="Arial"/>
          <w:i/>
          <w:sz w:val="18"/>
          <w:szCs w:val="18"/>
        </w:rPr>
      </w:pPr>
      <w:r w:rsidRPr="00B7373C">
        <w:rPr>
          <w:rFonts w:cs="Arial"/>
          <w:noProof/>
          <w:sz w:val="18"/>
          <w:szCs w:val="18"/>
        </w:rPr>
        <w:t>Peterborough</w:t>
      </w:r>
      <w:r w:rsidRPr="00B7373C">
        <w:rPr>
          <w:rFonts w:cs="Arial"/>
          <w:sz w:val="18"/>
          <w:szCs w:val="18"/>
        </w:rPr>
        <w:t xml:space="preserve"> </w:t>
      </w:r>
      <w:r w:rsidRPr="00B7373C">
        <w:rPr>
          <w:rFonts w:cs="Arial"/>
          <w:i/>
          <w:sz w:val="18"/>
          <w:szCs w:val="18"/>
        </w:rPr>
        <w:t>(</w:t>
      </w:r>
      <w:r w:rsidRPr="00B7373C">
        <w:rPr>
          <w:rFonts w:cs="Arial"/>
          <w:i/>
          <w:noProof/>
          <w:sz w:val="18"/>
          <w:szCs w:val="18"/>
        </w:rPr>
        <w:t>England</w:t>
      </w:r>
      <w:r w:rsidRPr="00B7373C">
        <w:rPr>
          <w:rFonts w:cs="Arial"/>
          <w:i/>
          <w:sz w:val="18"/>
          <w:szCs w:val="18"/>
        </w:rPr>
        <w:t xml:space="preserve">) </w:t>
      </w:r>
      <w:r w:rsidRPr="00B7373C">
        <w:rPr>
          <w:rFonts w:cs="Arial"/>
          <w:noProof/>
          <w:sz w:val="18"/>
          <w:szCs w:val="18"/>
        </w:rPr>
        <w:t>The Rt Revd</w:t>
      </w:r>
      <w:r w:rsidRPr="00B7373C">
        <w:rPr>
          <w:rFonts w:cs="Arial"/>
          <w:sz w:val="18"/>
          <w:szCs w:val="18"/>
        </w:rPr>
        <w:t xml:space="preserve"> </w:t>
      </w:r>
      <w:r w:rsidRPr="00B7373C">
        <w:rPr>
          <w:rFonts w:cs="Arial"/>
          <w:noProof/>
          <w:sz w:val="18"/>
          <w:szCs w:val="18"/>
        </w:rPr>
        <w:t>Donald Spargo</w:t>
      </w:r>
      <w:r w:rsidRPr="00B7373C">
        <w:rPr>
          <w:rFonts w:cs="Arial"/>
          <w:sz w:val="18"/>
          <w:szCs w:val="18"/>
        </w:rPr>
        <w:t xml:space="preserve"> </w:t>
      </w:r>
      <w:r w:rsidRPr="00B7373C">
        <w:rPr>
          <w:rFonts w:cs="Arial"/>
          <w:noProof/>
          <w:sz w:val="18"/>
          <w:szCs w:val="18"/>
        </w:rPr>
        <w:t>Allister</w:t>
      </w:r>
      <w:r w:rsidRPr="00B7373C">
        <w:rPr>
          <w:rFonts w:cs="Arial"/>
          <w:sz w:val="18"/>
          <w:szCs w:val="18"/>
        </w:rPr>
        <w:t xml:space="preserve"> </w:t>
      </w:r>
    </w:p>
    <w:p w14:paraId="0735512F" w14:textId="77777777" w:rsidR="00B7373C" w:rsidRPr="00B7373C" w:rsidRDefault="00B7373C" w:rsidP="00B7373C">
      <w:pPr>
        <w:rPr>
          <w:rFonts w:cs="Arial"/>
          <w:i/>
          <w:sz w:val="18"/>
          <w:szCs w:val="18"/>
        </w:rPr>
      </w:pPr>
      <w:r w:rsidRPr="00B7373C">
        <w:rPr>
          <w:rFonts w:cs="Arial"/>
          <w:noProof/>
          <w:sz w:val="18"/>
          <w:szCs w:val="18"/>
        </w:rPr>
        <w:t>Christ the King</w:t>
      </w:r>
      <w:r w:rsidRPr="00B7373C">
        <w:rPr>
          <w:rFonts w:cs="Arial"/>
          <w:sz w:val="18"/>
          <w:szCs w:val="18"/>
        </w:rPr>
        <w:t xml:space="preserve"> </w:t>
      </w:r>
      <w:r w:rsidRPr="00B7373C">
        <w:rPr>
          <w:rFonts w:cs="Arial"/>
          <w:i/>
          <w:sz w:val="18"/>
          <w:szCs w:val="18"/>
        </w:rPr>
        <w:t>(</w:t>
      </w:r>
      <w:r w:rsidRPr="00B7373C">
        <w:rPr>
          <w:rFonts w:cs="Arial"/>
          <w:i/>
          <w:noProof/>
          <w:sz w:val="18"/>
          <w:szCs w:val="18"/>
        </w:rPr>
        <w:t>Southern Africa</w:t>
      </w:r>
      <w:r w:rsidRPr="00B7373C">
        <w:rPr>
          <w:rFonts w:cs="Arial"/>
          <w:i/>
          <w:sz w:val="18"/>
          <w:szCs w:val="18"/>
        </w:rPr>
        <w:t xml:space="preserve">) </w:t>
      </w:r>
      <w:r w:rsidRPr="00B7373C">
        <w:rPr>
          <w:rFonts w:cs="Arial"/>
          <w:noProof/>
          <w:sz w:val="18"/>
          <w:szCs w:val="18"/>
        </w:rPr>
        <w:t>The Rt Revd</w:t>
      </w:r>
      <w:r w:rsidRPr="00B7373C">
        <w:rPr>
          <w:rFonts w:cs="Arial"/>
          <w:sz w:val="18"/>
          <w:szCs w:val="18"/>
        </w:rPr>
        <w:t xml:space="preserve"> </w:t>
      </w:r>
      <w:r w:rsidRPr="00B7373C">
        <w:rPr>
          <w:rFonts w:cs="Arial"/>
          <w:noProof/>
          <w:sz w:val="18"/>
          <w:szCs w:val="18"/>
        </w:rPr>
        <w:t>William</w:t>
      </w:r>
      <w:r w:rsidRPr="00B7373C">
        <w:rPr>
          <w:rFonts w:cs="Arial"/>
          <w:sz w:val="18"/>
          <w:szCs w:val="18"/>
        </w:rPr>
        <w:t xml:space="preserve"> </w:t>
      </w:r>
      <w:r w:rsidRPr="00B7373C">
        <w:rPr>
          <w:rFonts w:cs="Arial"/>
          <w:noProof/>
          <w:sz w:val="18"/>
          <w:szCs w:val="18"/>
        </w:rPr>
        <w:t>Mostert</w:t>
      </w:r>
      <w:r w:rsidRPr="00B7373C">
        <w:rPr>
          <w:rFonts w:cs="Arial"/>
          <w:sz w:val="18"/>
          <w:szCs w:val="18"/>
        </w:rPr>
        <w:t xml:space="preserve"> </w:t>
      </w:r>
    </w:p>
    <w:p w14:paraId="797C8B9B" w14:textId="77777777" w:rsidR="00ED0239" w:rsidRDefault="00ED0239" w:rsidP="00ED023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PAGHAM: St Thomas a Becket:  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I;  Lucy Sullivan, Asst.C;  Roland Ell, Rdr;</w:t>
      </w:r>
    </w:p>
    <w:p w14:paraId="2374C8B6" w14:textId="3C9AAAE5" w:rsidR="00340EC7" w:rsidRPr="00ED0239" w:rsidRDefault="00FF184A" w:rsidP="00ED023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noProof/>
          <w:sz w:val="18"/>
          <w:szCs w:val="18"/>
        </w:rPr>
        <w:t>6</w:t>
      </w:r>
      <w:r w:rsidR="008761F8" w:rsidRPr="007C7A6C">
        <w:rPr>
          <w:b/>
          <w:sz w:val="18"/>
          <w:szCs w:val="18"/>
        </w:rPr>
        <w:tab/>
      </w:r>
      <w:r w:rsidR="00ED0239" w:rsidRPr="00ED0239">
        <w:rPr>
          <w:bCs/>
          <w:i/>
          <w:iCs/>
          <w:sz w:val="18"/>
          <w:szCs w:val="18"/>
        </w:rPr>
        <w:t>William Tyndale, 1536</w:t>
      </w:r>
    </w:p>
    <w:p w14:paraId="27D1B246" w14:textId="77777777" w:rsidR="00ED0239" w:rsidRPr="00636CF3" w:rsidRDefault="00ED0239" w:rsidP="00ED0239">
      <w:pPr>
        <w:rPr>
          <w:rFonts w:cs="Arial"/>
          <w:i/>
          <w:sz w:val="18"/>
          <w:szCs w:val="18"/>
        </w:rPr>
      </w:pPr>
      <w:r w:rsidRPr="00636CF3">
        <w:rPr>
          <w:rFonts w:cs="Arial"/>
          <w:noProof/>
          <w:sz w:val="18"/>
          <w:szCs w:val="18"/>
        </w:rPr>
        <w:t>Phulbani</w:t>
      </w:r>
      <w:r w:rsidRPr="00636CF3">
        <w:rPr>
          <w:rFonts w:cs="Arial"/>
          <w:sz w:val="18"/>
          <w:szCs w:val="18"/>
        </w:rPr>
        <w:t xml:space="preserve"> </w:t>
      </w:r>
      <w:r w:rsidRPr="00636CF3">
        <w:rPr>
          <w:rFonts w:cs="Arial"/>
          <w:i/>
          <w:sz w:val="18"/>
          <w:szCs w:val="18"/>
        </w:rPr>
        <w:t>(</w:t>
      </w:r>
      <w:r w:rsidRPr="00636CF3">
        <w:rPr>
          <w:rFonts w:cs="Arial"/>
          <w:i/>
          <w:noProof/>
          <w:sz w:val="18"/>
          <w:szCs w:val="18"/>
        </w:rPr>
        <w:t>North India</w:t>
      </w:r>
      <w:r w:rsidRPr="00636CF3">
        <w:rPr>
          <w:rFonts w:cs="Arial"/>
          <w:i/>
          <w:sz w:val="18"/>
          <w:szCs w:val="18"/>
        </w:rPr>
        <w:t xml:space="preserve">) </w:t>
      </w:r>
      <w:r w:rsidRPr="00636CF3">
        <w:rPr>
          <w:rFonts w:cs="Arial"/>
          <w:noProof/>
          <w:sz w:val="18"/>
          <w:szCs w:val="18"/>
        </w:rPr>
        <w:t>The Rt Revd</w:t>
      </w:r>
      <w:r w:rsidRPr="00636CF3">
        <w:rPr>
          <w:rFonts w:cs="Arial"/>
          <w:sz w:val="18"/>
          <w:szCs w:val="18"/>
        </w:rPr>
        <w:t xml:space="preserve"> </w:t>
      </w:r>
      <w:r w:rsidRPr="00636CF3">
        <w:rPr>
          <w:rFonts w:cs="Arial"/>
          <w:noProof/>
          <w:sz w:val="18"/>
          <w:szCs w:val="18"/>
        </w:rPr>
        <w:t>Bijay</w:t>
      </w:r>
      <w:r w:rsidRPr="00636CF3">
        <w:rPr>
          <w:rFonts w:cs="Arial"/>
          <w:sz w:val="18"/>
          <w:szCs w:val="18"/>
        </w:rPr>
        <w:t xml:space="preserve"> </w:t>
      </w:r>
      <w:r w:rsidRPr="00636CF3">
        <w:rPr>
          <w:rFonts w:cs="Arial"/>
          <w:noProof/>
          <w:sz w:val="18"/>
          <w:szCs w:val="18"/>
        </w:rPr>
        <w:t>Nayak</w:t>
      </w:r>
      <w:r w:rsidRPr="00636CF3">
        <w:rPr>
          <w:rFonts w:cs="Arial"/>
          <w:sz w:val="18"/>
          <w:szCs w:val="18"/>
        </w:rPr>
        <w:t xml:space="preserve"> </w:t>
      </w:r>
    </w:p>
    <w:p w14:paraId="32B0E852" w14:textId="77777777" w:rsidR="00ED0239" w:rsidRPr="00636CF3" w:rsidRDefault="00ED0239" w:rsidP="00ED0239">
      <w:pPr>
        <w:rPr>
          <w:rFonts w:cs="Arial"/>
          <w:i/>
          <w:sz w:val="18"/>
          <w:szCs w:val="18"/>
        </w:rPr>
      </w:pPr>
      <w:r w:rsidRPr="00636CF3">
        <w:rPr>
          <w:rFonts w:cs="Arial"/>
          <w:noProof/>
          <w:sz w:val="18"/>
          <w:szCs w:val="18"/>
        </w:rPr>
        <w:t>Christchurch</w:t>
      </w:r>
      <w:r w:rsidRPr="00636CF3">
        <w:rPr>
          <w:rFonts w:cs="Arial"/>
          <w:sz w:val="18"/>
          <w:szCs w:val="18"/>
        </w:rPr>
        <w:t xml:space="preserve"> </w:t>
      </w:r>
      <w:r w:rsidRPr="00636CF3">
        <w:rPr>
          <w:rFonts w:cs="Arial"/>
          <w:i/>
          <w:sz w:val="18"/>
          <w:szCs w:val="18"/>
        </w:rPr>
        <w:t>(</w:t>
      </w:r>
      <w:r w:rsidRPr="00636CF3">
        <w:rPr>
          <w:rFonts w:cs="Arial"/>
          <w:i/>
          <w:noProof/>
          <w:sz w:val="18"/>
          <w:szCs w:val="18"/>
        </w:rPr>
        <w:t>Aotearoa NZ &amp; Polynesia</w:t>
      </w:r>
      <w:r w:rsidRPr="00636CF3">
        <w:rPr>
          <w:rFonts w:cs="Arial"/>
          <w:i/>
          <w:sz w:val="18"/>
          <w:szCs w:val="18"/>
        </w:rPr>
        <w:t xml:space="preserve">) </w:t>
      </w:r>
      <w:r w:rsidRPr="00636CF3">
        <w:rPr>
          <w:rFonts w:cs="Arial"/>
          <w:noProof/>
          <w:sz w:val="18"/>
          <w:szCs w:val="18"/>
        </w:rPr>
        <w:t>Peter Carrell</w:t>
      </w:r>
      <w:r w:rsidRPr="00636CF3">
        <w:rPr>
          <w:rFonts w:cs="Arial"/>
          <w:sz w:val="18"/>
          <w:szCs w:val="18"/>
        </w:rPr>
        <w:t xml:space="preserve"> </w:t>
      </w:r>
    </w:p>
    <w:p w14:paraId="47CD50CE" w14:textId="2AA1BF76" w:rsidR="00ED0239" w:rsidRDefault="00ED0239" w:rsidP="00ED0239">
      <w:pPr>
        <w:rPr>
          <w:rFonts w:cs="Arial"/>
          <w:sz w:val="18"/>
          <w:szCs w:val="18"/>
        </w:rPr>
      </w:pPr>
      <w:r w:rsidRPr="00636CF3">
        <w:rPr>
          <w:rFonts w:cs="Arial"/>
          <w:b/>
          <w:sz w:val="18"/>
          <w:szCs w:val="18"/>
        </w:rPr>
        <w:t xml:space="preserve"> </w:t>
      </w:r>
      <w:r w:rsidRPr="00636CF3">
        <w:rPr>
          <w:rFonts w:cs="Arial"/>
          <w:noProof/>
          <w:sz w:val="18"/>
          <w:szCs w:val="18"/>
        </w:rPr>
        <w:t>Kolhapur</w:t>
      </w:r>
      <w:r w:rsidRPr="00636CF3">
        <w:rPr>
          <w:rFonts w:cs="Arial"/>
          <w:sz w:val="18"/>
          <w:szCs w:val="18"/>
        </w:rPr>
        <w:t xml:space="preserve"> </w:t>
      </w:r>
      <w:r w:rsidRPr="00636CF3">
        <w:rPr>
          <w:rFonts w:cs="Arial"/>
          <w:i/>
          <w:sz w:val="18"/>
          <w:szCs w:val="18"/>
        </w:rPr>
        <w:t>(</w:t>
      </w:r>
      <w:r w:rsidRPr="00636CF3">
        <w:rPr>
          <w:rFonts w:cs="Arial"/>
          <w:i/>
          <w:noProof/>
          <w:sz w:val="18"/>
          <w:szCs w:val="18"/>
        </w:rPr>
        <w:t>North India</w:t>
      </w:r>
      <w:r w:rsidRPr="00636CF3">
        <w:rPr>
          <w:rFonts w:cs="Arial"/>
          <w:i/>
          <w:sz w:val="18"/>
          <w:szCs w:val="18"/>
        </w:rPr>
        <w:t xml:space="preserve">) </w:t>
      </w:r>
      <w:r w:rsidRPr="00636CF3">
        <w:rPr>
          <w:rFonts w:cs="Arial"/>
          <w:noProof/>
          <w:sz w:val="18"/>
          <w:szCs w:val="18"/>
        </w:rPr>
        <w:t>The Rt Revd</w:t>
      </w:r>
      <w:r w:rsidRPr="00636CF3">
        <w:rPr>
          <w:rFonts w:cs="Arial"/>
          <w:sz w:val="18"/>
          <w:szCs w:val="18"/>
        </w:rPr>
        <w:t xml:space="preserve"> </w:t>
      </w:r>
      <w:r w:rsidRPr="00636CF3">
        <w:rPr>
          <w:rFonts w:cs="Arial"/>
          <w:noProof/>
          <w:sz w:val="18"/>
          <w:szCs w:val="18"/>
        </w:rPr>
        <w:t>Sandeep Suresh</w:t>
      </w:r>
      <w:r w:rsidRPr="00636CF3">
        <w:rPr>
          <w:rFonts w:cs="Arial"/>
          <w:sz w:val="18"/>
          <w:szCs w:val="18"/>
        </w:rPr>
        <w:t xml:space="preserve"> </w:t>
      </w:r>
      <w:r w:rsidRPr="00636CF3">
        <w:rPr>
          <w:rFonts w:cs="Arial"/>
          <w:noProof/>
          <w:sz w:val="18"/>
          <w:szCs w:val="18"/>
        </w:rPr>
        <w:t>Vibhute</w:t>
      </w:r>
      <w:r w:rsidRPr="00636CF3">
        <w:rPr>
          <w:rFonts w:cs="Arial"/>
          <w:sz w:val="18"/>
          <w:szCs w:val="18"/>
        </w:rPr>
        <w:t xml:space="preserve"> </w:t>
      </w:r>
    </w:p>
    <w:p w14:paraId="7D09C609" w14:textId="32A7A705" w:rsidR="00ED0239" w:rsidRPr="00621309" w:rsidRDefault="00ED0239" w:rsidP="00ED023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RUSTINGTON: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Natalie Loveless,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I;  Susan Lynn-Allen, Rdr;  </w:t>
      </w:r>
    </w:p>
    <w:p w14:paraId="2CB464C8" w14:textId="77777777" w:rsidR="00DE6477" w:rsidRDefault="00DE6477" w:rsidP="008761F8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3A1B43">
        <w:rPr>
          <w:b/>
          <w:sz w:val="18"/>
          <w:szCs w:val="18"/>
        </w:rPr>
        <w:tab/>
      </w:r>
    </w:p>
    <w:p w14:paraId="59D4CA75" w14:textId="77777777" w:rsidR="00B10C5C" w:rsidRPr="00B10C5C" w:rsidRDefault="00B10C5C" w:rsidP="00B10C5C">
      <w:pPr>
        <w:rPr>
          <w:rFonts w:cs="Arial"/>
          <w:i/>
          <w:iCs/>
          <w:sz w:val="18"/>
          <w:szCs w:val="18"/>
        </w:rPr>
      </w:pPr>
      <w:r w:rsidRPr="00FF0320">
        <w:rPr>
          <w:rFonts w:cs="Arial"/>
          <w:noProof/>
          <w:sz w:val="18"/>
          <w:szCs w:val="18"/>
        </w:rPr>
        <w:t>Pittsburgh</w:t>
      </w:r>
      <w:r w:rsidRPr="00FF0320">
        <w:rPr>
          <w:rFonts w:cs="Arial"/>
          <w:sz w:val="18"/>
          <w:szCs w:val="18"/>
        </w:rPr>
        <w:t xml:space="preserve"> </w:t>
      </w:r>
      <w:r w:rsidRPr="00FF0320">
        <w:rPr>
          <w:rFonts w:cs="Arial"/>
          <w:i/>
          <w:sz w:val="18"/>
          <w:szCs w:val="18"/>
        </w:rPr>
        <w:t>(</w:t>
      </w:r>
      <w:r w:rsidRPr="00FF0320">
        <w:rPr>
          <w:rFonts w:cs="Arial"/>
          <w:i/>
          <w:noProof/>
          <w:sz w:val="18"/>
          <w:szCs w:val="18"/>
        </w:rPr>
        <w:t>The Episcopal Church</w:t>
      </w:r>
      <w:r w:rsidRPr="00FF0320">
        <w:rPr>
          <w:rFonts w:cs="Arial"/>
          <w:i/>
          <w:sz w:val="18"/>
          <w:szCs w:val="18"/>
        </w:rPr>
        <w:t xml:space="preserve">) </w:t>
      </w:r>
      <w:r w:rsidRPr="00FF0320">
        <w:rPr>
          <w:rFonts w:cs="Arial"/>
          <w:noProof/>
          <w:sz w:val="18"/>
          <w:szCs w:val="18"/>
        </w:rPr>
        <w:t>The Rt Revd</w:t>
      </w:r>
      <w:r w:rsidRPr="00FF0320">
        <w:rPr>
          <w:rFonts w:cs="Arial"/>
          <w:sz w:val="18"/>
          <w:szCs w:val="18"/>
        </w:rPr>
        <w:t xml:space="preserve"> </w:t>
      </w:r>
      <w:r w:rsidRPr="00FF0320">
        <w:rPr>
          <w:rFonts w:cs="Arial"/>
          <w:noProof/>
          <w:sz w:val="18"/>
          <w:szCs w:val="18"/>
        </w:rPr>
        <w:t>Dorsey W M</w:t>
      </w:r>
      <w:r w:rsidRPr="00FF0320">
        <w:rPr>
          <w:rFonts w:cs="Arial"/>
          <w:sz w:val="18"/>
          <w:szCs w:val="18"/>
        </w:rPr>
        <w:t xml:space="preserve"> </w:t>
      </w:r>
      <w:r w:rsidRPr="00FF0320">
        <w:rPr>
          <w:rFonts w:cs="Arial"/>
          <w:noProof/>
          <w:sz w:val="18"/>
          <w:szCs w:val="18"/>
        </w:rPr>
        <w:t>McConnell</w:t>
      </w:r>
      <w:r w:rsidRPr="00FF0320">
        <w:rPr>
          <w:rFonts w:cs="Arial"/>
          <w:sz w:val="18"/>
          <w:szCs w:val="18"/>
        </w:rPr>
        <w:t xml:space="preserve"> </w:t>
      </w:r>
      <w:r>
        <w:rPr>
          <w:rFonts w:cs="Arial"/>
          <w:i/>
          <w:iCs/>
          <w:sz w:val="18"/>
          <w:szCs w:val="18"/>
        </w:rPr>
        <w:t>(Primate)</w:t>
      </w:r>
    </w:p>
    <w:p w14:paraId="5367C8D6" w14:textId="43039D7C" w:rsidR="00B10C5C" w:rsidRDefault="00B10C5C" w:rsidP="00B10C5C">
      <w:pPr>
        <w:rPr>
          <w:rFonts w:cs="Arial"/>
          <w:sz w:val="18"/>
          <w:szCs w:val="18"/>
        </w:rPr>
      </w:pPr>
      <w:r w:rsidRPr="00FF0320">
        <w:rPr>
          <w:rFonts w:cs="Arial"/>
          <w:noProof/>
          <w:sz w:val="18"/>
          <w:szCs w:val="18"/>
        </w:rPr>
        <w:t>Chubu</w:t>
      </w:r>
      <w:r w:rsidRPr="00FF0320">
        <w:rPr>
          <w:rFonts w:cs="Arial"/>
          <w:sz w:val="18"/>
          <w:szCs w:val="18"/>
        </w:rPr>
        <w:t xml:space="preserve"> </w:t>
      </w:r>
      <w:r w:rsidRPr="00FF0320">
        <w:rPr>
          <w:rFonts w:cs="Arial"/>
          <w:i/>
          <w:sz w:val="18"/>
          <w:szCs w:val="18"/>
        </w:rPr>
        <w:t>(</w:t>
      </w:r>
      <w:r w:rsidRPr="00FF0320">
        <w:rPr>
          <w:rFonts w:cs="Arial"/>
          <w:i/>
          <w:noProof/>
          <w:sz w:val="18"/>
          <w:szCs w:val="18"/>
        </w:rPr>
        <w:t>Japan</w:t>
      </w:r>
      <w:r w:rsidRPr="00FF0320">
        <w:rPr>
          <w:rFonts w:cs="Arial"/>
          <w:i/>
          <w:sz w:val="18"/>
          <w:szCs w:val="18"/>
        </w:rPr>
        <w:t xml:space="preserve">) </w:t>
      </w:r>
      <w:r w:rsidRPr="00FF0320">
        <w:rPr>
          <w:rFonts w:cs="Arial"/>
          <w:noProof/>
          <w:sz w:val="18"/>
          <w:szCs w:val="18"/>
        </w:rPr>
        <w:t>The Rt Revd</w:t>
      </w:r>
      <w:r w:rsidRPr="00FF0320">
        <w:rPr>
          <w:rFonts w:cs="Arial"/>
          <w:sz w:val="18"/>
          <w:szCs w:val="18"/>
        </w:rPr>
        <w:t xml:space="preserve"> </w:t>
      </w:r>
      <w:r w:rsidRPr="00FF0320">
        <w:rPr>
          <w:rFonts w:cs="Arial"/>
          <w:noProof/>
          <w:sz w:val="18"/>
          <w:szCs w:val="18"/>
        </w:rPr>
        <w:t>Peter Ichiro</w:t>
      </w:r>
      <w:r w:rsidRPr="00FF0320">
        <w:rPr>
          <w:rFonts w:cs="Arial"/>
          <w:sz w:val="18"/>
          <w:szCs w:val="18"/>
        </w:rPr>
        <w:t xml:space="preserve"> </w:t>
      </w:r>
      <w:r w:rsidRPr="00FF0320">
        <w:rPr>
          <w:rFonts w:cs="Arial"/>
          <w:noProof/>
          <w:sz w:val="18"/>
          <w:szCs w:val="18"/>
        </w:rPr>
        <w:t>Shibusawa</w:t>
      </w:r>
      <w:r w:rsidRPr="00FF0320">
        <w:rPr>
          <w:rFonts w:cs="Arial"/>
          <w:sz w:val="18"/>
          <w:szCs w:val="18"/>
        </w:rPr>
        <w:t xml:space="preserve"> </w:t>
      </w:r>
    </w:p>
    <w:p w14:paraId="0C6508DD" w14:textId="71082F7A" w:rsidR="00B10C5C" w:rsidRDefault="00B10C5C" w:rsidP="00B10C5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SLINDON, EARTHAM and MADEHURST: Philip Jones, V;  David Olby, Rdr;  </w:t>
      </w:r>
    </w:p>
    <w:p w14:paraId="52B1B37B" w14:textId="62123E60" w:rsidR="00BD1448" w:rsidRPr="00B10C5C" w:rsidRDefault="00B10C5C" w:rsidP="008761F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SLINDON CEP SCHOOL:  Lucy Cooper, HT;  </w:t>
      </w:r>
    </w:p>
    <w:p w14:paraId="063F468A" w14:textId="77777777" w:rsidR="008761F8" w:rsidRPr="007C7A6C" w:rsidRDefault="008761F8" w:rsidP="008761F8">
      <w:pPr>
        <w:tabs>
          <w:tab w:val="left" w:pos="709"/>
        </w:tabs>
        <w:contextualSpacing/>
        <w:rPr>
          <w:b/>
          <w:sz w:val="18"/>
          <w:szCs w:val="18"/>
        </w:rPr>
      </w:pPr>
      <w:r w:rsidRPr="007C7A6C">
        <w:rPr>
          <w:b/>
          <w:noProof/>
          <w:sz w:val="18"/>
          <w:szCs w:val="18"/>
        </w:rPr>
        <w:t>8</w:t>
      </w:r>
      <w:r w:rsidRPr="007C7A6C">
        <w:rPr>
          <w:b/>
          <w:sz w:val="18"/>
          <w:szCs w:val="18"/>
        </w:rPr>
        <w:tab/>
      </w:r>
    </w:p>
    <w:p w14:paraId="3DEE8FCB" w14:textId="77777777" w:rsidR="00B10C5C" w:rsidRPr="00FF0320" w:rsidRDefault="00B10C5C" w:rsidP="00B10C5C">
      <w:pPr>
        <w:rPr>
          <w:rFonts w:cs="Arial"/>
          <w:i/>
          <w:sz w:val="18"/>
          <w:szCs w:val="18"/>
        </w:rPr>
      </w:pPr>
      <w:r w:rsidRPr="00FF0320">
        <w:rPr>
          <w:rFonts w:cs="Arial"/>
          <w:noProof/>
          <w:sz w:val="18"/>
          <w:szCs w:val="18"/>
        </w:rPr>
        <w:t>Polynesia</w:t>
      </w:r>
      <w:r w:rsidRPr="00FF0320">
        <w:rPr>
          <w:rFonts w:cs="Arial"/>
          <w:sz w:val="18"/>
          <w:szCs w:val="18"/>
        </w:rPr>
        <w:t xml:space="preserve"> </w:t>
      </w:r>
      <w:r w:rsidRPr="00FF0320">
        <w:rPr>
          <w:rFonts w:cs="Arial"/>
          <w:i/>
          <w:sz w:val="18"/>
          <w:szCs w:val="18"/>
        </w:rPr>
        <w:t>(</w:t>
      </w:r>
      <w:r w:rsidRPr="00FF0320">
        <w:rPr>
          <w:rFonts w:cs="Arial"/>
          <w:i/>
          <w:noProof/>
          <w:sz w:val="18"/>
          <w:szCs w:val="18"/>
        </w:rPr>
        <w:t>Aotearoa NZ &amp; Polynesia</w:t>
      </w:r>
      <w:r w:rsidRPr="00FF0320">
        <w:rPr>
          <w:rFonts w:cs="Arial"/>
          <w:i/>
          <w:sz w:val="18"/>
          <w:szCs w:val="18"/>
        </w:rPr>
        <w:t xml:space="preserve">) </w:t>
      </w:r>
      <w:r w:rsidRPr="00FF0320">
        <w:rPr>
          <w:rFonts w:cs="Arial"/>
          <w:sz w:val="18"/>
          <w:szCs w:val="18"/>
        </w:rPr>
        <w:t>The Most Revd Fereimi Cama</w:t>
      </w:r>
      <w:r w:rsidRPr="00FF0320">
        <w:rPr>
          <w:rFonts w:cs="Arial"/>
          <w:i/>
          <w:sz w:val="18"/>
          <w:szCs w:val="18"/>
        </w:rPr>
        <w:t xml:space="preserve"> </w:t>
      </w:r>
    </w:p>
    <w:p w14:paraId="040F27CE" w14:textId="77777777" w:rsidR="00B10C5C" w:rsidRPr="00FF0320" w:rsidRDefault="00B10C5C" w:rsidP="00B10C5C">
      <w:pPr>
        <w:rPr>
          <w:rFonts w:cs="Arial"/>
          <w:i/>
          <w:sz w:val="18"/>
          <w:szCs w:val="18"/>
        </w:rPr>
      </w:pPr>
      <w:r w:rsidRPr="00FF0320">
        <w:rPr>
          <w:rFonts w:cs="Arial"/>
          <w:noProof/>
          <w:sz w:val="18"/>
          <w:szCs w:val="18"/>
        </w:rPr>
        <w:t>Clogher</w:t>
      </w:r>
      <w:r w:rsidRPr="00FF0320">
        <w:rPr>
          <w:rFonts w:cs="Arial"/>
          <w:sz w:val="18"/>
          <w:szCs w:val="18"/>
        </w:rPr>
        <w:t xml:space="preserve"> </w:t>
      </w:r>
      <w:r w:rsidRPr="00FF0320">
        <w:rPr>
          <w:rFonts w:cs="Arial"/>
          <w:i/>
          <w:sz w:val="18"/>
          <w:szCs w:val="18"/>
        </w:rPr>
        <w:t>(</w:t>
      </w:r>
      <w:r w:rsidRPr="00FF0320">
        <w:rPr>
          <w:rFonts w:cs="Arial"/>
          <w:i/>
          <w:noProof/>
          <w:sz w:val="18"/>
          <w:szCs w:val="18"/>
        </w:rPr>
        <w:t>Ireland</w:t>
      </w:r>
      <w:r w:rsidRPr="00FF0320">
        <w:rPr>
          <w:rFonts w:cs="Arial"/>
          <w:i/>
          <w:sz w:val="18"/>
          <w:szCs w:val="18"/>
        </w:rPr>
        <w:t xml:space="preserve">) </w:t>
      </w:r>
      <w:r w:rsidRPr="00FF0320">
        <w:rPr>
          <w:rFonts w:cs="Arial"/>
          <w:noProof/>
          <w:sz w:val="18"/>
          <w:szCs w:val="18"/>
        </w:rPr>
        <w:t>The Rt Revd</w:t>
      </w:r>
      <w:r w:rsidRPr="00FF0320">
        <w:rPr>
          <w:rFonts w:cs="Arial"/>
          <w:sz w:val="18"/>
          <w:szCs w:val="18"/>
        </w:rPr>
        <w:t xml:space="preserve"> </w:t>
      </w:r>
      <w:r w:rsidRPr="00FF0320">
        <w:rPr>
          <w:rFonts w:cs="Arial"/>
          <w:noProof/>
          <w:sz w:val="18"/>
          <w:szCs w:val="18"/>
        </w:rPr>
        <w:t>John</w:t>
      </w:r>
      <w:r w:rsidRPr="00FF0320">
        <w:rPr>
          <w:rFonts w:cs="Arial"/>
          <w:sz w:val="18"/>
          <w:szCs w:val="18"/>
        </w:rPr>
        <w:t xml:space="preserve"> </w:t>
      </w:r>
      <w:r w:rsidRPr="00FF0320">
        <w:rPr>
          <w:rFonts w:cs="Arial"/>
          <w:noProof/>
          <w:sz w:val="18"/>
          <w:szCs w:val="18"/>
        </w:rPr>
        <w:t>McDowell</w:t>
      </w:r>
      <w:r w:rsidRPr="00FF0320">
        <w:rPr>
          <w:rFonts w:cs="Arial"/>
          <w:sz w:val="18"/>
          <w:szCs w:val="18"/>
        </w:rPr>
        <w:t xml:space="preserve"> </w:t>
      </w:r>
    </w:p>
    <w:p w14:paraId="5476C122" w14:textId="6ADC1123" w:rsidR="00B10C5C" w:rsidRDefault="00B10C5C" w:rsidP="00B10C5C">
      <w:pPr>
        <w:rPr>
          <w:rFonts w:cs="Arial"/>
          <w:szCs w:val="20"/>
        </w:rPr>
      </w:pPr>
      <w:r w:rsidRPr="00FF0320">
        <w:rPr>
          <w:rFonts w:cs="Arial"/>
          <w:noProof/>
          <w:sz w:val="18"/>
          <w:szCs w:val="18"/>
        </w:rPr>
        <w:t>Cochin</w:t>
      </w:r>
      <w:r w:rsidRPr="00FF0320">
        <w:rPr>
          <w:rFonts w:cs="Arial"/>
          <w:sz w:val="18"/>
          <w:szCs w:val="18"/>
        </w:rPr>
        <w:t xml:space="preserve"> </w:t>
      </w:r>
      <w:r w:rsidRPr="00FF0320">
        <w:rPr>
          <w:rFonts w:cs="Arial"/>
          <w:i/>
          <w:sz w:val="18"/>
          <w:szCs w:val="18"/>
        </w:rPr>
        <w:t>(</w:t>
      </w:r>
      <w:r w:rsidRPr="00FF0320">
        <w:rPr>
          <w:rFonts w:cs="Arial"/>
          <w:i/>
          <w:noProof/>
          <w:sz w:val="18"/>
          <w:szCs w:val="18"/>
        </w:rPr>
        <w:t>South India</w:t>
      </w:r>
      <w:r w:rsidRPr="00FF0320">
        <w:rPr>
          <w:rFonts w:cs="Arial"/>
          <w:i/>
          <w:sz w:val="18"/>
          <w:szCs w:val="18"/>
        </w:rPr>
        <w:t xml:space="preserve">) </w:t>
      </w:r>
      <w:r w:rsidRPr="00FF0320">
        <w:rPr>
          <w:rFonts w:cs="Arial"/>
          <w:noProof/>
          <w:sz w:val="18"/>
          <w:szCs w:val="18"/>
        </w:rPr>
        <w:t>The Rt Revd</w:t>
      </w:r>
      <w:r w:rsidRPr="00FF0320">
        <w:rPr>
          <w:rFonts w:cs="Arial"/>
          <w:sz w:val="18"/>
          <w:szCs w:val="18"/>
        </w:rPr>
        <w:t xml:space="preserve"> </w:t>
      </w:r>
      <w:r w:rsidRPr="00FF0320">
        <w:rPr>
          <w:rFonts w:cs="Arial"/>
          <w:noProof/>
          <w:sz w:val="18"/>
          <w:szCs w:val="18"/>
        </w:rPr>
        <w:t>Baker Ninan</w:t>
      </w:r>
      <w:r w:rsidRPr="00FF0320">
        <w:rPr>
          <w:rFonts w:cs="Arial"/>
          <w:sz w:val="18"/>
          <w:szCs w:val="18"/>
        </w:rPr>
        <w:t xml:space="preserve"> </w:t>
      </w:r>
      <w:r w:rsidRPr="00FF0320">
        <w:rPr>
          <w:rFonts w:cs="Arial"/>
          <w:noProof/>
          <w:sz w:val="18"/>
          <w:szCs w:val="18"/>
        </w:rPr>
        <w:t>Fenn</w:t>
      </w:r>
      <w:r w:rsidRPr="006B3A50">
        <w:rPr>
          <w:rFonts w:cs="Arial"/>
          <w:szCs w:val="20"/>
        </w:rPr>
        <w:t xml:space="preserve"> </w:t>
      </w:r>
    </w:p>
    <w:p w14:paraId="583BB7EB" w14:textId="051E31D8" w:rsidR="00B10C5C" w:rsidRDefault="00B10C5C" w:rsidP="00B10C5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SOUTH BERSTED:  Tim Crook, I; Adrian Grainge, Rdr;   </w:t>
      </w:r>
    </w:p>
    <w:p w14:paraId="060B8552" w14:textId="77777777" w:rsidR="00B10C5C" w:rsidRDefault="00B10C5C" w:rsidP="00B10C5C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SOUTH BERSTED CEP SCHOOL:  Noel Goodwin, HT;  Ron Robson, Chr</w:t>
      </w:r>
    </w:p>
    <w:p w14:paraId="4FE25F11" w14:textId="77777777" w:rsidR="00227577" w:rsidRPr="00227577" w:rsidRDefault="008761F8" w:rsidP="00227577">
      <w:pPr>
        <w:rPr>
          <w:i/>
          <w:sz w:val="18"/>
          <w:szCs w:val="18"/>
        </w:rPr>
      </w:pPr>
      <w:r w:rsidRPr="00260030">
        <w:rPr>
          <w:b/>
          <w:sz w:val="18"/>
          <w:szCs w:val="18"/>
        </w:rPr>
        <w:t>9</w:t>
      </w:r>
      <w:r w:rsidR="0007795B">
        <w:rPr>
          <w:b/>
          <w:sz w:val="18"/>
          <w:szCs w:val="18"/>
        </w:rPr>
        <w:tab/>
      </w:r>
      <w:r w:rsidR="00227577">
        <w:rPr>
          <w:i/>
          <w:sz w:val="18"/>
          <w:szCs w:val="18"/>
        </w:rPr>
        <w:t>Denys and Companions, c250;  Robert Grosseteste, 1253.</w:t>
      </w:r>
    </w:p>
    <w:p w14:paraId="29EF54FB" w14:textId="77777777" w:rsidR="00B10C5C" w:rsidRPr="00707E54" w:rsidRDefault="00B10C5C" w:rsidP="00B10C5C">
      <w:pPr>
        <w:rPr>
          <w:rFonts w:cs="Arial"/>
          <w:i/>
          <w:sz w:val="18"/>
          <w:szCs w:val="18"/>
        </w:rPr>
      </w:pPr>
      <w:r w:rsidRPr="00707E54">
        <w:rPr>
          <w:rFonts w:cs="Arial"/>
          <w:noProof/>
          <w:sz w:val="18"/>
          <w:szCs w:val="18"/>
        </w:rPr>
        <w:t>Popondota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i/>
          <w:sz w:val="18"/>
          <w:szCs w:val="18"/>
        </w:rPr>
        <w:t>(</w:t>
      </w:r>
      <w:r w:rsidRPr="00707E54">
        <w:rPr>
          <w:rFonts w:cs="Arial"/>
          <w:i/>
          <w:noProof/>
          <w:sz w:val="18"/>
          <w:szCs w:val="18"/>
        </w:rPr>
        <w:t>Papua New Guinea</w:t>
      </w:r>
      <w:r w:rsidRPr="00707E54">
        <w:rPr>
          <w:rFonts w:cs="Arial"/>
          <w:i/>
          <w:sz w:val="18"/>
          <w:szCs w:val="18"/>
        </w:rPr>
        <w:t xml:space="preserve">) </w:t>
      </w:r>
      <w:r w:rsidRPr="00707E54">
        <w:rPr>
          <w:rFonts w:cs="Arial"/>
          <w:noProof/>
          <w:sz w:val="18"/>
          <w:szCs w:val="18"/>
        </w:rPr>
        <w:t>The Rt Revd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noProof/>
          <w:sz w:val="18"/>
          <w:szCs w:val="18"/>
        </w:rPr>
        <w:t>Lindsley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noProof/>
          <w:sz w:val="18"/>
          <w:szCs w:val="18"/>
        </w:rPr>
        <w:t>Ihove</w:t>
      </w:r>
      <w:r w:rsidRPr="00707E54">
        <w:rPr>
          <w:rFonts w:cs="Arial"/>
          <w:sz w:val="18"/>
          <w:szCs w:val="18"/>
        </w:rPr>
        <w:t xml:space="preserve"> </w:t>
      </w:r>
    </w:p>
    <w:p w14:paraId="087EA386" w14:textId="5D9BF0C2" w:rsidR="00B10C5C" w:rsidRDefault="00B10C5C" w:rsidP="00B10C5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707E54">
        <w:rPr>
          <w:rFonts w:cs="Arial"/>
          <w:noProof/>
          <w:sz w:val="18"/>
          <w:szCs w:val="18"/>
        </w:rPr>
        <w:t>Coimbatore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i/>
          <w:sz w:val="18"/>
          <w:szCs w:val="18"/>
        </w:rPr>
        <w:t>(</w:t>
      </w:r>
      <w:r w:rsidRPr="00707E54">
        <w:rPr>
          <w:rFonts w:cs="Arial"/>
          <w:i/>
          <w:noProof/>
          <w:sz w:val="18"/>
          <w:szCs w:val="18"/>
        </w:rPr>
        <w:t>South India</w:t>
      </w:r>
      <w:r w:rsidRPr="00707E54">
        <w:rPr>
          <w:rFonts w:cs="Arial"/>
          <w:i/>
          <w:sz w:val="18"/>
          <w:szCs w:val="18"/>
        </w:rPr>
        <w:t xml:space="preserve">) </w:t>
      </w:r>
      <w:r w:rsidRPr="00707E54">
        <w:rPr>
          <w:rFonts w:cs="Arial"/>
          <w:noProof/>
          <w:sz w:val="18"/>
          <w:szCs w:val="18"/>
        </w:rPr>
        <w:t>The Rt Revd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noProof/>
          <w:sz w:val="18"/>
          <w:szCs w:val="18"/>
        </w:rPr>
        <w:t>Timothy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noProof/>
          <w:sz w:val="18"/>
          <w:szCs w:val="18"/>
        </w:rPr>
        <w:t>Ravinder</w:t>
      </w:r>
    </w:p>
    <w:p w14:paraId="21789B96" w14:textId="70AF19D3" w:rsidR="00B10C5C" w:rsidRDefault="00B10C5C" w:rsidP="00B10C5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WALBERTON with BINSTED:  Tim Ward, I;  Julie Allday, Rdr;  Kevin Durban-Jackson, Rdr;</w:t>
      </w:r>
    </w:p>
    <w:p w14:paraId="2AF581EA" w14:textId="3CFFA5DE" w:rsidR="00B10C5C" w:rsidRPr="00F12490" w:rsidRDefault="00B10C5C" w:rsidP="00B10C5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WALBERTON + BINSTED CEP SCHOOL:  Laura Brockhurst, HT;  Jill Hoskins, Chr</w:t>
      </w:r>
    </w:p>
    <w:p w14:paraId="03900376" w14:textId="77777777" w:rsidR="00E51F0B" w:rsidRDefault="00E51F0B" w:rsidP="00765B2D">
      <w:pPr>
        <w:rPr>
          <w:b/>
          <w:sz w:val="18"/>
          <w:szCs w:val="18"/>
        </w:rPr>
      </w:pPr>
    </w:p>
    <w:p w14:paraId="537770F3" w14:textId="77777777" w:rsidR="00E51F0B" w:rsidRDefault="00E51F0B" w:rsidP="00765B2D">
      <w:pPr>
        <w:rPr>
          <w:b/>
          <w:sz w:val="18"/>
          <w:szCs w:val="18"/>
        </w:rPr>
      </w:pPr>
    </w:p>
    <w:p w14:paraId="1407233E" w14:textId="77777777" w:rsidR="00E51F0B" w:rsidRDefault="00E51F0B" w:rsidP="00765B2D">
      <w:pPr>
        <w:rPr>
          <w:b/>
          <w:sz w:val="18"/>
          <w:szCs w:val="18"/>
        </w:rPr>
      </w:pPr>
    </w:p>
    <w:p w14:paraId="54996B5B" w14:textId="77777777" w:rsidR="00E51F0B" w:rsidRDefault="00E51F0B" w:rsidP="00765B2D">
      <w:pPr>
        <w:rPr>
          <w:b/>
          <w:sz w:val="18"/>
          <w:szCs w:val="18"/>
        </w:rPr>
      </w:pPr>
    </w:p>
    <w:p w14:paraId="6998C1FB" w14:textId="77777777" w:rsidR="00E51F0B" w:rsidRDefault="00E51F0B" w:rsidP="00765B2D">
      <w:pPr>
        <w:rPr>
          <w:b/>
          <w:sz w:val="18"/>
          <w:szCs w:val="18"/>
        </w:rPr>
      </w:pPr>
    </w:p>
    <w:p w14:paraId="2B6A99F8" w14:textId="77777777" w:rsidR="00E51F0B" w:rsidRDefault="00E51F0B" w:rsidP="00765B2D">
      <w:pPr>
        <w:rPr>
          <w:b/>
          <w:sz w:val="18"/>
          <w:szCs w:val="18"/>
        </w:rPr>
      </w:pPr>
    </w:p>
    <w:p w14:paraId="588EE4D7" w14:textId="77777777" w:rsidR="00E51F0B" w:rsidRDefault="00E51F0B" w:rsidP="00765B2D">
      <w:pPr>
        <w:rPr>
          <w:b/>
          <w:sz w:val="18"/>
          <w:szCs w:val="18"/>
        </w:rPr>
      </w:pPr>
    </w:p>
    <w:p w14:paraId="50F3E00C" w14:textId="77777777" w:rsidR="00E51F0B" w:rsidRDefault="00E51F0B" w:rsidP="00765B2D">
      <w:pPr>
        <w:rPr>
          <w:b/>
          <w:sz w:val="18"/>
          <w:szCs w:val="18"/>
        </w:rPr>
      </w:pPr>
    </w:p>
    <w:p w14:paraId="3B9073BE" w14:textId="7CEDFC45" w:rsidR="00765B2D" w:rsidRPr="0007795B" w:rsidRDefault="00765B2D" w:rsidP="00765B2D">
      <w:pPr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10</w:t>
      </w:r>
      <w:r w:rsidRPr="00765B2D"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ab/>
      </w:r>
      <w:r w:rsidRPr="0007795B"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Paulinus, 644;  Thomas Traherne</w:t>
      </w:r>
      <w:r w:rsidR="00B10C5C"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 xml:space="preserve">, </w:t>
      </w:r>
      <w:r w:rsidRPr="0007795B"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1674</w:t>
      </w:r>
    </w:p>
    <w:p w14:paraId="4AC29FD7" w14:textId="27DD7D37" w:rsidR="00B10C5C" w:rsidRPr="00707E54" w:rsidRDefault="00B10C5C" w:rsidP="00B10C5C">
      <w:pPr>
        <w:rPr>
          <w:rFonts w:cs="Arial"/>
          <w:i/>
          <w:sz w:val="18"/>
          <w:szCs w:val="18"/>
        </w:rPr>
      </w:pPr>
      <w:r w:rsidRPr="00707E54">
        <w:rPr>
          <w:rFonts w:cs="Arial"/>
          <w:noProof/>
          <w:sz w:val="18"/>
          <w:szCs w:val="18"/>
        </w:rPr>
        <w:t>Port Moresby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i/>
          <w:sz w:val="18"/>
          <w:szCs w:val="18"/>
        </w:rPr>
        <w:t>(</w:t>
      </w:r>
      <w:r w:rsidRPr="00707E54">
        <w:rPr>
          <w:rFonts w:cs="Arial"/>
          <w:i/>
          <w:noProof/>
          <w:sz w:val="18"/>
          <w:szCs w:val="18"/>
        </w:rPr>
        <w:t>Papua New Guinea</w:t>
      </w:r>
      <w:r w:rsidRPr="00707E54">
        <w:rPr>
          <w:rFonts w:cs="Arial"/>
          <w:i/>
          <w:sz w:val="18"/>
          <w:szCs w:val="18"/>
        </w:rPr>
        <w:t xml:space="preserve">) </w:t>
      </w:r>
      <w:r w:rsidRPr="00707E54">
        <w:rPr>
          <w:rFonts w:cs="Arial"/>
          <w:noProof/>
          <w:sz w:val="18"/>
          <w:szCs w:val="18"/>
        </w:rPr>
        <w:t>The Rt Revd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noProof/>
          <w:sz w:val="18"/>
          <w:szCs w:val="18"/>
        </w:rPr>
        <w:t>Denny Bray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noProof/>
          <w:sz w:val="18"/>
          <w:szCs w:val="18"/>
        </w:rPr>
        <w:t>Guka</w:t>
      </w:r>
      <w:r w:rsidRPr="00707E54">
        <w:rPr>
          <w:rFonts w:cs="Arial"/>
          <w:sz w:val="18"/>
          <w:szCs w:val="18"/>
        </w:rPr>
        <w:t xml:space="preserve"> </w:t>
      </w:r>
    </w:p>
    <w:p w14:paraId="277AE595" w14:textId="77777777" w:rsidR="00B10C5C" w:rsidRPr="00707E54" w:rsidRDefault="00B10C5C" w:rsidP="00B10C5C">
      <w:pPr>
        <w:rPr>
          <w:rFonts w:cs="Arial"/>
          <w:i/>
          <w:sz w:val="18"/>
          <w:szCs w:val="18"/>
        </w:rPr>
      </w:pPr>
      <w:r w:rsidRPr="00707E54">
        <w:rPr>
          <w:rFonts w:cs="Arial"/>
          <w:noProof/>
          <w:sz w:val="18"/>
          <w:szCs w:val="18"/>
        </w:rPr>
        <w:t>Colombia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i/>
          <w:sz w:val="18"/>
          <w:szCs w:val="18"/>
        </w:rPr>
        <w:t>(</w:t>
      </w:r>
      <w:r w:rsidRPr="00707E54">
        <w:rPr>
          <w:rFonts w:cs="Arial"/>
          <w:i/>
          <w:noProof/>
          <w:sz w:val="18"/>
          <w:szCs w:val="18"/>
        </w:rPr>
        <w:t>The Episcopal Church</w:t>
      </w:r>
      <w:r w:rsidRPr="00707E54">
        <w:rPr>
          <w:rFonts w:cs="Arial"/>
          <w:i/>
          <w:sz w:val="18"/>
          <w:szCs w:val="18"/>
        </w:rPr>
        <w:t xml:space="preserve">) </w:t>
      </w:r>
      <w:r w:rsidRPr="00707E54">
        <w:rPr>
          <w:rFonts w:cs="Arial"/>
          <w:noProof/>
          <w:sz w:val="18"/>
          <w:szCs w:val="18"/>
        </w:rPr>
        <w:t>The Rt Revd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noProof/>
          <w:sz w:val="18"/>
          <w:szCs w:val="18"/>
        </w:rPr>
        <w:t>Francisco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noProof/>
          <w:sz w:val="18"/>
          <w:szCs w:val="18"/>
        </w:rPr>
        <w:t>Duque</w:t>
      </w:r>
      <w:r w:rsidRPr="00707E54">
        <w:rPr>
          <w:rFonts w:cs="Arial"/>
          <w:sz w:val="18"/>
          <w:szCs w:val="18"/>
        </w:rPr>
        <w:t xml:space="preserve"> </w:t>
      </w:r>
    </w:p>
    <w:p w14:paraId="513B0A21" w14:textId="7940114E" w:rsidR="00707E54" w:rsidRDefault="00E51F0B" w:rsidP="00707E54">
      <w:pPr>
        <w:rPr>
          <w:rFonts w:cs="Arial"/>
          <w:sz w:val="18"/>
          <w:szCs w:val="18"/>
        </w:rPr>
      </w:pPr>
      <w:r w:rsidRPr="00707E54">
        <w:rPr>
          <w:rFonts w:cs="Arial"/>
          <w:noProof/>
          <w:sz w:val="18"/>
          <w:szCs w:val="18"/>
        </w:rPr>
        <w:t>Kollam - Kottarakkara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i/>
          <w:sz w:val="18"/>
          <w:szCs w:val="18"/>
        </w:rPr>
        <w:t>(</w:t>
      </w:r>
      <w:r w:rsidRPr="00707E54">
        <w:rPr>
          <w:rFonts w:cs="Arial"/>
          <w:i/>
          <w:noProof/>
          <w:sz w:val="18"/>
          <w:szCs w:val="18"/>
        </w:rPr>
        <w:t>South India</w:t>
      </w:r>
      <w:r w:rsidRPr="00707E54">
        <w:rPr>
          <w:rFonts w:cs="Arial"/>
          <w:i/>
          <w:sz w:val="18"/>
          <w:szCs w:val="18"/>
        </w:rPr>
        <w:t xml:space="preserve">) </w:t>
      </w:r>
      <w:r w:rsidRPr="00707E54">
        <w:rPr>
          <w:rFonts w:cs="Arial"/>
          <w:noProof/>
          <w:sz w:val="18"/>
          <w:szCs w:val="18"/>
        </w:rPr>
        <w:t>The Rt Revd Dr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noProof/>
          <w:sz w:val="18"/>
          <w:szCs w:val="18"/>
        </w:rPr>
        <w:t>Oommen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noProof/>
          <w:sz w:val="18"/>
          <w:szCs w:val="18"/>
        </w:rPr>
        <w:t>George</w:t>
      </w:r>
    </w:p>
    <w:p w14:paraId="0E7B26DC" w14:textId="77777777" w:rsidR="00E51F0B" w:rsidRDefault="00E51F0B" w:rsidP="00E51F0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RURAL DEANERY OF CHICHESTER:  David Jarratt, RD;  </w:t>
      </w:r>
    </w:p>
    <w:p w14:paraId="258E762D" w14:textId="77777777" w:rsidR="00E51F0B" w:rsidRDefault="00E51F0B" w:rsidP="00E51F0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DLC;  </w:t>
      </w:r>
    </w:p>
    <w:p w14:paraId="34418291" w14:textId="51F39B30" w:rsidR="00835E04" w:rsidRPr="00835E04" w:rsidRDefault="00835E04" w:rsidP="00E51F0B">
      <w:pP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</w:pPr>
      <w:r w:rsidRPr="00835E04">
        <w:rPr>
          <w:rFonts w:ascii="Calibri" w:eastAsia="Times New Roman" w:hAnsi="Calibri" w:cs="Times New Roman"/>
          <w:color w:val="000000"/>
          <w:sz w:val="18"/>
          <w:lang w:eastAsia="en-GB"/>
        </w:rPr>
        <w:t>IMMANUEL (BMO):</w:t>
      </w:r>
      <w:r w:rsidRPr="00835E04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 xml:space="preserve">  </w:t>
      </w:r>
      <w:r w:rsidRPr="00835E04">
        <w:rPr>
          <w:rFonts w:ascii="Calibri" w:eastAsia="Times New Roman" w:hAnsi="Calibri" w:cs="Times New Roman"/>
          <w:color w:val="000000"/>
          <w:sz w:val="18"/>
          <w:lang w:eastAsia="en-GB"/>
        </w:rPr>
        <w:t>Paul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Collins, Minister-in-Charge;  James Nickols, Assoc. Minister</w:t>
      </w:r>
    </w:p>
    <w:p w14:paraId="4994B05D" w14:textId="48F0160F" w:rsidR="00765B2D" w:rsidRPr="00B054F5" w:rsidRDefault="00765B2D" w:rsidP="00765B2D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>11</w:t>
      </w:r>
      <w:r>
        <w:rPr>
          <w:b/>
          <w:sz w:val="18"/>
          <w:szCs w:val="18"/>
        </w:rPr>
        <w:tab/>
      </w:r>
      <w:r w:rsidR="00E51F0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18</w:t>
      </w:r>
      <w:r>
        <w:rPr>
          <w:i/>
          <w:sz w:val="18"/>
          <w:szCs w:val="18"/>
        </w:rPr>
        <w:t>.</w:t>
      </w:r>
    </w:p>
    <w:p w14:paraId="7E7284B6" w14:textId="77777777" w:rsidR="00E51F0B" w:rsidRPr="00E51F0B" w:rsidRDefault="00E51F0B" w:rsidP="00E51F0B">
      <w:pPr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</w:pPr>
      <w:r w:rsidRPr="00E51F0B"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  <w:t>Pray for the Church of the Province of Uganda</w:t>
      </w:r>
    </w:p>
    <w:p w14:paraId="0A5A3168" w14:textId="166D0AA0" w:rsidR="00E51F0B" w:rsidRDefault="00E51F0B" w:rsidP="00E51F0B">
      <w:pPr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</w:pPr>
      <w:r w:rsidRPr="00E51F0B"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  <w:t>The Most Revd Stephen Samuel Kaziimba - Archbishop of Uganda &amp; and Bishop of Kampala</w:t>
      </w:r>
    </w:p>
    <w:p w14:paraId="703D4B67" w14:textId="63790392" w:rsidR="00E51F0B" w:rsidRPr="00E51F0B" w:rsidRDefault="00E51F0B" w:rsidP="00E51F0B">
      <w:pPr>
        <w:rPr>
          <w:rFonts w:ascii="Lato" w:hAnsi="Lato" w:cs="Arial"/>
          <w:iCs/>
          <w:noProof/>
          <w:color w:val="000000"/>
          <w:sz w:val="18"/>
          <w:szCs w:val="18"/>
          <w:shd w:val="clear" w:color="auto" w:fill="FFFFFF"/>
        </w:rPr>
      </w:pPr>
      <w:r>
        <w:rPr>
          <w:rFonts w:ascii="Lato" w:hAnsi="Lato" w:cs="Arial"/>
          <w:b/>
          <w:bCs/>
          <w:iCs/>
          <w:noProof/>
          <w:color w:val="000000"/>
          <w:sz w:val="18"/>
          <w:szCs w:val="18"/>
          <w:shd w:val="clear" w:color="auto" w:fill="FFFFFF"/>
        </w:rPr>
        <w:t>PRAY</w:t>
      </w:r>
      <w:r>
        <w:rPr>
          <w:rFonts w:ascii="Lato" w:hAnsi="Lato" w:cs="Arial"/>
          <w:iCs/>
          <w:noProof/>
          <w:color w:val="000000"/>
          <w:sz w:val="18"/>
          <w:szCs w:val="18"/>
          <w:shd w:val="clear" w:color="auto" w:fill="FFFFFF"/>
        </w:rPr>
        <w:t xml:space="preserve"> for all Spiritual Directors in the Diocese</w:t>
      </w:r>
    </w:p>
    <w:p w14:paraId="1DCE3A92" w14:textId="77777777" w:rsidR="00765B2D" w:rsidRDefault="00765B2D" w:rsidP="00765B2D">
      <w:pPr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ab/>
        <w:t>St Wilfrid, Bishop, Apostle of Sussex, 709</w:t>
      </w:r>
    </w:p>
    <w:p w14:paraId="0BA9C53D" w14:textId="77777777" w:rsidR="00707E54" w:rsidRPr="00707E54" w:rsidRDefault="00707E54" w:rsidP="00707E54">
      <w:pPr>
        <w:rPr>
          <w:rFonts w:cs="Arial"/>
          <w:i/>
          <w:sz w:val="18"/>
          <w:szCs w:val="18"/>
        </w:rPr>
      </w:pPr>
      <w:r w:rsidRPr="00707E54">
        <w:rPr>
          <w:rFonts w:cs="Arial"/>
          <w:noProof/>
          <w:sz w:val="18"/>
          <w:szCs w:val="18"/>
        </w:rPr>
        <w:t>Port Sudan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i/>
          <w:sz w:val="18"/>
          <w:szCs w:val="18"/>
        </w:rPr>
        <w:t>(</w:t>
      </w:r>
      <w:r w:rsidRPr="00707E54">
        <w:rPr>
          <w:rFonts w:cs="Arial"/>
          <w:i/>
          <w:noProof/>
          <w:sz w:val="18"/>
          <w:szCs w:val="18"/>
        </w:rPr>
        <w:t>Sudan</w:t>
      </w:r>
      <w:r w:rsidRPr="00707E54">
        <w:rPr>
          <w:rFonts w:cs="Arial"/>
          <w:i/>
          <w:sz w:val="18"/>
          <w:szCs w:val="18"/>
        </w:rPr>
        <w:t xml:space="preserve">) </w:t>
      </w:r>
      <w:r w:rsidRPr="00707E54">
        <w:rPr>
          <w:rFonts w:cs="Arial"/>
          <w:noProof/>
          <w:sz w:val="18"/>
          <w:szCs w:val="18"/>
        </w:rPr>
        <w:t>The Rt Revd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noProof/>
          <w:sz w:val="18"/>
          <w:szCs w:val="18"/>
        </w:rPr>
        <w:t>Abdu Elnur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noProof/>
          <w:sz w:val="18"/>
          <w:szCs w:val="18"/>
        </w:rPr>
        <w:t>Kodi</w:t>
      </w:r>
      <w:r w:rsidRPr="00707E54">
        <w:rPr>
          <w:rFonts w:cs="Arial"/>
          <w:sz w:val="18"/>
          <w:szCs w:val="18"/>
        </w:rPr>
        <w:t xml:space="preserve"> </w:t>
      </w:r>
    </w:p>
    <w:p w14:paraId="0B00729B" w14:textId="77777777" w:rsidR="00707E54" w:rsidRPr="00707E54" w:rsidRDefault="00707E54" w:rsidP="00707E54">
      <w:pPr>
        <w:rPr>
          <w:rFonts w:cs="Arial"/>
          <w:i/>
          <w:sz w:val="18"/>
          <w:szCs w:val="18"/>
        </w:rPr>
      </w:pPr>
      <w:r w:rsidRPr="00707E54">
        <w:rPr>
          <w:rFonts w:cs="Arial"/>
          <w:noProof/>
          <w:sz w:val="18"/>
          <w:szCs w:val="18"/>
        </w:rPr>
        <w:t>Colombo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i/>
          <w:sz w:val="18"/>
          <w:szCs w:val="18"/>
        </w:rPr>
        <w:t>(</w:t>
      </w:r>
      <w:r w:rsidRPr="00707E54">
        <w:rPr>
          <w:rFonts w:cs="Arial"/>
          <w:i/>
          <w:noProof/>
          <w:sz w:val="18"/>
          <w:szCs w:val="18"/>
        </w:rPr>
        <w:t>Ceylon</w:t>
      </w:r>
      <w:r w:rsidRPr="00707E54">
        <w:rPr>
          <w:rFonts w:cs="Arial"/>
          <w:i/>
          <w:sz w:val="18"/>
          <w:szCs w:val="18"/>
        </w:rPr>
        <w:t xml:space="preserve">) </w:t>
      </w:r>
      <w:r w:rsidRPr="00707E54">
        <w:rPr>
          <w:rFonts w:cs="Arial"/>
          <w:noProof/>
          <w:sz w:val="18"/>
          <w:szCs w:val="18"/>
        </w:rPr>
        <w:t>The Rt Revd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noProof/>
          <w:sz w:val="18"/>
          <w:szCs w:val="18"/>
        </w:rPr>
        <w:t>Dhiloraj Ranjit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noProof/>
          <w:sz w:val="18"/>
          <w:szCs w:val="18"/>
        </w:rPr>
        <w:t>Canagasabey</w:t>
      </w:r>
      <w:r w:rsidRPr="00707E54">
        <w:rPr>
          <w:rFonts w:cs="Arial"/>
          <w:sz w:val="18"/>
          <w:szCs w:val="18"/>
        </w:rPr>
        <w:t xml:space="preserve"> </w:t>
      </w:r>
    </w:p>
    <w:p w14:paraId="2B3955B0" w14:textId="77777777" w:rsidR="00707E54" w:rsidRDefault="00707E54" w:rsidP="00707E54">
      <w:pPr>
        <w:rPr>
          <w:rFonts w:cs="Arial"/>
          <w:sz w:val="18"/>
          <w:szCs w:val="18"/>
        </w:rPr>
      </w:pPr>
      <w:r w:rsidRPr="00707E54">
        <w:rPr>
          <w:rFonts w:cs="Arial"/>
          <w:noProof/>
          <w:sz w:val="18"/>
          <w:szCs w:val="18"/>
        </w:rPr>
        <w:t>Kondoa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i/>
          <w:sz w:val="18"/>
          <w:szCs w:val="18"/>
        </w:rPr>
        <w:t>(</w:t>
      </w:r>
      <w:r w:rsidRPr="00707E54">
        <w:rPr>
          <w:rFonts w:cs="Arial"/>
          <w:i/>
          <w:noProof/>
          <w:sz w:val="18"/>
          <w:szCs w:val="18"/>
        </w:rPr>
        <w:t>Tanzania</w:t>
      </w:r>
      <w:r w:rsidRPr="00707E54">
        <w:rPr>
          <w:rFonts w:cs="Arial"/>
          <w:i/>
          <w:sz w:val="18"/>
          <w:szCs w:val="18"/>
        </w:rPr>
        <w:t xml:space="preserve">) </w:t>
      </w:r>
      <w:r w:rsidRPr="00707E54">
        <w:rPr>
          <w:rFonts w:cs="Arial"/>
          <w:noProof/>
          <w:sz w:val="18"/>
          <w:szCs w:val="18"/>
        </w:rPr>
        <w:t>The Rt Revd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noProof/>
          <w:sz w:val="18"/>
          <w:szCs w:val="18"/>
        </w:rPr>
        <w:t>Given</w:t>
      </w:r>
      <w:r w:rsidRPr="00707E54">
        <w:rPr>
          <w:rFonts w:cs="Arial"/>
          <w:sz w:val="18"/>
          <w:szCs w:val="18"/>
        </w:rPr>
        <w:t xml:space="preserve"> </w:t>
      </w:r>
      <w:r w:rsidRPr="00707E54">
        <w:rPr>
          <w:rFonts w:cs="Arial"/>
          <w:noProof/>
          <w:sz w:val="18"/>
          <w:szCs w:val="18"/>
        </w:rPr>
        <w:t>Gaula</w:t>
      </w:r>
      <w:r w:rsidRPr="00707E54">
        <w:rPr>
          <w:rFonts w:cs="Arial"/>
          <w:sz w:val="18"/>
          <w:szCs w:val="18"/>
        </w:rPr>
        <w:t xml:space="preserve"> </w:t>
      </w:r>
    </w:p>
    <w:p w14:paraId="5492A135" w14:textId="506B2AD4" w:rsidR="00E51F0B" w:rsidRPr="003C20C9" w:rsidRDefault="00E51F0B" w:rsidP="00E51F0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APULDRAM:  Moira Wickens, PinC;</w:t>
      </w:r>
    </w:p>
    <w:p w14:paraId="4E367878" w14:textId="13C26B1C" w:rsidR="00E51F0B" w:rsidRDefault="00E51F0B" w:rsidP="00E51F0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NEW FISHBOURNE:  Moira Wickens, I;   John Sheppard, Rdr;   </w:t>
      </w:r>
    </w:p>
    <w:p w14:paraId="2493BA3C" w14:textId="55CEA446" w:rsidR="00835E04" w:rsidRDefault="00835E04" w:rsidP="00E51F0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Jenny Blamire, Reader</w:t>
      </w:r>
    </w:p>
    <w:p w14:paraId="653334D9" w14:textId="3FF16308" w:rsidR="00FF0320" w:rsidRPr="00835E04" w:rsidRDefault="00E51F0B" w:rsidP="00835E0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FISHBOURNE CEP SCHOOL:  Naomi Day, HT;  Julie Barwell, Chr</w:t>
      </w:r>
    </w:p>
    <w:p w14:paraId="787F4A76" w14:textId="674C77F1" w:rsidR="0075106C" w:rsidRPr="0007795B" w:rsidRDefault="0075106C" w:rsidP="0075106C">
      <w:pPr>
        <w:rPr>
          <w:b/>
          <w:sz w:val="18"/>
          <w:szCs w:val="18"/>
        </w:rPr>
      </w:pPr>
      <w:r>
        <w:rPr>
          <w:b/>
          <w:sz w:val="18"/>
          <w:szCs w:val="18"/>
        </w:rPr>
        <w:t>13</w:t>
      </w:r>
      <w:r>
        <w:rPr>
          <w:b/>
          <w:sz w:val="18"/>
          <w:szCs w:val="18"/>
        </w:rPr>
        <w:tab/>
      </w:r>
    </w:p>
    <w:p w14:paraId="0917196A" w14:textId="77777777" w:rsidR="00835E04" w:rsidRPr="009616AB" w:rsidRDefault="00835E04" w:rsidP="00835E04">
      <w:pPr>
        <w:rPr>
          <w:rFonts w:cs="Arial"/>
          <w:i/>
          <w:sz w:val="18"/>
          <w:szCs w:val="18"/>
        </w:rPr>
      </w:pPr>
      <w:r w:rsidRPr="009616AB">
        <w:rPr>
          <w:rFonts w:cs="Arial"/>
          <w:noProof/>
          <w:sz w:val="18"/>
          <w:szCs w:val="18"/>
        </w:rPr>
        <w:t>Portsmouth</w:t>
      </w:r>
      <w:r w:rsidRPr="009616AB">
        <w:rPr>
          <w:rFonts w:cs="Arial"/>
          <w:sz w:val="18"/>
          <w:szCs w:val="18"/>
        </w:rPr>
        <w:t xml:space="preserve"> </w:t>
      </w:r>
      <w:r w:rsidRPr="009616AB">
        <w:rPr>
          <w:rFonts w:cs="Arial"/>
          <w:i/>
          <w:sz w:val="18"/>
          <w:szCs w:val="18"/>
        </w:rPr>
        <w:t>(</w:t>
      </w:r>
      <w:r w:rsidRPr="009616AB">
        <w:rPr>
          <w:rFonts w:cs="Arial"/>
          <w:i/>
          <w:noProof/>
          <w:sz w:val="18"/>
          <w:szCs w:val="18"/>
        </w:rPr>
        <w:t>England</w:t>
      </w:r>
      <w:r w:rsidRPr="009616AB">
        <w:rPr>
          <w:rFonts w:cs="Arial"/>
          <w:i/>
          <w:sz w:val="18"/>
          <w:szCs w:val="18"/>
        </w:rPr>
        <w:t xml:space="preserve">) </w:t>
      </w:r>
      <w:r w:rsidRPr="009616AB">
        <w:rPr>
          <w:rFonts w:cs="Arial"/>
          <w:noProof/>
          <w:sz w:val="18"/>
          <w:szCs w:val="18"/>
        </w:rPr>
        <w:t>The Rt Revd</w:t>
      </w:r>
      <w:r w:rsidRPr="009616AB">
        <w:rPr>
          <w:rFonts w:cs="Arial"/>
          <w:sz w:val="18"/>
          <w:szCs w:val="18"/>
        </w:rPr>
        <w:t xml:space="preserve"> </w:t>
      </w:r>
      <w:r w:rsidRPr="009616AB">
        <w:rPr>
          <w:rFonts w:cs="Arial"/>
          <w:noProof/>
          <w:sz w:val="18"/>
          <w:szCs w:val="18"/>
        </w:rPr>
        <w:t>Christopher</w:t>
      </w:r>
      <w:r w:rsidRPr="009616AB">
        <w:rPr>
          <w:rFonts w:cs="Arial"/>
          <w:sz w:val="18"/>
          <w:szCs w:val="18"/>
        </w:rPr>
        <w:t xml:space="preserve"> </w:t>
      </w:r>
      <w:r w:rsidRPr="009616AB">
        <w:rPr>
          <w:rFonts w:cs="Arial"/>
          <w:noProof/>
          <w:sz w:val="18"/>
          <w:szCs w:val="18"/>
        </w:rPr>
        <w:t>Foster</w:t>
      </w:r>
      <w:r w:rsidRPr="009616AB">
        <w:rPr>
          <w:rFonts w:cs="Arial"/>
          <w:sz w:val="18"/>
          <w:szCs w:val="18"/>
        </w:rPr>
        <w:t xml:space="preserve"> </w:t>
      </w:r>
    </w:p>
    <w:p w14:paraId="5636B134" w14:textId="799FABFC" w:rsidR="00835E04" w:rsidRPr="009616AB" w:rsidRDefault="00835E04" w:rsidP="00835E04">
      <w:pPr>
        <w:rPr>
          <w:rFonts w:cs="Arial"/>
          <w:i/>
          <w:sz w:val="18"/>
          <w:szCs w:val="18"/>
        </w:rPr>
      </w:pPr>
      <w:r w:rsidRPr="009616AB">
        <w:rPr>
          <w:rFonts w:cs="Arial"/>
          <w:noProof/>
          <w:sz w:val="18"/>
          <w:szCs w:val="18"/>
        </w:rPr>
        <w:t>Colorado</w:t>
      </w:r>
      <w:r w:rsidRPr="009616AB">
        <w:rPr>
          <w:rFonts w:cs="Arial"/>
          <w:sz w:val="18"/>
          <w:szCs w:val="18"/>
        </w:rPr>
        <w:t xml:space="preserve"> </w:t>
      </w:r>
      <w:r w:rsidRPr="009616AB">
        <w:rPr>
          <w:rFonts w:cs="Arial"/>
          <w:i/>
          <w:sz w:val="18"/>
          <w:szCs w:val="18"/>
        </w:rPr>
        <w:t>(</w:t>
      </w:r>
      <w:r w:rsidRPr="009616AB">
        <w:rPr>
          <w:rFonts w:cs="Arial"/>
          <w:i/>
          <w:noProof/>
          <w:sz w:val="18"/>
          <w:szCs w:val="18"/>
        </w:rPr>
        <w:t>The Episcopal Church</w:t>
      </w:r>
      <w:r w:rsidRPr="009616AB">
        <w:rPr>
          <w:rFonts w:cs="Arial"/>
          <w:i/>
          <w:sz w:val="18"/>
          <w:szCs w:val="18"/>
        </w:rPr>
        <w:t xml:space="preserve">) </w:t>
      </w:r>
      <w:r w:rsidRPr="009616AB">
        <w:rPr>
          <w:rFonts w:cs="Arial"/>
          <w:noProof/>
          <w:sz w:val="18"/>
          <w:szCs w:val="18"/>
        </w:rPr>
        <w:t>The Rt Revd</w:t>
      </w:r>
      <w:r w:rsidRPr="009616AB">
        <w:rPr>
          <w:rFonts w:cs="Arial"/>
          <w:sz w:val="18"/>
          <w:szCs w:val="18"/>
        </w:rPr>
        <w:t xml:space="preserve"> </w:t>
      </w:r>
      <w:r>
        <w:rPr>
          <w:rFonts w:cs="Arial"/>
          <w:noProof/>
          <w:sz w:val="18"/>
          <w:szCs w:val="18"/>
        </w:rPr>
        <w:t>Robert O’Neill</w:t>
      </w:r>
      <w:r w:rsidRPr="009616AB">
        <w:rPr>
          <w:rFonts w:cs="Arial"/>
          <w:sz w:val="18"/>
          <w:szCs w:val="18"/>
        </w:rPr>
        <w:t xml:space="preserve"> </w:t>
      </w:r>
    </w:p>
    <w:p w14:paraId="0B38EC7D" w14:textId="77777777" w:rsidR="00835E04" w:rsidRDefault="00835E04" w:rsidP="00835E04">
      <w:pPr>
        <w:rPr>
          <w:rFonts w:cs="Arial"/>
          <w:sz w:val="18"/>
          <w:szCs w:val="18"/>
        </w:rPr>
      </w:pPr>
      <w:r w:rsidRPr="009616AB">
        <w:rPr>
          <w:rFonts w:cs="Arial"/>
          <w:noProof/>
          <w:sz w:val="18"/>
          <w:szCs w:val="18"/>
        </w:rPr>
        <w:t>Kongor</w:t>
      </w:r>
      <w:r w:rsidRPr="009616AB">
        <w:rPr>
          <w:rFonts w:cs="Arial"/>
          <w:sz w:val="18"/>
          <w:szCs w:val="18"/>
        </w:rPr>
        <w:t xml:space="preserve"> </w:t>
      </w:r>
      <w:r w:rsidRPr="009616AB">
        <w:rPr>
          <w:rFonts w:cs="Arial"/>
          <w:i/>
          <w:sz w:val="18"/>
          <w:szCs w:val="18"/>
        </w:rPr>
        <w:t>(</w:t>
      </w:r>
      <w:r w:rsidRPr="009616AB">
        <w:rPr>
          <w:rFonts w:cs="Arial"/>
          <w:i/>
          <w:noProof/>
          <w:sz w:val="18"/>
          <w:szCs w:val="18"/>
        </w:rPr>
        <w:t>South Sudan</w:t>
      </w:r>
      <w:r w:rsidRPr="009616AB">
        <w:rPr>
          <w:rFonts w:cs="Arial"/>
          <w:i/>
          <w:sz w:val="18"/>
          <w:szCs w:val="18"/>
        </w:rPr>
        <w:t xml:space="preserve">) </w:t>
      </w:r>
      <w:r w:rsidRPr="009616AB">
        <w:rPr>
          <w:rFonts w:cs="Arial"/>
          <w:noProof/>
          <w:sz w:val="18"/>
          <w:szCs w:val="18"/>
        </w:rPr>
        <w:t>The Rt Revd</w:t>
      </w:r>
      <w:r w:rsidRPr="009616AB">
        <w:rPr>
          <w:rFonts w:cs="Arial"/>
          <w:sz w:val="18"/>
          <w:szCs w:val="18"/>
        </w:rPr>
        <w:t xml:space="preserve"> </w:t>
      </w:r>
      <w:r w:rsidRPr="009616AB">
        <w:rPr>
          <w:rFonts w:cs="Arial"/>
          <w:noProof/>
          <w:sz w:val="18"/>
          <w:szCs w:val="18"/>
        </w:rPr>
        <w:t>Gabriel Thuch</w:t>
      </w:r>
      <w:r w:rsidRPr="009616AB">
        <w:rPr>
          <w:rFonts w:cs="Arial"/>
          <w:sz w:val="18"/>
          <w:szCs w:val="18"/>
        </w:rPr>
        <w:t xml:space="preserve"> </w:t>
      </w:r>
      <w:r w:rsidRPr="009616AB">
        <w:rPr>
          <w:rFonts w:cs="Arial"/>
          <w:noProof/>
          <w:sz w:val="18"/>
          <w:szCs w:val="18"/>
        </w:rPr>
        <w:t>Agot</w:t>
      </w:r>
      <w:r w:rsidRPr="009616AB">
        <w:rPr>
          <w:rFonts w:cs="Arial"/>
          <w:sz w:val="18"/>
          <w:szCs w:val="18"/>
        </w:rPr>
        <w:t xml:space="preserve"> </w:t>
      </w:r>
    </w:p>
    <w:p w14:paraId="030B0A04" w14:textId="4209B43D" w:rsidR="00835E04" w:rsidRDefault="00835E04" w:rsidP="00835E0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BOXGROVE:    Ian Forrester, I;   </w:t>
      </w:r>
    </w:p>
    <w:p w14:paraId="598BEAF5" w14:textId="77777777" w:rsidR="00835E04" w:rsidRDefault="00835E04" w:rsidP="00835E04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BOXGROVE CEP SCHOOL:  Jacqui Dommett, HT;  Ian Forrester, Chr</w:t>
      </w:r>
    </w:p>
    <w:p w14:paraId="7A53CFA1" w14:textId="77777777" w:rsidR="00835E04" w:rsidRDefault="008761F8" w:rsidP="008761F8">
      <w:pPr>
        <w:rPr>
          <w:b/>
          <w:sz w:val="18"/>
          <w:szCs w:val="18"/>
        </w:rPr>
      </w:pPr>
      <w:r w:rsidRPr="00260030">
        <w:rPr>
          <w:b/>
          <w:sz w:val="18"/>
          <w:szCs w:val="18"/>
        </w:rPr>
        <w:t>14</w:t>
      </w:r>
      <w:r w:rsidR="00627AAB" w:rsidRPr="00627AAB">
        <w:rPr>
          <w:b/>
          <w:sz w:val="18"/>
          <w:szCs w:val="18"/>
        </w:rPr>
        <w:t xml:space="preserve"> </w:t>
      </w:r>
    </w:p>
    <w:p w14:paraId="59AED7CF" w14:textId="77777777" w:rsidR="00733DF5" w:rsidRPr="00082F33" w:rsidRDefault="00733DF5" w:rsidP="00733DF5">
      <w:pPr>
        <w:rPr>
          <w:rFonts w:cs="Arial"/>
          <w:i/>
          <w:sz w:val="18"/>
          <w:szCs w:val="18"/>
        </w:rPr>
      </w:pPr>
      <w:r w:rsidRPr="00082F33">
        <w:rPr>
          <w:rFonts w:cs="Arial"/>
          <w:noProof/>
          <w:sz w:val="18"/>
          <w:szCs w:val="18"/>
        </w:rPr>
        <w:t>Pretoria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i/>
          <w:sz w:val="18"/>
          <w:szCs w:val="18"/>
        </w:rPr>
        <w:t>(</w:t>
      </w:r>
      <w:r w:rsidRPr="00082F33">
        <w:rPr>
          <w:rFonts w:cs="Arial"/>
          <w:i/>
          <w:noProof/>
          <w:sz w:val="18"/>
          <w:szCs w:val="18"/>
        </w:rPr>
        <w:t>Southern Africa</w:t>
      </w:r>
      <w:r w:rsidRPr="00082F33">
        <w:rPr>
          <w:rFonts w:cs="Arial"/>
          <w:i/>
          <w:sz w:val="18"/>
          <w:szCs w:val="18"/>
        </w:rPr>
        <w:t xml:space="preserve">) </w:t>
      </w:r>
      <w:r w:rsidRPr="00082F33">
        <w:rPr>
          <w:rFonts w:cs="Arial"/>
          <w:noProof/>
          <w:sz w:val="18"/>
          <w:szCs w:val="18"/>
        </w:rPr>
        <w:t>The Rt Revd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noProof/>
          <w:sz w:val="18"/>
          <w:szCs w:val="18"/>
        </w:rPr>
        <w:t>Allan John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noProof/>
          <w:sz w:val="18"/>
          <w:szCs w:val="18"/>
        </w:rPr>
        <w:t>Kannemeyer</w:t>
      </w:r>
      <w:r w:rsidRPr="00082F33">
        <w:rPr>
          <w:rFonts w:cs="Arial"/>
          <w:sz w:val="18"/>
          <w:szCs w:val="18"/>
        </w:rPr>
        <w:t xml:space="preserve"> </w:t>
      </w:r>
    </w:p>
    <w:p w14:paraId="2399FE63" w14:textId="77777777" w:rsidR="00733DF5" w:rsidRDefault="00733DF5" w:rsidP="00733DF5">
      <w:pPr>
        <w:rPr>
          <w:rFonts w:cs="Arial"/>
          <w:sz w:val="18"/>
          <w:szCs w:val="18"/>
        </w:rPr>
      </w:pPr>
      <w:r w:rsidRPr="00082F33">
        <w:rPr>
          <w:rFonts w:cs="Arial"/>
          <w:noProof/>
          <w:sz w:val="18"/>
          <w:szCs w:val="18"/>
        </w:rPr>
        <w:t>Concepcion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i/>
          <w:sz w:val="18"/>
          <w:szCs w:val="18"/>
        </w:rPr>
        <w:t>(</w:t>
      </w:r>
      <w:r w:rsidRPr="00082F33">
        <w:rPr>
          <w:rFonts w:cs="Arial"/>
          <w:i/>
          <w:noProof/>
          <w:sz w:val="18"/>
          <w:szCs w:val="18"/>
        </w:rPr>
        <w:t>Chile</w:t>
      </w:r>
      <w:r w:rsidRPr="00082F33">
        <w:rPr>
          <w:rFonts w:cs="Arial"/>
          <w:i/>
          <w:sz w:val="18"/>
          <w:szCs w:val="18"/>
        </w:rPr>
        <w:t xml:space="preserve">) </w:t>
      </w:r>
      <w:r w:rsidRPr="00082F33">
        <w:rPr>
          <w:rFonts w:cs="Arial"/>
          <w:noProof/>
          <w:sz w:val="18"/>
          <w:szCs w:val="18"/>
        </w:rPr>
        <w:t>The Rt Revd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noProof/>
          <w:sz w:val="18"/>
          <w:szCs w:val="18"/>
        </w:rPr>
        <w:t>Enrique Lago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noProof/>
          <w:sz w:val="18"/>
          <w:szCs w:val="18"/>
        </w:rPr>
        <w:t>Zugadi</w:t>
      </w:r>
      <w:r w:rsidRPr="00082F33">
        <w:rPr>
          <w:rFonts w:cs="Arial"/>
          <w:sz w:val="18"/>
          <w:szCs w:val="18"/>
        </w:rPr>
        <w:t xml:space="preserve"> </w:t>
      </w:r>
    </w:p>
    <w:p w14:paraId="0D714348" w14:textId="27CB45CB" w:rsidR="007D6FAC" w:rsidRPr="00733DF5" w:rsidRDefault="00733DF5" w:rsidP="00733D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81106D">
        <w:rPr>
          <w:rFonts w:ascii="Calibri" w:eastAsia="Times New Roman" w:hAnsi="Calibri" w:cs="Times New Roman"/>
          <w:color w:val="000000"/>
          <w:sz w:val="18"/>
          <w:lang w:eastAsia="en-GB"/>
        </w:rPr>
        <w:t>CHICHESTER 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t Pancras and St John:  Mark Payne, I;  Mike Milmine, Asst.C;  Alan Jones, Rdr;  Timothy Morgan, Rdr.</w:t>
      </w:r>
    </w:p>
    <w:p w14:paraId="053B1E9A" w14:textId="77777777" w:rsidR="008761F8" w:rsidRPr="00082F33" w:rsidRDefault="008761F8" w:rsidP="008761F8">
      <w:pPr>
        <w:rPr>
          <w:i/>
          <w:sz w:val="18"/>
          <w:szCs w:val="18"/>
        </w:rPr>
      </w:pPr>
      <w:r>
        <w:rPr>
          <w:b/>
          <w:sz w:val="18"/>
          <w:szCs w:val="18"/>
        </w:rPr>
        <w:t>15</w:t>
      </w:r>
      <w:r>
        <w:rPr>
          <w:b/>
          <w:sz w:val="18"/>
          <w:szCs w:val="18"/>
        </w:rPr>
        <w:tab/>
      </w:r>
    </w:p>
    <w:p w14:paraId="5E049B03" w14:textId="77777777" w:rsidR="00733DF5" w:rsidRPr="00082F33" w:rsidRDefault="00733DF5" w:rsidP="00733DF5">
      <w:pPr>
        <w:rPr>
          <w:rFonts w:cs="Arial"/>
          <w:i/>
          <w:sz w:val="18"/>
          <w:szCs w:val="18"/>
        </w:rPr>
      </w:pPr>
      <w:r w:rsidRPr="00082F33">
        <w:rPr>
          <w:rFonts w:cs="Arial"/>
          <w:noProof/>
          <w:sz w:val="18"/>
          <w:szCs w:val="18"/>
        </w:rPr>
        <w:t>Puerto Rico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i/>
          <w:sz w:val="18"/>
          <w:szCs w:val="18"/>
        </w:rPr>
        <w:t>(</w:t>
      </w:r>
      <w:r w:rsidRPr="00082F33">
        <w:rPr>
          <w:rFonts w:cs="Arial"/>
          <w:i/>
          <w:noProof/>
          <w:sz w:val="18"/>
          <w:szCs w:val="18"/>
        </w:rPr>
        <w:t>The Episcopal Church</w:t>
      </w:r>
      <w:r w:rsidRPr="00082F33">
        <w:rPr>
          <w:rFonts w:cs="Arial"/>
          <w:i/>
          <w:sz w:val="18"/>
          <w:szCs w:val="18"/>
        </w:rPr>
        <w:t xml:space="preserve">) </w:t>
      </w:r>
      <w:r w:rsidRPr="00082F33">
        <w:rPr>
          <w:rFonts w:cs="Arial"/>
          <w:noProof/>
          <w:sz w:val="18"/>
          <w:szCs w:val="18"/>
        </w:rPr>
        <w:t>The Revd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noProof/>
          <w:sz w:val="18"/>
          <w:szCs w:val="18"/>
        </w:rPr>
        <w:t>Rafael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noProof/>
          <w:sz w:val="18"/>
          <w:szCs w:val="18"/>
        </w:rPr>
        <w:t>Morales Maldonado</w:t>
      </w:r>
      <w:r w:rsidRPr="00082F33">
        <w:rPr>
          <w:rFonts w:cs="Arial"/>
          <w:sz w:val="18"/>
          <w:szCs w:val="18"/>
        </w:rPr>
        <w:t xml:space="preserve"> </w:t>
      </w:r>
    </w:p>
    <w:p w14:paraId="71BBAD3C" w14:textId="77777777" w:rsidR="00733DF5" w:rsidRPr="006B3A50" w:rsidRDefault="00733DF5" w:rsidP="00733DF5">
      <w:pPr>
        <w:rPr>
          <w:rFonts w:cs="Arial"/>
          <w:i/>
          <w:szCs w:val="20"/>
        </w:rPr>
      </w:pPr>
      <w:r w:rsidRPr="00082F33">
        <w:rPr>
          <w:rFonts w:cs="Arial"/>
          <w:noProof/>
          <w:sz w:val="18"/>
          <w:szCs w:val="18"/>
        </w:rPr>
        <w:t>Connecticut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i/>
          <w:sz w:val="18"/>
          <w:szCs w:val="18"/>
        </w:rPr>
        <w:t>(</w:t>
      </w:r>
      <w:r w:rsidRPr="00082F33">
        <w:rPr>
          <w:rFonts w:cs="Arial"/>
          <w:i/>
          <w:noProof/>
          <w:sz w:val="18"/>
          <w:szCs w:val="18"/>
        </w:rPr>
        <w:t>The Episcopal Church</w:t>
      </w:r>
      <w:r w:rsidRPr="00082F33">
        <w:rPr>
          <w:rFonts w:cs="Arial"/>
          <w:i/>
          <w:sz w:val="18"/>
          <w:szCs w:val="18"/>
        </w:rPr>
        <w:t xml:space="preserve">) </w:t>
      </w:r>
      <w:r w:rsidRPr="00082F33">
        <w:rPr>
          <w:rFonts w:cs="Arial"/>
          <w:noProof/>
          <w:sz w:val="18"/>
          <w:szCs w:val="18"/>
        </w:rPr>
        <w:t>The Rt Revd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noProof/>
          <w:sz w:val="18"/>
          <w:szCs w:val="18"/>
        </w:rPr>
        <w:t>Ian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noProof/>
          <w:sz w:val="18"/>
          <w:szCs w:val="18"/>
        </w:rPr>
        <w:t>Douglas</w:t>
      </w:r>
      <w:r w:rsidRPr="006B3A50">
        <w:rPr>
          <w:rFonts w:cs="Arial"/>
          <w:szCs w:val="20"/>
        </w:rPr>
        <w:t xml:space="preserve"> </w:t>
      </w:r>
    </w:p>
    <w:p w14:paraId="47F1CD42" w14:textId="77777777" w:rsidR="00733DF5" w:rsidRPr="00082F33" w:rsidRDefault="00733DF5" w:rsidP="00733DF5">
      <w:pPr>
        <w:rPr>
          <w:rFonts w:cs="Arial"/>
          <w:i/>
          <w:sz w:val="18"/>
          <w:szCs w:val="18"/>
        </w:rPr>
      </w:pPr>
      <w:r w:rsidRPr="00082F33">
        <w:rPr>
          <w:rFonts w:cs="Arial"/>
          <w:noProof/>
          <w:sz w:val="18"/>
          <w:szCs w:val="18"/>
        </w:rPr>
        <w:t>Connor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i/>
          <w:sz w:val="18"/>
          <w:szCs w:val="18"/>
        </w:rPr>
        <w:t>(</w:t>
      </w:r>
      <w:r w:rsidRPr="00082F33">
        <w:rPr>
          <w:rFonts w:cs="Arial"/>
          <w:i/>
          <w:noProof/>
          <w:sz w:val="18"/>
          <w:szCs w:val="18"/>
        </w:rPr>
        <w:t>Ireland</w:t>
      </w:r>
      <w:r w:rsidRPr="00082F33">
        <w:rPr>
          <w:rFonts w:cs="Arial"/>
          <w:i/>
          <w:sz w:val="18"/>
          <w:szCs w:val="18"/>
        </w:rPr>
        <w:t xml:space="preserve">) </w:t>
      </w:r>
      <w:r w:rsidRPr="00082F33">
        <w:rPr>
          <w:rFonts w:cs="Arial"/>
          <w:noProof/>
          <w:sz w:val="18"/>
          <w:szCs w:val="18"/>
        </w:rPr>
        <w:t>The Rt Revd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noProof/>
          <w:sz w:val="18"/>
          <w:szCs w:val="18"/>
        </w:rPr>
        <w:t>Alan Francis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noProof/>
          <w:sz w:val="18"/>
          <w:szCs w:val="18"/>
        </w:rPr>
        <w:t>Abernethy</w:t>
      </w:r>
      <w:r w:rsidRPr="00082F33">
        <w:rPr>
          <w:rFonts w:cs="Arial"/>
          <w:sz w:val="18"/>
          <w:szCs w:val="18"/>
        </w:rPr>
        <w:t xml:space="preserve"> </w:t>
      </w:r>
    </w:p>
    <w:p w14:paraId="1CF4CBA2" w14:textId="77777777" w:rsidR="00733DF5" w:rsidRDefault="00733DF5" w:rsidP="00733D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CHICHESTER St Paul with WESTHAMPNETT:  Simon Holland, I; </w:t>
      </w:r>
    </w:p>
    <w:p w14:paraId="7634C6BD" w14:textId="77777777" w:rsidR="00733DF5" w:rsidRDefault="00733DF5" w:rsidP="00733D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Rachel Hawes, Assoc.Rector;  Martha Weatherill, Asst.C; Brenda Couzens, Asst.C; John Ashwin, Rdr;  Martin Cooke, Rdr; Alison Hardcastle, Rdr.</w:t>
      </w:r>
    </w:p>
    <w:p w14:paraId="16F51E55" w14:textId="77777777" w:rsidR="00733DF5" w:rsidRDefault="00733DF5" w:rsidP="00733D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CENTRAL CE ACADEMY:  Richard Hall, HT; </w:t>
      </w:r>
    </w:p>
    <w:p w14:paraId="54996E68" w14:textId="77777777" w:rsidR="00733DF5" w:rsidRDefault="00733DF5" w:rsidP="00733D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MARCH CEP SCHOOL:  Nicky Metcalf, HT; </w:t>
      </w:r>
    </w:p>
    <w:p w14:paraId="37A3741D" w14:textId="14AA491D" w:rsidR="00733DF5" w:rsidRDefault="00733DF5" w:rsidP="00733D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E40032">
        <w:rPr>
          <w:rFonts w:ascii="Calibri" w:eastAsia="Times New Roman" w:hAnsi="Calibri" w:cs="Times New Roman"/>
          <w:color w:val="000000"/>
          <w:sz w:val="18"/>
          <w:lang w:eastAsia="en-GB"/>
        </w:rPr>
        <w:t>CHICHESTER, St Wilfrid:  Simon Holland, PinC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</w:p>
    <w:p w14:paraId="5D11390D" w14:textId="77777777" w:rsidR="00733DF5" w:rsidRDefault="00733DF5" w:rsidP="00733D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BISHOP LUFFA CE SCHOOL:  Austen Hindman HT,  Nigel Hoggarth, Chr</w:t>
      </w:r>
    </w:p>
    <w:p w14:paraId="3772CACD" w14:textId="3C4152D7" w:rsidR="00026BE0" w:rsidRPr="00F927AE" w:rsidRDefault="008761F8" w:rsidP="00316357">
      <w:pPr>
        <w:rPr>
          <w:i/>
          <w:sz w:val="18"/>
          <w:szCs w:val="18"/>
        </w:rPr>
      </w:pPr>
      <w:r>
        <w:rPr>
          <w:b/>
          <w:sz w:val="18"/>
          <w:szCs w:val="18"/>
        </w:rPr>
        <w:t>16</w:t>
      </w:r>
      <w:r>
        <w:rPr>
          <w:b/>
          <w:sz w:val="18"/>
          <w:szCs w:val="18"/>
        </w:rPr>
        <w:tab/>
      </w:r>
      <w:r w:rsidR="00F927AE">
        <w:rPr>
          <w:i/>
          <w:sz w:val="18"/>
          <w:szCs w:val="18"/>
        </w:rPr>
        <w:t>Nicholas Ridley &amp; Hugh Latimer, 1555</w:t>
      </w:r>
    </w:p>
    <w:p w14:paraId="72A592CA" w14:textId="77777777" w:rsidR="00733DF5" w:rsidRPr="00082F33" w:rsidRDefault="00733DF5" w:rsidP="00733DF5">
      <w:pPr>
        <w:rPr>
          <w:rFonts w:cs="Arial"/>
          <w:i/>
          <w:sz w:val="18"/>
          <w:szCs w:val="18"/>
        </w:rPr>
      </w:pPr>
      <w:r w:rsidRPr="00082F33">
        <w:rPr>
          <w:rFonts w:cs="Arial"/>
          <w:noProof/>
          <w:sz w:val="18"/>
          <w:szCs w:val="18"/>
        </w:rPr>
        <w:t>Pune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i/>
          <w:sz w:val="18"/>
          <w:szCs w:val="18"/>
        </w:rPr>
        <w:t>(</w:t>
      </w:r>
      <w:r w:rsidRPr="00082F33">
        <w:rPr>
          <w:rFonts w:cs="Arial"/>
          <w:i/>
          <w:noProof/>
          <w:sz w:val="18"/>
          <w:szCs w:val="18"/>
        </w:rPr>
        <w:t>North India</w:t>
      </w:r>
      <w:r w:rsidRPr="00082F33">
        <w:rPr>
          <w:rFonts w:cs="Arial"/>
          <w:i/>
          <w:sz w:val="18"/>
          <w:szCs w:val="18"/>
        </w:rPr>
        <w:t xml:space="preserve">) </w:t>
      </w:r>
      <w:r w:rsidRPr="00082F33">
        <w:rPr>
          <w:rFonts w:cs="Arial"/>
          <w:noProof/>
          <w:sz w:val="18"/>
          <w:szCs w:val="18"/>
        </w:rPr>
        <w:t>The Rt Revd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noProof/>
          <w:sz w:val="18"/>
          <w:szCs w:val="18"/>
        </w:rPr>
        <w:t>Sharad Yuvraj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noProof/>
          <w:sz w:val="18"/>
          <w:szCs w:val="18"/>
        </w:rPr>
        <w:t>Gaikwad</w:t>
      </w:r>
      <w:r w:rsidRPr="00082F33">
        <w:rPr>
          <w:rFonts w:cs="Arial"/>
          <w:sz w:val="18"/>
          <w:szCs w:val="18"/>
        </w:rPr>
        <w:t xml:space="preserve"> </w:t>
      </w:r>
    </w:p>
    <w:p w14:paraId="54FD4D43" w14:textId="77777777" w:rsidR="00733DF5" w:rsidRPr="00082F33" w:rsidRDefault="00733DF5" w:rsidP="00733DF5">
      <w:pPr>
        <w:rPr>
          <w:rFonts w:cs="Arial"/>
          <w:i/>
          <w:sz w:val="18"/>
          <w:szCs w:val="18"/>
        </w:rPr>
      </w:pPr>
      <w:r w:rsidRPr="00082F33">
        <w:rPr>
          <w:rFonts w:cs="Arial"/>
          <w:noProof/>
          <w:sz w:val="18"/>
          <w:szCs w:val="18"/>
        </w:rPr>
        <w:t>Cork, Cloyne &amp; Ross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i/>
          <w:sz w:val="18"/>
          <w:szCs w:val="18"/>
        </w:rPr>
        <w:t>(</w:t>
      </w:r>
      <w:r w:rsidRPr="00082F33">
        <w:rPr>
          <w:rFonts w:cs="Arial"/>
          <w:i/>
          <w:noProof/>
          <w:sz w:val="18"/>
          <w:szCs w:val="18"/>
        </w:rPr>
        <w:t>Ireland</w:t>
      </w:r>
      <w:r w:rsidRPr="00082F33">
        <w:rPr>
          <w:rFonts w:cs="Arial"/>
          <w:i/>
          <w:sz w:val="18"/>
          <w:szCs w:val="18"/>
        </w:rPr>
        <w:t xml:space="preserve">) </w:t>
      </w:r>
      <w:r w:rsidRPr="00082F33">
        <w:rPr>
          <w:rFonts w:cs="Arial"/>
          <w:noProof/>
          <w:sz w:val="18"/>
          <w:szCs w:val="18"/>
        </w:rPr>
        <w:t>The Rt Revd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noProof/>
          <w:sz w:val="18"/>
          <w:szCs w:val="18"/>
        </w:rPr>
        <w:t>William Paul</w:t>
      </w:r>
      <w:r w:rsidRPr="00082F33">
        <w:rPr>
          <w:rFonts w:cs="Arial"/>
          <w:sz w:val="18"/>
          <w:szCs w:val="18"/>
        </w:rPr>
        <w:t xml:space="preserve"> </w:t>
      </w:r>
      <w:r w:rsidRPr="00082F33">
        <w:rPr>
          <w:rFonts w:cs="Arial"/>
          <w:noProof/>
          <w:sz w:val="18"/>
          <w:szCs w:val="18"/>
        </w:rPr>
        <w:t>Colton</w:t>
      </w:r>
      <w:r w:rsidRPr="00082F33">
        <w:rPr>
          <w:rFonts w:cs="Arial"/>
          <w:sz w:val="18"/>
          <w:szCs w:val="18"/>
        </w:rPr>
        <w:t xml:space="preserve"> </w:t>
      </w:r>
    </w:p>
    <w:p w14:paraId="5740C466" w14:textId="41584750" w:rsidR="00733DF5" w:rsidRDefault="00733DF5" w:rsidP="00733DF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325BA">
        <w:rPr>
          <w:rFonts w:ascii="Calibri" w:eastAsia="Times New Roman" w:hAnsi="Calibri" w:cs="Times New Roman"/>
          <w:color w:val="000000"/>
          <w:sz w:val="18"/>
          <w:lang w:eastAsia="en-GB"/>
        </w:rPr>
        <w:t>DONNINGTON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James Cooper, PinC;  Mary Hagell, Rdr</w:t>
      </w:r>
    </w:p>
    <w:p w14:paraId="79A33520" w14:textId="77777777" w:rsidR="00733DF5" w:rsidRDefault="008761F8" w:rsidP="00733DF5">
      <w:pPr>
        <w:rPr>
          <w:rFonts w:cs="Arial"/>
          <w:noProof/>
          <w:sz w:val="18"/>
          <w:szCs w:val="18"/>
        </w:rPr>
      </w:pPr>
      <w:r w:rsidRPr="00260030">
        <w:rPr>
          <w:b/>
          <w:sz w:val="18"/>
          <w:szCs w:val="18"/>
        </w:rPr>
        <w:t>17</w:t>
      </w:r>
      <w:r w:rsidR="00026BE0">
        <w:rPr>
          <w:b/>
          <w:sz w:val="18"/>
          <w:szCs w:val="18"/>
        </w:rPr>
        <w:tab/>
        <w:t>Ignatius of Antioch c 107</w:t>
      </w:r>
      <w:r w:rsidR="00733DF5" w:rsidRPr="00733DF5">
        <w:rPr>
          <w:rFonts w:cs="Arial"/>
          <w:noProof/>
          <w:sz w:val="18"/>
          <w:szCs w:val="18"/>
        </w:rPr>
        <w:t xml:space="preserve"> </w:t>
      </w:r>
    </w:p>
    <w:p w14:paraId="7317BB3C" w14:textId="0599D594" w:rsidR="00733DF5" w:rsidRPr="00463ED0" w:rsidRDefault="00733DF5" w:rsidP="00733DF5">
      <w:pPr>
        <w:rPr>
          <w:rFonts w:cs="Arial"/>
          <w:i/>
          <w:sz w:val="18"/>
          <w:szCs w:val="18"/>
        </w:rPr>
      </w:pPr>
      <w:r w:rsidRPr="00463ED0">
        <w:rPr>
          <w:rFonts w:cs="Arial"/>
          <w:noProof/>
          <w:sz w:val="18"/>
          <w:szCs w:val="18"/>
        </w:rPr>
        <w:t>Qu'Appelle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i/>
          <w:sz w:val="18"/>
          <w:szCs w:val="18"/>
        </w:rPr>
        <w:t>(</w:t>
      </w:r>
      <w:r w:rsidRPr="00463ED0">
        <w:rPr>
          <w:rFonts w:cs="Arial"/>
          <w:i/>
          <w:noProof/>
          <w:sz w:val="18"/>
          <w:szCs w:val="18"/>
        </w:rPr>
        <w:t>Canada</w:t>
      </w:r>
      <w:r w:rsidRPr="00463ED0">
        <w:rPr>
          <w:rFonts w:cs="Arial"/>
          <w:i/>
          <w:sz w:val="18"/>
          <w:szCs w:val="18"/>
        </w:rPr>
        <w:t xml:space="preserve">) </w:t>
      </w:r>
      <w:r w:rsidRPr="00463ED0">
        <w:rPr>
          <w:rFonts w:cs="Arial"/>
          <w:noProof/>
          <w:sz w:val="18"/>
          <w:szCs w:val="18"/>
        </w:rPr>
        <w:t>The Rt Revd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noProof/>
          <w:sz w:val="18"/>
          <w:szCs w:val="18"/>
        </w:rPr>
        <w:t>Robert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noProof/>
          <w:sz w:val="18"/>
          <w:szCs w:val="18"/>
        </w:rPr>
        <w:t>Hardwick</w:t>
      </w:r>
      <w:r w:rsidRPr="00463ED0">
        <w:rPr>
          <w:rFonts w:cs="Arial"/>
          <w:sz w:val="18"/>
          <w:szCs w:val="18"/>
        </w:rPr>
        <w:t xml:space="preserve"> </w:t>
      </w:r>
    </w:p>
    <w:p w14:paraId="7076D086" w14:textId="77777777" w:rsidR="00733DF5" w:rsidRPr="00463ED0" w:rsidRDefault="00733DF5" w:rsidP="00733DF5">
      <w:pPr>
        <w:rPr>
          <w:rFonts w:cs="Arial"/>
          <w:i/>
          <w:sz w:val="18"/>
          <w:szCs w:val="18"/>
        </w:rPr>
      </w:pPr>
      <w:r w:rsidRPr="00463ED0">
        <w:rPr>
          <w:rFonts w:cs="Arial"/>
          <w:noProof/>
          <w:sz w:val="18"/>
          <w:szCs w:val="18"/>
        </w:rPr>
        <w:t>Costa Rica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i/>
          <w:sz w:val="18"/>
          <w:szCs w:val="18"/>
        </w:rPr>
        <w:t>(</w:t>
      </w:r>
      <w:r w:rsidRPr="00463ED0">
        <w:rPr>
          <w:rFonts w:cs="Arial"/>
          <w:i/>
          <w:noProof/>
          <w:sz w:val="18"/>
          <w:szCs w:val="18"/>
        </w:rPr>
        <w:t>Central America</w:t>
      </w:r>
      <w:r w:rsidRPr="00463ED0">
        <w:rPr>
          <w:rFonts w:cs="Arial"/>
          <w:i/>
          <w:sz w:val="18"/>
          <w:szCs w:val="18"/>
        </w:rPr>
        <w:t xml:space="preserve">) </w:t>
      </w:r>
      <w:r w:rsidRPr="00463ED0">
        <w:rPr>
          <w:rFonts w:cs="Arial"/>
          <w:noProof/>
          <w:sz w:val="18"/>
          <w:szCs w:val="18"/>
        </w:rPr>
        <w:t>The Revd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noProof/>
          <w:sz w:val="18"/>
          <w:szCs w:val="18"/>
        </w:rPr>
        <w:t>Orlando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noProof/>
          <w:sz w:val="18"/>
          <w:szCs w:val="18"/>
        </w:rPr>
        <w:t>Gomez</w:t>
      </w:r>
      <w:r w:rsidRPr="00463ED0">
        <w:rPr>
          <w:rFonts w:cs="Arial"/>
          <w:sz w:val="18"/>
          <w:szCs w:val="18"/>
        </w:rPr>
        <w:t xml:space="preserve"> </w:t>
      </w:r>
    </w:p>
    <w:p w14:paraId="192A9BE5" w14:textId="77777777" w:rsidR="00733DF5" w:rsidRDefault="00733DF5" w:rsidP="00733DF5">
      <w:pPr>
        <w:rPr>
          <w:rFonts w:cs="Arial"/>
          <w:sz w:val="18"/>
          <w:szCs w:val="18"/>
        </w:rPr>
      </w:pPr>
      <w:r w:rsidRPr="00463ED0">
        <w:rPr>
          <w:rFonts w:cs="Arial"/>
          <w:noProof/>
          <w:sz w:val="18"/>
          <w:szCs w:val="18"/>
        </w:rPr>
        <w:t>Kontagora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i/>
          <w:sz w:val="18"/>
          <w:szCs w:val="18"/>
        </w:rPr>
        <w:t>(</w:t>
      </w:r>
      <w:r w:rsidRPr="00463ED0">
        <w:rPr>
          <w:rFonts w:cs="Arial"/>
          <w:i/>
          <w:noProof/>
          <w:sz w:val="18"/>
          <w:szCs w:val="18"/>
        </w:rPr>
        <w:t>Nigeria</w:t>
      </w:r>
      <w:r w:rsidRPr="00463ED0">
        <w:rPr>
          <w:rFonts w:cs="Arial"/>
          <w:i/>
          <w:sz w:val="18"/>
          <w:szCs w:val="18"/>
        </w:rPr>
        <w:t xml:space="preserve">) </w:t>
      </w:r>
      <w:r w:rsidRPr="00463ED0">
        <w:rPr>
          <w:rFonts w:cs="Arial"/>
          <w:noProof/>
          <w:sz w:val="18"/>
          <w:szCs w:val="18"/>
        </w:rPr>
        <w:t>The Rt Revd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noProof/>
          <w:sz w:val="18"/>
          <w:szCs w:val="18"/>
        </w:rPr>
        <w:t>Jonah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noProof/>
          <w:sz w:val="18"/>
          <w:szCs w:val="18"/>
        </w:rPr>
        <w:t>Ibrahim</w:t>
      </w:r>
      <w:r w:rsidRPr="00463ED0">
        <w:rPr>
          <w:rFonts w:cs="Arial"/>
          <w:sz w:val="18"/>
          <w:szCs w:val="18"/>
        </w:rPr>
        <w:t xml:space="preserve"> </w:t>
      </w:r>
    </w:p>
    <w:p w14:paraId="5E73025F" w14:textId="77777777" w:rsidR="00147A48" w:rsidRPr="0069348C" w:rsidRDefault="00147A48" w:rsidP="00147A4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EARNLEY with EAST WITTERING and ALMODINGTON:  Steve Davies, I;  </w:t>
      </w:r>
    </w:p>
    <w:p w14:paraId="2E58347B" w14:textId="1489E32D" w:rsidR="00BD1448" w:rsidRDefault="00835E04" w:rsidP="00BD1448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noProof/>
          <w:sz w:val="14"/>
          <w:szCs w:val="18"/>
          <w:lang w:eastAsia="en-GB"/>
        </w:rPr>
        <w:drawing>
          <wp:inline distT="0" distB="0" distL="0" distR="0" wp14:anchorId="01C927F2" wp14:editId="1D0E12BB">
            <wp:extent cx="2889885" cy="12065"/>
            <wp:effectExtent l="0" t="0" r="571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9DC85" w14:textId="77777777" w:rsidR="00147A48" w:rsidRDefault="00147A48" w:rsidP="000C1F4B">
      <w:pPr>
        <w:tabs>
          <w:tab w:val="left" w:pos="709"/>
        </w:tabs>
        <w:rPr>
          <w:b/>
          <w:sz w:val="18"/>
          <w:szCs w:val="18"/>
        </w:rPr>
      </w:pPr>
    </w:p>
    <w:p w14:paraId="08E22662" w14:textId="3B9699A3" w:rsidR="008761F8" w:rsidRDefault="008761F8" w:rsidP="000C1F4B">
      <w:pPr>
        <w:tabs>
          <w:tab w:val="left" w:pos="70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18</w:t>
      </w:r>
      <w:r>
        <w:rPr>
          <w:b/>
          <w:sz w:val="18"/>
          <w:szCs w:val="18"/>
        </w:rPr>
        <w:tab/>
      </w:r>
      <w:r w:rsidR="00147A48">
        <w:rPr>
          <w:b/>
          <w:sz w:val="18"/>
          <w:szCs w:val="18"/>
        </w:rPr>
        <w:t>TRINITY 19    (</w:t>
      </w:r>
      <w:r w:rsidR="00462204">
        <w:rPr>
          <w:b/>
          <w:sz w:val="18"/>
          <w:szCs w:val="18"/>
        </w:rPr>
        <w:t>LUKE, THE EVANGELIST</w:t>
      </w:r>
      <w:r w:rsidR="00147A48">
        <w:rPr>
          <w:b/>
          <w:sz w:val="18"/>
          <w:szCs w:val="18"/>
        </w:rPr>
        <w:t>)</w:t>
      </w:r>
      <w:r w:rsidR="00297EA8">
        <w:rPr>
          <w:b/>
          <w:sz w:val="18"/>
          <w:szCs w:val="18"/>
        </w:rPr>
        <w:t xml:space="preserve">  </w:t>
      </w:r>
      <w:r w:rsidR="00147A48">
        <w:rPr>
          <w:b/>
          <w:sz w:val="18"/>
          <w:szCs w:val="18"/>
        </w:rPr>
        <w:t xml:space="preserve"> </w:t>
      </w:r>
    </w:p>
    <w:p w14:paraId="72F9B9A8" w14:textId="77777777" w:rsidR="00147A48" w:rsidRPr="00147A48" w:rsidRDefault="00147A48" w:rsidP="00147A48">
      <w:pPr>
        <w:rPr>
          <w:rFonts w:ascii="Lato" w:hAnsi="Lato" w:cs="Arial"/>
          <w:i/>
          <w:sz w:val="18"/>
          <w:szCs w:val="18"/>
        </w:rPr>
      </w:pPr>
      <w:r w:rsidRPr="00147A48">
        <w:rPr>
          <w:rFonts w:ascii="Lato" w:hAnsi="Lato" w:cs="Arial"/>
          <w:i/>
          <w:sz w:val="18"/>
          <w:szCs w:val="18"/>
        </w:rPr>
        <w:t>Pray for the Episcopal Church</w:t>
      </w:r>
    </w:p>
    <w:p w14:paraId="71545C50" w14:textId="08BCBD51" w:rsidR="00147A48" w:rsidRDefault="00147A48" w:rsidP="00147A48">
      <w:pPr>
        <w:rPr>
          <w:rFonts w:ascii="Lato" w:hAnsi="Lato" w:cs="Arial"/>
          <w:i/>
          <w:sz w:val="18"/>
          <w:szCs w:val="18"/>
        </w:rPr>
      </w:pPr>
      <w:r w:rsidRPr="00147A48">
        <w:rPr>
          <w:rFonts w:ascii="Lato" w:hAnsi="Lato" w:cs="Arial"/>
          <w:i/>
          <w:sz w:val="18"/>
          <w:szCs w:val="18"/>
        </w:rPr>
        <w:t>The Most Revd Michael Curry - Presiding Bishop of The Episcopal Church</w:t>
      </w:r>
    </w:p>
    <w:p w14:paraId="4BB77A95" w14:textId="0B64F29A" w:rsidR="00147A48" w:rsidRPr="00147A48" w:rsidRDefault="00147A48" w:rsidP="00147A48">
      <w:pPr>
        <w:rPr>
          <w:rFonts w:ascii="Lato" w:hAnsi="Lato" w:cs="Arial"/>
          <w:iCs/>
          <w:sz w:val="18"/>
          <w:szCs w:val="18"/>
        </w:rPr>
      </w:pPr>
      <w:r>
        <w:rPr>
          <w:rFonts w:ascii="Lato" w:hAnsi="Lato" w:cs="Arial"/>
          <w:b/>
          <w:bCs/>
          <w:iCs/>
          <w:sz w:val="18"/>
          <w:szCs w:val="18"/>
        </w:rPr>
        <w:t>PRAY</w:t>
      </w:r>
      <w:r>
        <w:rPr>
          <w:rFonts w:ascii="Lato" w:hAnsi="Lato" w:cs="Arial"/>
          <w:iCs/>
          <w:sz w:val="18"/>
          <w:szCs w:val="18"/>
        </w:rPr>
        <w:t xml:space="preserve"> for the Property Department:  Scott Ralph, Director; Bill; Paul; John; Phil; Lynn and Sue</w:t>
      </w:r>
    </w:p>
    <w:p w14:paraId="6E13D328" w14:textId="77777777" w:rsidR="00147A48" w:rsidRDefault="00147A48" w:rsidP="00F927AE">
      <w:pPr>
        <w:rPr>
          <w:b/>
          <w:sz w:val="18"/>
          <w:szCs w:val="18"/>
        </w:rPr>
      </w:pPr>
    </w:p>
    <w:p w14:paraId="4009AFD2" w14:textId="77777777" w:rsidR="00147A48" w:rsidRDefault="00147A48" w:rsidP="00F927AE">
      <w:pPr>
        <w:rPr>
          <w:b/>
          <w:sz w:val="18"/>
          <w:szCs w:val="18"/>
        </w:rPr>
      </w:pPr>
    </w:p>
    <w:p w14:paraId="0E35CAB5" w14:textId="1B90C833" w:rsidR="00F927AE" w:rsidRDefault="00F927AE" w:rsidP="00F927AE">
      <w:pPr>
        <w:rPr>
          <w:i/>
          <w:sz w:val="18"/>
          <w:szCs w:val="18"/>
        </w:rPr>
      </w:pPr>
      <w:r w:rsidRPr="00260030">
        <w:rPr>
          <w:b/>
          <w:sz w:val="18"/>
          <w:szCs w:val="18"/>
        </w:rPr>
        <w:lastRenderedPageBreak/>
        <w:t>19</w:t>
      </w:r>
      <w:r w:rsidRPr="00260030">
        <w:rPr>
          <w:b/>
          <w:sz w:val="18"/>
          <w:szCs w:val="18"/>
        </w:rPr>
        <w:tab/>
      </w:r>
      <w:r>
        <w:rPr>
          <w:i/>
          <w:sz w:val="18"/>
          <w:szCs w:val="18"/>
        </w:rPr>
        <w:t>Henry M</w:t>
      </w:r>
      <w:r w:rsidR="00147A48">
        <w:rPr>
          <w:i/>
          <w:sz w:val="18"/>
          <w:szCs w:val="18"/>
        </w:rPr>
        <w:t>artyn</w:t>
      </w:r>
      <w:r>
        <w:rPr>
          <w:i/>
          <w:sz w:val="18"/>
          <w:szCs w:val="18"/>
        </w:rPr>
        <w:t>, 1812 Translator of the Scriptures</w:t>
      </w:r>
    </w:p>
    <w:p w14:paraId="1C5D1908" w14:textId="4CA72447" w:rsidR="00147A48" w:rsidRDefault="00147A48" w:rsidP="00F927AE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(St Luke the Evangelist)</w:t>
      </w:r>
    </w:p>
    <w:p w14:paraId="40AE3947" w14:textId="77777777" w:rsidR="00463ED0" w:rsidRPr="00463ED0" w:rsidRDefault="00463ED0" w:rsidP="00463ED0">
      <w:pPr>
        <w:rPr>
          <w:rFonts w:cs="Arial"/>
          <w:i/>
          <w:sz w:val="18"/>
          <w:szCs w:val="18"/>
        </w:rPr>
      </w:pPr>
      <w:r w:rsidRPr="00463ED0">
        <w:rPr>
          <w:rFonts w:cs="Arial"/>
          <w:noProof/>
          <w:sz w:val="18"/>
          <w:szCs w:val="18"/>
        </w:rPr>
        <w:t>Quebec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i/>
          <w:sz w:val="18"/>
          <w:szCs w:val="18"/>
        </w:rPr>
        <w:t>(</w:t>
      </w:r>
      <w:r w:rsidRPr="00463ED0">
        <w:rPr>
          <w:rFonts w:cs="Arial"/>
          <w:i/>
          <w:noProof/>
          <w:sz w:val="18"/>
          <w:szCs w:val="18"/>
        </w:rPr>
        <w:t>Canada</w:t>
      </w:r>
      <w:r w:rsidRPr="00463ED0">
        <w:rPr>
          <w:rFonts w:cs="Arial"/>
          <w:i/>
          <w:sz w:val="18"/>
          <w:szCs w:val="18"/>
        </w:rPr>
        <w:t xml:space="preserve">) </w:t>
      </w:r>
      <w:r w:rsidRPr="00463ED0">
        <w:rPr>
          <w:rFonts w:cs="Arial"/>
          <w:noProof/>
          <w:sz w:val="18"/>
          <w:szCs w:val="18"/>
        </w:rPr>
        <w:t>The Rt Revd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noProof/>
          <w:sz w:val="18"/>
          <w:szCs w:val="18"/>
        </w:rPr>
        <w:t>Bruce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noProof/>
          <w:sz w:val="18"/>
          <w:szCs w:val="18"/>
        </w:rPr>
        <w:t>Myers</w:t>
      </w:r>
      <w:r w:rsidRPr="00463ED0">
        <w:rPr>
          <w:rFonts w:cs="Arial"/>
          <w:sz w:val="18"/>
          <w:szCs w:val="18"/>
        </w:rPr>
        <w:t xml:space="preserve"> </w:t>
      </w:r>
    </w:p>
    <w:p w14:paraId="76D8231E" w14:textId="77777777" w:rsidR="00463ED0" w:rsidRPr="00463ED0" w:rsidRDefault="00463ED0" w:rsidP="00463ED0">
      <w:pPr>
        <w:rPr>
          <w:rFonts w:cs="Arial"/>
          <w:i/>
          <w:sz w:val="18"/>
          <w:szCs w:val="18"/>
        </w:rPr>
      </w:pPr>
      <w:r w:rsidRPr="00463ED0">
        <w:rPr>
          <w:rFonts w:cs="Arial"/>
          <w:noProof/>
          <w:sz w:val="18"/>
          <w:szCs w:val="18"/>
        </w:rPr>
        <w:t>Coventry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i/>
          <w:sz w:val="18"/>
          <w:szCs w:val="18"/>
        </w:rPr>
        <w:t>(</w:t>
      </w:r>
      <w:r w:rsidRPr="00463ED0">
        <w:rPr>
          <w:rFonts w:cs="Arial"/>
          <w:i/>
          <w:noProof/>
          <w:sz w:val="18"/>
          <w:szCs w:val="18"/>
        </w:rPr>
        <w:t>England</w:t>
      </w:r>
      <w:r w:rsidRPr="00463ED0">
        <w:rPr>
          <w:rFonts w:cs="Arial"/>
          <w:i/>
          <w:sz w:val="18"/>
          <w:szCs w:val="18"/>
        </w:rPr>
        <w:t xml:space="preserve">) </w:t>
      </w:r>
      <w:r w:rsidRPr="00463ED0">
        <w:rPr>
          <w:rFonts w:cs="Arial"/>
          <w:noProof/>
          <w:sz w:val="18"/>
          <w:szCs w:val="18"/>
        </w:rPr>
        <w:t>The Rt Revd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noProof/>
          <w:sz w:val="18"/>
          <w:szCs w:val="18"/>
        </w:rPr>
        <w:t>Christopher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noProof/>
          <w:sz w:val="18"/>
          <w:szCs w:val="18"/>
        </w:rPr>
        <w:t>Cocksworth</w:t>
      </w:r>
      <w:r w:rsidRPr="00463ED0">
        <w:rPr>
          <w:rFonts w:cs="Arial"/>
          <w:sz w:val="18"/>
          <w:szCs w:val="18"/>
        </w:rPr>
        <w:t xml:space="preserve"> </w:t>
      </w:r>
    </w:p>
    <w:p w14:paraId="08E448C8" w14:textId="77777777" w:rsidR="00463ED0" w:rsidRDefault="00463ED0" w:rsidP="00463ED0">
      <w:pPr>
        <w:rPr>
          <w:rFonts w:cs="Arial"/>
          <w:sz w:val="18"/>
          <w:szCs w:val="18"/>
        </w:rPr>
      </w:pPr>
      <w:r w:rsidRPr="00463ED0">
        <w:rPr>
          <w:rFonts w:cs="Arial"/>
          <w:noProof/>
          <w:sz w:val="18"/>
          <w:szCs w:val="18"/>
        </w:rPr>
        <w:t>Krishna-Godavari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i/>
          <w:sz w:val="18"/>
          <w:szCs w:val="18"/>
        </w:rPr>
        <w:t>(</w:t>
      </w:r>
      <w:r w:rsidRPr="00463ED0">
        <w:rPr>
          <w:rFonts w:cs="Arial"/>
          <w:i/>
          <w:noProof/>
          <w:sz w:val="18"/>
          <w:szCs w:val="18"/>
        </w:rPr>
        <w:t>South India</w:t>
      </w:r>
      <w:r w:rsidRPr="00463ED0">
        <w:rPr>
          <w:rFonts w:cs="Arial"/>
          <w:i/>
          <w:sz w:val="18"/>
          <w:szCs w:val="18"/>
        </w:rPr>
        <w:t xml:space="preserve">) </w:t>
      </w:r>
      <w:r w:rsidRPr="00463ED0">
        <w:rPr>
          <w:rFonts w:cs="Arial"/>
          <w:noProof/>
          <w:sz w:val="18"/>
          <w:szCs w:val="18"/>
        </w:rPr>
        <w:t>The Rt Revd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noProof/>
          <w:sz w:val="18"/>
          <w:szCs w:val="18"/>
        </w:rPr>
        <w:t>George Cornelious</w:t>
      </w:r>
      <w:r w:rsidRPr="00463ED0">
        <w:rPr>
          <w:rFonts w:cs="Arial"/>
          <w:sz w:val="18"/>
          <w:szCs w:val="18"/>
        </w:rPr>
        <w:t xml:space="preserve"> </w:t>
      </w:r>
      <w:r w:rsidRPr="00463ED0">
        <w:rPr>
          <w:rFonts w:cs="Arial"/>
          <w:noProof/>
          <w:sz w:val="18"/>
          <w:szCs w:val="18"/>
        </w:rPr>
        <w:t>Tantepudi</w:t>
      </w:r>
      <w:r w:rsidRPr="00463ED0">
        <w:rPr>
          <w:rFonts w:cs="Arial"/>
          <w:sz w:val="18"/>
          <w:szCs w:val="18"/>
        </w:rPr>
        <w:t xml:space="preserve"> </w:t>
      </w:r>
    </w:p>
    <w:p w14:paraId="249737E7" w14:textId="77777777" w:rsidR="00147A48" w:rsidRDefault="00147A48" w:rsidP="00147A4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LAVANT:  David Jarratt, I;   </w:t>
      </w:r>
    </w:p>
    <w:p w14:paraId="2D6A038D" w14:textId="6BD9868E" w:rsidR="00082F33" w:rsidRDefault="00147A48" w:rsidP="00147A48">
      <w:pPr>
        <w:tabs>
          <w:tab w:val="left" w:pos="709"/>
        </w:tabs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LAVANT CEP SCHOOL,  Adrian King, HT;  Chris Hawker, Chr</w:t>
      </w:r>
    </w:p>
    <w:p w14:paraId="0EDA4A12" w14:textId="77777777" w:rsidR="00147A48" w:rsidRDefault="000C1F4B" w:rsidP="00165E3D">
      <w:pPr>
        <w:rPr>
          <w:b/>
          <w:sz w:val="18"/>
          <w:szCs w:val="18"/>
        </w:rPr>
      </w:pPr>
      <w:r>
        <w:rPr>
          <w:b/>
          <w:sz w:val="18"/>
          <w:szCs w:val="18"/>
        </w:rPr>
        <w:t>20</w:t>
      </w:r>
    </w:p>
    <w:p w14:paraId="72EF3F18" w14:textId="77777777" w:rsidR="00147A48" w:rsidRPr="00BD1448" w:rsidRDefault="00147A48" w:rsidP="00147A48">
      <w:pPr>
        <w:rPr>
          <w:rFonts w:cs="Arial"/>
          <w:i/>
          <w:sz w:val="18"/>
          <w:szCs w:val="18"/>
        </w:rPr>
      </w:pPr>
      <w:r w:rsidRPr="00BD1448">
        <w:rPr>
          <w:rFonts w:cs="Arial"/>
          <w:noProof/>
          <w:sz w:val="18"/>
          <w:szCs w:val="18"/>
        </w:rPr>
        <w:t>Raiwind</w:t>
      </w:r>
      <w:r w:rsidRPr="00BD1448">
        <w:rPr>
          <w:rFonts w:cs="Arial"/>
          <w:sz w:val="18"/>
          <w:szCs w:val="18"/>
        </w:rPr>
        <w:t xml:space="preserve"> </w:t>
      </w:r>
      <w:r w:rsidRPr="00BD1448">
        <w:rPr>
          <w:rFonts w:cs="Arial"/>
          <w:i/>
          <w:sz w:val="18"/>
          <w:szCs w:val="18"/>
        </w:rPr>
        <w:t>(</w:t>
      </w:r>
      <w:r w:rsidRPr="00BD1448">
        <w:rPr>
          <w:rFonts w:cs="Arial"/>
          <w:i/>
          <w:noProof/>
          <w:sz w:val="18"/>
          <w:szCs w:val="18"/>
        </w:rPr>
        <w:t>Pakistan</w:t>
      </w:r>
      <w:r w:rsidRPr="00BD1448">
        <w:rPr>
          <w:rFonts w:cs="Arial"/>
          <w:i/>
          <w:sz w:val="18"/>
          <w:szCs w:val="18"/>
        </w:rPr>
        <w:t xml:space="preserve">) </w:t>
      </w:r>
      <w:r w:rsidRPr="00BD1448">
        <w:rPr>
          <w:rFonts w:cs="Arial"/>
          <w:noProof/>
          <w:sz w:val="18"/>
          <w:szCs w:val="18"/>
        </w:rPr>
        <w:t>The Rt Revd</w:t>
      </w:r>
      <w:r w:rsidRPr="00BD1448">
        <w:rPr>
          <w:rFonts w:cs="Arial"/>
          <w:sz w:val="18"/>
          <w:szCs w:val="18"/>
        </w:rPr>
        <w:t xml:space="preserve"> </w:t>
      </w:r>
      <w:r w:rsidRPr="00BD1448">
        <w:rPr>
          <w:rFonts w:cs="Arial"/>
          <w:noProof/>
          <w:sz w:val="18"/>
          <w:szCs w:val="18"/>
        </w:rPr>
        <w:t>Azad</w:t>
      </w:r>
      <w:r w:rsidRPr="00BD1448">
        <w:rPr>
          <w:rFonts w:cs="Arial"/>
          <w:sz w:val="18"/>
          <w:szCs w:val="18"/>
        </w:rPr>
        <w:t xml:space="preserve"> </w:t>
      </w:r>
      <w:r w:rsidRPr="00BD1448">
        <w:rPr>
          <w:rFonts w:cs="Arial"/>
          <w:noProof/>
          <w:sz w:val="18"/>
          <w:szCs w:val="18"/>
        </w:rPr>
        <w:t>Marshall</w:t>
      </w:r>
      <w:r w:rsidRPr="00BD1448">
        <w:rPr>
          <w:rFonts w:cs="Arial"/>
          <w:sz w:val="18"/>
          <w:szCs w:val="18"/>
        </w:rPr>
        <w:t xml:space="preserve"> </w:t>
      </w:r>
    </w:p>
    <w:p w14:paraId="5F545E2C" w14:textId="77777777" w:rsidR="00147A48" w:rsidRPr="00BD1448" w:rsidRDefault="00147A48" w:rsidP="00147A48">
      <w:pPr>
        <w:rPr>
          <w:rFonts w:cs="Arial"/>
          <w:i/>
          <w:sz w:val="18"/>
          <w:szCs w:val="18"/>
        </w:rPr>
      </w:pPr>
      <w:r w:rsidRPr="00BD1448">
        <w:rPr>
          <w:rFonts w:cs="Arial"/>
          <w:noProof/>
          <w:sz w:val="18"/>
          <w:szCs w:val="18"/>
        </w:rPr>
        <w:t>Cuba</w:t>
      </w:r>
      <w:r w:rsidRPr="00BD1448">
        <w:rPr>
          <w:rFonts w:cs="Arial"/>
          <w:sz w:val="18"/>
          <w:szCs w:val="18"/>
        </w:rPr>
        <w:t xml:space="preserve"> </w:t>
      </w:r>
      <w:r w:rsidRPr="00BD1448">
        <w:rPr>
          <w:rFonts w:cs="Arial"/>
          <w:i/>
          <w:sz w:val="18"/>
          <w:szCs w:val="18"/>
        </w:rPr>
        <w:t>(</w:t>
      </w:r>
      <w:r w:rsidRPr="00BD1448">
        <w:rPr>
          <w:rFonts w:cs="Arial"/>
          <w:i/>
          <w:noProof/>
          <w:sz w:val="18"/>
          <w:szCs w:val="18"/>
        </w:rPr>
        <w:t>The Episcopal Church</w:t>
      </w:r>
      <w:r w:rsidRPr="00BD1448">
        <w:rPr>
          <w:rFonts w:cs="Arial"/>
          <w:i/>
          <w:sz w:val="18"/>
          <w:szCs w:val="18"/>
        </w:rPr>
        <w:t xml:space="preserve">) </w:t>
      </w:r>
      <w:r w:rsidRPr="00BD1448">
        <w:rPr>
          <w:rFonts w:cs="Arial"/>
          <w:noProof/>
          <w:sz w:val="18"/>
          <w:szCs w:val="18"/>
        </w:rPr>
        <w:t>The Rt Revd</w:t>
      </w:r>
      <w:r w:rsidRPr="00BD1448">
        <w:rPr>
          <w:rFonts w:cs="Arial"/>
          <w:sz w:val="18"/>
          <w:szCs w:val="18"/>
        </w:rPr>
        <w:t xml:space="preserve"> </w:t>
      </w:r>
      <w:r w:rsidRPr="00BD1448">
        <w:rPr>
          <w:rFonts w:cs="Arial"/>
          <w:noProof/>
          <w:sz w:val="18"/>
          <w:szCs w:val="18"/>
        </w:rPr>
        <w:t>Griselda Delgado</w:t>
      </w:r>
      <w:r w:rsidRPr="00BD1448">
        <w:rPr>
          <w:rFonts w:cs="Arial"/>
          <w:sz w:val="18"/>
          <w:szCs w:val="18"/>
        </w:rPr>
        <w:t xml:space="preserve"> </w:t>
      </w:r>
      <w:r w:rsidRPr="00BD1448">
        <w:rPr>
          <w:rFonts w:cs="Arial"/>
          <w:noProof/>
          <w:sz w:val="18"/>
          <w:szCs w:val="18"/>
        </w:rPr>
        <w:t>Del Carpio</w:t>
      </w:r>
      <w:r w:rsidRPr="00BD1448">
        <w:rPr>
          <w:rFonts w:cs="Arial"/>
          <w:sz w:val="18"/>
          <w:szCs w:val="18"/>
        </w:rPr>
        <w:t xml:space="preserve"> </w:t>
      </w:r>
    </w:p>
    <w:p w14:paraId="42ADB1E6" w14:textId="77777777" w:rsidR="00147A48" w:rsidRPr="00BD1448" w:rsidRDefault="00147A48" w:rsidP="00147A48">
      <w:pPr>
        <w:rPr>
          <w:rFonts w:cs="Arial"/>
          <w:i/>
          <w:sz w:val="18"/>
          <w:szCs w:val="18"/>
        </w:rPr>
      </w:pPr>
      <w:r w:rsidRPr="00BD1448">
        <w:rPr>
          <w:rFonts w:cs="Arial"/>
          <w:noProof/>
          <w:sz w:val="18"/>
          <w:szCs w:val="18"/>
        </w:rPr>
        <w:t>Kubwa</w:t>
      </w:r>
      <w:r w:rsidRPr="00BD1448">
        <w:rPr>
          <w:rFonts w:cs="Arial"/>
          <w:sz w:val="18"/>
          <w:szCs w:val="18"/>
        </w:rPr>
        <w:t xml:space="preserve"> </w:t>
      </w:r>
      <w:r w:rsidRPr="00BD1448">
        <w:rPr>
          <w:rFonts w:cs="Arial"/>
          <w:i/>
          <w:sz w:val="18"/>
          <w:szCs w:val="18"/>
        </w:rPr>
        <w:t>(</w:t>
      </w:r>
      <w:r w:rsidRPr="00BD1448">
        <w:rPr>
          <w:rFonts w:cs="Arial"/>
          <w:i/>
          <w:noProof/>
          <w:sz w:val="18"/>
          <w:szCs w:val="18"/>
        </w:rPr>
        <w:t>Nigeria</w:t>
      </w:r>
      <w:r w:rsidRPr="00BD1448">
        <w:rPr>
          <w:rFonts w:cs="Arial"/>
          <w:i/>
          <w:sz w:val="18"/>
          <w:szCs w:val="18"/>
        </w:rPr>
        <w:t xml:space="preserve">) </w:t>
      </w:r>
      <w:r w:rsidRPr="00BD1448">
        <w:rPr>
          <w:rFonts w:cs="Arial"/>
          <w:noProof/>
          <w:sz w:val="18"/>
          <w:szCs w:val="18"/>
        </w:rPr>
        <w:t>The Rt Revd</w:t>
      </w:r>
      <w:r w:rsidRPr="00BD1448">
        <w:rPr>
          <w:rFonts w:cs="Arial"/>
          <w:sz w:val="18"/>
          <w:szCs w:val="18"/>
        </w:rPr>
        <w:t xml:space="preserve"> </w:t>
      </w:r>
      <w:r w:rsidRPr="00BD1448">
        <w:rPr>
          <w:rFonts w:cs="Arial"/>
          <w:noProof/>
          <w:sz w:val="18"/>
          <w:szCs w:val="18"/>
        </w:rPr>
        <w:t>Duke</w:t>
      </w:r>
      <w:r w:rsidRPr="00BD1448">
        <w:rPr>
          <w:rFonts w:cs="Arial"/>
          <w:sz w:val="18"/>
          <w:szCs w:val="18"/>
        </w:rPr>
        <w:t xml:space="preserve"> </w:t>
      </w:r>
      <w:r w:rsidRPr="00BD1448">
        <w:rPr>
          <w:rFonts w:cs="Arial"/>
          <w:noProof/>
          <w:sz w:val="18"/>
          <w:szCs w:val="18"/>
        </w:rPr>
        <w:t>Akamisoko</w:t>
      </w:r>
      <w:r w:rsidRPr="00BD1448">
        <w:rPr>
          <w:rFonts w:cs="Arial"/>
          <w:sz w:val="18"/>
          <w:szCs w:val="18"/>
        </w:rPr>
        <w:t xml:space="preserve"> </w:t>
      </w:r>
    </w:p>
    <w:p w14:paraId="2B05C285" w14:textId="0EF6819B" w:rsidR="00165E3D" w:rsidRPr="00147A48" w:rsidRDefault="00147A48" w:rsidP="00147A4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NORTH MUNDHAM with MERSTON and HUNSTON,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Vacant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I;  Stephen Everard, Asst.C;  Kat Walker, Rdr</w:t>
      </w:r>
    </w:p>
    <w:p w14:paraId="1767C2D0" w14:textId="77777777" w:rsidR="000C1F4B" w:rsidRDefault="000C1F4B" w:rsidP="00165E3D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="003C0C75" w:rsidRPr="003C0C7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3C0C7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E365279" w14:textId="77777777" w:rsidR="00D0667B" w:rsidRPr="00BD1448" w:rsidRDefault="00D0667B" w:rsidP="00D0667B">
      <w:pPr>
        <w:rPr>
          <w:rFonts w:cs="Arial"/>
          <w:i/>
          <w:sz w:val="18"/>
          <w:szCs w:val="18"/>
        </w:rPr>
      </w:pPr>
      <w:r w:rsidRPr="00BD1448">
        <w:rPr>
          <w:rFonts w:cs="Arial"/>
          <w:noProof/>
          <w:sz w:val="18"/>
          <w:szCs w:val="18"/>
        </w:rPr>
        <w:t>Rajasthan</w:t>
      </w:r>
      <w:r w:rsidRPr="00BD1448">
        <w:rPr>
          <w:rFonts w:cs="Arial"/>
          <w:sz w:val="18"/>
          <w:szCs w:val="18"/>
        </w:rPr>
        <w:t xml:space="preserve"> </w:t>
      </w:r>
      <w:r w:rsidRPr="00BD1448">
        <w:rPr>
          <w:rFonts w:cs="Arial"/>
          <w:i/>
          <w:sz w:val="18"/>
          <w:szCs w:val="18"/>
        </w:rPr>
        <w:t>(</w:t>
      </w:r>
      <w:r w:rsidRPr="00BD1448">
        <w:rPr>
          <w:rFonts w:cs="Arial"/>
          <w:i/>
          <w:noProof/>
          <w:sz w:val="18"/>
          <w:szCs w:val="18"/>
        </w:rPr>
        <w:t>North India</w:t>
      </w:r>
      <w:r w:rsidRPr="00BD1448">
        <w:rPr>
          <w:rFonts w:cs="Arial"/>
          <w:i/>
          <w:sz w:val="18"/>
          <w:szCs w:val="18"/>
        </w:rPr>
        <w:t xml:space="preserve">) </w:t>
      </w:r>
      <w:r w:rsidRPr="00BD1448">
        <w:rPr>
          <w:rFonts w:cs="Arial"/>
          <w:noProof/>
          <w:sz w:val="18"/>
          <w:szCs w:val="18"/>
        </w:rPr>
        <w:t>The Rt Revd</w:t>
      </w:r>
      <w:r w:rsidRPr="00BD1448">
        <w:rPr>
          <w:rFonts w:cs="Arial"/>
          <w:sz w:val="18"/>
          <w:szCs w:val="18"/>
        </w:rPr>
        <w:t xml:space="preserve"> </w:t>
      </w:r>
      <w:r w:rsidRPr="00BD1448">
        <w:rPr>
          <w:rFonts w:cs="Arial"/>
          <w:noProof/>
          <w:sz w:val="18"/>
          <w:szCs w:val="18"/>
        </w:rPr>
        <w:t>Darbara</w:t>
      </w:r>
      <w:r w:rsidRPr="00BD1448">
        <w:rPr>
          <w:rFonts w:cs="Arial"/>
          <w:sz w:val="18"/>
          <w:szCs w:val="18"/>
        </w:rPr>
        <w:t xml:space="preserve"> </w:t>
      </w:r>
      <w:r w:rsidRPr="00BD1448">
        <w:rPr>
          <w:rFonts w:cs="Arial"/>
          <w:noProof/>
          <w:sz w:val="18"/>
          <w:szCs w:val="18"/>
        </w:rPr>
        <w:t>Singh</w:t>
      </w:r>
      <w:r w:rsidRPr="00BD1448">
        <w:rPr>
          <w:rFonts w:cs="Arial"/>
          <w:sz w:val="18"/>
          <w:szCs w:val="18"/>
        </w:rPr>
        <w:t xml:space="preserve"> </w:t>
      </w:r>
    </w:p>
    <w:p w14:paraId="3506E1AC" w14:textId="77777777" w:rsidR="00D0667B" w:rsidRDefault="00D0667B" w:rsidP="00D0667B">
      <w:pPr>
        <w:rPr>
          <w:rFonts w:cs="Arial"/>
          <w:sz w:val="18"/>
          <w:szCs w:val="18"/>
        </w:rPr>
      </w:pPr>
      <w:r w:rsidRPr="00BD1448">
        <w:rPr>
          <w:rFonts w:cs="Arial"/>
          <w:noProof/>
          <w:sz w:val="18"/>
          <w:szCs w:val="18"/>
        </w:rPr>
        <w:t>Cueibet</w:t>
      </w:r>
      <w:r w:rsidRPr="00BD1448">
        <w:rPr>
          <w:rFonts w:cs="Arial"/>
          <w:sz w:val="18"/>
          <w:szCs w:val="18"/>
        </w:rPr>
        <w:t xml:space="preserve"> </w:t>
      </w:r>
      <w:r w:rsidRPr="00BD1448">
        <w:rPr>
          <w:rFonts w:cs="Arial"/>
          <w:i/>
          <w:sz w:val="18"/>
          <w:szCs w:val="18"/>
        </w:rPr>
        <w:t>(</w:t>
      </w:r>
      <w:r w:rsidRPr="00BD1448">
        <w:rPr>
          <w:rFonts w:cs="Arial"/>
          <w:i/>
          <w:noProof/>
          <w:sz w:val="18"/>
          <w:szCs w:val="18"/>
        </w:rPr>
        <w:t>South Sudan</w:t>
      </w:r>
      <w:r w:rsidRPr="00BD1448">
        <w:rPr>
          <w:rFonts w:cs="Arial"/>
          <w:i/>
          <w:sz w:val="18"/>
          <w:szCs w:val="18"/>
        </w:rPr>
        <w:t xml:space="preserve">) </w:t>
      </w:r>
      <w:r w:rsidRPr="00BD1448">
        <w:rPr>
          <w:rFonts w:cs="Arial"/>
          <w:noProof/>
          <w:sz w:val="18"/>
          <w:szCs w:val="18"/>
        </w:rPr>
        <w:t>The Rt Revd</w:t>
      </w:r>
      <w:r w:rsidRPr="00BD1448">
        <w:rPr>
          <w:rFonts w:cs="Arial"/>
          <w:sz w:val="18"/>
          <w:szCs w:val="18"/>
        </w:rPr>
        <w:t xml:space="preserve"> </w:t>
      </w:r>
      <w:r w:rsidRPr="00BD1448">
        <w:rPr>
          <w:rFonts w:cs="Arial"/>
          <w:noProof/>
          <w:sz w:val="18"/>
          <w:szCs w:val="18"/>
        </w:rPr>
        <w:t>Elijah Muteny</w:t>
      </w:r>
      <w:r w:rsidRPr="00BD1448">
        <w:rPr>
          <w:rFonts w:cs="Arial"/>
          <w:sz w:val="18"/>
          <w:szCs w:val="18"/>
        </w:rPr>
        <w:t xml:space="preserve"> </w:t>
      </w:r>
      <w:r w:rsidRPr="00BD1448">
        <w:rPr>
          <w:rFonts w:cs="Arial"/>
          <w:noProof/>
          <w:sz w:val="18"/>
          <w:szCs w:val="18"/>
        </w:rPr>
        <w:t>Awet</w:t>
      </w:r>
      <w:r w:rsidRPr="00BD1448">
        <w:rPr>
          <w:rFonts w:cs="Arial"/>
          <w:sz w:val="18"/>
          <w:szCs w:val="18"/>
        </w:rPr>
        <w:t xml:space="preserve"> </w:t>
      </w:r>
    </w:p>
    <w:p w14:paraId="4318CD37" w14:textId="1EABD196" w:rsidR="00D0667B" w:rsidRDefault="00D0667B" w:rsidP="00D0667B">
      <w:pPr>
        <w:contextualSpacing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SELSEY:  Andy Wilkes, I;  </w:t>
      </w:r>
    </w:p>
    <w:p w14:paraId="2E5FBAFC" w14:textId="3C4E7608" w:rsidR="001E0003" w:rsidRDefault="000C1F4B" w:rsidP="001E0003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E831F11" w14:textId="77777777" w:rsidR="00D0667B" w:rsidRPr="00C22E5B" w:rsidRDefault="00D0667B" w:rsidP="00D0667B">
      <w:pPr>
        <w:rPr>
          <w:rFonts w:cs="Arial"/>
          <w:i/>
          <w:sz w:val="18"/>
          <w:szCs w:val="18"/>
        </w:rPr>
      </w:pPr>
      <w:r w:rsidRPr="00C22E5B">
        <w:rPr>
          <w:rFonts w:cs="Arial"/>
          <w:noProof/>
          <w:sz w:val="18"/>
          <w:szCs w:val="18"/>
        </w:rPr>
        <w:t>Rayalaseema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i/>
          <w:sz w:val="18"/>
          <w:szCs w:val="18"/>
        </w:rPr>
        <w:t>(</w:t>
      </w:r>
      <w:r w:rsidRPr="00C22E5B">
        <w:rPr>
          <w:rFonts w:cs="Arial"/>
          <w:i/>
          <w:noProof/>
          <w:sz w:val="18"/>
          <w:szCs w:val="18"/>
        </w:rPr>
        <w:t>South India</w:t>
      </w:r>
      <w:r w:rsidRPr="00C22E5B">
        <w:rPr>
          <w:rFonts w:cs="Arial"/>
          <w:i/>
          <w:sz w:val="18"/>
          <w:szCs w:val="18"/>
        </w:rPr>
        <w:t xml:space="preserve">) </w:t>
      </w:r>
      <w:r w:rsidRPr="00C22E5B">
        <w:rPr>
          <w:rFonts w:cs="Arial"/>
          <w:noProof/>
          <w:sz w:val="18"/>
          <w:szCs w:val="18"/>
        </w:rPr>
        <w:t>The Rt Revd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noProof/>
          <w:sz w:val="18"/>
          <w:szCs w:val="18"/>
        </w:rPr>
        <w:t>B D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noProof/>
          <w:sz w:val="18"/>
          <w:szCs w:val="18"/>
        </w:rPr>
        <w:t>Prasada Rao</w:t>
      </w:r>
      <w:r w:rsidRPr="00C22E5B">
        <w:rPr>
          <w:rFonts w:cs="Arial"/>
          <w:sz w:val="18"/>
          <w:szCs w:val="18"/>
        </w:rPr>
        <w:t xml:space="preserve"> </w:t>
      </w:r>
    </w:p>
    <w:p w14:paraId="374BB933" w14:textId="77777777" w:rsidR="00D0667B" w:rsidRPr="00C22E5B" w:rsidRDefault="00D0667B" w:rsidP="00D0667B">
      <w:pPr>
        <w:rPr>
          <w:rFonts w:cs="Arial"/>
          <w:i/>
          <w:sz w:val="18"/>
          <w:szCs w:val="18"/>
        </w:rPr>
      </w:pPr>
      <w:r w:rsidRPr="00C22E5B">
        <w:rPr>
          <w:rFonts w:cs="Arial"/>
          <w:noProof/>
          <w:sz w:val="18"/>
          <w:szCs w:val="18"/>
        </w:rPr>
        <w:t>Cuernavaca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i/>
          <w:sz w:val="18"/>
          <w:szCs w:val="18"/>
        </w:rPr>
        <w:t>(</w:t>
      </w:r>
      <w:r w:rsidRPr="00C22E5B">
        <w:rPr>
          <w:rFonts w:cs="Arial"/>
          <w:i/>
          <w:noProof/>
          <w:sz w:val="18"/>
          <w:szCs w:val="18"/>
        </w:rPr>
        <w:t>Mexico</w:t>
      </w:r>
      <w:r w:rsidRPr="00C22E5B">
        <w:rPr>
          <w:rFonts w:cs="Arial"/>
          <w:i/>
          <w:sz w:val="18"/>
          <w:szCs w:val="18"/>
        </w:rPr>
        <w:t xml:space="preserve">) </w:t>
      </w:r>
      <w:r w:rsidRPr="00C22E5B">
        <w:rPr>
          <w:rFonts w:cs="Arial"/>
          <w:noProof/>
          <w:sz w:val="18"/>
          <w:szCs w:val="18"/>
        </w:rPr>
        <w:t>The Rt Revd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noProof/>
          <w:sz w:val="18"/>
          <w:szCs w:val="18"/>
        </w:rPr>
        <w:t>Enrique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noProof/>
          <w:sz w:val="18"/>
          <w:szCs w:val="18"/>
        </w:rPr>
        <w:t>Treviño Cruz</w:t>
      </w:r>
      <w:r w:rsidRPr="00C22E5B">
        <w:rPr>
          <w:rFonts w:cs="Arial"/>
          <w:sz w:val="18"/>
          <w:szCs w:val="18"/>
        </w:rPr>
        <w:t xml:space="preserve"> </w:t>
      </w:r>
    </w:p>
    <w:p w14:paraId="6F0CB443" w14:textId="77777777" w:rsidR="00D0667B" w:rsidRPr="00C22E5B" w:rsidRDefault="00D0667B" w:rsidP="00D0667B">
      <w:pPr>
        <w:rPr>
          <w:rFonts w:cs="Arial"/>
          <w:i/>
          <w:sz w:val="18"/>
          <w:szCs w:val="18"/>
        </w:rPr>
      </w:pPr>
      <w:r w:rsidRPr="00C22E5B">
        <w:rPr>
          <w:rFonts w:cs="Arial"/>
          <w:noProof/>
          <w:sz w:val="18"/>
          <w:szCs w:val="18"/>
        </w:rPr>
        <w:t>Curitiba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i/>
          <w:sz w:val="18"/>
          <w:szCs w:val="18"/>
        </w:rPr>
        <w:t>(</w:t>
      </w:r>
      <w:r w:rsidRPr="00C22E5B">
        <w:rPr>
          <w:rFonts w:cs="Arial"/>
          <w:i/>
          <w:noProof/>
          <w:sz w:val="18"/>
          <w:szCs w:val="18"/>
        </w:rPr>
        <w:t>Brazil</w:t>
      </w:r>
      <w:r w:rsidRPr="00C22E5B">
        <w:rPr>
          <w:rFonts w:cs="Arial"/>
          <w:i/>
          <w:sz w:val="18"/>
          <w:szCs w:val="18"/>
        </w:rPr>
        <w:t xml:space="preserve">) </w:t>
      </w:r>
      <w:r w:rsidRPr="00C22E5B">
        <w:rPr>
          <w:rFonts w:cs="Arial"/>
          <w:noProof/>
          <w:sz w:val="18"/>
          <w:szCs w:val="18"/>
        </w:rPr>
        <w:t>The Most Revd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noProof/>
          <w:sz w:val="18"/>
          <w:szCs w:val="18"/>
        </w:rPr>
        <w:t>Naudal Alves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noProof/>
          <w:sz w:val="18"/>
          <w:szCs w:val="18"/>
        </w:rPr>
        <w:t>Gomes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i/>
          <w:sz w:val="18"/>
          <w:szCs w:val="18"/>
        </w:rPr>
        <w:t>(</w:t>
      </w:r>
      <w:r w:rsidRPr="00C22E5B">
        <w:rPr>
          <w:rFonts w:cs="Arial"/>
          <w:i/>
          <w:noProof/>
          <w:sz w:val="18"/>
          <w:szCs w:val="18"/>
        </w:rPr>
        <w:t>Primate</w:t>
      </w:r>
      <w:r w:rsidRPr="00C22E5B">
        <w:rPr>
          <w:rFonts w:cs="Arial"/>
          <w:i/>
          <w:sz w:val="18"/>
          <w:szCs w:val="18"/>
        </w:rPr>
        <w:t>)</w:t>
      </w:r>
    </w:p>
    <w:p w14:paraId="3BA8BE84" w14:textId="0ABAFC83" w:rsidR="00D0667B" w:rsidRDefault="00D0667B" w:rsidP="00D0667B">
      <w:pPr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SIDLESHAM :  Stephen Guise, PinC</w:t>
      </w:r>
    </w:p>
    <w:p w14:paraId="2DBB3421" w14:textId="77777777" w:rsidR="00FF7010" w:rsidRDefault="00FF7010" w:rsidP="00265F8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</w:p>
    <w:p w14:paraId="02F1C1C4" w14:textId="77777777" w:rsidR="00D0667B" w:rsidRPr="00C22E5B" w:rsidRDefault="00D0667B" w:rsidP="00D0667B">
      <w:pPr>
        <w:rPr>
          <w:rFonts w:cs="Arial"/>
          <w:i/>
          <w:sz w:val="18"/>
          <w:szCs w:val="18"/>
        </w:rPr>
      </w:pPr>
      <w:r w:rsidRPr="00C22E5B">
        <w:rPr>
          <w:rFonts w:cs="Arial"/>
          <w:noProof/>
          <w:sz w:val="18"/>
          <w:szCs w:val="18"/>
        </w:rPr>
        <w:t>Recife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i/>
          <w:sz w:val="18"/>
          <w:szCs w:val="18"/>
        </w:rPr>
        <w:t>(</w:t>
      </w:r>
      <w:r w:rsidRPr="00C22E5B">
        <w:rPr>
          <w:rFonts w:cs="Arial"/>
          <w:i/>
          <w:noProof/>
          <w:sz w:val="18"/>
          <w:szCs w:val="18"/>
        </w:rPr>
        <w:t>Brazil</w:t>
      </w:r>
      <w:r w:rsidRPr="00C22E5B">
        <w:rPr>
          <w:rFonts w:cs="Arial"/>
          <w:i/>
          <w:sz w:val="18"/>
          <w:szCs w:val="18"/>
        </w:rPr>
        <w:t xml:space="preserve">) </w:t>
      </w:r>
      <w:r w:rsidRPr="00C22E5B">
        <w:rPr>
          <w:rFonts w:cs="Arial"/>
          <w:noProof/>
          <w:sz w:val="18"/>
          <w:szCs w:val="18"/>
        </w:rPr>
        <w:t>The Rt Revd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noProof/>
          <w:sz w:val="18"/>
          <w:szCs w:val="18"/>
        </w:rPr>
        <w:t>João Cancio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noProof/>
          <w:sz w:val="18"/>
          <w:szCs w:val="18"/>
        </w:rPr>
        <w:t>Peixoto</w:t>
      </w:r>
      <w:r w:rsidRPr="00C22E5B">
        <w:rPr>
          <w:rFonts w:cs="Arial"/>
          <w:sz w:val="18"/>
          <w:szCs w:val="18"/>
        </w:rPr>
        <w:t xml:space="preserve"> </w:t>
      </w:r>
    </w:p>
    <w:p w14:paraId="0FA33243" w14:textId="77777777" w:rsidR="00D0667B" w:rsidRPr="00C22E5B" w:rsidRDefault="00D0667B" w:rsidP="00D0667B">
      <w:pPr>
        <w:tabs>
          <w:tab w:val="left" w:pos="709"/>
        </w:tabs>
        <w:ind w:left="709" w:hanging="709"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C22E5B">
        <w:rPr>
          <w:rFonts w:cs="Arial"/>
          <w:noProof/>
          <w:sz w:val="18"/>
          <w:szCs w:val="18"/>
        </w:rPr>
        <w:t>Cuttack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i/>
          <w:sz w:val="18"/>
          <w:szCs w:val="18"/>
        </w:rPr>
        <w:t>(</w:t>
      </w:r>
      <w:r w:rsidRPr="00C22E5B">
        <w:rPr>
          <w:rFonts w:cs="Arial"/>
          <w:i/>
          <w:noProof/>
          <w:sz w:val="18"/>
          <w:szCs w:val="18"/>
        </w:rPr>
        <w:t>North India</w:t>
      </w:r>
      <w:r w:rsidRPr="00C22E5B">
        <w:rPr>
          <w:rFonts w:cs="Arial"/>
          <w:i/>
          <w:sz w:val="18"/>
          <w:szCs w:val="18"/>
        </w:rPr>
        <w:t xml:space="preserve">) </w:t>
      </w:r>
      <w:r w:rsidRPr="00C22E5B">
        <w:rPr>
          <w:rFonts w:cs="Arial"/>
          <w:noProof/>
          <w:sz w:val="18"/>
          <w:szCs w:val="18"/>
        </w:rPr>
        <w:t>The Rt Revd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noProof/>
          <w:sz w:val="18"/>
          <w:szCs w:val="18"/>
        </w:rPr>
        <w:t>Surendra Kumar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noProof/>
          <w:sz w:val="18"/>
          <w:szCs w:val="18"/>
        </w:rPr>
        <w:t>Nanda</w:t>
      </w:r>
    </w:p>
    <w:p w14:paraId="289DA9C8" w14:textId="77777777" w:rsidR="00D0667B" w:rsidRDefault="00D0667B" w:rsidP="00D0667B">
      <w:pPr>
        <w:rPr>
          <w:sz w:val="18"/>
          <w:szCs w:val="18"/>
        </w:rPr>
      </w:pPr>
      <w:r>
        <w:rPr>
          <w:sz w:val="18"/>
          <w:szCs w:val="18"/>
        </w:rPr>
        <w:t>TANGMERE and OVING:  Trevor Marshall, PinC;</w:t>
      </w:r>
    </w:p>
    <w:p w14:paraId="35DD86C0" w14:textId="4275DE71" w:rsidR="00FF7010" w:rsidRDefault="00C06B93" w:rsidP="00FF7010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</w:p>
    <w:p w14:paraId="7E8E2A63" w14:textId="77777777" w:rsidR="00D0667B" w:rsidRPr="00C22E5B" w:rsidRDefault="00D0667B" w:rsidP="00D0667B">
      <w:pPr>
        <w:rPr>
          <w:rFonts w:cs="Arial"/>
          <w:i/>
          <w:sz w:val="18"/>
          <w:szCs w:val="18"/>
        </w:rPr>
      </w:pPr>
      <w:r w:rsidRPr="00C22E5B">
        <w:rPr>
          <w:rFonts w:cs="Arial"/>
          <w:noProof/>
          <w:sz w:val="18"/>
          <w:szCs w:val="18"/>
        </w:rPr>
        <w:t>Rejaf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i/>
          <w:sz w:val="18"/>
          <w:szCs w:val="18"/>
        </w:rPr>
        <w:t>(</w:t>
      </w:r>
      <w:r w:rsidRPr="00C22E5B">
        <w:rPr>
          <w:rFonts w:cs="Arial"/>
          <w:i/>
          <w:noProof/>
          <w:sz w:val="18"/>
          <w:szCs w:val="18"/>
        </w:rPr>
        <w:t>South Sudan</w:t>
      </w:r>
      <w:r w:rsidRPr="00C22E5B">
        <w:rPr>
          <w:rFonts w:cs="Arial"/>
          <w:i/>
          <w:sz w:val="18"/>
          <w:szCs w:val="18"/>
        </w:rPr>
        <w:t xml:space="preserve">) </w:t>
      </w:r>
      <w:r w:rsidRPr="00C22E5B">
        <w:rPr>
          <w:rFonts w:cs="Arial"/>
          <w:noProof/>
          <w:sz w:val="18"/>
          <w:szCs w:val="18"/>
        </w:rPr>
        <w:t>The Rt Revd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noProof/>
          <w:sz w:val="18"/>
          <w:szCs w:val="18"/>
        </w:rPr>
        <w:t>Edward Oliver Mathew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noProof/>
          <w:sz w:val="18"/>
          <w:szCs w:val="18"/>
        </w:rPr>
        <w:t>Tombe</w:t>
      </w:r>
      <w:r w:rsidRPr="00C22E5B">
        <w:rPr>
          <w:rFonts w:cs="Arial"/>
          <w:sz w:val="18"/>
          <w:szCs w:val="18"/>
        </w:rPr>
        <w:t xml:space="preserve"> </w:t>
      </w:r>
    </w:p>
    <w:p w14:paraId="2EFD1B51" w14:textId="46B73C7B" w:rsidR="00D0667B" w:rsidRPr="00C22E5B" w:rsidRDefault="00D0667B" w:rsidP="00D0667B">
      <w:pPr>
        <w:rPr>
          <w:rFonts w:cs="Arial"/>
          <w:i/>
          <w:sz w:val="18"/>
          <w:szCs w:val="18"/>
        </w:rPr>
      </w:pPr>
      <w:r w:rsidRPr="00C22E5B">
        <w:rPr>
          <w:rFonts w:cs="Arial"/>
          <w:noProof/>
          <w:sz w:val="18"/>
          <w:szCs w:val="18"/>
        </w:rPr>
        <w:t>Cyangugu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i/>
          <w:sz w:val="18"/>
          <w:szCs w:val="18"/>
        </w:rPr>
        <w:t>(</w:t>
      </w:r>
      <w:r w:rsidRPr="00C22E5B">
        <w:rPr>
          <w:rFonts w:cs="Arial"/>
          <w:i/>
          <w:noProof/>
          <w:sz w:val="18"/>
          <w:szCs w:val="18"/>
        </w:rPr>
        <w:t>Rwanda</w:t>
      </w:r>
      <w:r w:rsidRPr="00C22E5B">
        <w:rPr>
          <w:rFonts w:cs="Arial"/>
          <w:i/>
          <w:sz w:val="18"/>
          <w:szCs w:val="18"/>
        </w:rPr>
        <w:t xml:space="preserve">) </w:t>
      </w:r>
      <w:r w:rsidRPr="00C22E5B">
        <w:rPr>
          <w:rFonts w:cs="Arial"/>
          <w:noProof/>
          <w:sz w:val="18"/>
          <w:szCs w:val="18"/>
        </w:rPr>
        <w:t>The Rt Revd</w:t>
      </w:r>
      <w:r w:rsidRPr="00C22E5B">
        <w:rPr>
          <w:rFonts w:cs="Arial"/>
          <w:sz w:val="18"/>
          <w:szCs w:val="18"/>
        </w:rPr>
        <w:t xml:space="preserve"> </w:t>
      </w:r>
      <w:r>
        <w:rPr>
          <w:rFonts w:cs="Arial"/>
          <w:noProof/>
          <w:sz w:val="18"/>
          <w:szCs w:val="18"/>
        </w:rPr>
        <w:t>Francis Karenera</w:t>
      </w:r>
      <w:r w:rsidRPr="00C22E5B">
        <w:rPr>
          <w:rFonts w:cs="Arial"/>
          <w:sz w:val="18"/>
          <w:szCs w:val="18"/>
        </w:rPr>
        <w:t xml:space="preserve"> </w:t>
      </w:r>
    </w:p>
    <w:p w14:paraId="3F0DB5F0" w14:textId="3218F552" w:rsidR="00D0667B" w:rsidRDefault="00D0667B" w:rsidP="00D0667B">
      <w:pPr>
        <w:rPr>
          <w:rFonts w:cs="Arial"/>
          <w:sz w:val="18"/>
          <w:szCs w:val="18"/>
        </w:rPr>
      </w:pPr>
      <w:r w:rsidRPr="00C22E5B">
        <w:rPr>
          <w:rFonts w:cs="Arial"/>
          <w:noProof/>
          <w:sz w:val="18"/>
          <w:szCs w:val="18"/>
        </w:rPr>
        <w:t>Kuching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i/>
          <w:sz w:val="18"/>
          <w:szCs w:val="18"/>
        </w:rPr>
        <w:t>(</w:t>
      </w:r>
      <w:r w:rsidRPr="00C22E5B">
        <w:rPr>
          <w:rFonts w:cs="Arial"/>
          <w:i/>
          <w:noProof/>
          <w:sz w:val="18"/>
          <w:szCs w:val="18"/>
        </w:rPr>
        <w:t>South East Asia</w:t>
      </w:r>
      <w:r w:rsidRPr="00C22E5B">
        <w:rPr>
          <w:rFonts w:cs="Arial"/>
          <w:i/>
          <w:sz w:val="18"/>
          <w:szCs w:val="18"/>
        </w:rPr>
        <w:t xml:space="preserve">) </w:t>
      </w:r>
      <w:r w:rsidRPr="00C22E5B">
        <w:rPr>
          <w:rFonts w:cs="Arial"/>
          <w:noProof/>
          <w:sz w:val="18"/>
          <w:szCs w:val="18"/>
        </w:rPr>
        <w:t>The Rt Revd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noProof/>
          <w:sz w:val="18"/>
          <w:szCs w:val="18"/>
        </w:rPr>
        <w:t>Danald</w:t>
      </w:r>
      <w:r w:rsidRPr="00C22E5B">
        <w:rPr>
          <w:rFonts w:cs="Arial"/>
          <w:sz w:val="18"/>
          <w:szCs w:val="18"/>
        </w:rPr>
        <w:t xml:space="preserve"> </w:t>
      </w:r>
      <w:r w:rsidRPr="00C22E5B">
        <w:rPr>
          <w:rFonts w:cs="Arial"/>
          <w:noProof/>
          <w:sz w:val="18"/>
          <w:szCs w:val="18"/>
        </w:rPr>
        <w:t>Jute</w:t>
      </w:r>
      <w:r w:rsidRPr="00C22E5B">
        <w:rPr>
          <w:rFonts w:cs="Arial"/>
          <w:sz w:val="18"/>
          <w:szCs w:val="18"/>
        </w:rPr>
        <w:t xml:space="preserve"> </w:t>
      </w:r>
    </w:p>
    <w:p w14:paraId="2BB0F7CD" w14:textId="77777777" w:rsidR="00D0667B" w:rsidRDefault="00D0667B" w:rsidP="00D0667B">
      <w:pPr>
        <w:rPr>
          <w:sz w:val="18"/>
          <w:szCs w:val="18"/>
        </w:rPr>
      </w:pPr>
      <w:r>
        <w:rPr>
          <w:sz w:val="18"/>
          <w:szCs w:val="18"/>
        </w:rPr>
        <w:t>WEST WITTERING and BIRDHAM with ITCHENOR:  Jonathan Swindells, I;  Susan Monks, Michael Chater, Ben Harvey Rdrs;</w:t>
      </w:r>
    </w:p>
    <w:p w14:paraId="3F1F4D89" w14:textId="77777777" w:rsidR="00D0667B" w:rsidRDefault="00D0667B" w:rsidP="00D0667B">
      <w:pPr>
        <w:rPr>
          <w:sz w:val="18"/>
          <w:szCs w:val="18"/>
        </w:rPr>
      </w:pPr>
      <w:r>
        <w:rPr>
          <w:sz w:val="18"/>
          <w:szCs w:val="18"/>
        </w:rPr>
        <w:t xml:space="preserve">WEST WITTERING PAROCHIAL CE SCHOOL:  Nick Matthews, HT; Richard Holben, Chr:   </w:t>
      </w:r>
    </w:p>
    <w:p w14:paraId="2EEE6759" w14:textId="77777777" w:rsidR="00D0667B" w:rsidRDefault="00D0667B" w:rsidP="00D0667B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>BIRDHAM CEP SCHOOL:  Mark McCadden, HT;  Jim Mould, Chr</w:t>
      </w:r>
    </w:p>
    <w:p w14:paraId="57BAD5A7" w14:textId="02CBF56F" w:rsidR="00C22E5B" w:rsidRDefault="00147A48" w:rsidP="00C22E5B">
      <w:pPr>
        <w:tabs>
          <w:tab w:val="left" w:pos="709"/>
        </w:tabs>
        <w:ind w:left="709" w:hanging="709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2167D33C" wp14:editId="271F7160">
            <wp:extent cx="2889885" cy="1841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1240E" w14:textId="77777777" w:rsidR="00B22A2B" w:rsidRDefault="00B22A2B" w:rsidP="00C06B93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825B353" w14:textId="14034472" w:rsidR="00C22E5B" w:rsidRDefault="00C06B93" w:rsidP="00B22A2B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22A2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LAST SUNDAY AFTER TRINITY</w:t>
      </w:r>
      <w:r w:rsidR="00B22A2B" w:rsidRPr="00D6028B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</w:p>
    <w:p w14:paraId="5C657924" w14:textId="274D3365" w:rsidR="00B22A2B" w:rsidRDefault="00B22A2B" w:rsidP="00B22A2B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ab/>
        <w:t>Bible Sunday</w:t>
      </w:r>
    </w:p>
    <w:p w14:paraId="00BBC3D1" w14:textId="77777777" w:rsidR="00B22A2B" w:rsidRPr="00B22A2B" w:rsidRDefault="00B22A2B" w:rsidP="00B22A2B">
      <w:pPr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</w:pPr>
      <w:r w:rsidRPr="00B22A2B"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  <w:t>Pray for the Church in Wales</w:t>
      </w:r>
    </w:p>
    <w:p w14:paraId="3E53EA6A" w14:textId="5A3782EE" w:rsidR="00B22A2B" w:rsidRDefault="00B22A2B" w:rsidP="00B22A2B">
      <w:pPr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</w:pPr>
      <w:r w:rsidRPr="00B22A2B"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  <w:t>The Most Revd John Davies - Archbishop of Wales &amp; Bishop of Swansea &amp; Brecon</w:t>
      </w:r>
    </w:p>
    <w:p w14:paraId="02828C3D" w14:textId="77777777" w:rsidR="00D5448F" w:rsidRDefault="00D5448F" w:rsidP="00D5448F">
      <w:pPr>
        <w:rPr>
          <w:rFonts w:cs="Arial"/>
          <w:sz w:val="18"/>
          <w:szCs w:val="18"/>
        </w:rPr>
      </w:pPr>
      <w:r w:rsidRPr="00D5448F">
        <w:rPr>
          <w:rFonts w:cs="Arial"/>
          <w:b/>
          <w:bCs/>
          <w:sz w:val="18"/>
          <w:szCs w:val="18"/>
        </w:rPr>
        <w:t>PRAY</w:t>
      </w:r>
      <w:r>
        <w:rPr>
          <w:rFonts w:cs="Arial"/>
          <w:sz w:val="18"/>
          <w:szCs w:val="18"/>
        </w:rPr>
        <w:t xml:space="preserve"> for the Church Buildings Team, the DAC and Mission &amp; Pastoral Committee:  Dr Emma Arbuthnot, Senior Church Buildings &amp; Pastoral Reorganisation Officer; Revd Paul Doick, Chair of the DAC; Greg Moore, Church Buildings &amp; Pastoral Reorganisation Officer;  John Bevan, Mission &amp; Pastoral Officer; and</w:t>
      </w:r>
    </w:p>
    <w:p w14:paraId="654AA52C" w14:textId="77777777" w:rsidR="00D5448F" w:rsidRPr="00FF184A" w:rsidRDefault="00D5448F" w:rsidP="00D5448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Dr Katherine Prior, Fundraising Adviser</w:t>
      </w:r>
    </w:p>
    <w:p w14:paraId="725E3121" w14:textId="77777777" w:rsidR="00C06B93" w:rsidRDefault="00C06B93" w:rsidP="00C06B93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Alfred the Great, King of the West Saxons, Scholar, 899</w:t>
      </w:r>
    </w:p>
    <w:p w14:paraId="228FBAFF" w14:textId="77777777" w:rsidR="00364CF0" w:rsidRPr="00E12EDF" w:rsidRDefault="00364CF0" w:rsidP="00364CF0">
      <w:pPr>
        <w:rPr>
          <w:rFonts w:cs="Arial"/>
          <w:i/>
          <w:sz w:val="18"/>
          <w:szCs w:val="18"/>
        </w:rPr>
      </w:pPr>
      <w:r w:rsidRPr="00E12EDF">
        <w:rPr>
          <w:rFonts w:cs="Arial"/>
          <w:noProof/>
          <w:sz w:val="18"/>
          <w:szCs w:val="18"/>
        </w:rPr>
        <w:t>Remo</w:t>
      </w:r>
      <w:r w:rsidRPr="00E12EDF">
        <w:rPr>
          <w:rFonts w:cs="Arial"/>
          <w:sz w:val="18"/>
          <w:szCs w:val="18"/>
        </w:rPr>
        <w:t xml:space="preserve"> </w:t>
      </w:r>
      <w:r w:rsidRPr="00E12EDF">
        <w:rPr>
          <w:rFonts w:cs="Arial"/>
          <w:i/>
          <w:sz w:val="18"/>
          <w:szCs w:val="18"/>
        </w:rPr>
        <w:t>(</w:t>
      </w:r>
      <w:r w:rsidRPr="00E12EDF">
        <w:rPr>
          <w:rFonts w:cs="Arial"/>
          <w:i/>
          <w:noProof/>
          <w:sz w:val="18"/>
          <w:szCs w:val="18"/>
        </w:rPr>
        <w:t>Nigeria</w:t>
      </w:r>
      <w:r w:rsidRPr="00E12EDF">
        <w:rPr>
          <w:rFonts w:cs="Arial"/>
          <w:i/>
          <w:sz w:val="18"/>
          <w:szCs w:val="18"/>
        </w:rPr>
        <w:t xml:space="preserve">) </w:t>
      </w:r>
      <w:r w:rsidRPr="00E12EDF">
        <w:rPr>
          <w:rFonts w:cs="Arial"/>
          <w:noProof/>
          <w:sz w:val="18"/>
          <w:szCs w:val="18"/>
        </w:rPr>
        <w:t>The Most Revd</w:t>
      </w:r>
      <w:r w:rsidRPr="00E12EDF">
        <w:rPr>
          <w:rFonts w:cs="Arial"/>
          <w:sz w:val="18"/>
          <w:szCs w:val="18"/>
        </w:rPr>
        <w:t xml:space="preserve"> </w:t>
      </w:r>
      <w:r w:rsidRPr="00E12EDF">
        <w:rPr>
          <w:rFonts w:cs="Arial"/>
          <w:noProof/>
          <w:sz w:val="18"/>
          <w:szCs w:val="18"/>
        </w:rPr>
        <w:t>Michael</w:t>
      </w:r>
      <w:r w:rsidRPr="00E12EDF">
        <w:rPr>
          <w:rFonts w:cs="Arial"/>
          <w:sz w:val="18"/>
          <w:szCs w:val="18"/>
        </w:rPr>
        <w:t xml:space="preserve"> </w:t>
      </w:r>
      <w:r w:rsidRPr="00E12EDF">
        <w:rPr>
          <w:rFonts w:cs="Arial"/>
          <w:noProof/>
          <w:sz w:val="18"/>
          <w:szCs w:val="18"/>
        </w:rPr>
        <w:t>Fape</w:t>
      </w:r>
      <w:r w:rsidRPr="00E12EDF">
        <w:rPr>
          <w:rFonts w:cs="Arial"/>
          <w:sz w:val="18"/>
          <w:szCs w:val="18"/>
        </w:rPr>
        <w:t xml:space="preserve"> </w:t>
      </w:r>
    </w:p>
    <w:p w14:paraId="7F0593C9" w14:textId="77777777" w:rsidR="00364CF0" w:rsidRPr="00E12EDF" w:rsidRDefault="00364CF0" w:rsidP="00364CF0">
      <w:pPr>
        <w:rPr>
          <w:rFonts w:cs="Arial"/>
          <w:i/>
          <w:sz w:val="18"/>
          <w:szCs w:val="18"/>
        </w:rPr>
      </w:pPr>
      <w:r w:rsidRPr="00E12EDF">
        <w:rPr>
          <w:rFonts w:cs="Arial"/>
          <w:noProof/>
          <w:sz w:val="18"/>
          <w:szCs w:val="18"/>
        </w:rPr>
        <w:t>Cyprus and the Gulf</w:t>
      </w:r>
      <w:r w:rsidRPr="00E12EDF">
        <w:rPr>
          <w:rFonts w:cs="Arial"/>
          <w:sz w:val="18"/>
          <w:szCs w:val="18"/>
        </w:rPr>
        <w:t xml:space="preserve"> </w:t>
      </w:r>
      <w:r w:rsidRPr="00E12EDF">
        <w:rPr>
          <w:rFonts w:cs="Arial"/>
          <w:i/>
          <w:sz w:val="18"/>
          <w:szCs w:val="18"/>
        </w:rPr>
        <w:t>(</w:t>
      </w:r>
      <w:r w:rsidRPr="00E12EDF">
        <w:rPr>
          <w:rFonts w:cs="Arial"/>
          <w:i/>
          <w:noProof/>
          <w:sz w:val="18"/>
          <w:szCs w:val="18"/>
        </w:rPr>
        <w:t>Jerusalem &amp; Middle East</w:t>
      </w:r>
      <w:r w:rsidRPr="00E12EDF">
        <w:rPr>
          <w:rFonts w:cs="Arial"/>
          <w:i/>
          <w:sz w:val="18"/>
          <w:szCs w:val="18"/>
        </w:rPr>
        <w:t xml:space="preserve">) </w:t>
      </w:r>
      <w:r w:rsidRPr="00E12EDF">
        <w:rPr>
          <w:rFonts w:cs="Arial"/>
          <w:noProof/>
          <w:sz w:val="18"/>
          <w:szCs w:val="18"/>
        </w:rPr>
        <w:t>The Rt Revd</w:t>
      </w:r>
      <w:r w:rsidRPr="00E12EDF">
        <w:rPr>
          <w:rFonts w:cs="Arial"/>
          <w:sz w:val="18"/>
          <w:szCs w:val="18"/>
        </w:rPr>
        <w:t xml:space="preserve"> </w:t>
      </w:r>
      <w:r w:rsidRPr="00E12EDF">
        <w:rPr>
          <w:rFonts w:cs="Arial"/>
          <w:noProof/>
          <w:sz w:val="18"/>
          <w:szCs w:val="18"/>
        </w:rPr>
        <w:t>Michael Augustine Owen</w:t>
      </w:r>
      <w:r w:rsidRPr="00E12EDF">
        <w:rPr>
          <w:rFonts w:cs="Arial"/>
          <w:sz w:val="18"/>
          <w:szCs w:val="18"/>
        </w:rPr>
        <w:t xml:space="preserve"> </w:t>
      </w:r>
      <w:r w:rsidRPr="00E12EDF">
        <w:rPr>
          <w:rFonts w:cs="Arial"/>
          <w:noProof/>
          <w:sz w:val="18"/>
          <w:szCs w:val="18"/>
        </w:rPr>
        <w:t>Lewis</w:t>
      </w:r>
      <w:r w:rsidRPr="00E12EDF">
        <w:rPr>
          <w:rFonts w:cs="Arial"/>
          <w:sz w:val="18"/>
          <w:szCs w:val="18"/>
        </w:rPr>
        <w:t xml:space="preserve"> </w:t>
      </w:r>
    </w:p>
    <w:p w14:paraId="14038D58" w14:textId="11D9621A" w:rsidR="00364CF0" w:rsidRDefault="00364CF0" w:rsidP="00364CF0">
      <w:pPr>
        <w:rPr>
          <w:rFonts w:cs="Arial"/>
          <w:noProof/>
          <w:sz w:val="18"/>
          <w:szCs w:val="18"/>
        </w:rPr>
      </w:pPr>
      <w:r w:rsidRPr="00E12EDF">
        <w:rPr>
          <w:rFonts w:cs="Arial"/>
          <w:noProof/>
          <w:sz w:val="18"/>
          <w:szCs w:val="18"/>
        </w:rPr>
        <w:t>Kumasi</w:t>
      </w:r>
      <w:r w:rsidRPr="00E12EDF">
        <w:rPr>
          <w:rFonts w:cs="Arial"/>
          <w:sz w:val="18"/>
          <w:szCs w:val="18"/>
        </w:rPr>
        <w:t xml:space="preserve"> </w:t>
      </w:r>
      <w:r w:rsidRPr="00E12EDF">
        <w:rPr>
          <w:rFonts w:cs="Arial"/>
          <w:i/>
          <w:sz w:val="18"/>
          <w:szCs w:val="18"/>
        </w:rPr>
        <w:t>(</w:t>
      </w:r>
      <w:r w:rsidRPr="00E12EDF">
        <w:rPr>
          <w:rFonts w:cs="Arial"/>
          <w:i/>
          <w:noProof/>
          <w:sz w:val="18"/>
          <w:szCs w:val="18"/>
        </w:rPr>
        <w:t>West Africa</w:t>
      </w:r>
      <w:r w:rsidRPr="00E12EDF">
        <w:rPr>
          <w:rFonts w:cs="Arial"/>
          <w:i/>
          <w:sz w:val="18"/>
          <w:szCs w:val="18"/>
        </w:rPr>
        <w:t xml:space="preserve">) </w:t>
      </w:r>
      <w:r w:rsidRPr="00E12EDF">
        <w:rPr>
          <w:rFonts w:cs="Arial"/>
          <w:noProof/>
          <w:sz w:val="18"/>
          <w:szCs w:val="18"/>
        </w:rPr>
        <w:t>The Most Revd Dr</w:t>
      </w:r>
      <w:r w:rsidRPr="00E12EDF">
        <w:rPr>
          <w:rFonts w:cs="Arial"/>
          <w:sz w:val="18"/>
          <w:szCs w:val="18"/>
        </w:rPr>
        <w:t xml:space="preserve"> </w:t>
      </w:r>
      <w:r w:rsidRPr="00E12EDF">
        <w:rPr>
          <w:rFonts w:cs="Arial"/>
          <w:noProof/>
          <w:sz w:val="18"/>
          <w:szCs w:val="18"/>
        </w:rPr>
        <w:t>Daniel</w:t>
      </w:r>
      <w:r w:rsidRPr="00E12EDF">
        <w:rPr>
          <w:rFonts w:cs="Arial"/>
          <w:sz w:val="18"/>
          <w:szCs w:val="18"/>
        </w:rPr>
        <w:t xml:space="preserve"> </w:t>
      </w:r>
      <w:r w:rsidRPr="00E12EDF">
        <w:rPr>
          <w:rFonts w:cs="Arial"/>
          <w:noProof/>
          <w:sz w:val="18"/>
          <w:szCs w:val="18"/>
        </w:rPr>
        <w:t>Sarfo</w:t>
      </w:r>
    </w:p>
    <w:p w14:paraId="08A97890" w14:textId="77777777" w:rsidR="00B22A2B" w:rsidRDefault="00B22A2B" w:rsidP="00B22A2B">
      <w:pPr>
        <w:rPr>
          <w:sz w:val="18"/>
          <w:szCs w:val="18"/>
        </w:rPr>
      </w:pPr>
      <w:r>
        <w:rPr>
          <w:sz w:val="18"/>
          <w:szCs w:val="18"/>
        </w:rPr>
        <w:t>WHYKE St George with Rumboldswyke and Portfield, All Saints</w:t>
      </w:r>
    </w:p>
    <w:p w14:paraId="6882D466" w14:textId="11BB0AFF" w:rsidR="00B22A2B" w:rsidRDefault="00B22A2B" w:rsidP="00B22A2B">
      <w:pPr>
        <w:rPr>
          <w:sz w:val="18"/>
          <w:szCs w:val="18"/>
        </w:rPr>
      </w:pPr>
      <w:r>
        <w:rPr>
          <w:sz w:val="18"/>
          <w:szCs w:val="18"/>
        </w:rPr>
        <w:t xml:space="preserve">Timothy Peskett, I;  </w:t>
      </w:r>
    </w:p>
    <w:p w14:paraId="7E1B2DB5" w14:textId="77777777" w:rsidR="00B22A2B" w:rsidRPr="00E4556D" w:rsidRDefault="00B22A2B" w:rsidP="00B22A2B">
      <w:pPr>
        <w:rPr>
          <w:sz w:val="18"/>
          <w:szCs w:val="18"/>
        </w:rPr>
      </w:pPr>
      <w:r>
        <w:rPr>
          <w:sz w:val="18"/>
          <w:szCs w:val="18"/>
        </w:rPr>
        <w:t>RUMBOLDSWHYKE CE INFANTS’ SCHOOL:  Fiona Sayce, HT:  Suni Lowe, Chr</w:t>
      </w:r>
    </w:p>
    <w:p w14:paraId="37D623D3" w14:textId="77777777" w:rsidR="00D5448F" w:rsidRDefault="008317B0" w:rsidP="00D72B12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69310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="00983729" w:rsidRPr="0098372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110C2D41" w14:textId="77777777" w:rsidR="00D5448F" w:rsidRPr="00E247F2" w:rsidRDefault="00D5448F" w:rsidP="00D5448F">
      <w:pPr>
        <w:rPr>
          <w:rFonts w:cs="Arial"/>
          <w:i/>
          <w:sz w:val="18"/>
          <w:szCs w:val="18"/>
        </w:rPr>
      </w:pPr>
      <w:r w:rsidRPr="00E247F2">
        <w:rPr>
          <w:rFonts w:cs="Arial"/>
          <w:noProof/>
          <w:sz w:val="18"/>
          <w:szCs w:val="18"/>
        </w:rPr>
        <w:t>Renk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i/>
          <w:sz w:val="18"/>
          <w:szCs w:val="18"/>
        </w:rPr>
        <w:t>(</w:t>
      </w:r>
      <w:r w:rsidRPr="00E247F2">
        <w:rPr>
          <w:rFonts w:cs="Arial"/>
          <w:i/>
          <w:noProof/>
          <w:sz w:val="18"/>
          <w:szCs w:val="18"/>
        </w:rPr>
        <w:t>South Sudan</w:t>
      </w:r>
      <w:r w:rsidRPr="00E247F2">
        <w:rPr>
          <w:rFonts w:cs="Arial"/>
          <w:i/>
          <w:sz w:val="18"/>
          <w:szCs w:val="18"/>
        </w:rPr>
        <w:t xml:space="preserve">) </w:t>
      </w:r>
      <w:r w:rsidRPr="00E247F2">
        <w:rPr>
          <w:rFonts w:cs="Arial"/>
          <w:noProof/>
          <w:sz w:val="18"/>
          <w:szCs w:val="18"/>
        </w:rPr>
        <w:t>The Rt Revd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noProof/>
          <w:sz w:val="18"/>
          <w:szCs w:val="18"/>
        </w:rPr>
        <w:t>Joseph Garang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noProof/>
          <w:sz w:val="18"/>
          <w:szCs w:val="18"/>
        </w:rPr>
        <w:t>Atem</w:t>
      </w:r>
      <w:r w:rsidRPr="00E247F2">
        <w:rPr>
          <w:rFonts w:cs="Arial"/>
          <w:sz w:val="18"/>
          <w:szCs w:val="18"/>
        </w:rPr>
        <w:t xml:space="preserve"> </w:t>
      </w:r>
    </w:p>
    <w:p w14:paraId="1B30D9FA" w14:textId="77777777" w:rsidR="00D5448F" w:rsidRPr="00E247F2" w:rsidRDefault="00D5448F" w:rsidP="00D5448F">
      <w:pPr>
        <w:rPr>
          <w:rFonts w:cs="Arial"/>
          <w:i/>
          <w:sz w:val="18"/>
          <w:szCs w:val="18"/>
        </w:rPr>
      </w:pPr>
      <w:r w:rsidRPr="00E247F2">
        <w:rPr>
          <w:rFonts w:cs="Arial"/>
          <w:noProof/>
          <w:sz w:val="18"/>
          <w:szCs w:val="18"/>
        </w:rPr>
        <w:t>Daejeon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i/>
          <w:sz w:val="18"/>
          <w:szCs w:val="18"/>
        </w:rPr>
        <w:t>(</w:t>
      </w:r>
      <w:r w:rsidRPr="00E247F2">
        <w:rPr>
          <w:rFonts w:cs="Arial"/>
          <w:i/>
          <w:noProof/>
          <w:sz w:val="18"/>
          <w:szCs w:val="18"/>
        </w:rPr>
        <w:t>Korea</w:t>
      </w:r>
      <w:r w:rsidRPr="00E247F2">
        <w:rPr>
          <w:rFonts w:cs="Arial"/>
          <w:i/>
          <w:sz w:val="18"/>
          <w:szCs w:val="18"/>
        </w:rPr>
        <w:t xml:space="preserve">) </w:t>
      </w:r>
      <w:r w:rsidRPr="00E247F2">
        <w:rPr>
          <w:rFonts w:cs="Arial"/>
          <w:noProof/>
          <w:sz w:val="18"/>
          <w:szCs w:val="18"/>
        </w:rPr>
        <w:t>The Most Revd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noProof/>
          <w:sz w:val="18"/>
          <w:szCs w:val="18"/>
        </w:rPr>
        <w:t>Moses Nagjun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noProof/>
          <w:sz w:val="18"/>
          <w:szCs w:val="18"/>
        </w:rPr>
        <w:t>Yoo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i/>
          <w:sz w:val="18"/>
          <w:szCs w:val="18"/>
        </w:rPr>
        <w:t>(</w:t>
      </w:r>
      <w:r w:rsidRPr="00E247F2">
        <w:rPr>
          <w:rFonts w:cs="Arial"/>
          <w:i/>
          <w:noProof/>
          <w:sz w:val="18"/>
          <w:szCs w:val="18"/>
        </w:rPr>
        <w:t>Primate</w:t>
      </w:r>
      <w:r w:rsidRPr="00E247F2">
        <w:rPr>
          <w:rFonts w:cs="Arial"/>
          <w:i/>
          <w:sz w:val="18"/>
          <w:szCs w:val="18"/>
        </w:rPr>
        <w:t>)</w:t>
      </w:r>
    </w:p>
    <w:p w14:paraId="3C270A9C" w14:textId="77777777" w:rsidR="00D5448F" w:rsidRDefault="00D5448F" w:rsidP="00D5448F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E247F2">
        <w:rPr>
          <w:rFonts w:cs="Arial"/>
          <w:noProof/>
          <w:sz w:val="18"/>
          <w:szCs w:val="18"/>
        </w:rPr>
        <w:t>Kumi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i/>
          <w:sz w:val="18"/>
          <w:szCs w:val="18"/>
        </w:rPr>
        <w:t>(</w:t>
      </w:r>
      <w:r w:rsidRPr="00E247F2">
        <w:rPr>
          <w:rFonts w:cs="Arial"/>
          <w:i/>
          <w:noProof/>
          <w:sz w:val="18"/>
          <w:szCs w:val="18"/>
        </w:rPr>
        <w:t>Uganda</w:t>
      </w:r>
      <w:r w:rsidRPr="00E247F2">
        <w:rPr>
          <w:rFonts w:cs="Arial"/>
          <w:i/>
          <w:sz w:val="18"/>
          <w:szCs w:val="18"/>
        </w:rPr>
        <w:t xml:space="preserve">) </w:t>
      </w:r>
      <w:r w:rsidRPr="00E247F2">
        <w:rPr>
          <w:rFonts w:cs="Arial"/>
          <w:noProof/>
          <w:sz w:val="18"/>
          <w:szCs w:val="18"/>
        </w:rPr>
        <w:t>The Rt Revd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noProof/>
          <w:sz w:val="18"/>
          <w:szCs w:val="18"/>
        </w:rPr>
        <w:t>Edison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noProof/>
          <w:sz w:val="18"/>
          <w:szCs w:val="18"/>
        </w:rPr>
        <w:t>Irigei</w:t>
      </w:r>
      <w:r w:rsidRPr="00E247F2">
        <w:rPr>
          <w:rFonts w:cs="Arial"/>
          <w:sz w:val="18"/>
          <w:szCs w:val="18"/>
        </w:rPr>
        <w:t xml:space="preserve"> </w:t>
      </w:r>
    </w:p>
    <w:p w14:paraId="680AE6B3" w14:textId="77777777" w:rsidR="00D5448F" w:rsidRDefault="00D5448F" w:rsidP="00D5448F">
      <w:pPr>
        <w:ind w:left="720" w:hanging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 RURAL DEANERY OF WESTBOURNE:  Martin Lane, RD;  </w:t>
      </w:r>
    </w:p>
    <w:p w14:paraId="05415878" w14:textId="77777777" w:rsidR="00D5448F" w:rsidRPr="005371A8" w:rsidRDefault="00D5448F" w:rsidP="00D5448F">
      <w:pPr>
        <w:tabs>
          <w:tab w:val="left" w:pos="709"/>
        </w:tabs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Jane Wilkinson, DLC </w:t>
      </w:r>
    </w:p>
    <w:p w14:paraId="1A1E5EB2" w14:textId="48A688AD" w:rsidR="00B054F5" w:rsidRDefault="00983729" w:rsidP="00D72B12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E30FEB1" w14:textId="77777777" w:rsidR="00D5448F" w:rsidRDefault="00D5448F" w:rsidP="008317B0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EEBE6EA" w14:textId="38A7B893" w:rsidR="008317B0" w:rsidRDefault="008317B0" w:rsidP="008317B0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F641D" w:rsidRPr="00B215A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E247F2" w:rsidRPr="00B215A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Simon &amp; Jude</w:t>
      </w:r>
      <w:r w:rsidR="00E247F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, Apostles</w:t>
      </w:r>
    </w:p>
    <w:p w14:paraId="4FEACFC1" w14:textId="77777777" w:rsidR="00D5448F" w:rsidRPr="00E247F2" w:rsidRDefault="00D5448F" w:rsidP="00D5448F">
      <w:pPr>
        <w:rPr>
          <w:rFonts w:cs="Arial"/>
          <w:i/>
          <w:sz w:val="18"/>
          <w:szCs w:val="18"/>
        </w:rPr>
      </w:pPr>
      <w:r w:rsidRPr="00E247F2">
        <w:rPr>
          <w:rFonts w:cs="Arial"/>
          <w:noProof/>
          <w:sz w:val="18"/>
          <w:szCs w:val="18"/>
        </w:rPr>
        <w:t>Rhode Island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i/>
          <w:sz w:val="18"/>
          <w:szCs w:val="18"/>
        </w:rPr>
        <w:t>(</w:t>
      </w:r>
      <w:r w:rsidRPr="00E247F2">
        <w:rPr>
          <w:rFonts w:cs="Arial"/>
          <w:i/>
          <w:noProof/>
          <w:sz w:val="18"/>
          <w:szCs w:val="18"/>
        </w:rPr>
        <w:t>The Episcopal Church</w:t>
      </w:r>
      <w:r w:rsidRPr="00E247F2">
        <w:rPr>
          <w:rFonts w:cs="Arial"/>
          <w:i/>
          <w:sz w:val="18"/>
          <w:szCs w:val="18"/>
        </w:rPr>
        <w:t xml:space="preserve">) </w:t>
      </w:r>
      <w:r w:rsidRPr="00E247F2">
        <w:rPr>
          <w:rFonts w:cs="Arial"/>
          <w:noProof/>
          <w:sz w:val="18"/>
          <w:szCs w:val="18"/>
        </w:rPr>
        <w:t>The Rt Revd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noProof/>
          <w:sz w:val="18"/>
          <w:szCs w:val="18"/>
        </w:rPr>
        <w:t>Nicholas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noProof/>
          <w:sz w:val="18"/>
          <w:szCs w:val="18"/>
        </w:rPr>
        <w:t>Knisely</w:t>
      </w:r>
      <w:r w:rsidRPr="00E247F2">
        <w:rPr>
          <w:rFonts w:cs="Arial"/>
          <w:sz w:val="18"/>
          <w:szCs w:val="18"/>
        </w:rPr>
        <w:t xml:space="preserve"> </w:t>
      </w:r>
    </w:p>
    <w:p w14:paraId="7E30FE1E" w14:textId="77777777" w:rsidR="00D5448F" w:rsidRDefault="00D5448F" w:rsidP="00D5448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E247F2">
        <w:rPr>
          <w:rFonts w:cs="Arial"/>
          <w:noProof/>
          <w:sz w:val="18"/>
          <w:szCs w:val="18"/>
        </w:rPr>
        <w:t>Dallas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i/>
          <w:sz w:val="18"/>
          <w:szCs w:val="18"/>
        </w:rPr>
        <w:t>(</w:t>
      </w:r>
      <w:r w:rsidRPr="00E247F2">
        <w:rPr>
          <w:rFonts w:cs="Arial"/>
          <w:i/>
          <w:noProof/>
          <w:sz w:val="18"/>
          <w:szCs w:val="18"/>
        </w:rPr>
        <w:t>The Episcopal Church</w:t>
      </w:r>
      <w:r w:rsidRPr="00E247F2">
        <w:rPr>
          <w:rFonts w:cs="Arial"/>
          <w:i/>
          <w:sz w:val="18"/>
          <w:szCs w:val="18"/>
        </w:rPr>
        <w:t xml:space="preserve">) </w:t>
      </w:r>
      <w:r w:rsidRPr="00E247F2">
        <w:rPr>
          <w:rFonts w:cs="Arial"/>
          <w:noProof/>
          <w:sz w:val="18"/>
          <w:szCs w:val="18"/>
        </w:rPr>
        <w:t>The Rt Revd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noProof/>
          <w:sz w:val="18"/>
          <w:szCs w:val="18"/>
        </w:rPr>
        <w:t>George R.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noProof/>
          <w:sz w:val="18"/>
          <w:szCs w:val="18"/>
        </w:rPr>
        <w:t>Sumner, Jr</w:t>
      </w:r>
    </w:p>
    <w:p w14:paraId="4D1AB2FB" w14:textId="08DF1A5D" w:rsidR="00D5448F" w:rsidRPr="005371A8" w:rsidRDefault="00D5448F" w:rsidP="00D5448F">
      <w:pPr>
        <w:tabs>
          <w:tab w:val="left" w:pos="709"/>
        </w:tabs>
        <w:contextualSpacing/>
        <w:rPr>
          <w:sz w:val="18"/>
          <w:szCs w:val="18"/>
        </w:rPr>
      </w:pPr>
      <w:r>
        <w:rPr>
          <w:sz w:val="18"/>
          <w:szCs w:val="18"/>
        </w:rPr>
        <w:t>BOSHAM:  Martin Lane, I;  Lucy Sullivan, Asst.C;</w:t>
      </w:r>
    </w:p>
    <w:p w14:paraId="45E9FC96" w14:textId="77777777" w:rsidR="00EB486E" w:rsidRPr="00E247F2" w:rsidRDefault="00EB486E" w:rsidP="00F818B5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247F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James Hannington, 1885</w:t>
      </w:r>
    </w:p>
    <w:p w14:paraId="32C6E649" w14:textId="77777777" w:rsidR="00D5448F" w:rsidRPr="00E247F2" w:rsidRDefault="00D5448F" w:rsidP="00D5448F">
      <w:pPr>
        <w:rPr>
          <w:rFonts w:cs="Arial"/>
          <w:i/>
          <w:sz w:val="18"/>
          <w:szCs w:val="18"/>
        </w:rPr>
      </w:pPr>
      <w:r w:rsidRPr="00E247F2">
        <w:rPr>
          <w:rFonts w:cs="Arial"/>
          <w:noProof/>
          <w:sz w:val="18"/>
          <w:szCs w:val="18"/>
        </w:rPr>
        <w:t>Rift Valley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i/>
          <w:sz w:val="18"/>
          <w:szCs w:val="18"/>
        </w:rPr>
        <w:t>(</w:t>
      </w:r>
      <w:r w:rsidRPr="00E247F2">
        <w:rPr>
          <w:rFonts w:cs="Arial"/>
          <w:i/>
          <w:noProof/>
          <w:sz w:val="18"/>
          <w:szCs w:val="18"/>
        </w:rPr>
        <w:t>Tanzania</w:t>
      </w:r>
      <w:r w:rsidRPr="00E247F2">
        <w:rPr>
          <w:rFonts w:cs="Arial"/>
          <w:i/>
          <w:sz w:val="18"/>
          <w:szCs w:val="18"/>
        </w:rPr>
        <w:t xml:space="preserve">) </w:t>
      </w:r>
      <w:r w:rsidRPr="00E247F2">
        <w:rPr>
          <w:rFonts w:cs="Arial"/>
          <w:noProof/>
          <w:sz w:val="18"/>
          <w:szCs w:val="18"/>
        </w:rPr>
        <w:t>The Rt Revd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noProof/>
          <w:sz w:val="18"/>
          <w:szCs w:val="18"/>
        </w:rPr>
        <w:t>John Daudi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noProof/>
          <w:sz w:val="18"/>
          <w:szCs w:val="18"/>
        </w:rPr>
        <w:t>Lupaa</w:t>
      </w:r>
      <w:r w:rsidRPr="00E247F2">
        <w:rPr>
          <w:rFonts w:cs="Arial"/>
          <w:sz w:val="18"/>
          <w:szCs w:val="18"/>
        </w:rPr>
        <w:t xml:space="preserve"> </w:t>
      </w:r>
    </w:p>
    <w:p w14:paraId="137D549D" w14:textId="77777777" w:rsidR="00D5448F" w:rsidRPr="00E247F2" w:rsidRDefault="00D5448F" w:rsidP="00D5448F">
      <w:pPr>
        <w:rPr>
          <w:rFonts w:cs="Arial"/>
          <w:i/>
          <w:sz w:val="18"/>
          <w:szCs w:val="18"/>
        </w:rPr>
      </w:pPr>
      <w:r w:rsidRPr="00E247F2">
        <w:rPr>
          <w:rFonts w:cs="Arial"/>
          <w:noProof/>
          <w:sz w:val="18"/>
          <w:szCs w:val="18"/>
        </w:rPr>
        <w:t>Damaturu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i/>
          <w:sz w:val="18"/>
          <w:szCs w:val="18"/>
        </w:rPr>
        <w:t>(</w:t>
      </w:r>
      <w:r w:rsidRPr="00E247F2">
        <w:rPr>
          <w:rFonts w:cs="Arial"/>
          <w:i/>
          <w:noProof/>
          <w:sz w:val="18"/>
          <w:szCs w:val="18"/>
        </w:rPr>
        <w:t>Nigeria</w:t>
      </w:r>
      <w:r w:rsidRPr="00E247F2">
        <w:rPr>
          <w:rFonts w:cs="Arial"/>
          <w:i/>
          <w:sz w:val="18"/>
          <w:szCs w:val="18"/>
        </w:rPr>
        <w:t xml:space="preserve">) </w:t>
      </w:r>
      <w:r w:rsidRPr="00E247F2">
        <w:rPr>
          <w:rFonts w:cs="Arial"/>
          <w:noProof/>
          <w:sz w:val="18"/>
          <w:szCs w:val="18"/>
        </w:rPr>
        <w:t>The Rt Revd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noProof/>
          <w:sz w:val="18"/>
          <w:szCs w:val="18"/>
        </w:rPr>
        <w:t>Yohannah A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noProof/>
          <w:sz w:val="18"/>
          <w:szCs w:val="18"/>
        </w:rPr>
        <w:t>Audu</w:t>
      </w:r>
      <w:r w:rsidRPr="00E247F2">
        <w:rPr>
          <w:rFonts w:cs="Arial"/>
          <w:sz w:val="18"/>
          <w:szCs w:val="18"/>
        </w:rPr>
        <w:t xml:space="preserve"> </w:t>
      </w:r>
    </w:p>
    <w:p w14:paraId="4A23D98F" w14:textId="265572E8" w:rsidR="00D5448F" w:rsidRDefault="00D5448F" w:rsidP="00D5448F">
      <w:pPr>
        <w:rPr>
          <w:rFonts w:cs="Arial"/>
          <w:sz w:val="18"/>
          <w:szCs w:val="18"/>
        </w:rPr>
      </w:pPr>
      <w:r w:rsidRPr="00E247F2">
        <w:rPr>
          <w:rFonts w:cs="Arial"/>
          <w:noProof/>
          <w:sz w:val="18"/>
          <w:szCs w:val="18"/>
        </w:rPr>
        <w:t>Dar-es-Salaam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i/>
          <w:sz w:val="18"/>
          <w:szCs w:val="18"/>
        </w:rPr>
        <w:t>(</w:t>
      </w:r>
      <w:r w:rsidRPr="00E247F2">
        <w:rPr>
          <w:rFonts w:cs="Arial"/>
          <w:i/>
          <w:noProof/>
          <w:sz w:val="18"/>
          <w:szCs w:val="18"/>
        </w:rPr>
        <w:t>Tanzania</w:t>
      </w:r>
      <w:r w:rsidRPr="00E247F2">
        <w:rPr>
          <w:rFonts w:cs="Arial"/>
          <w:i/>
          <w:sz w:val="18"/>
          <w:szCs w:val="18"/>
        </w:rPr>
        <w:t xml:space="preserve">) </w:t>
      </w:r>
      <w:r w:rsidRPr="00E247F2">
        <w:rPr>
          <w:rFonts w:cs="Arial"/>
          <w:noProof/>
          <w:sz w:val="18"/>
          <w:szCs w:val="18"/>
        </w:rPr>
        <w:t>The Rt Revd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noProof/>
          <w:sz w:val="18"/>
          <w:szCs w:val="18"/>
        </w:rPr>
        <w:t>Jackson</w:t>
      </w:r>
      <w:r w:rsidRPr="00E247F2">
        <w:rPr>
          <w:rFonts w:cs="Arial"/>
          <w:sz w:val="18"/>
          <w:szCs w:val="18"/>
        </w:rPr>
        <w:t xml:space="preserve"> </w:t>
      </w:r>
      <w:r w:rsidRPr="00E247F2">
        <w:rPr>
          <w:rFonts w:cs="Arial"/>
          <w:noProof/>
          <w:sz w:val="18"/>
          <w:szCs w:val="18"/>
        </w:rPr>
        <w:t>Sosthenes</w:t>
      </w:r>
      <w:r w:rsidRPr="00E247F2">
        <w:rPr>
          <w:rFonts w:cs="Arial"/>
          <w:sz w:val="18"/>
          <w:szCs w:val="18"/>
        </w:rPr>
        <w:t xml:space="preserve"> </w:t>
      </w:r>
    </w:p>
    <w:p w14:paraId="60898F27" w14:textId="77777777" w:rsidR="004C4A28" w:rsidRDefault="004C4A28" w:rsidP="004C4A28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CHIDHAM:  </w:t>
      </w:r>
      <w:r>
        <w:rPr>
          <w:i/>
          <w:sz w:val="18"/>
          <w:szCs w:val="18"/>
        </w:rPr>
        <w:t>Vacant</w:t>
      </w:r>
      <w:r>
        <w:rPr>
          <w:sz w:val="18"/>
          <w:szCs w:val="18"/>
        </w:rPr>
        <w:t>, I;  Colin Ottewell, Rdr.</w:t>
      </w:r>
    </w:p>
    <w:p w14:paraId="1845B8CA" w14:textId="60640420" w:rsidR="004C4A28" w:rsidRDefault="004C4A28" w:rsidP="004C4A2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>CHIDHAM PAROCHIAL PRIMARY SCHOOL:  Kim Thornton, HT;  Becky Wild, Chr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5502571F" w14:textId="77777777" w:rsidR="008317B0" w:rsidRDefault="008317B0" w:rsidP="006B7E70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2649E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</w:p>
    <w:p w14:paraId="31F2A5D0" w14:textId="77777777" w:rsidR="004C4A28" w:rsidRPr="001428D9" w:rsidRDefault="004C4A28" w:rsidP="004C4A28">
      <w:pPr>
        <w:rPr>
          <w:rFonts w:cs="Arial"/>
          <w:i/>
          <w:sz w:val="18"/>
          <w:szCs w:val="20"/>
        </w:rPr>
      </w:pPr>
      <w:r w:rsidRPr="001428D9">
        <w:rPr>
          <w:rFonts w:cs="Arial"/>
          <w:noProof/>
          <w:sz w:val="18"/>
          <w:szCs w:val="20"/>
        </w:rPr>
        <w:t>Rio de Janeiro</w:t>
      </w:r>
      <w:r w:rsidRPr="001428D9">
        <w:rPr>
          <w:rFonts w:cs="Arial"/>
          <w:sz w:val="18"/>
          <w:szCs w:val="20"/>
        </w:rPr>
        <w:t xml:space="preserve"> </w:t>
      </w:r>
      <w:r w:rsidRPr="001428D9">
        <w:rPr>
          <w:rFonts w:cs="Arial"/>
          <w:i/>
          <w:sz w:val="18"/>
          <w:szCs w:val="20"/>
        </w:rPr>
        <w:t>(</w:t>
      </w:r>
      <w:r w:rsidRPr="001428D9">
        <w:rPr>
          <w:rFonts w:cs="Arial"/>
          <w:i/>
          <w:noProof/>
          <w:sz w:val="18"/>
          <w:szCs w:val="20"/>
        </w:rPr>
        <w:t>Brazil</w:t>
      </w:r>
      <w:r w:rsidRPr="001428D9">
        <w:rPr>
          <w:rFonts w:cs="Arial"/>
          <w:i/>
          <w:sz w:val="18"/>
          <w:szCs w:val="20"/>
        </w:rPr>
        <w:t xml:space="preserve">) </w:t>
      </w:r>
      <w:r w:rsidRPr="001428D9">
        <w:rPr>
          <w:rFonts w:cs="Arial"/>
          <w:noProof/>
          <w:sz w:val="18"/>
          <w:szCs w:val="20"/>
        </w:rPr>
        <w:t>The Rt Revd</w:t>
      </w:r>
      <w:r w:rsidRPr="001428D9">
        <w:rPr>
          <w:rFonts w:cs="Arial"/>
          <w:sz w:val="18"/>
          <w:szCs w:val="20"/>
        </w:rPr>
        <w:t xml:space="preserve"> </w:t>
      </w:r>
      <w:r w:rsidRPr="001428D9">
        <w:rPr>
          <w:rFonts w:cs="Arial"/>
          <w:noProof/>
          <w:sz w:val="18"/>
          <w:szCs w:val="20"/>
        </w:rPr>
        <w:t>Eduardo Coelho</w:t>
      </w:r>
      <w:r w:rsidRPr="001428D9">
        <w:rPr>
          <w:rFonts w:cs="Arial"/>
          <w:sz w:val="18"/>
          <w:szCs w:val="20"/>
        </w:rPr>
        <w:t xml:space="preserve"> </w:t>
      </w:r>
      <w:r w:rsidRPr="001428D9">
        <w:rPr>
          <w:rFonts w:cs="Arial"/>
          <w:noProof/>
          <w:sz w:val="18"/>
          <w:szCs w:val="20"/>
        </w:rPr>
        <w:t>Grillo</w:t>
      </w:r>
      <w:r w:rsidRPr="001428D9">
        <w:rPr>
          <w:rFonts w:cs="Arial"/>
          <w:sz w:val="18"/>
          <w:szCs w:val="20"/>
        </w:rPr>
        <w:t xml:space="preserve"> </w:t>
      </w:r>
    </w:p>
    <w:p w14:paraId="44CFF235" w14:textId="77777777" w:rsidR="004C4A28" w:rsidRPr="001428D9" w:rsidRDefault="004C4A28" w:rsidP="004C4A2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4"/>
          <w:lang w:eastAsia="en-GB"/>
        </w:rPr>
      </w:pPr>
      <w:r w:rsidRPr="001428D9">
        <w:rPr>
          <w:rFonts w:cs="Arial"/>
          <w:noProof/>
          <w:sz w:val="18"/>
          <w:szCs w:val="20"/>
        </w:rPr>
        <w:t>Davao</w:t>
      </w:r>
      <w:r w:rsidRPr="001428D9">
        <w:rPr>
          <w:rFonts w:cs="Arial"/>
          <w:sz w:val="18"/>
          <w:szCs w:val="20"/>
        </w:rPr>
        <w:t xml:space="preserve"> </w:t>
      </w:r>
      <w:r w:rsidRPr="001428D9">
        <w:rPr>
          <w:rFonts w:cs="Arial"/>
          <w:i/>
          <w:sz w:val="18"/>
          <w:szCs w:val="20"/>
        </w:rPr>
        <w:t>(</w:t>
      </w:r>
      <w:r w:rsidRPr="001428D9">
        <w:rPr>
          <w:rFonts w:cs="Arial"/>
          <w:i/>
          <w:noProof/>
          <w:sz w:val="18"/>
          <w:szCs w:val="20"/>
        </w:rPr>
        <w:t>Philippines</w:t>
      </w:r>
      <w:r w:rsidRPr="001428D9">
        <w:rPr>
          <w:rFonts w:cs="Arial"/>
          <w:i/>
          <w:sz w:val="18"/>
          <w:szCs w:val="20"/>
        </w:rPr>
        <w:t xml:space="preserve">) </w:t>
      </w:r>
      <w:r w:rsidRPr="001428D9">
        <w:rPr>
          <w:rFonts w:cs="Arial"/>
          <w:noProof/>
          <w:sz w:val="18"/>
          <w:szCs w:val="20"/>
        </w:rPr>
        <w:t>The Rt Revd</w:t>
      </w:r>
      <w:r w:rsidRPr="001428D9">
        <w:rPr>
          <w:rFonts w:cs="Arial"/>
          <w:sz w:val="18"/>
          <w:szCs w:val="20"/>
        </w:rPr>
        <w:t xml:space="preserve"> </w:t>
      </w:r>
      <w:r w:rsidRPr="001428D9">
        <w:rPr>
          <w:rFonts w:cs="Arial"/>
          <w:noProof/>
          <w:sz w:val="18"/>
          <w:szCs w:val="20"/>
        </w:rPr>
        <w:t>Jonathan Labasan</w:t>
      </w:r>
      <w:r w:rsidRPr="001428D9">
        <w:rPr>
          <w:rFonts w:cs="Arial"/>
          <w:sz w:val="18"/>
          <w:szCs w:val="20"/>
        </w:rPr>
        <w:t xml:space="preserve"> </w:t>
      </w:r>
      <w:r w:rsidRPr="001428D9">
        <w:rPr>
          <w:rFonts w:cs="Arial"/>
          <w:noProof/>
          <w:sz w:val="18"/>
          <w:szCs w:val="20"/>
        </w:rPr>
        <w:t>Casimina</w:t>
      </w:r>
    </w:p>
    <w:p w14:paraId="3A632D7C" w14:textId="19C62E6C" w:rsidR="004C4A28" w:rsidRDefault="004C4A28" w:rsidP="004C4A28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EAST DEAN, SINGLETON and WEST DEAN:  </w:t>
      </w:r>
      <w:r>
        <w:rPr>
          <w:iCs/>
          <w:sz w:val="18"/>
          <w:szCs w:val="18"/>
        </w:rPr>
        <w:t>Sarah Manouch</w:t>
      </w:r>
      <w:r>
        <w:rPr>
          <w:sz w:val="18"/>
          <w:szCs w:val="18"/>
        </w:rPr>
        <w:t>, PinC;</w:t>
      </w:r>
    </w:p>
    <w:p w14:paraId="09D4B7EE" w14:textId="77777777" w:rsidR="004C4A28" w:rsidRDefault="004C4A28" w:rsidP="004C4A28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SINGLETON CEP SCHOOL:  </w:t>
      </w:r>
      <w:r>
        <w:rPr>
          <w:i/>
          <w:sz w:val="18"/>
          <w:szCs w:val="18"/>
        </w:rPr>
        <w:t>Vacant</w:t>
      </w:r>
      <w:r>
        <w:rPr>
          <w:sz w:val="18"/>
          <w:szCs w:val="18"/>
        </w:rPr>
        <w:t>, HT;  Janet Holt, Chr</w:t>
      </w:r>
    </w:p>
    <w:p w14:paraId="40A0DCAF" w14:textId="77777777" w:rsidR="004C4A28" w:rsidRPr="00E4319E" w:rsidRDefault="004C4A28" w:rsidP="004C4A28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WEST DEAN CEP SCHOOL:  Gillian Moss, HT;  Wendy Goacher, Chr</w:t>
      </w:r>
    </w:p>
    <w:p w14:paraId="34717A1F" w14:textId="6D99BC02" w:rsidR="00EB486E" w:rsidRDefault="00EB486E" w:rsidP="00E773E3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90C9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Martin Luther, 1546</w:t>
      </w:r>
      <w:r w:rsidR="002649E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 </w:t>
      </w:r>
    </w:p>
    <w:p w14:paraId="34EF1E43" w14:textId="77777777" w:rsidR="004C4A28" w:rsidRDefault="004C4A28" w:rsidP="004C4A28">
      <w:pPr>
        <w:tabs>
          <w:tab w:val="left" w:pos="709"/>
        </w:tabs>
        <w:rPr>
          <w:sz w:val="18"/>
        </w:rPr>
      </w:pPr>
      <w:r w:rsidRPr="00CF1765">
        <w:rPr>
          <w:sz w:val="18"/>
        </w:rPr>
        <w:t>Rio Grande (The Episcopal Church) The Rt Revd Michael Vono Delaware (The Episcopal Church) The Rt Revd Kevin S. Brown Kurunegala (Ceylon) The Rt Revd Keerthisiri Fernando</w:t>
      </w:r>
    </w:p>
    <w:p w14:paraId="1FC92A9B" w14:textId="1B137EEB" w:rsidR="004C4A28" w:rsidRPr="00851F47" w:rsidRDefault="004C4A28" w:rsidP="004C4A28">
      <w:pPr>
        <w:pStyle w:val="List"/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FUNTINGTON with WEST STOKE and SENNICOTTS: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Vacant: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</w:t>
      </w:r>
    </w:p>
    <w:p w14:paraId="42B46CB6" w14:textId="3394C32F" w:rsidR="004C4A28" w:rsidRDefault="004C4A28" w:rsidP="00E11CAF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6D10BFF5" wp14:editId="36A10AB2">
            <wp:extent cx="2889885" cy="18415"/>
            <wp:effectExtent l="0" t="0" r="571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229EEC" w14:textId="0F37775D" w:rsidR="004C4A28" w:rsidRDefault="004C4A28" w:rsidP="00E11CAF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53891819" w14:textId="77777777" w:rsidR="00693106" w:rsidRPr="00693106" w:rsidRDefault="00936F41" w:rsidP="00F818B5">
      <w:pPr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NOVEMBER</w:t>
      </w:r>
    </w:p>
    <w:p w14:paraId="1646A21F" w14:textId="77777777" w:rsidR="004C4A28" w:rsidRDefault="004C4A28" w:rsidP="00F818B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2A8A20C" w14:textId="2481E68B" w:rsidR="00EF5E0C" w:rsidRDefault="00693106" w:rsidP="00F818B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F5E0C" w:rsidRPr="002649E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FOURTH SUNDAY BEFORE ADVENT</w:t>
      </w:r>
      <w:r w:rsidR="00EF5E0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4D6E665A" w14:textId="1D1D58DE" w:rsidR="00693106" w:rsidRPr="00693106" w:rsidRDefault="00EF5E0C" w:rsidP="00F818B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               </w:t>
      </w:r>
      <w:r w:rsidR="00936F4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ALL SAINTS</w:t>
      </w:r>
    </w:p>
    <w:p w14:paraId="44773D80" w14:textId="77777777" w:rsidR="00EF5E0C" w:rsidRPr="00EF5E0C" w:rsidRDefault="00EF5E0C" w:rsidP="00EF5E0C">
      <w:pPr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</w:pPr>
      <w:r w:rsidRPr="00EF5E0C"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  <w:t>Pray for the Church of the Province of West Africa</w:t>
      </w:r>
    </w:p>
    <w:p w14:paraId="2D7F4160" w14:textId="633F01E4" w:rsidR="00EF5E0C" w:rsidRDefault="00EF5E0C" w:rsidP="00EF5E0C">
      <w:pPr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</w:pPr>
      <w:r w:rsidRPr="00EF5E0C"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  <w:t>The Most Revd Dr Jonathan Bau-Bau Bonaparte Hart - Primate &amp; Metropolitan, Church of the Province of West Africa; Archbishop of the Internal province of West Africa and Bishop of Liberia</w:t>
      </w:r>
    </w:p>
    <w:p w14:paraId="20361948" w14:textId="77777777" w:rsidR="00EF5E0C" w:rsidRDefault="00EF5E0C" w:rsidP="00EF5E0C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for the Communications Department:  Lisa Williamson and Amber Jackson</w:t>
      </w:r>
    </w:p>
    <w:p w14:paraId="5523EEE7" w14:textId="09E702A3" w:rsidR="00693106" w:rsidRDefault="003B200E" w:rsidP="00F818B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36F4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ALL SOULS</w:t>
      </w:r>
    </w:p>
    <w:p w14:paraId="5579F0DC" w14:textId="77777777" w:rsidR="00EF5E0C" w:rsidRDefault="00025ED5" w:rsidP="0086794A">
      <w:pPr>
        <w:tabs>
          <w:tab w:val="left" w:pos="709"/>
        </w:tabs>
        <w:rPr>
          <w:sz w:val="18"/>
        </w:rPr>
      </w:pPr>
      <w:r w:rsidRPr="00025ED5">
        <w:rPr>
          <w:sz w:val="18"/>
        </w:rPr>
        <w:t xml:space="preserve">Rochester (England) The Rt Revd James Langstaff </w:t>
      </w:r>
    </w:p>
    <w:p w14:paraId="630240A6" w14:textId="77777777" w:rsidR="00EF5E0C" w:rsidRDefault="00025ED5" w:rsidP="0086794A">
      <w:pPr>
        <w:tabs>
          <w:tab w:val="left" w:pos="709"/>
        </w:tabs>
        <w:rPr>
          <w:sz w:val="18"/>
        </w:rPr>
      </w:pPr>
      <w:r w:rsidRPr="00025ED5">
        <w:rPr>
          <w:sz w:val="18"/>
        </w:rPr>
        <w:t xml:space="preserve">Rochester (The Episcopal Church) The Rt Revd Prince Singh </w:t>
      </w:r>
    </w:p>
    <w:p w14:paraId="5E90EECE" w14:textId="7F00F69F" w:rsidR="00025ED5" w:rsidRDefault="00025ED5" w:rsidP="0086794A">
      <w:pPr>
        <w:tabs>
          <w:tab w:val="left" w:pos="709"/>
        </w:tabs>
        <w:rPr>
          <w:sz w:val="18"/>
        </w:rPr>
      </w:pPr>
      <w:r w:rsidRPr="00025ED5">
        <w:rPr>
          <w:sz w:val="18"/>
        </w:rPr>
        <w:t>Kushtia (Bangladesh) The Rt Revd Samuel Sunil Mankhin (Primate)</w:t>
      </w:r>
    </w:p>
    <w:p w14:paraId="373CBE57" w14:textId="72D57391" w:rsidR="001428D9" w:rsidRPr="00EF5E0C" w:rsidRDefault="00EF5E0C" w:rsidP="00EF5E0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SOUTHBOURNE with WEST THORNEY:  Matt Luff, I; David Poulter, Rdr;  Michael Wilson, Rdr.</w:t>
      </w:r>
    </w:p>
    <w:p w14:paraId="305EECC8" w14:textId="01F818E3" w:rsidR="00025ED5" w:rsidRPr="00EF5E0C" w:rsidRDefault="003B200E" w:rsidP="00025ED5">
      <w:pPr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3B200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936F4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F5E0C" w:rsidRPr="00EF5E0C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Richard Hooker 1600;  Martin of Porres, 1639</w:t>
      </w:r>
    </w:p>
    <w:p w14:paraId="57704204" w14:textId="77777777" w:rsidR="00EF5E0C" w:rsidRDefault="00EF5E0C" w:rsidP="00EF5E0C">
      <w:pPr>
        <w:rPr>
          <w:sz w:val="18"/>
        </w:rPr>
      </w:pPr>
      <w:r w:rsidRPr="00B2481A">
        <w:rPr>
          <w:sz w:val="18"/>
        </w:rPr>
        <w:t xml:space="preserve">Rockhampton (Australia) The Rt Revd David Robinson </w:t>
      </w:r>
    </w:p>
    <w:p w14:paraId="08A16EF2" w14:textId="77777777" w:rsidR="00EF5E0C" w:rsidRDefault="00EF5E0C" w:rsidP="00EF5E0C">
      <w:pPr>
        <w:rPr>
          <w:sz w:val="18"/>
        </w:rPr>
      </w:pPr>
      <w:r w:rsidRPr="00B2481A">
        <w:rPr>
          <w:sz w:val="18"/>
        </w:rPr>
        <w:t xml:space="preserve">Delhi (North India) The Rt Revd Warris K. Masih </w:t>
      </w:r>
    </w:p>
    <w:p w14:paraId="3429E513" w14:textId="77777777" w:rsidR="00EF5E0C" w:rsidRDefault="00EF5E0C" w:rsidP="00EF5E0C">
      <w:r w:rsidRPr="00B2481A">
        <w:rPr>
          <w:sz w:val="18"/>
        </w:rPr>
        <w:t>Kutigi (Nigeria) The Rt Revd Jeremiah Kolo</w:t>
      </w:r>
      <w:r>
        <w:t xml:space="preserve"> </w:t>
      </w:r>
    </w:p>
    <w:p w14:paraId="05AF4A6D" w14:textId="77777777" w:rsidR="00EF5E0C" w:rsidRPr="003718EA" w:rsidRDefault="00EF5E0C" w:rsidP="00EF5E0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>THE OCTAGON PARISHES (Compton, Up Marden, East Marden, North Marden, Racton, Stoughton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Forestside &amp; Stansted)  Lindsay Yates, PinC</w:t>
      </w:r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Edward Mynors, Rdr;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Maria Sadler</w:t>
      </w:r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>, Rdr;</w:t>
      </w:r>
    </w:p>
    <w:p w14:paraId="30C6FB8F" w14:textId="77777777" w:rsidR="00EF5E0C" w:rsidRDefault="00EF5E0C" w:rsidP="00EF5E0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>COMPTON + UP MARDEN CEP SCHOOL:  Claire Inskip, HT;  Sarah Hutchinson, Chr</w:t>
      </w:r>
    </w:p>
    <w:p w14:paraId="0016DA88" w14:textId="77777777" w:rsidR="00EF5E0C" w:rsidRDefault="003B200E" w:rsidP="00025ED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</w:p>
    <w:p w14:paraId="3CAAE27E" w14:textId="77777777" w:rsidR="009512F0" w:rsidRPr="009512F0" w:rsidRDefault="009512F0" w:rsidP="009512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9512F0">
        <w:rPr>
          <w:sz w:val="18"/>
          <w:szCs w:val="18"/>
        </w:rPr>
        <w:t>Rokon (South Sudan) The Rt Revd Francis Loyo Mori Derby (England) Vacant Derby (England) The Rt Revd Libby Lane</w:t>
      </w:r>
    </w:p>
    <w:p w14:paraId="18F38F16" w14:textId="77777777" w:rsidR="00EF5E0C" w:rsidRPr="002B3BC7" w:rsidRDefault="00EF5E0C" w:rsidP="00EF5E0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2B3BC7">
        <w:rPr>
          <w:rFonts w:ascii="Calibri" w:eastAsia="Times New Roman" w:hAnsi="Calibri" w:cs="Times New Roman"/>
          <w:color w:val="000000"/>
          <w:sz w:val="18"/>
          <w:lang w:eastAsia="en-GB"/>
        </w:rPr>
        <w:t>WESTBOURNE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Andrew Doye, I;  Martin Brown, Rdr</w:t>
      </w:r>
    </w:p>
    <w:p w14:paraId="49358F66" w14:textId="6BF10902" w:rsidR="0086794A" w:rsidRDefault="003B200E" w:rsidP="0086794A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A82AF63" w14:textId="77777777" w:rsidR="009512F0" w:rsidRDefault="009512F0" w:rsidP="009512F0">
      <w:pPr>
        <w:tabs>
          <w:tab w:val="left" w:pos="709"/>
        </w:tabs>
        <w:rPr>
          <w:sz w:val="18"/>
        </w:rPr>
      </w:pPr>
      <w:r w:rsidRPr="00A35DAA">
        <w:rPr>
          <w:sz w:val="18"/>
        </w:rPr>
        <w:t xml:space="preserve">Rorya (Tanzania) The Rt Revd John Adiema </w:t>
      </w:r>
    </w:p>
    <w:p w14:paraId="728F3038" w14:textId="77777777" w:rsidR="009512F0" w:rsidRDefault="009512F0" w:rsidP="009512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A35DAA">
        <w:rPr>
          <w:sz w:val="18"/>
        </w:rPr>
        <w:t>Derry &amp; Raphoe (Ireland) The Rt Revd Kenneth Raymond Good Dhaka (Bangladesh) The Most Revd Paul Shishir Sarker</w:t>
      </w:r>
    </w:p>
    <w:p w14:paraId="78A5AF21" w14:textId="2020A460" w:rsidR="009512F0" w:rsidRDefault="009512F0" w:rsidP="009512F0">
      <w:pPr>
        <w:rPr>
          <w:sz w:val="18"/>
          <w:szCs w:val="18"/>
        </w:rPr>
      </w:pPr>
      <w:r>
        <w:rPr>
          <w:sz w:val="18"/>
          <w:szCs w:val="18"/>
        </w:rPr>
        <w:t>THE RURAL DEANERY OF WORTHING:  Helena Buqué, RD;  Janine Hobbs, DLC;</w:t>
      </w:r>
    </w:p>
    <w:p w14:paraId="7E1C8E1A" w14:textId="77777777" w:rsidR="00ED1B1C" w:rsidRDefault="00ED1B1C" w:rsidP="005B42B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B469B1E" w14:textId="77777777" w:rsidR="00ED1B1C" w:rsidRDefault="00ED1B1C" w:rsidP="005B42B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8D13105" w14:textId="77777777" w:rsidR="00ED1B1C" w:rsidRDefault="00ED1B1C" w:rsidP="005B42B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D285002" w14:textId="77777777" w:rsidR="00ED1B1C" w:rsidRDefault="00ED1B1C" w:rsidP="005B42B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C12F588" w14:textId="77777777" w:rsidR="00ED1B1C" w:rsidRDefault="00ED1B1C" w:rsidP="005B42B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22B0514" w14:textId="77777777" w:rsidR="00ED1B1C" w:rsidRDefault="00ED1B1C" w:rsidP="005B42B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AA9092F" w14:textId="77777777" w:rsidR="00ED1B1C" w:rsidRDefault="00ED1B1C" w:rsidP="005B42B5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2DB2984" w14:textId="676EA47C" w:rsidR="000D3CBA" w:rsidRPr="00D202D1" w:rsidRDefault="00540ADD" w:rsidP="005B42B5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202D1" w:rsidRPr="00D202D1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Leonard</w:t>
      </w:r>
      <w:r w:rsidR="00D202D1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, 6</w:t>
      </w:r>
      <w:r w:rsidR="00D202D1" w:rsidRPr="00D202D1">
        <w:rPr>
          <w:rFonts w:ascii="Calibri" w:eastAsia="Times New Roman" w:hAnsi="Calibri" w:cs="Times New Roman"/>
          <w:i/>
          <w:color w:val="000000"/>
          <w:sz w:val="18"/>
          <w:vertAlign w:val="superscript"/>
          <w:lang w:eastAsia="en-GB"/>
        </w:rPr>
        <w:t>th</w:t>
      </w:r>
      <w:r w:rsidR="00D202D1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century;  William Temple, 1944</w:t>
      </w:r>
    </w:p>
    <w:p w14:paraId="1F623E00" w14:textId="77777777" w:rsidR="009512F0" w:rsidRDefault="009512F0" w:rsidP="009512F0">
      <w:pPr>
        <w:rPr>
          <w:sz w:val="18"/>
        </w:rPr>
      </w:pPr>
      <w:r w:rsidRPr="002B034E">
        <w:rPr>
          <w:sz w:val="18"/>
        </w:rPr>
        <w:t xml:space="preserve">Ruaha (Tanzania) The Rt Revd Joseph Mgomi </w:t>
      </w:r>
    </w:p>
    <w:p w14:paraId="16F1599F" w14:textId="77777777" w:rsidR="009512F0" w:rsidRDefault="009512F0" w:rsidP="009512F0">
      <w:pPr>
        <w:rPr>
          <w:sz w:val="18"/>
        </w:rPr>
      </w:pPr>
      <w:r w:rsidRPr="002B034E">
        <w:rPr>
          <w:sz w:val="18"/>
        </w:rPr>
        <w:t xml:space="preserve">Europe (England) The Rt Revd Robert Innes </w:t>
      </w:r>
    </w:p>
    <w:p w14:paraId="4407F783" w14:textId="77777777" w:rsidR="009512F0" w:rsidRPr="002B034E" w:rsidRDefault="009512F0" w:rsidP="009512F0">
      <w:pPr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2B034E">
        <w:rPr>
          <w:sz w:val="18"/>
        </w:rPr>
        <w:t xml:space="preserve">Europe (The Episcopal Church) The Rt Revd </w:t>
      </w:r>
      <w:r>
        <w:rPr>
          <w:sz w:val="18"/>
        </w:rPr>
        <w:t>Mark DW Edington</w:t>
      </w:r>
    </w:p>
    <w:p w14:paraId="2440B591" w14:textId="45337D30" w:rsidR="009512F0" w:rsidRDefault="009512F0" w:rsidP="009512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BROADWATER:  Gaz Daly, TR;  Gary Neal, TV (St Stephen’s &amp; Queen Street Church);  Garry Butler, Joslyn Arnold, Donald Banks, Barry Bates, Anne Robinson, Angela Brooke &amp; </w:t>
      </w:r>
      <w:r w:rsidR="004548FF">
        <w:rPr>
          <w:rFonts w:ascii="Calibri" w:eastAsia="Times New Roman" w:hAnsi="Calibri" w:cs="Times New Roman"/>
          <w:color w:val="000000"/>
          <w:sz w:val="18"/>
          <w:lang w:eastAsia="en-GB"/>
        </w:rPr>
        <w:t>Rod Ostler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Rdrs.</w:t>
      </w:r>
    </w:p>
    <w:p w14:paraId="6182434E" w14:textId="77777777" w:rsidR="009512F0" w:rsidRDefault="009512F0" w:rsidP="009512F0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BROADWATER CEP  SCHOOL: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HT;  Elizabeth Crockett, Chr </w:t>
      </w:r>
    </w:p>
    <w:p w14:paraId="440557E3" w14:textId="77777777" w:rsidR="009512F0" w:rsidRPr="00B67185" w:rsidRDefault="009512F0" w:rsidP="009512F0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ANDREW’S CE HIGH SCHOOL FOR BOYS;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HT; Clive Purser, Chr</w:t>
      </w:r>
    </w:p>
    <w:p w14:paraId="37C9A3EA" w14:textId="63567D0B" w:rsidR="00336940" w:rsidRDefault="00540ADD" w:rsidP="00205A57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D3CBA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Willibrord of York, 739</w:t>
      </w:r>
    </w:p>
    <w:p w14:paraId="402A0ACD" w14:textId="77777777" w:rsidR="004548FF" w:rsidRDefault="004548FF" w:rsidP="004548FF">
      <w:pPr>
        <w:tabs>
          <w:tab w:val="left" w:pos="709"/>
        </w:tabs>
        <w:rPr>
          <w:sz w:val="18"/>
        </w:rPr>
      </w:pPr>
      <w:r w:rsidRPr="002B034E">
        <w:rPr>
          <w:sz w:val="18"/>
        </w:rPr>
        <w:t xml:space="preserve">Rumbek (South Sudan) The Most Revd Alapayo Manyang Kuctiel The Bahamas and The Turks and Caicos Islands (West Indies) The Rt Revd Laish Boyd </w:t>
      </w:r>
    </w:p>
    <w:p w14:paraId="27ED2CD2" w14:textId="50DD3FAB" w:rsidR="004548FF" w:rsidRDefault="004548FF" w:rsidP="004548FF">
      <w:pPr>
        <w:tabs>
          <w:tab w:val="left" w:pos="709"/>
        </w:tabs>
        <w:rPr>
          <w:sz w:val="18"/>
        </w:rPr>
      </w:pPr>
      <w:r w:rsidRPr="002B034E">
        <w:rPr>
          <w:sz w:val="18"/>
        </w:rPr>
        <w:t xml:space="preserve">Kwara (Nigeria) The Most Revd Olusegun Adeyemi </w:t>
      </w:r>
    </w:p>
    <w:p w14:paraId="4434131C" w14:textId="392EB1F4" w:rsidR="004548FF" w:rsidRPr="004A60EF" w:rsidRDefault="004548FF" w:rsidP="004548F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sz w:val="18"/>
          <w:szCs w:val="18"/>
        </w:rPr>
        <w:t>DURRINGTON, St Symphorian:  Robert Norbury, I:  Ian Edgar, Asst.C</w:t>
      </w:r>
    </w:p>
    <w:p w14:paraId="6F503385" w14:textId="77777777" w:rsidR="00EF5E0C" w:rsidRDefault="00EF5E0C" w:rsidP="007F13F6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5A6E0740" wp14:editId="4A19150A">
            <wp:extent cx="2889885" cy="18415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47E7D8" w14:textId="77777777" w:rsidR="004548FF" w:rsidRDefault="004548FF" w:rsidP="007F13F6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8AC1BDE" w14:textId="77777777" w:rsidR="004548FF" w:rsidRDefault="00540ADD" w:rsidP="004548FF">
      <w:pPr>
        <w:pStyle w:val="List"/>
        <w:tabs>
          <w:tab w:val="left" w:pos="709"/>
        </w:tabs>
        <w:ind w:left="0" w:firstLine="0"/>
        <w:rPr>
          <w:b/>
          <w:sz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548FF">
        <w:rPr>
          <w:b/>
          <w:sz w:val="18"/>
        </w:rPr>
        <w:t>THIRD BEFORE ADVENT</w:t>
      </w:r>
    </w:p>
    <w:p w14:paraId="696EB33B" w14:textId="7B719AF8" w:rsidR="007F13F6" w:rsidRPr="00D44C93" w:rsidRDefault="004548FF" w:rsidP="004548FF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b/>
          <w:sz w:val="18"/>
        </w:rPr>
        <w:tab/>
        <w:t>REMEMBRANCE SUNDAY</w:t>
      </w:r>
      <w:r w:rsidRPr="000A4D1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</w:p>
    <w:p w14:paraId="3E368A05" w14:textId="77777777" w:rsidR="004548FF" w:rsidRPr="004548FF" w:rsidRDefault="004548FF" w:rsidP="004548FF">
      <w:pPr>
        <w:rPr>
          <w:rFonts w:ascii="Lato" w:hAnsi="Lato" w:cs="Arial"/>
          <w:i/>
          <w:sz w:val="18"/>
          <w:szCs w:val="18"/>
        </w:rPr>
      </w:pPr>
      <w:r w:rsidRPr="004548FF">
        <w:rPr>
          <w:rFonts w:ascii="Lato" w:hAnsi="Lato" w:cs="Arial"/>
          <w:i/>
          <w:sz w:val="18"/>
          <w:szCs w:val="18"/>
        </w:rPr>
        <w:t>Pray for the Church in the Province of the West Indies</w:t>
      </w:r>
    </w:p>
    <w:p w14:paraId="4D59A5ED" w14:textId="2437501E" w:rsidR="004548FF" w:rsidRDefault="004548FF" w:rsidP="004548FF">
      <w:pPr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</w:pPr>
      <w:r w:rsidRPr="004548FF"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  <w:t>The Most Revd Howard Gregory - Primate and Bishop of Jamaica and the Cayman Islands</w:t>
      </w:r>
    </w:p>
    <w:p w14:paraId="1FC79D7B" w14:textId="14F10D90" w:rsidR="004548FF" w:rsidRPr="004548FF" w:rsidRDefault="004548FF" w:rsidP="004548FF">
      <w:pPr>
        <w:rPr>
          <w:sz w:val="18"/>
          <w:szCs w:val="18"/>
        </w:rPr>
      </w:pPr>
      <w:r w:rsidRPr="004548FF">
        <w:rPr>
          <w:b/>
          <w:bCs/>
          <w:sz w:val="18"/>
          <w:szCs w:val="18"/>
        </w:rPr>
        <w:t>PRAY</w:t>
      </w:r>
      <w:r>
        <w:rPr>
          <w:sz w:val="18"/>
          <w:szCs w:val="18"/>
        </w:rPr>
        <w:t xml:space="preserve"> for Children &amp; Youth Workers around the Diocese:  Dan Jenkins, Dio. Youth Officer;  Irene Smale, Children and Family Work Adviser</w:t>
      </w:r>
    </w:p>
    <w:p w14:paraId="77792E5E" w14:textId="50531E8B" w:rsidR="00D44C93" w:rsidRDefault="00A273F9" w:rsidP="009D0DC0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B6A0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Margery Kempe, 1440</w:t>
      </w:r>
    </w:p>
    <w:p w14:paraId="7EF4B81E" w14:textId="4B9193E5" w:rsidR="004137CE" w:rsidRPr="00304DBA" w:rsidRDefault="00D95751" w:rsidP="004137C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D95751">
        <w:rPr>
          <w:sz w:val="18"/>
        </w:rPr>
        <w:t>The Free State (Southern Africa) The Rt Revd Dintoe Letloenyane</w:t>
      </w:r>
      <w:r w:rsidR="004137C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02FBF88B" w14:textId="77777777" w:rsidR="004548FF" w:rsidRDefault="004548FF" w:rsidP="004548FF">
      <w:pPr>
        <w:rPr>
          <w:sz w:val="18"/>
          <w:szCs w:val="18"/>
        </w:rPr>
      </w:pPr>
      <w:r>
        <w:rPr>
          <w:sz w:val="18"/>
          <w:szCs w:val="18"/>
        </w:rPr>
        <w:t xml:space="preserve">FERRING, St Andrew:  Gary Ingram, I;  </w:t>
      </w:r>
    </w:p>
    <w:p w14:paraId="600E1030" w14:textId="4EBB5014" w:rsidR="004548FF" w:rsidRPr="009D7C05" w:rsidRDefault="004548FF" w:rsidP="004548FF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 xml:space="preserve">FERRING CEP SCHOOL:  Gillian Silk, HT;  </w:t>
      </w:r>
    </w:p>
    <w:p w14:paraId="57DF48B0" w14:textId="6537B834" w:rsidR="004548FF" w:rsidRPr="003B0BC5" w:rsidRDefault="00A273F9" w:rsidP="004548FF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B0BC5" w:rsidRPr="003B0BC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Leo the Great, 461</w:t>
      </w:r>
    </w:p>
    <w:p w14:paraId="3FE8E716" w14:textId="77777777" w:rsidR="003B0BC5" w:rsidRDefault="003B0BC5" w:rsidP="003B0BC5">
      <w:pPr>
        <w:pStyle w:val="List"/>
        <w:tabs>
          <w:tab w:val="left" w:pos="709"/>
        </w:tabs>
        <w:ind w:left="0" w:firstLine="0"/>
        <w:rPr>
          <w:sz w:val="18"/>
        </w:rPr>
      </w:pPr>
      <w:r w:rsidRPr="00D95751">
        <w:rPr>
          <w:sz w:val="18"/>
        </w:rPr>
        <w:t xml:space="preserve">Rumonge (Burundi) The Rt Revd Pedaculi Birakengana </w:t>
      </w:r>
    </w:p>
    <w:p w14:paraId="64F60FEE" w14:textId="05512154" w:rsidR="003B0BC5" w:rsidRPr="00D95751" w:rsidRDefault="003B0BC5" w:rsidP="003B0BC5">
      <w:pPr>
        <w:pStyle w:val="List"/>
        <w:tabs>
          <w:tab w:val="left" w:pos="709"/>
        </w:tabs>
        <w:ind w:left="0" w:firstLine="0"/>
        <w:rPr>
          <w:b/>
          <w:sz w:val="14"/>
        </w:rPr>
      </w:pPr>
      <w:r>
        <w:rPr>
          <w:sz w:val="18"/>
        </w:rPr>
        <w:t>Diocese o</w:t>
      </w:r>
      <w:r w:rsidRPr="00D95751">
        <w:rPr>
          <w:sz w:val="18"/>
        </w:rPr>
        <w:t xml:space="preserve">n the Coast </w:t>
      </w:r>
      <w:r>
        <w:rPr>
          <w:sz w:val="18"/>
        </w:rPr>
        <w:t>(</w:t>
      </w:r>
      <w:r w:rsidRPr="00D95751">
        <w:rPr>
          <w:sz w:val="18"/>
        </w:rPr>
        <w:t>Nigeria) The Rt Revd J Ebunoluwa Ogunele Kwoi (Nigeria) The Rt Revd Paul Zamani</w:t>
      </w:r>
    </w:p>
    <w:p w14:paraId="32049613" w14:textId="0396308A" w:rsidR="001428D9" w:rsidRPr="003B0BC5" w:rsidRDefault="003B0BC5" w:rsidP="003B0BC5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FINDON VALLEY, All Saints:  Beverley Miles,  Ass.P; </w:t>
      </w:r>
      <w:r>
        <w:rPr>
          <w:sz w:val="18"/>
          <w:szCs w:val="18"/>
        </w:rPr>
        <w:t xml:space="preserve"> Jennie Bonner, Rdr</w:t>
      </w:r>
    </w:p>
    <w:p w14:paraId="74FE1FF4" w14:textId="77777777" w:rsidR="00D95751" w:rsidRDefault="00A273F9" w:rsidP="00D95751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95751" w:rsidRPr="00D95751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Martin of Tours, c 397</w:t>
      </w:r>
    </w:p>
    <w:p w14:paraId="7A7E1D27" w14:textId="77777777" w:rsidR="003B0BC5" w:rsidRDefault="003B0BC5" w:rsidP="003B0BC5">
      <w:pPr>
        <w:tabs>
          <w:tab w:val="left" w:pos="709"/>
        </w:tabs>
        <w:rPr>
          <w:sz w:val="18"/>
        </w:rPr>
      </w:pPr>
      <w:r w:rsidRPr="00CF4563">
        <w:rPr>
          <w:sz w:val="18"/>
        </w:rPr>
        <w:t xml:space="preserve">Rupert's Land (Canada) The Rt Revd Geoffrey J Woodcroft </w:t>
      </w:r>
    </w:p>
    <w:p w14:paraId="533152AF" w14:textId="77777777" w:rsidR="003B0BC5" w:rsidRPr="00CF4563" w:rsidRDefault="003B0BC5" w:rsidP="003B0BC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4"/>
          <w:lang w:eastAsia="en-GB"/>
        </w:rPr>
      </w:pPr>
      <w:r w:rsidRPr="00CF4563">
        <w:rPr>
          <w:sz w:val="18"/>
        </w:rPr>
        <w:t>Dogura (Papua New Guinea) The Rt Revd Tennyson Bogar</w:t>
      </w:r>
    </w:p>
    <w:p w14:paraId="0B7C7BAA" w14:textId="0DCB5F45" w:rsidR="003B0BC5" w:rsidRDefault="003B0BC5" w:rsidP="003B0BC5">
      <w:pPr>
        <w:rPr>
          <w:sz w:val="18"/>
          <w:szCs w:val="18"/>
        </w:rPr>
      </w:pPr>
      <w:r>
        <w:rPr>
          <w:sz w:val="18"/>
          <w:szCs w:val="18"/>
        </w:rPr>
        <w:t xml:space="preserve">FINDON, CLAPHAM &amp; PATCHING:  Helena Buqué, Inc; </w:t>
      </w:r>
    </w:p>
    <w:p w14:paraId="41A0DF28" w14:textId="77777777" w:rsidR="003B0BC5" w:rsidRDefault="003B0BC5" w:rsidP="003B0BC5">
      <w:pPr>
        <w:rPr>
          <w:sz w:val="18"/>
          <w:szCs w:val="18"/>
        </w:rPr>
      </w:pPr>
      <w:r>
        <w:rPr>
          <w:sz w:val="18"/>
          <w:szCs w:val="18"/>
        </w:rPr>
        <w:t>Colin Cox, Asst.C;</w:t>
      </w:r>
    </w:p>
    <w:p w14:paraId="3A5F4D10" w14:textId="77777777" w:rsidR="003B0BC5" w:rsidRDefault="003B0BC5" w:rsidP="003B0BC5">
      <w:pPr>
        <w:rPr>
          <w:sz w:val="18"/>
          <w:szCs w:val="18"/>
        </w:rPr>
      </w:pPr>
      <w:r>
        <w:rPr>
          <w:sz w:val="18"/>
          <w:szCs w:val="18"/>
        </w:rPr>
        <w:t xml:space="preserve">ST JOHN THE BAPTIST CEP SCHOOL:  Richard Yelland, HT;  John Roche, Chr;  </w:t>
      </w:r>
    </w:p>
    <w:p w14:paraId="539DD66D" w14:textId="4E129808" w:rsidR="003B0BC5" w:rsidRDefault="003B0BC5" w:rsidP="003B0BC5">
      <w:pPr>
        <w:rPr>
          <w:sz w:val="18"/>
          <w:szCs w:val="18"/>
        </w:rPr>
      </w:pPr>
      <w:r>
        <w:rPr>
          <w:sz w:val="18"/>
          <w:szCs w:val="18"/>
        </w:rPr>
        <w:t xml:space="preserve">CLAPHAM + PATCHING CEP SCHOOL:  Jane Jones, HT;  </w:t>
      </w:r>
    </w:p>
    <w:p w14:paraId="671231A1" w14:textId="77777777" w:rsidR="00D202D1" w:rsidRDefault="00A273F9" w:rsidP="009D0DC0">
      <w:pPr>
        <w:pStyle w:val="List"/>
        <w:tabs>
          <w:tab w:val="left" w:pos="709"/>
        </w:tabs>
        <w:ind w:left="0" w:firstLine="0"/>
        <w:rPr>
          <w:b/>
          <w:sz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 w:rsidR="00D202D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C0976CA" w14:textId="77777777" w:rsidR="003B0BC5" w:rsidRDefault="003B0BC5" w:rsidP="003B0BC5">
      <w:pPr>
        <w:tabs>
          <w:tab w:val="left" w:pos="709"/>
        </w:tabs>
        <w:rPr>
          <w:sz w:val="18"/>
        </w:rPr>
      </w:pPr>
      <w:r w:rsidRPr="00CF4563">
        <w:rPr>
          <w:sz w:val="18"/>
        </w:rPr>
        <w:t xml:space="preserve">Rutana (Burundi) The Rt Revd Pontien Ribakare </w:t>
      </w:r>
    </w:p>
    <w:p w14:paraId="321EE52C" w14:textId="77777777" w:rsidR="003B0BC5" w:rsidRDefault="003B0BC5" w:rsidP="003B0BC5">
      <w:pPr>
        <w:tabs>
          <w:tab w:val="left" w:pos="709"/>
        </w:tabs>
        <w:rPr>
          <w:sz w:val="18"/>
        </w:rPr>
      </w:pPr>
      <w:r w:rsidRPr="00CF4563">
        <w:rPr>
          <w:sz w:val="18"/>
        </w:rPr>
        <w:t xml:space="preserve">Doko (Nigeria) The Rt Revd Uriah Kolo </w:t>
      </w:r>
    </w:p>
    <w:p w14:paraId="664A8EE4" w14:textId="77777777" w:rsidR="003B0BC5" w:rsidRPr="00CF4563" w:rsidRDefault="003B0BC5" w:rsidP="003B0BC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CF4563">
        <w:rPr>
          <w:sz w:val="18"/>
        </w:rPr>
        <w:t>Dominican Republic (The Episcopal Church) The Rt Revd Moisés Quezada Mota</w:t>
      </w:r>
    </w:p>
    <w:p w14:paraId="6BA53FD4" w14:textId="79D27CA7" w:rsidR="00CC5701" w:rsidRDefault="00CC5701" w:rsidP="00CC5701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GORING-BY-SEA, St Mary:  Keith Littlejohn,  I;  Neill Stannard, Asst.C;  Keith Lelliott, Rdr</w:t>
      </w:r>
    </w:p>
    <w:p w14:paraId="3D8E939D" w14:textId="77777777" w:rsidR="00CC5701" w:rsidRDefault="00CC5701" w:rsidP="00CC5701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GORING-BY-SEA CE PRIMARY SCHOOL;  Clare Jee, HT;  David Rogers, Chr;   </w:t>
      </w:r>
    </w:p>
    <w:p w14:paraId="21C1C195" w14:textId="407D3414" w:rsidR="00CC5701" w:rsidRDefault="00CC5701" w:rsidP="00CC5701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WEST PARK CE SCHOOL:  Caitriona Bull, HT;  Sarah Cook, Chr</w:t>
      </w:r>
    </w:p>
    <w:p w14:paraId="1A82A670" w14:textId="751C36B3" w:rsidR="001401BB" w:rsidRDefault="008D4CFC" w:rsidP="00D202D1">
      <w:pPr>
        <w:pStyle w:val="List"/>
        <w:tabs>
          <w:tab w:val="left" w:pos="709"/>
        </w:tabs>
        <w:ind w:left="0" w:firstLine="0"/>
        <w:rPr>
          <w:i/>
          <w:sz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>
        <w:rPr>
          <w:sz w:val="18"/>
        </w:rPr>
        <w:t xml:space="preserve"> </w:t>
      </w:r>
      <w:r w:rsidR="00A54437">
        <w:rPr>
          <w:sz w:val="18"/>
        </w:rPr>
        <w:tab/>
      </w:r>
      <w:r w:rsidR="00157F31">
        <w:rPr>
          <w:i/>
          <w:sz w:val="18"/>
        </w:rPr>
        <w:t>Charles Simeon, 1836</w:t>
      </w:r>
    </w:p>
    <w:p w14:paraId="5A88471F" w14:textId="77777777" w:rsidR="00CC5701" w:rsidRDefault="00CC5701" w:rsidP="00CC5701">
      <w:pPr>
        <w:tabs>
          <w:tab w:val="left" w:pos="709"/>
        </w:tabs>
        <w:rPr>
          <w:sz w:val="18"/>
        </w:rPr>
      </w:pPr>
      <w:r w:rsidRPr="003322AA">
        <w:rPr>
          <w:sz w:val="18"/>
        </w:rPr>
        <w:t xml:space="preserve">Ruwenzori (Uganda) The Rt Revd Reuben Kisembo </w:t>
      </w:r>
    </w:p>
    <w:p w14:paraId="391D46CE" w14:textId="77777777" w:rsidR="00CC5701" w:rsidRPr="003322AA" w:rsidRDefault="00CC5701" w:rsidP="00CC570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3322AA">
        <w:rPr>
          <w:sz w:val="18"/>
        </w:rPr>
        <w:t>Dornakal (South India) The Rt Revd Vadapalli Prasada Rao</w:t>
      </w:r>
    </w:p>
    <w:p w14:paraId="24D4BA1A" w14:textId="77777777" w:rsidR="00CC5701" w:rsidRPr="008937D7" w:rsidRDefault="00CC5701" w:rsidP="00CC5701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HEENE, St Botolph’s:   Peter Kane, PinC</w:t>
      </w:r>
    </w:p>
    <w:p w14:paraId="16DDE49E" w14:textId="1E43CA4B" w:rsidR="008D4CFC" w:rsidRPr="007F13F6" w:rsidRDefault="00A273F9" w:rsidP="00DF34D2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D4CFC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Samuel Seabury, 1796</w:t>
      </w:r>
    </w:p>
    <w:p w14:paraId="75A4A4CA" w14:textId="77777777" w:rsidR="00CC5701" w:rsidRDefault="00CC5701" w:rsidP="00CC5701">
      <w:pPr>
        <w:tabs>
          <w:tab w:val="left" w:pos="709"/>
        </w:tabs>
        <w:rPr>
          <w:sz w:val="18"/>
        </w:rPr>
      </w:pPr>
      <w:r w:rsidRPr="003322AA">
        <w:rPr>
          <w:sz w:val="18"/>
        </w:rPr>
        <w:t xml:space="preserve">Sabah (South East Asia) The Rt Revd Melter Jiki Tais </w:t>
      </w:r>
      <w:r>
        <w:rPr>
          <w:sz w:val="18"/>
        </w:rPr>
        <w:t>(Primate)</w:t>
      </w:r>
    </w:p>
    <w:p w14:paraId="1BD55DFE" w14:textId="4852CE93" w:rsidR="00CC5701" w:rsidRDefault="00CC5701" w:rsidP="00CC570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3322AA">
        <w:rPr>
          <w:sz w:val="18"/>
        </w:rPr>
        <w:t>Down &amp; Dromore (Ireland) The Rt Revd Harold Creeth Miller</w:t>
      </w:r>
    </w:p>
    <w:p w14:paraId="2C8B84B1" w14:textId="77777777" w:rsidR="00CC5701" w:rsidRPr="00CC5701" w:rsidRDefault="00CC5701" w:rsidP="00CC5701">
      <w:pP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CC570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LANCING, St Michael &amp; All Angels:  Felix Smith, I;  Thomas Fink-Jensen</w:t>
      </w:r>
    </w:p>
    <w:p w14:paraId="577487D3" w14:textId="77777777" w:rsidR="00CC5701" w:rsidRDefault="00CC5701" w:rsidP="008C5F1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90ECFAC" w14:textId="77777777" w:rsidR="00CC5701" w:rsidRDefault="00CC5701" w:rsidP="008C5F1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F9A113A" w14:textId="77777777" w:rsidR="00CC5701" w:rsidRDefault="00CC5701" w:rsidP="008C5F1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4E35397" w14:textId="052D09E0" w:rsidR="007F13F6" w:rsidRDefault="00A273F9" w:rsidP="008C5F1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90B0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SECOND BEFORE ADVENT</w:t>
      </w:r>
      <w:r w:rsidR="00F90B05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 w:rsidR="00F90B05" w:rsidRPr="00157F3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11323EAA" w14:textId="77777777" w:rsidR="00F90B05" w:rsidRPr="00983729" w:rsidRDefault="00F90B05" w:rsidP="00F90B05">
      <w:pPr>
        <w:rPr>
          <w:rFonts w:cs="Arial"/>
          <w:sz w:val="18"/>
          <w:szCs w:val="18"/>
        </w:rPr>
      </w:pPr>
      <w:r w:rsidRPr="00983729">
        <w:rPr>
          <w:rFonts w:cs="Arial"/>
          <w:sz w:val="18"/>
          <w:szCs w:val="18"/>
        </w:rPr>
        <w:t>Pray for the Church of Ceylon (Extra-Provincial to the Archbishop of Canterbury)</w:t>
      </w:r>
    </w:p>
    <w:p w14:paraId="4F9AA8BE" w14:textId="77777777" w:rsidR="00F90B05" w:rsidRPr="00983729" w:rsidRDefault="00F90B05" w:rsidP="00F90B05">
      <w:pPr>
        <w:rPr>
          <w:rFonts w:cs="Arial"/>
          <w:sz w:val="18"/>
          <w:szCs w:val="18"/>
        </w:rPr>
      </w:pPr>
      <w:r w:rsidRPr="00983729">
        <w:rPr>
          <w:rFonts w:cs="Arial"/>
          <w:sz w:val="18"/>
          <w:szCs w:val="18"/>
        </w:rPr>
        <w:t>The Rt Revd Dhiloraj Ranjit Canagasabey - Bishop of Colombo</w:t>
      </w:r>
    </w:p>
    <w:p w14:paraId="0031E4B8" w14:textId="23E0AA4B" w:rsidR="003322AA" w:rsidRDefault="00F90B05" w:rsidP="00F90B05">
      <w:pPr>
        <w:tabs>
          <w:tab w:val="left" w:pos="709"/>
        </w:tabs>
        <w:rPr>
          <w:sz w:val="18"/>
        </w:rPr>
      </w:pPr>
      <w:r w:rsidRPr="00983729">
        <w:rPr>
          <w:rFonts w:cs="Arial"/>
          <w:sz w:val="18"/>
          <w:szCs w:val="18"/>
        </w:rPr>
        <w:t>The Rt Revd Keerthisiri Fernando - Bishop of Kurunegala</w:t>
      </w:r>
      <w:r w:rsidR="003322AA" w:rsidRPr="003322AA">
        <w:rPr>
          <w:sz w:val="18"/>
        </w:rPr>
        <w:t xml:space="preserve"> </w:t>
      </w:r>
    </w:p>
    <w:p w14:paraId="7CF1BF75" w14:textId="77942D3D" w:rsidR="00F90B05" w:rsidRDefault="00F90B05" w:rsidP="00F90B0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F90B05">
        <w:rPr>
          <w:b/>
          <w:bCs/>
          <w:sz w:val="18"/>
          <w:szCs w:val="18"/>
        </w:rPr>
        <w:t>PRAY</w:t>
      </w:r>
      <w:r>
        <w:rPr>
          <w:sz w:val="18"/>
          <w:szCs w:val="18"/>
        </w:rPr>
        <w:t xml:space="preserve"> for the Apostolic Life team:  Rebecca Swyer, Director; Rob Dillingham,  Assistant Director;   Luci Fevet, Exec. Secretary; </w:t>
      </w:r>
      <w:r>
        <w:rPr>
          <w:iCs/>
          <w:sz w:val="18"/>
          <w:szCs w:val="18"/>
        </w:rPr>
        <w:t>Keir Shreeves,</w:t>
      </w:r>
      <w:r>
        <w:rPr>
          <w:sz w:val="18"/>
          <w:szCs w:val="18"/>
        </w:rPr>
        <w:t xml:space="preserve"> DDO;  Wendy Greenan, PA to the DDO;  </w:t>
      </w:r>
      <w:r>
        <w:rPr>
          <w:i/>
          <w:sz w:val="18"/>
          <w:szCs w:val="18"/>
        </w:rPr>
        <w:t xml:space="preserve">Vacant; </w:t>
      </w:r>
      <w:r>
        <w:rPr>
          <w:sz w:val="18"/>
          <w:szCs w:val="18"/>
        </w:rPr>
        <w:t xml:space="preserve"> Diocesan Spirituality Adviser;  Nicola Canham, Head of Wellbeing for Clergy and their Families;  Ruth McBrien, MDR Administrator;  </w:t>
      </w:r>
      <w:r w:rsidRPr="00E247F2">
        <w:rPr>
          <w:sz w:val="18"/>
          <w:szCs w:val="18"/>
        </w:rPr>
        <w:t>Earl Collins;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Continuing Ministerial Development Officer;  Robert Norbury, Young Vocations Officer; Jayne Prestwood, Officer for Lay Vocation &amp; Ministry,  Sam Alsop, Administrator;  Paul Redparth, Vocations Officer;  John Kemp, Parish Finance Officer;  Stuart Britton, Programme Delivery Manager</w:t>
      </w:r>
    </w:p>
    <w:p w14:paraId="0C3406BE" w14:textId="77777777" w:rsidR="00A273F9" w:rsidRDefault="00A273F9" w:rsidP="00513BD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25DDD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Margaret of Scotland 1093;  Edmund Rich 1240</w:t>
      </w:r>
    </w:p>
    <w:p w14:paraId="42F351F0" w14:textId="77777777" w:rsidR="00946E2F" w:rsidRDefault="003322AA" w:rsidP="00A273F9">
      <w:pPr>
        <w:tabs>
          <w:tab w:val="left" w:pos="709"/>
        </w:tabs>
        <w:rPr>
          <w:sz w:val="18"/>
        </w:rPr>
      </w:pPr>
      <w:r w:rsidRPr="003322AA">
        <w:rPr>
          <w:sz w:val="18"/>
        </w:rPr>
        <w:t xml:space="preserve">Sabongidda-Ora (Nigeria) The Rt Revd Augustine E Ohilebo </w:t>
      </w:r>
    </w:p>
    <w:p w14:paraId="0B9B48F3" w14:textId="77777777" w:rsidR="003322AA" w:rsidRPr="003322AA" w:rsidRDefault="003322AA" w:rsidP="00A273F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3322AA">
        <w:rPr>
          <w:sz w:val="18"/>
        </w:rPr>
        <w:t>Dublin &amp; Glendalough (Ireland) The Most Revd Michael Geoffrey St Aubyn Jackson</w:t>
      </w:r>
    </w:p>
    <w:p w14:paraId="14A70636" w14:textId="6C2E1684" w:rsidR="00F90B05" w:rsidRPr="00851F47" w:rsidRDefault="00F90B05" w:rsidP="00F90B05">
      <w:pPr>
        <w:rPr>
          <w:sz w:val="18"/>
          <w:szCs w:val="18"/>
        </w:rPr>
      </w:pPr>
      <w:r w:rsidRPr="00C44183">
        <w:rPr>
          <w:rFonts w:ascii="Calibri" w:eastAsia="Times New Roman" w:hAnsi="Calibri" w:cs="Times New Roman"/>
          <w:color w:val="000000"/>
          <w:sz w:val="18"/>
          <w:lang w:eastAsia="en-GB"/>
        </w:rPr>
        <w:t>LANCING with COOMBES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PinC.  </w:t>
      </w:r>
    </w:p>
    <w:p w14:paraId="234C757F" w14:textId="54C83DAA" w:rsidR="00A273F9" w:rsidRPr="00F90B05" w:rsidRDefault="00A273F9" w:rsidP="00A273F9">
      <w:pPr>
        <w:tabs>
          <w:tab w:val="left" w:pos="709"/>
        </w:tabs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46E2F" w:rsidRPr="00157F3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F90B05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Hugh, 1200</w:t>
      </w:r>
    </w:p>
    <w:p w14:paraId="6C0B6514" w14:textId="77777777" w:rsidR="00356882" w:rsidRDefault="00356882" w:rsidP="00356882">
      <w:pPr>
        <w:tabs>
          <w:tab w:val="left" w:pos="709"/>
        </w:tabs>
        <w:rPr>
          <w:sz w:val="18"/>
        </w:rPr>
      </w:pPr>
      <w:r w:rsidRPr="0031147B">
        <w:rPr>
          <w:sz w:val="18"/>
        </w:rPr>
        <w:t xml:space="preserve">Saldanha Bay (Southern Africa) The Rt Revd Raphael Hess </w:t>
      </w:r>
    </w:p>
    <w:p w14:paraId="0C31AED3" w14:textId="77777777" w:rsidR="00356882" w:rsidRDefault="00356882" w:rsidP="00356882">
      <w:pPr>
        <w:tabs>
          <w:tab w:val="left" w:pos="709"/>
        </w:tabs>
        <w:rPr>
          <w:sz w:val="18"/>
        </w:rPr>
      </w:pPr>
      <w:r w:rsidRPr="0031147B">
        <w:rPr>
          <w:sz w:val="18"/>
        </w:rPr>
        <w:t xml:space="preserve">Duk (South Sudan) The Rt Revd Daniel Deng Abot </w:t>
      </w:r>
    </w:p>
    <w:p w14:paraId="1F9E795F" w14:textId="77777777" w:rsidR="00356882" w:rsidRPr="0047691A" w:rsidRDefault="00356882" w:rsidP="00356882">
      <w:pPr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MAYBRIDGE and WEST TARRING Mark Lyon, I;  Ian Edgar, Asst.C;  </w:t>
      </w:r>
    </w:p>
    <w:p w14:paraId="14C7A9D6" w14:textId="5F9B2670" w:rsidR="005F40E5" w:rsidRPr="00356882" w:rsidRDefault="00A273F9" w:rsidP="005F40E5">
      <w:pPr>
        <w:tabs>
          <w:tab w:val="left" w:pos="709"/>
        </w:tabs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07C3C77" w14:textId="77777777" w:rsidR="00356882" w:rsidRDefault="00356882" w:rsidP="00356882">
      <w:pPr>
        <w:tabs>
          <w:tab w:val="left" w:pos="709"/>
        </w:tabs>
        <w:rPr>
          <w:sz w:val="18"/>
        </w:rPr>
      </w:pPr>
      <w:r w:rsidRPr="00FE0C01">
        <w:rPr>
          <w:sz w:val="18"/>
        </w:rPr>
        <w:t xml:space="preserve">Salisbury (England) The Rt Revd Nicholas Holtam </w:t>
      </w:r>
    </w:p>
    <w:p w14:paraId="39284DBD" w14:textId="77777777" w:rsidR="00356882" w:rsidRPr="00FE0C01" w:rsidRDefault="00356882" w:rsidP="00356882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FE0C01">
        <w:rPr>
          <w:sz w:val="18"/>
        </w:rPr>
        <w:t>Dunedin (Aotearoa NZ &amp; Polynesia) The Rt Revd Steven Benford</w:t>
      </w:r>
    </w:p>
    <w:p w14:paraId="297F439F" w14:textId="77777777" w:rsidR="00356882" w:rsidRPr="00E8741A" w:rsidRDefault="00356882" w:rsidP="0035688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SOMPTING, St Mary: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I;</w:t>
      </w:r>
    </w:p>
    <w:p w14:paraId="14FCE45F" w14:textId="5C5B8B86" w:rsidR="00A273F9" w:rsidRPr="0031147B" w:rsidRDefault="00A273F9" w:rsidP="00766381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1147B" w:rsidRPr="0031147B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Hilda, 680;  Mechtild, 1280</w:t>
      </w:r>
    </w:p>
    <w:p w14:paraId="30F63395" w14:textId="77777777" w:rsidR="00356882" w:rsidRDefault="00356882" w:rsidP="00356882">
      <w:pPr>
        <w:tabs>
          <w:tab w:val="left" w:pos="709"/>
        </w:tabs>
        <w:rPr>
          <w:sz w:val="18"/>
        </w:rPr>
      </w:pPr>
      <w:r w:rsidRPr="00FE0C01">
        <w:rPr>
          <w:sz w:val="18"/>
        </w:rPr>
        <w:t xml:space="preserve">Sambalpur (North India) The Rt Revd Pinuel Dip </w:t>
      </w:r>
    </w:p>
    <w:p w14:paraId="7025A12F" w14:textId="77777777" w:rsidR="00356882" w:rsidRDefault="00356882" w:rsidP="00356882">
      <w:pPr>
        <w:tabs>
          <w:tab w:val="left" w:pos="709"/>
        </w:tabs>
        <w:rPr>
          <w:sz w:val="18"/>
        </w:rPr>
      </w:pPr>
      <w:r w:rsidRPr="00FE0C01">
        <w:rPr>
          <w:sz w:val="18"/>
        </w:rPr>
        <w:t xml:space="preserve">Dunkwa-on-Offin (West Africa) The Rt Revd Edmund Dawson Ahmoah </w:t>
      </w:r>
    </w:p>
    <w:p w14:paraId="6EA581E8" w14:textId="77777777" w:rsidR="00356882" w:rsidRPr="00FE0C01" w:rsidRDefault="00356882" w:rsidP="00356882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FE0C01">
        <w:rPr>
          <w:sz w:val="18"/>
        </w:rPr>
        <w:t xml:space="preserve">Durgapur (North India) The Rt Revd </w:t>
      </w:r>
      <w:r>
        <w:rPr>
          <w:sz w:val="18"/>
        </w:rPr>
        <w:t>Sameer Isaac Khimla</w:t>
      </w:r>
    </w:p>
    <w:p w14:paraId="5A538C40" w14:textId="340E7A6B" w:rsidR="00356882" w:rsidRDefault="00356882" w:rsidP="0035688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WEST WORTHING, St John the Divine:  Timothy Peskett, V;  </w:t>
      </w:r>
    </w:p>
    <w:p w14:paraId="010714D7" w14:textId="03530606" w:rsidR="00356882" w:rsidRPr="00356882" w:rsidRDefault="00356882" w:rsidP="0035688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WORTHING, St Andrew</w:t>
      </w:r>
      <w:r w:rsidRPr="00356882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Timothy Peskett, PinC</w:t>
      </w:r>
    </w:p>
    <w:p w14:paraId="7B42CA5D" w14:textId="1962ED4C" w:rsidR="00A273F9" w:rsidRPr="00FE0C01" w:rsidRDefault="003E29CD" w:rsidP="00765B4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="00A273F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0</w:t>
      </w:r>
      <w:r w:rsidR="00A273F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C5E3E" w:rsidRPr="005C5E3E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Edmund</w:t>
      </w:r>
      <w:r w:rsidR="005C5E3E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of East Anglia, 870;  Priscilla Lydia Sellon, 1876.</w:t>
      </w:r>
    </w:p>
    <w:p w14:paraId="2C63DE47" w14:textId="77777777" w:rsidR="00356882" w:rsidRDefault="00356882" w:rsidP="00356882">
      <w:pPr>
        <w:tabs>
          <w:tab w:val="left" w:pos="709"/>
        </w:tabs>
        <w:rPr>
          <w:sz w:val="18"/>
        </w:rPr>
      </w:pPr>
      <w:r w:rsidRPr="00625BA7">
        <w:rPr>
          <w:sz w:val="18"/>
        </w:rPr>
        <w:t xml:space="preserve">San Diego (The Episcopal Church) The Rt Revd Dr Katharine Jefferts Schori </w:t>
      </w:r>
    </w:p>
    <w:p w14:paraId="0E530584" w14:textId="77777777" w:rsidR="00356882" w:rsidRDefault="00356882" w:rsidP="00356882">
      <w:pPr>
        <w:tabs>
          <w:tab w:val="left" w:pos="709"/>
        </w:tabs>
        <w:rPr>
          <w:sz w:val="18"/>
        </w:rPr>
      </w:pPr>
      <w:r w:rsidRPr="00625BA7">
        <w:rPr>
          <w:sz w:val="18"/>
        </w:rPr>
        <w:t xml:space="preserve">Durham (England) The Rt Revd Paul Butler </w:t>
      </w:r>
    </w:p>
    <w:p w14:paraId="218125E3" w14:textId="77777777" w:rsidR="00356882" w:rsidRDefault="00356882" w:rsidP="0035688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WORTHING, Christ Church:  </w:t>
      </w:r>
      <w:r w:rsidRPr="00E7038C">
        <w:rPr>
          <w:rFonts w:ascii="Calibri" w:eastAsia="Times New Roman" w:hAnsi="Calibri" w:cs="Times New Roman"/>
          <w:color w:val="000000"/>
          <w:sz w:val="18"/>
          <w:lang w:eastAsia="en-GB"/>
        </w:rPr>
        <w:t>David Renshaw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PinC</w:t>
      </w:r>
    </w:p>
    <w:p w14:paraId="170DDEEE" w14:textId="26B6FDC3" w:rsidR="00217B76" w:rsidRDefault="00217B76" w:rsidP="00C53CA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217B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</w:p>
    <w:p w14:paraId="50AF5E5C" w14:textId="77777777" w:rsidR="00356882" w:rsidRDefault="00356882" w:rsidP="00356882">
      <w:pPr>
        <w:tabs>
          <w:tab w:val="left" w:pos="709"/>
        </w:tabs>
        <w:rPr>
          <w:sz w:val="18"/>
        </w:rPr>
      </w:pPr>
      <w:r w:rsidRPr="00625BA7">
        <w:rPr>
          <w:sz w:val="18"/>
        </w:rPr>
        <w:t xml:space="preserve">San Joaquin (The Episcopal Church) The Rt Revd David Rice </w:t>
      </w:r>
    </w:p>
    <w:p w14:paraId="72C3CCC8" w14:textId="77777777" w:rsidR="00356882" w:rsidRDefault="00356882" w:rsidP="00356882">
      <w:pPr>
        <w:tabs>
          <w:tab w:val="left" w:pos="709"/>
        </w:tabs>
        <w:rPr>
          <w:sz w:val="18"/>
        </w:rPr>
      </w:pPr>
      <w:r w:rsidRPr="00625BA7">
        <w:rPr>
          <w:sz w:val="18"/>
        </w:rPr>
        <w:t xml:space="preserve">Dutse (Nigeria) The Rt Revd Markus Yohanna Danbinta </w:t>
      </w:r>
    </w:p>
    <w:p w14:paraId="5531F6A8" w14:textId="231ACCFA" w:rsidR="00356882" w:rsidRDefault="00356882" w:rsidP="00356882">
      <w:pPr>
        <w:tabs>
          <w:tab w:val="left" w:pos="709"/>
        </w:tabs>
        <w:rPr>
          <w:sz w:val="18"/>
        </w:rPr>
      </w:pPr>
      <w:r w:rsidRPr="00625BA7">
        <w:rPr>
          <w:sz w:val="18"/>
        </w:rPr>
        <w:t>Kyoto (Japan) The Rt Revd Stephen Takashi Kochi</w:t>
      </w:r>
    </w:p>
    <w:p w14:paraId="4EC31893" w14:textId="1E95E166" w:rsidR="00356882" w:rsidRDefault="00356882" w:rsidP="0035688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WORTHING, St George:  </w:t>
      </w:r>
      <w:r w:rsidR="00ED1B1C" w:rsidRPr="00ED1B1C">
        <w:rPr>
          <w:rFonts w:ascii="Calibri" w:eastAsia="Times New Roman" w:hAnsi="Calibri" w:cs="Times New Roman"/>
          <w:color w:val="000000"/>
          <w:sz w:val="18"/>
          <w:lang w:eastAsia="en-GB"/>
        </w:rPr>
        <w:t>John Brook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 w:rsidR="00ED1B1C">
        <w:rPr>
          <w:rFonts w:ascii="Calibri" w:eastAsia="Times New Roman" w:hAnsi="Calibri" w:cs="Times New Roman"/>
          <w:color w:val="000000"/>
          <w:sz w:val="18"/>
          <w:lang w:eastAsia="en-GB"/>
        </w:rPr>
        <w:t>V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  Peter Cole, Rdr</w:t>
      </w:r>
      <w:r w:rsidR="00ED1B1C">
        <w:rPr>
          <w:rFonts w:ascii="Calibri" w:eastAsia="Times New Roman" w:hAnsi="Calibri" w:cs="Times New Roman"/>
          <w:color w:val="000000"/>
          <w:sz w:val="18"/>
          <w:lang w:eastAsia="en-GB"/>
        </w:rPr>
        <w:t>; Hilary Ferries; Peter Rhodes.</w:t>
      </w:r>
    </w:p>
    <w:p w14:paraId="61D20546" w14:textId="77777777" w:rsidR="00ED1B1C" w:rsidRDefault="00ED1B1C" w:rsidP="00ED1B1C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DAVISON CE HIGH SCHOOL FOR GIRLS:  Chris Keating, HT</w:t>
      </w:r>
    </w:p>
    <w:p w14:paraId="1003A936" w14:textId="22074384" w:rsidR="00625BA7" w:rsidRPr="005371A8" w:rsidRDefault="00F90B05" w:rsidP="00625BA7">
      <w:pPr>
        <w:tabs>
          <w:tab w:val="left" w:pos="709"/>
        </w:tabs>
        <w:contextualSpacing/>
        <w:rPr>
          <w:sz w:val="18"/>
          <w:szCs w:val="18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7409D681" wp14:editId="387718FC">
            <wp:extent cx="2889885" cy="18415"/>
            <wp:effectExtent l="0" t="0" r="571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49242" w14:textId="77777777" w:rsidR="00356882" w:rsidRDefault="00356882" w:rsidP="00217B7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77F466B" w14:textId="6624A411" w:rsidR="00217B76" w:rsidRPr="00625BA7" w:rsidRDefault="00217B76" w:rsidP="00217B7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 w:rsidR="00D0197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5688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CHRIST THE KING</w:t>
      </w:r>
    </w:p>
    <w:p w14:paraId="5440B53F" w14:textId="77777777" w:rsidR="00ED1B1C" w:rsidRDefault="00ED1B1C" w:rsidP="00ED1B1C">
      <w:pPr>
        <w:rPr>
          <w:sz w:val="20"/>
        </w:rPr>
      </w:pPr>
      <w:r w:rsidRPr="00B2481A">
        <w:rPr>
          <w:sz w:val="18"/>
        </w:rPr>
        <w:t>Pray for the Church of Bermuda (Extra-Provincial to the Archbishop of Canterbury) The Rt Revd Nicholas Dill – Bishop of Bermuda</w:t>
      </w:r>
      <w:r w:rsidRPr="00025ED5">
        <w:rPr>
          <w:sz w:val="20"/>
        </w:rPr>
        <w:t xml:space="preserve"> </w:t>
      </w:r>
    </w:p>
    <w:p w14:paraId="28B48318" w14:textId="14789F0F" w:rsidR="00ED1B1C" w:rsidRPr="00ED1B1C" w:rsidRDefault="00ED1B1C" w:rsidP="00ED1B1C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ED1B1C">
        <w:rPr>
          <w:b/>
          <w:bCs/>
          <w:sz w:val="18"/>
          <w:szCs w:val="18"/>
        </w:rPr>
        <w:t>PRAY</w:t>
      </w:r>
      <w:r>
        <w:rPr>
          <w:sz w:val="18"/>
          <w:szCs w:val="18"/>
        </w:rPr>
        <w:t xml:space="preserve"> for Bishop Martin Warner and his staff, Stephen Ferns, Senior Chaplain;  Ruth McBrien,  Administrative Assistant; Margaret West, Finance Manager.</w:t>
      </w:r>
    </w:p>
    <w:p w14:paraId="74C6FD57" w14:textId="77777777" w:rsidR="00217B76" w:rsidRDefault="00217B76" w:rsidP="00217B7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D0197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Clement, c100</w:t>
      </w:r>
    </w:p>
    <w:p w14:paraId="10F1E89F" w14:textId="0A663CCA" w:rsidR="00625BA7" w:rsidRDefault="00625BA7" w:rsidP="00217B76">
      <w:pPr>
        <w:tabs>
          <w:tab w:val="left" w:pos="709"/>
        </w:tabs>
        <w:rPr>
          <w:sz w:val="18"/>
        </w:rPr>
      </w:pPr>
      <w:r w:rsidRPr="00625BA7">
        <w:rPr>
          <w:sz w:val="18"/>
        </w:rPr>
        <w:t xml:space="preserve">Santiago (Chile) The Rt Revd Hector </w:t>
      </w:r>
      <w:r w:rsidR="00ED1B1C">
        <w:rPr>
          <w:sz w:val="18"/>
        </w:rPr>
        <w:t>(Tito) Zavala</w:t>
      </w:r>
      <w:r w:rsidRPr="00625BA7">
        <w:rPr>
          <w:sz w:val="18"/>
        </w:rPr>
        <w:t xml:space="preserve"> </w:t>
      </w:r>
    </w:p>
    <w:p w14:paraId="2B75D289" w14:textId="77777777" w:rsidR="00625BA7" w:rsidRPr="00625BA7" w:rsidRDefault="00625BA7" w:rsidP="00217B7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625BA7">
        <w:rPr>
          <w:sz w:val="18"/>
        </w:rPr>
        <w:t>Santiago (Philippines) The Rt Revd Frenzel Ray P Piluden</w:t>
      </w:r>
    </w:p>
    <w:p w14:paraId="2CCBC68E" w14:textId="4F93111D" w:rsidR="00ED1B1C" w:rsidRDefault="00ED1B1C" w:rsidP="00ED1B1C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WORTHING, St Matthew:  </w:t>
      </w:r>
      <w:r w:rsidRPr="00D779F4">
        <w:rPr>
          <w:rFonts w:ascii="Calibri" w:eastAsia="Times New Roman" w:hAnsi="Calibri" w:cs="Times New Roman"/>
          <w:color w:val="000000"/>
          <w:sz w:val="18"/>
          <w:lang w:eastAsia="en-GB"/>
        </w:rPr>
        <w:t>Paul Taylor, PinC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  Angela Pursey, Rdr</w:t>
      </w:r>
    </w:p>
    <w:p w14:paraId="63A90EBC" w14:textId="58046105" w:rsidR="00625BA7" w:rsidRPr="00ED1B1C" w:rsidRDefault="00ED1B1C" w:rsidP="00ED1B1C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HEENE CEP SCHOOL:  Nicky Cunningham, HT;  Freda Wimble, Chr.</w:t>
      </w:r>
    </w:p>
    <w:p w14:paraId="67A71C6F" w14:textId="495F3FF0" w:rsidR="003E29CD" w:rsidRPr="00625BA7" w:rsidRDefault="00217B76" w:rsidP="00217B7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="003E29CD" w:rsidRPr="003E29C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625BA7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051DAFAE" w14:textId="77777777" w:rsidR="00764D69" w:rsidRDefault="00764D69" w:rsidP="00764D69">
      <w:pPr>
        <w:tabs>
          <w:tab w:val="left" w:pos="709"/>
        </w:tabs>
        <w:rPr>
          <w:sz w:val="18"/>
        </w:rPr>
      </w:pPr>
      <w:r w:rsidRPr="00A53A1E">
        <w:rPr>
          <w:sz w:val="18"/>
        </w:rPr>
        <w:t xml:space="preserve">Sao Paulo (Brazil) The Rt Revd Flavio Augusto Borges Irala </w:t>
      </w:r>
    </w:p>
    <w:p w14:paraId="5EE964C6" w14:textId="77777777" w:rsidR="00764D69" w:rsidRPr="00A53A1E" w:rsidRDefault="00764D69" w:rsidP="00764D6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4"/>
          <w:lang w:eastAsia="en-GB"/>
        </w:rPr>
      </w:pPr>
      <w:r w:rsidRPr="00A53A1E">
        <w:rPr>
          <w:sz w:val="18"/>
        </w:rPr>
        <w:t>East Carolina (The Episcopal Church) The Rt Revd Robert Skirving</w:t>
      </w:r>
    </w:p>
    <w:p w14:paraId="741E7364" w14:textId="51389A64" w:rsidR="00764D69" w:rsidRPr="00764D69" w:rsidRDefault="00764D69" w:rsidP="00764D69">
      <w:pPr>
        <w:tabs>
          <w:tab w:val="left" w:pos="709"/>
        </w:tabs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ARCHDEACONRY OF HORSHAM: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</w:p>
    <w:p w14:paraId="1070D821" w14:textId="77777777" w:rsidR="00764D69" w:rsidRDefault="00764D69" w:rsidP="00217B7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0D4BBDB" w14:textId="77777777" w:rsidR="00764D69" w:rsidRDefault="00764D69" w:rsidP="00217B7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C766118" w14:textId="54202914" w:rsidR="00217B76" w:rsidRPr="00A53A1E" w:rsidRDefault="00217B76" w:rsidP="00217B76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25</w:t>
      </w:r>
      <w:r w:rsidR="0052123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53A1E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Catherine of Alexandria, 4</w:t>
      </w:r>
      <w:r w:rsidR="00A53A1E" w:rsidRPr="00A53A1E">
        <w:rPr>
          <w:rFonts w:ascii="Calibri" w:eastAsia="Times New Roman" w:hAnsi="Calibri" w:cs="Times New Roman"/>
          <w:i/>
          <w:color w:val="000000"/>
          <w:sz w:val="18"/>
          <w:vertAlign w:val="superscript"/>
          <w:lang w:eastAsia="en-GB"/>
        </w:rPr>
        <w:t>th</w:t>
      </w:r>
      <w:r w:rsidR="00A53A1E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Century;  Isaac Watts, 1748</w:t>
      </w:r>
    </w:p>
    <w:p w14:paraId="0C0EFEA6" w14:textId="77777777" w:rsidR="00764D69" w:rsidRDefault="00764D69" w:rsidP="00764D69">
      <w:pPr>
        <w:tabs>
          <w:tab w:val="left" w:pos="709"/>
        </w:tabs>
        <w:rPr>
          <w:sz w:val="18"/>
        </w:rPr>
      </w:pPr>
      <w:r w:rsidRPr="00A53A1E">
        <w:rPr>
          <w:sz w:val="18"/>
        </w:rPr>
        <w:t xml:space="preserve">Sapele (Nigeria) The Rt Revd Blessing Erifeta </w:t>
      </w:r>
    </w:p>
    <w:p w14:paraId="364BDE6D" w14:textId="5841295B" w:rsidR="00764D69" w:rsidRPr="00A53A1E" w:rsidRDefault="00764D69" w:rsidP="00764D6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A53A1E">
        <w:rPr>
          <w:sz w:val="18"/>
        </w:rPr>
        <w:t xml:space="preserve">East Kerala (South India) The Rt Revd </w:t>
      </w:r>
      <w:r>
        <w:rPr>
          <w:sz w:val="18"/>
        </w:rPr>
        <w:t>V S Francis</w:t>
      </w:r>
    </w:p>
    <w:p w14:paraId="4B34AA70" w14:textId="77777777" w:rsidR="00764D69" w:rsidRDefault="00764D69" w:rsidP="00764D6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RURAL DEANERY OF CUCKFIELD:  Michael Maine, RD;  </w:t>
      </w:r>
    </w:p>
    <w:p w14:paraId="3D481FE1" w14:textId="3E7B655A" w:rsidR="00764D69" w:rsidRDefault="00764D69" w:rsidP="00764D6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Rachel Field, DLC</w:t>
      </w:r>
    </w:p>
    <w:p w14:paraId="3434B78A" w14:textId="12FBDA0D" w:rsidR="00217B76" w:rsidRDefault="00217B76" w:rsidP="00217B7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="002F0F5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6A6DC77" w14:textId="77777777" w:rsidR="00764D69" w:rsidRDefault="00764D69" w:rsidP="00764D69">
      <w:pPr>
        <w:tabs>
          <w:tab w:val="left" w:pos="709"/>
        </w:tabs>
        <w:rPr>
          <w:sz w:val="18"/>
        </w:rPr>
      </w:pPr>
      <w:r w:rsidRPr="00A53A1E">
        <w:rPr>
          <w:sz w:val="18"/>
        </w:rPr>
        <w:t xml:space="preserve">Saskatchewan (Canada) The Rt Revd Michael William Hawkins </w:t>
      </w:r>
    </w:p>
    <w:p w14:paraId="3A649D2B" w14:textId="77777777" w:rsidR="00764D69" w:rsidRDefault="00764D69" w:rsidP="00764D69">
      <w:pPr>
        <w:tabs>
          <w:tab w:val="left" w:pos="709"/>
        </w:tabs>
        <w:rPr>
          <w:sz w:val="18"/>
        </w:rPr>
      </w:pPr>
      <w:r w:rsidRPr="00A53A1E">
        <w:rPr>
          <w:sz w:val="18"/>
        </w:rPr>
        <w:t xml:space="preserve">East Ruwenzori (Uganda) The Rt Revd George Turyasingura </w:t>
      </w:r>
    </w:p>
    <w:p w14:paraId="40EE4F97" w14:textId="77777777" w:rsidR="00764D69" w:rsidRPr="00A53A1E" w:rsidRDefault="00764D69" w:rsidP="00764D6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  <w:r w:rsidRPr="00A53A1E">
        <w:rPr>
          <w:sz w:val="18"/>
        </w:rPr>
        <w:t>East Tennessee (The Episcopal Church) The Rt Revd Brian Lee Cole</w:t>
      </w:r>
    </w:p>
    <w:p w14:paraId="14BAB490" w14:textId="77777777" w:rsidR="008E14A6" w:rsidRDefault="008E14A6" w:rsidP="008E14A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ARDINGLY, St Peter:  John Crutchley, I;  Chris Sutton, Ass P;  Philip Kelly, Rdr;  John Witherington, Rdr</w:t>
      </w:r>
    </w:p>
    <w:p w14:paraId="59ADAE56" w14:textId="77777777" w:rsidR="008E14A6" w:rsidRPr="005D03DE" w:rsidRDefault="008E14A6" w:rsidP="008E14A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PETER’S CEP SCHOOL:  Jamie Savage, HT;  Kathryn James, Chr</w:t>
      </w:r>
    </w:p>
    <w:p w14:paraId="7C661A9A" w14:textId="613FF88B" w:rsidR="0082296C" w:rsidRPr="0082296C" w:rsidRDefault="00217B76" w:rsidP="00D826C2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D4C7CB4" w14:textId="77777777" w:rsidR="008E14A6" w:rsidRDefault="008E14A6" w:rsidP="008E14A6">
      <w:pPr>
        <w:tabs>
          <w:tab w:val="left" w:pos="709"/>
        </w:tabs>
        <w:rPr>
          <w:sz w:val="18"/>
        </w:rPr>
      </w:pPr>
      <w:r w:rsidRPr="00A53A1E">
        <w:rPr>
          <w:sz w:val="18"/>
        </w:rPr>
        <w:t xml:space="preserve">Saskatoon (Canada) The Rt Revd </w:t>
      </w:r>
      <w:r>
        <w:rPr>
          <w:sz w:val="18"/>
        </w:rPr>
        <w:t>Christopher Harper</w:t>
      </w:r>
      <w:r w:rsidRPr="00A53A1E">
        <w:rPr>
          <w:sz w:val="18"/>
        </w:rPr>
        <w:t xml:space="preserve"> </w:t>
      </w:r>
    </w:p>
    <w:p w14:paraId="6A58DC4E" w14:textId="77777777" w:rsidR="008E14A6" w:rsidRPr="00A53A1E" w:rsidRDefault="008E14A6" w:rsidP="008E14A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  <w:r w:rsidRPr="00A53A1E">
        <w:rPr>
          <w:sz w:val="18"/>
        </w:rPr>
        <w:t>Eastern Himalayas (North India) Vacant</w:t>
      </w:r>
    </w:p>
    <w:p w14:paraId="195077FF" w14:textId="77777777" w:rsidR="008E14A6" w:rsidRDefault="008E14A6" w:rsidP="008E14A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BALCOMBE, St Mary:  Keith Richards, PinC;  Rosemary Corder, Rdr;</w:t>
      </w:r>
    </w:p>
    <w:p w14:paraId="3F183B37" w14:textId="4DD1027B" w:rsidR="008E14A6" w:rsidRDefault="008E14A6" w:rsidP="008E14A6">
      <w:pPr>
        <w:tabs>
          <w:tab w:val="left" w:pos="709"/>
        </w:tabs>
        <w:rPr>
          <w:b/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BALCOMBE CEP SCHOOL:  Wendy Milbanks, HT;  Janina Clark, Chr</w:t>
      </w:r>
    </w:p>
    <w:p w14:paraId="63B9EC01" w14:textId="44680D84" w:rsidR="00EE683B" w:rsidRDefault="00217B76" w:rsidP="0052123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28</w:t>
      </w: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</w:p>
    <w:p w14:paraId="493396A3" w14:textId="77777777" w:rsidR="008E14A6" w:rsidRDefault="008E14A6" w:rsidP="008E14A6">
      <w:pPr>
        <w:tabs>
          <w:tab w:val="left" w:pos="709"/>
        </w:tabs>
        <w:rPr>
          <w:sz w:val="18"/>
        </w:rPr>
      </w:pPr>
      <w:r w:rsidRPr="002B3BC7">
        <w:rPr>
          <w:sz w:val="18"/>
        </w:rPr>
        <w:t xml:space="preserve">Sebei (Uganda) The Rt Revd Paul Kiptoo Masaba </w:t>
      </w:r>
    </w:p>
    <w:p w14:paraId="5B26D709" w14:textId="77777777" w:rsidR="008E14A6" w:rsidRDefault="008E14A6" w:rsidP="008E14A6">
      <w:pPr>
        <w:tabs>
          <w:tab w:val="left" w:pos="709"/>
        </w:tabs>
        <w:rPr>
          <w:sz w:val="18"/>
        </w:rPr>
      </w:pPr>
      <w:r w:rsidRPr="002B3BC7">
        <w:rPr>
          <w:sz w:val="18"/>
        </w:rPr>
        <w:t xml:space="preserve">Eastern Kowloon (Hong Kong) The Rt Revd Timothy Kwok </w:t>
      </w:r>
    </w:p>
    <w:p w14:paraId="019CD2A2" w14:textId="02DBA757" w:rsidR="00EC4B6C" w:rsidRPr="002B3BC7" w:rsidRDefault="008E14A6" w:rsidP="008E14A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szCs w:val="18"/>
          <w:lang w:eastAsia="en-GB"/>
        </w:rPr>
      </w:pPr>
      <w:r w:rsidRPr="002B3BC7">
        <w:rPr>
          <w:sz w:val="18"/>
        </w:rPr>
        <w:t>Kyushu (Japan) The Rt Revd Luke Ken-ichi Muto</w:t>
      </w:r>
      <w:r w:rsidR="00EC4B6C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</w:p>
    <w:p w14:paraId="715435F3" w14:textId="0BEC26AF" w:rsidR="008E14A6" w:rsidRDefault="008E14A6" w:rsidP="008E14A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CUCKFIELD &amp; BOLNEY:  Michael Maine, I; </w:t>
      </w:r>
      <w:r w:rsidR="00487DE2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Michael Windridge, Assoc.Vicar;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Martin Mills, Asst.C;  Clive Simmonds, Rdr:  </w:t>
      </w:r>
    </w:p>
    <w:p w14:paraId="46A6AC9A" w14:textId="77777777" w:rsidR="008E14A6" w:rsidRDefault="008E14A6" w:rsidP="008E14A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HOLY TRINITY CEP SCHOOL:  Ann MacGregor, HT;  Janice Peek, Chr</w:t>
      </w:r>
    </w:p>
    <w:p w14:paraId="42F62B97" w14:textId="53E2F138" w:rsidR="008E14A6" w:rsidRDefault="008E14A6" w:rsidP="008E14A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Tony Bond, Rdr;  </w:t>
      </w:r>
    </w:p>
    <w:p w14:paraId="78F30BAE" w14:textId="77777777" w:rsidR="008E14A6" w:rsidRPr="00D61A46" w:rsidRDefault="008E14A6" w:rsidP="008E14A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BOLNEY CEP SCHOOL:  Lorraine Kenny, HT;  Peter Sutton, Chr </w:t>
      </w:r>
    </w:p>
    <w:p w14:paraId="064FBED0" w14:textId="77777777" w:rsidR="008E14A6" w:rsidRDefault="008E14A6" w:rsidP="00CF014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460F8BA2" wp14:editId="5D6C8FF4">
            <wp:extent cx="2889885" cy="18415"/>
            <wp:effectExtent l="0" t="0" r="571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239B7" w14:textId="77777777" w:rsidR="008E14A6" w:rsidRDefault="008E14A6" w:rsidP="00CF014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</w:p>
    <w:p w14:paraId="3531B086" w14:textId="1A168600" w:rsidR="008E14A6" w:rsidRDefault="008E14A6" w:rsidP="00CF014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C66D6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29</w:t>
      </w:r>
      <w:r w:rsidR="002C10AE" w:rsidRPr="00C66D6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2C10AE" w:rsidRPr="00C66D6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ADVENT SUNDAY</w:t>
      </w:r>
    </w:p>
    <w:p w14:paraId="6CF5DEF0" w14:textId="1BE36D12" w:rsidR="00C66D66" w:rsidRPr="00C66D66" w:rsidRDefault="00C66D66" w:rsidP="00C66D66">
      <w:pPr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</w:pPr>
      <w:r w:rsidRPr="00C66D66"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  <w:t>Pray for the Lusitanian Church (Extra-Provincial to the Archbishop of Canterbury)</w:t>
      </w:r>
      <w:r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  <w:t xml:space="preserve">   </w:t>
      </w:r>
      <w:r w:rsidRPr="00C66D66">
        <w:rPr>
          <w:rFonts w:ascii="Lato" w:hAnsi="Lato" w:cs="Arial"/>
          <w:i/>
          <w:noProof/>
          <w:color w:val="000000"/>
          <w:sz w:val="18"/>
          <w:szCs w:val="18"/>
          <w:shd w:val="clear" w:color="auto" w:fill="FFFFFF"/>
        </w:rPr>
        <w:t>The Rt Revd Jorge Pina Cabral - Bishop of the Lusitanian Church</w:t>
      </w:r>
    </w:p>
    <w:p w14:paraId="37F7496B" w14:textId="1E1B3389" w:rsidR="002C10AE" w:rsidRPr="00B03537" w:rsidRDefault="00B03537" w:rsidP="00CF014C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B0353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for Bishop Ruth Bushyager, Bishop of Horsham and Amanda Belcher her PA</w:t>
      </w:r>
    </w:p>
    <w:p w14:paraId="48E9352C" w14:textId="5035A617" w:rsidR="00B05F6A" w:rsidRPr="00B05F6A" w:rsidRDefault="00B05F6A" w:rsidP="00CF014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8C2F7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ANDREW THE APOSTLE</w:t>
      </w:r>
    </w:p>
    <w:p w14:paraId="35A9C4BB" w14:textId="77777777" w:rsidR="002B3BC7" w:rsidRDefault="002B3BC7" w:rsidP="00CF1765">
      <w:pPr>
        <w:rPr>
          <w:sz w:val="18"/>
        </w:rPr>
      </w:pPr>
      <w:r w:rsidRPr="002B3BC7">
        <w:rPr>
          <w:sz w:val="18"/>
        </w:rPr>
        <w:t xml:space="preserve">Sekondi (West Africa) The Rt Revd Alexander Asmah </w:t>
      </w:r>
    </w:p>
    <w:p w14:paraId="26D6FBD0" w14:textId="223D8D0A" w:rsidR="00E073F3" w:rsidRPr="00E073F3" w:rsidRDefault="002B3BC7" w:rsidP="00E073F3">
      <w:pPr>
        <w:rPr>
          <w:sz w:val="18"/>
        </w:rPr>
      </w:pPr>
      <w:r w:rsidRPr="002B3BC7">
        <w:rPr>
          <w:sz w:val="18"/>
        </w:rPr>
        <w:t>Eastern Michigan (The Episcopal Church) The Rt Revd Todd Ousley</w:t>
      </w:r>
      <w:r w:rsidR="00E073F3">
        <w:rPr>
          <w:rFonts w:ascii="Calibri" w:eastAsia="Times New Roman" w:hAnsi="Calibri" w:cs="Times New Roman"/>
          <w:color w:val="000000"/>
          <w:sz w:val="14"/>
          <w:lang w:eastAsia="en-GB"/>
        </w:rPr>
        <w:t xml:space="preserve"> </w:t>
      </w:r>
      <w:r w:rsidR="00E073F3">
        <w:rPr>
          <w:rFonts w:ascii="Calibri" w:eastAsia="Times New Roman" w:hAnsi="Calibri" w:cs="Times New Roman"/>
          <w:color w:val="000000"/>
          <w:sz w:val="18"/>
          <w:lang w:eastAsia="en-GB"/>
        </w:rPr>
        <w:t>HAYWARDS HEATH, St Richard:  Christopher Brading, I</w:t>
      </w:r>
      <w:r w:rsidR="00E073F3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:</w:t>
      </w:r>
    </w:p>
    <w:p w14:paraId="4C7A4792" w14:textId="2087195B" w:rsidR="00E60F04" w:rsidRPr="002B3BC7" w:rsidRDefault="00E60F04" w:rsidP="00CF1765">
      <w:pPr>
        <w:rPr>
          <w:rFonts w:ascii="Calibri" w:eastAsia="Times New Roman" w:hAnsi="Calibri" w:cs="Times New Roman"/>
          <w:color w:val="000000"/>
          <w:sz w:val="14"/>
          <w:lang w:eastAsia="en-GB"/>
        </w:rPr>
      </w:pPr>
    </w:p>
    <w:p w14:paraId="60ABECFB" w14:textId="202C03B9" w:rsidR="00A53A1E" w:rsidRDefault="00A53A1E" w:rsidP="00B05F6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67304634" w14:textId="75F8A301" w:rsidR="00B05F6A" w:rsidRPr="00B05F6A" w:rsidRDefault="008C2F79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DEC</w:t>
      </w:r>
      <w:r w:rsidR="00B05F6A" w:rsidRPr="00B05F6A">
        <w:rPr>
          <w:rFonts w:ascii="Calibri" w:eastAsia="Times New Roman" w:hAnsi="Calibri" w:cs="Times New Roman"/>
          <w:b/>
          <w:color w:val="000000"/>
          <w:sz w:val="28"/>
          <w:lang w:eastAsia="en-GB"/>
        </w:rPr>
        <w:t>EMBER</w:t>
      </w:r>
    </w:p>
    <w:p w14:paraId="420236B2" w14:textId="6E758666" w:rsidR="00B05F6A" w:rsidRPr="00B05F6A" w:rsidRDefault="00B05F6A" w:rsidP="00B05F6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8E44D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2350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   </w:t>
      </w:r>
      <w:r w:rsidR="007A76F0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Charles de </w:t>
      </w:r>
      <w:proofErr w:type="spellStart"/>
      <w:r w:rsidR="007A76F0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Foucald</w:t>
      </w:r>
      <w:proofErr w:type="spellEnd"/>
      <w:r w:rsidR="007A76F0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, 1916.    </w:t>
      </w:r>
      <w:r w:rsidR="008C2F79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World AIDS Day</w:t>
      </w:r>
      <w:r w:rsidR="00533C3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</w:p>
    <w:p w14:paraId="417C6566" w14:textId="77777777" w:rsidR="003608B3" w:rsidRDefault="003608B3" w:rsidP="003608B3">
      <w:pPr>
        <w:tabs>
          <w:tab w:val="left" w:pos="709"/>
        </w:tabs>
        <w:rPr>
          <w:sz w:val="18"/>
        </w:rPr>
      </w:pPr>
      <w:r w:rsidRPr="008E44DD">
        <w:rPr>
          <w:sz w:val="18"/>
        </w:rPr>
        <w:t xml:space="preserve">Seoul (Korea) The Rt Revd Peter Lee </w:t>
      </w:r>
    </w:p>
    <w:p w14:paraId="5C4ABFD0" w14:textId="605FBDEE" w:rsidR="003608B3" w:rsidRDefault="003608B3" w:rsidP="003608B3">
      <w:pPr>
        <w:tabs>
          <w:tab w:val="left" w:pos="709"/>
        </w:tabs>
        <w:rPr>
          <w:sz w:val="18"/>
        </w:rPr>
      </w:pPr>
      <w:r w:rsidRPr="008E44DD">
        <w:rPr>
          <w:sz w:val="18"/>
        </w:rPr>
        <w:t xml:space="preserve">Eastern Newfoundland &amp; Labrador (Canada) The Rt Revd Geoffrey Peddle </w:t>
      </w:r>
    </w:p>
    <w:p w14:paraId="4762B527" w14:textId="77777777" w:rsidR="007A76F0" w:rsidRDefault="007A76F0" w:rsidP="007A76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HAWYARDS HEATH, St Wilfrid:  Ray Smith, I;  David Young, Asst.C;   </w:t>
      </w:r>
    </w:p>
    <w:p w14:paraId="30CC6778" w14:textId="77777777" w:rsidR="007A76F0" w:rsidRDefault="007A76F0" w:rsidP="007A76F0">
      <w:pPr>
        <w:tabs>
          <w:tab w:val="left" w:pos="709"/>
        </w:tabs>
        <w:contextualSpacing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David White, Rdr</w:t>
      </w:r>
    </w:p>
    <w:p w14:paraId="2CAA3951" w14:textId="77777777" w:rsidR="007A76F0" w:rsidRPr="00040D0A" w:rsidRDefault="007A76F0" w:rsidP="007A76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WILFRID’S CEP SCHOOL:  Simon Hateley, HT;  Jill Garraway, Chr</w:t>
      </w:r>
    </w:p>
    <w:p w14:paraId="22111295" w14:textId="5FB23C64" w:rsidR="00B83902" w:rsidRDefault="00B05F6A" w:rsidP="00533C3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2C2EE8EE" w14:textId="77777777" w:rsidR="00433BF1" w:rsidRDefault="00433BF1" w:rsidP="00433BF1">
      <w:pPr>
        <w:tabs>
          <w:tab w:val="left" w:pos="709"/>
        </w:tabs>
        <w:rPr>
          <w:sz w:val="18"/>
        </w:rPr>
      </w:pPr>
      <w:r w:rsidRPr="004A60EF">
        <w:rPr>
          <w:sz w:val="18"/>
        </w:rPr>
        <w:t xml:space="preserve">Seychelles (Indian Ocean) The Most Revd James Richard Wong Yin Song (Primate) </w:t>
      </w:r>
    </w:p>
    <w:p w14:paraId="1EAABB85" w14:textId="77777777" w:rsidR="00433BF1" w:rsidRDefault="00433BF1" w:rsidP="00433BF1">
      <w:pPr>
        <w:tabs>
          <w:tab w:val="left" w:pos="709"/>
        </w:tabs>
        <w:rPr>
          <w:sz w:val="18"/>
        </w:rPr>
      </w:pPr>
      <w:r w:rsidRPr="004A60EF">
        <w:rPr>
          <w:sz w:val="18"/>
        </w:rPr>
        <w:t>Eastern Oregon (The Episcopal Church) The Rt Revd Patrick Bell</w:t>
      </w:r>
    </w:p>
    <w:p w14:paraId="03CF6321" w14:textId="77777777" w:rsidR="007A76F0" w:rsidRDefault="007A76F0" w:rsidP="007A76F0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HAYWARDS HEATH, The Ascension:  Martin Jones, PinC;  Joanna Elliott, Asst.C;  Pamela Edwards, Rdr</w:t>
      </w:r>
    </w:p>
    <w:p w14:paraId="075B12DD" w14:textId="25DE29A5" w:rsidR="006A0580" w:rsidRPr="007A76F0" w:rsidRDefault="00B05F6A" w:rsidP="00533C32">
      <w:pPr>
        <w:tabs>
          <w:tab w:val="left" w:pos="709"/>
        </w:tabs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6A058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A76F0" w:rsidRPr="007A76F0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Francis Xavier, 1552</w:t>
      </w:r>
    </w:p>
    <w:p w14:paraId="624A9577" w14:textId="77777777" w:rsidR="00433BF1" w:rsidRDefault="00433BF1" w:rsidP="00433BF1">
      <w:pPr>
        <w:tabs>
          <w:tab w:val="left" w:pos="709"/>
        </w:tabs>
        <w:rPr>
          <w:sz w:val="18"/>
        </w:rPr>
      </w:pPr>
      <w:r w:rsidRPr="004A60EF">
        <w:rPr>
          <w:sz w:val="18"/>
        </w:rPr>
        <w:t xml:space="preserve">Sheffield (England) The Rt Revd Pete Wilcox </w:t>
      </w:r>
    </w:p>
    <w:p w14:paraId="6254E13A" w14:textId="6D515698" w:rsidR="00433BF1" w:rsidRDefault="00433BF1" w:rsidP="00433BF1">
      <w:pPr>
        <w:tabs>
          <w:tab w:val="left" w:pos="709"/>
        </w:tabs>
        <w:rPr>
          <w:sz w:val="18"/>
        </w:rPr>
      </w:pPr>
      <w:r w:rsidRPr="004A60EF">
        <w:rPr>
          <w:sz w:val="18"/>
        </w:rPr>
        <w:t>Eastern Zambia (Central Africa) The Rt Revd William Mchombo Easton (The Episcopal Church) The Rt Revd Santosh Marray</w:t>
      </w:r>
    </w:p>
    <w:p w14:paraId="5D5F2A19" w14:textId="77777777" w:rsidR="007A76F0" w:rsidRDefault="007A76F0" w:rsidP="007A76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HIGHBROOK and WEST HOATHLY:  Nicol Kinrade,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PinC;  </w:t>
      </w:r>
    </w:p>
    <w:p w14:paraId="26DEF659" w14:textId="77777777" w:rsidR="007A76F0" w:rsidRPr="007F285C" w:rsidRDefault="007A76F0" w:rsidP="007A76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WEST HOATHLY CEP SCHOOL:  Rachel Townshend, HT; Louisa Houghton, Chr</w:t>
      </w:r>
    </w:p>
    <w:p w14:paraId="14C27EC8" w14:textId="77777777" w:rsidR="00B80717" w:rsidRPr="00533C32" w:rsidRDefault="00B05F6A" w:rsidP="00B80717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 w:rsidR="00734F0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33C32" w:rsidRPr="00533C32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John Damascene</w:t>
      </w:r>
    </w:p>
    <w:p w14:paraId="6293D2B6" w14:textId="77777777" w:rsidR="0068030A" w:rsidRDefault="0068030A" w:rsidP="0068030A">
      <w:pPr>
        <w:tabs>
          <w:tab w:val="left" w:pos="709"/>
        </w:tabs>
        <w:rPr>
          <w:sz w:val="18"/>
        </w:rPr>
      </w:pPr>
      <w:r w:rsidRPr="004A60EF">
        <w:rPr>
          <w:sz w:val="18"/>
        </w:rPr>
        <w:t xml:space="preserve">Shinyanga (Tanzania) The Rt Revd Johnson Chinyong'ole </w:t>
      </w:r>
    </w:p>
    <w:p w14:paraId="5C077FD5" w14:textId="77777777" w:rsidR="0068030A" w:rsidRPr="004A60EF" w:rsidRDefault="0068030A" w:rsidP="0068030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4A60EF">
        <w:rPr>
          <w:sz w:val="18"/>
        </w:rPr>
        <w:t>Eau Claire (The Episcopal Church) The Revd William Jay Lambert</w:t>
      </w:r>
    </w:p>
    <w:p w14:paraId="799A6D12" w14:textId="77777777" w:rsidR="007A76F0" w:rsidRDefault="007A76F0" w:rsidP="007A76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HORSTED KEYNES, St Giles:  </w:t>
      </w:r>
      <w:r w:rsidRPr="00C6435C">
        <w:rPr>
          <w:rFonts w:ascii="Calibri" w:eastAsia="Times New Roman" w:hAnsi="Calibri" w:cs="Times New Roman"/>
          <w:color w:val="000000"/>
          <w:sz w:val="18"/>
          <w:lang w:eastAsia="en-GB"/>
        </w:rPr>
        <w:t>David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Murdoch, PinC</w:t>
      </w:r>
    </w:p>
    <w:p w14:paraId="34573F3B" w14:textId="77777777" w:rsidR="007A76F0" w:rsidRPr="00C6435C" w:rsidRDefault="007A76F0" w:rsidP="007A76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GILES’ CEP SCHOOL:  Hilary Douch, HT;  Lynne Mulcare, Chr</w:t>
      </w:r>
    </w:p>
    <w:p w14:paraId="5EBD84B7" w14:textId="77777777" w:rsidR="0068030A" w:rsidRDefault="0068030A" w:rsidP="00904A9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52A50BA" w14:textId="657F89FD" w:rsidR="00B05F6A" w:rsidRDefault="00B05F6A" w:rsidP="00904A9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</w:p>
    <w:p w14:paraId="720D310C" w14:textId="77777777" w:rsidR="0068030A" w:rsidRPr="0068030A" w:rsidRDefault="0068030A" w:rsidP="0068030A">
      <w:pPr>
        <w:rPr>
          <w:rFonts w:ascii="Lato" w:hAnsi="Lato" w:cs="Arial"/>
          <w:i/>
          <w:sz w:val="18"/>
          <w:szCs w:val="18"/>
        </w:rPr>
      </w:pPr>
      <w:r w:rsidRPr="0068030A">
        <w:rPr>
          <w:rFonts w:ascii="Lato" w:hAnsi="Lato" w:cs="Arial"/>
          <w:noProof/>
          <w:sz w:val="18"/>
          <w:szCs w:val="18"/>
        </w:rPr>
        <w:t>Gasabo</w:t>
      </w:r>
      <w:r w:rsidRPr="0068030A">
        <w:rPr>
          <w:rFonts w:ascii="Lato" w:hAnsi="Lato" w:cs="Arial"/>
          <w:sz w:val="18"/>
          <w:szCs w:val="18"/>
        </w:rPr>
        <w:t xml:space="preserve"> </w:t>
      </w:r>
      <w:r w:rsidRPr="0068030A">
        <w:rPr>
          <w:rFonts w:ascii="Lato" w:hAnsi="Lato" w:cs="Arial"/>
          <w:i/>
          <w:sz w:val="18"/>
          <w:szCs w:val="18"/>
        </w:rPr>
        <w:t>(</w:t>
      </w:r>
      <w:r w:rsidRPr="0068030A">
        <w:rPr>
          <w:rFonts w:ascii="Lato" w:hAnsi="Lato" w:cs="Arial"/>
          <w:i/>
          <w:noProof/>
          <w:sz w:val="18"/>
          <w:szCs w:val="18"/>
        </w:rPr>
        <w:t>Rwanda</w:t>
      </w:r>
      <w:r w:rsidRPr="0068030A">
        <w:rPr>
          <w:rFonts w:ascii="Lato" w:hAnsi="Lato" w:cs="Arial"/>
          <w:i/>
          <w:sz w:val="18"/>
          <w:szCs w:val="18"/>
        </w:rPr>
        <w:t xml:space="preserve">) </w:t>
      </w:r>
      <w:r w:rsidRPr="0068030A">
        <w:rPr>
          <w:rFonts w:ascii="Lato" w:hAnsi="Lato" w:cs="Arial"/>
          <w:noProof/>
          <w:sz w:val="18"/>
          <w:szCs w:val="18"/>
        </w:rPr>
        <w:t>The Most Revd</w:t>
      </w:r>
      <w:r w:rsidRPr="0068030A">
        <w:rPr>
          <w:rFonts w:ascii="Lato" w:hAnsi="Lato" w:cs="Arial"/>
          <w:sz w:val="18"/>
          <w:szCs w:val="18"/>
        </w:rPr>
        <w:t xml:space="preserve"> </w:t>
      </w:r>
      <w:r w:rsidRPr="0068030A">
        <w:rPr>
          <w:rFonts w:ascii="Lato" w:hAnsi="Lato" w:cs="Arial"/>
          <w:noProof/>
          <w:sz w:val="18"/>
          <w:szCs w:val="18"/>
        </w:rPr>
        <w:t>Laurent</w:t>
      </w:r>
      <w:r w:rsidRPr="0068030A">
        <w:rPr>
          <w:rFonts w:ascii="Lato" w:hAnsi="Lato" w:cs="Arial"/>
          <w:sz w:val="18"/>
          <w:szCs w:val="18"/>
        </w:rPr>
        <w:t xml:space="preserve"> </w:t>
      </w:r>
      <w:r w:rsidRPr="0068030A">
        <w:rPr>
          <w:rFonts w:ascii="Lato" w:hAnsi="Lato" w:cs="Arial"/>
          <w:noProof/>
          <w:sz w:val="18"/>
          <w:szCs w:val="18"/>
        </w:rPr>
        <w:t>Mbanda</w:t>
      </w:r>
      <w:r w:rsidRPr="0068030A">
        <w:rPr>
          <w:rFonts w:ascii="Lato" w:hAnsi="Lato" w:cs="Arial"/>
          <w:sz w:val="18"/>
          <w:szCs w:val="18"/>
        </w:rPr>
        <w:t xml:space="preserve"> </w:t>
      </w:r>
      <w:r w:rsidRPr="0068030A">
        <w:rPr>
          <w:rFonts w:ascii="Lato" w:hAnsi="Lato" w:cs="Arial"/>
          <w:i/>
          <w:sz w:val="18"/>
          <w:szCs w:val="18"/>
        </w:rPr>
        <w:t>(</w:t>
      </w:r>
      <w:r w:rsidRPr="0068030A">
        <w:rPr>
          <w:rFonts w:ascii="Lato" w:hAnsi="Lato" w:cs="Arial"/>
          <w:i/>
          <w:noProof/>
          <w:sz w:val="18"/>
          <w:szCs w:val="18"/>
        </w:rPr>
        <w:t>Primate</w:t>
      </w:r>
      <w:r w:rsidRPr="0068030A">
        <w:rPr>
          <w:rFonts w:ascii="Lato" w:hAnsi="Lato" w:cs="Arial"/>
          <w:i/>
          <w:sz w:val="18"/>
          <w:szCs w:val="18"/>
        </w:rPr>
        <w:t>)</w:t>
      </w:r>
    </w:p>
    <w:p w14:paraId="30D61349" w14:textId="77777777" w:rsidR="007A76F0" w:rsidRDefault="0068030A" w:rsidP="007A76F0">
      <w:pP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68030A">
        <w:rPr>
          <w:rFonts w:ascii="Lato" w:hAnsi="Lato" w:cs="Arial"/>
          <w:noProof/>
          <w:sz w:val="18"/>
          <w:szCs w:val="18"/>
        </w:rPr>
        <w:t>Edinburgh</w:t>
      </w:r>
      <w:r w:rsidRPr="0068030A">
        <w:rPr>
          <w:rFonts w:ascii="Lato" w:hAnsi="Lato" w:cs="Arial"/>
          <w:sz w:val="18"/>
          <w:szCs w:val="18"/>
        </w:rPr>
        <w:t xml:space="preserve"> </w:t>
      </w:r>
      <w:r w:rsidRPr="0068030A">
        <w:rPr>
          <w:rFonts w:ascii="Lato" w:hAnsi="Lato" w:cs="Arial"/>
          <w:i/>
          <w:sz w:val="18"/>
          <w:szCs w:val="18"/>
        </w:rPr>
        <w:t>(</w:t>
      </w:r>
      <w:r w:rsidRPr="0068030A">
        <w:rPr>
          <w:rFonts w:ascii="Lato" w:hAnsi="Lato" w:cs="Arial"/>
          <w:i/>
          <w:noProof/>
          <w:sz w:val="18"/>
          <w:szCs w:val="18"/>
        </w:rPr>
        <w:t>Scotland</w:t>
      </w:r>
      <w:r w:rsidRPr="0068030A">
        <w:rPr>
          <w:rFonts w:ascii="Lato" w:hAnsi="Lato" w:cs="Arial"/>
          <w:i/>
          <w:sz w:val="18"/>
          <w:szCs w:val="18"/>
        </w:rPr>
        <w:t xml:space="preserve">) </w:t>
      </w:r>
      <w:r w:rsidRPr="0068030A">
        <w:rPr>
          <w:rFonts w:ascii="Lato" w:hAnsi="Lato" w:cs="Arial"/>
          <w:noProof/>
          <w:sz w:val="18"/>
          <w:szCs w:val="18"/>
        </w:rPr>
        <w:t>The Rt Revd</w:t>
      </w:r>
      <w:r w:rsidRPr="0068030A">
        <w:rPr>
          <w:rFonts w:ascii="Lato" w:hAnsi="Lato" w:cs="Arial"/>
          <w:sz w:val="18"/>
          <w:szCs w:val="18"/>
        </w:rPr>
        <w:t xml:space="preserve"> </w:t>
      </w:r>
      <w:r w:rsidRPr="0068030A">
        <w:rPr>
          <w:rFonts w:ascii="Lato" w:hAnsi="Lato" w:cs="Arial"/>
          <w:noProof/>
          <w:sz w:val="18"/>
          <w:szCs w:val="18"/>
        </w:rPr>
        <w:t>John</w:t>
      </w:r>
      <w:r w:rsidRPr="0068030A">
        <w:rPr>
          <w:rFonts w:ascii="Lato" w:hAnsi="Lato" w:cs="Arial"/>
          <w:sz w:val="18"/>
          <w:szCs w:val="18"/>
        </w:rPr>
        <w:t xml:space="preserve"> </w:t>
      </w:r>
      <w:r w:rsidRPr="0068030A">
        <w:rPr>
          <w:rFonts w:ascii="Lato" w:hAnsi="Lato" w:cs="Arial"/>
          <w:noProof/>
          <w:sz w:val="18"/>
          <w:szCs w:val="18"/>
        </w:rPr>
        <w:t>Armes</w:t>
      </w:r>
      <w:r w:rsidR="007A76F0" w:rsidRPr="007A76F0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</w:p>
    <w:p w14:paraId="20717D8A" w14:textId="3CDACC22" w:rsidR="007A76F0" w:rsidRDefault="007A76F0" w:rsidP="007A76F0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C974F3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LINDFIELD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:</w:t>
      </w:r>
      <w:r w:rsidRPr="00C974F3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 James Clarke, I; 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Stuart Silk, AV;  Hugh Bourne, AV;  Steve Hagger, Cavan Wood, Alan Carter, &amp; Jeremy Taylor, Rdrs;</w:t>
      </w:r>
    </w:p>
    <w:p w14:paraId="58F9610E" w14:textId="3CE9DD44" w:rsidR="0068030A" w:rsidRPr="0068030A" w:rsidRDefault="0068030A" w:rsidP="0068030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</w:p>
    <w:p w14:paraId="650C63F1" w14:textId="3539F21C" w:rsidR="0068030A" w:rsidRDefault="0068030A" w:rsidP="00904A9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0B09F138" wp14:editId="1777AB0B">
            <wp:extent cx="2889885" cy="18415"/>
            <wp:effectExtent l="0" t="0" r="571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654AE" w14:textId="77777777" w:rsidR="0068030A" w:rsidRDefault="0068030A" w:rsidP="00904A9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DE313DD" w14:textId="32D4973C" w:rsidR="00B05F6A" w:rsidRDefault="00B05F6A" w:rsidP="00904A9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8030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ADVENT 2 </w:t>
      </w:r>
    </w:p>
    <w:p w14:paraId="73A6801A" w14:textId="77777777" w:rsidR="0068030A" w:rsidRPr="0068030A" w:rsidRDefault="0068030A" w:rsidP="0068030A">
      <w:pPr>
        <w:tabs>
          <w:tab w:val="left" w:pos="709"/>
        </w:tabs>
        <w:ind w:left="709" w:hanging="709"/>
        <w:rPr>
          <w:i/>
          <w:iCs/>
          <w:sz w:val="18"/>
        </w:rPr>
      </w:pPr>
      <w:r w:rsidRPr="0068030A">
        <w:rPr>
          <w:i/>
          <w:iCs/>
          <w:sz w:val="18"/>
        </w:rPr>
        <w:t>The Reformed Episcopal Church of Spain (Extra-Provincial to the</w:t>
      </w:r>
    </w:p>
    <w:p w14:paraId="558D572F" w14:textId="77777777" w:rsidR="0068030A" w:rsidRPr="0068030A" w:rsidRDefault="0068030A" w:rsidP="0068030A">
      <w:pPr>
        <w:tabs>
          <w:tab w:val="left" w:pos="709"/>
        </w:tabs>
        <w:ind w:left="709" w:hanging="709"/>
        <w:rPr>
          <w:i/>
          <w:iCs/>
          <w:sz w:val="18"/>
        </w:rPr>
      </w:pPr>
      <w:r w:rsidRPr="0068030A">
        <w:rPr>
          <w:i/>
          <w:iCs/>
          <w:sz w:val="18"/>
        </w:rPr>
        <w:t xml:space="preserve">Archbishop of Canterbury) The Rt Revd Carlos López-Lozano – </w:t>
      </w:r>
    </w:p>
    <w:p w14:paraId="2A569C17" w14:textId="77777777" w:rsidR="0068030A" w:rsidRPr="0068030A" w:rsidRDefault="0068030A" w:rsidP="0068030A">
      <w:pPr>
        <w:tabs>
          <w:tab w:val="left" w:pos="709"/>
        </w:tabs>
        <w:ind w:left="709" w:hanging="709"/>
        <w:rPr>
          <w:rFonts w:ascii="Calibri" w:eastAsia="Times New Roman" w:hAnsi="Calibri" w:cs="Times New Roman"/>
          <w:i/>
          <w:iCs/>
          <w:color w:val="000000"/>
          <w:sz w:val="14"/>
          <w:lang w:eastAsia="en-GB"/>
        </w:rPr>
      </w:pPr>
      <w:r w:rsidRPr="0068030A">
        <w:rPr>
          <w:i/>
          <w:iCs/>
          <w:sz w:val="18"/>
        </w:rPr>
        <w:t>Bishop of Spanish Reformed Episcopal Church</w:t>
      </w:r>
    </w:p>
    <w:p w14:paraId="57AED50D" w14:textId="197EF8C5" w:rsidR="0068030A" w:rsidRDefault="0068030A" w:rsidP="0068030A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68030A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Bishop Will Hazlewood, Bishop of Lewes and Sophie Perring his PA</w:t>
      </w:r>
    </w:p>
    <w:p w14:paraId="092BC3EE" w14:textId="77777777" w:rsidR="0068030A" w:rsidRDefault="0068030A" w:rsidP="0068030A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Pr="003F56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Ambrose, Bishop of Milan and Teacher, 397</w:t>
      </w:r>
    </w:p>
    <w:p w14:paraId="640CB909" w14:textId="77777777" w:rsidR="0068030A" w:rsidRDefault="0068030A" w:rsidP="0068030A">
      <w:pPr>
        <w:tabs>
          <w:tab w:val="left" w:pos="709"/>
        </w:tabs>
        <w:rPr>
          <w:sz w:val="18"/>
        </w:rPr>
      </w:pPr>
      <w:r w:rsidRPr="004F4921">
        <w:rPr>
          <w:sz w:val="18"/>
        </w:rPr>
        <w:t xml:space="preserve">Shyira (Rwanda) The Rt Revd Samuel M Mugisha </w:t>
      </w:r>
    </w:p>
    <w:p w14:paraId="57236749" w14:textId="3D4ECD6B" w:rsidR="0068030A" w:rsidRDefault="0068030A" w:rsidP="0068030A">
      <w:pPr>
        <w:tabs>
          <w:tab w:val="left" w:pos="709"/>
        </w:tabs>
        <w:rPr>
          <w:sz w:val="18"/>
        </w:rPr>
      </w:pPr>
      <w:r w:rsidRPr="004F4921">
        <w:rPr>
          <w:sz w:val="18"/>
        </w:rPr>
        <w:t xml:space="preserve">Edmonton (Canada) </w:t>
      </w:r>
      <w:r>
        <w:rPr>
          <w:i/>
          <w:iCs/>
          <w:sz w:val="18"/>
        </w:rPr>
        <w:t>Vacant</w:t>
      </w:r>
    </w:p>
    <w:p w14:paraId="55009DD5" w14:textId="77777777" w:rsidR="007A76F0" w:rsidRDefault="007A76F0" w:rsidP="007A76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 w:rsidRPr="00C974F3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SCAYNES HILL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: </w:t>
      </w:r>
      <w:r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, I;  Gaynor Deal &amp; Steve Argent, Rdrs</w:t>
      </w:r>
    </w:p>
    <w:p w14:paraId="13B3CEF8" w14:textId="77777777" w:rsidR="007A76F0" w:rsidRPr="00C974F3" w:rsidRDefault="007A76F0" w:rsidP="007A76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ST AUGUSTINE’S CEP SCHOOL:  Caroline Tilney, HT</w:t>
      </w:r>
    </w:p>
    <w:p w14:paraId="4FFF1870" w14:textId="297498A3" w:rsidR="00A4473E" w:rsidRDefault="00B05F6A" w:rsidP="00334C6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1C718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THE IMMACLATE CONCEPTION OF THE BVM</w:t>
      </w:r>
    </w:p>
    <w:p w14:paraId="3FAE937F" w14:textId="77777777" w:rsidR="001C7188" w:rsidRDefault="001C7188" w:rsidP="001C7188">
      <w:pPr>
        <w:tabs>
          <w:tab w:val="left" w:pos="709"/>
        </w:tabs>
        <w:rPr>
          <w:sz w:val="18"/>
        </w:rPr>
      </w:pPr>
      <w:r w:rsidRPr="00A85F90">
        <w:rPr>
          <w:sz w:val="18"/>
        </w:rPr>
        <w:t>Shyogwe (Rwanda) The Rt Revd Jered Kalimba</w:t>
      </w:r>
    </w:p>
    <w:p w14:paraId="275D4275" w14:textId="77777777" w:rsidR="001C7188" w:rsidRDefault="001C7188" w:rsidP="001C7188">
      <w:pPr>
        <w:tabs>
          <w:tab w:val="left" w:pos="709"/>
        </w:tabs>
        <w:rPr>
          <w:sz w:val="18"/>
        </w:rPr>
      </w:pPr>
      <w:r w:rsidRPr="00A85F90">
        <w:rPr>
          <w:sz w:val="18"/>
        </w:rPr>
        <w:t xml:space="preserve">Egba (Nigeria) The Rt Revd Emmanuel Adekunle </w:t>
      </w:r>
    </w:p>
    <w:p w14:paraId="3FCB5BBE" w14:textId="77777777" w:rsidR="001C7188" w:rsidRPr="00A85F90" w:rsidRDefault="001C7188" w:rsidP="001C718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A85F90">
        <w:rPr>
          <w:sz w:val="18"/>
        </w:rPr>
        <w:t>Lafia (Nigeria) The Rt Revd Godwin A Robinson</w:t>
      </w:r>
    </w:p>
    <w:p w14:paraId="1DC766F3" w14:textId="77777777" w:rsidR="007A76F0" w:rsidRDefault="007A76F0" w:rsidP="007A76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SLAUGHAM and STAPLEFIELD COMMON:  Carl Smith, I;  </w:t>
      </w:r>
    </w:p>
    <w:p w14:paraId="05C53A98" w14:textId="77777777" w:rsidR="007A76F0" w:rsidRDefault="007A76F0" w:rsidP="007A76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Jon Rotheray, Rdr;</w:t>
      </w:r>
    </w:p>
    <w:p w14:paraId="7A65832D" w14:textId="77777777" w:rsidR="007A76F0" w:rsidRPr="003015D1" w:rsidRDefault="007A76F0" w:rsidP="007A76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MARK’S CEP SCHOOL:  Laura Kelsey, HT;  Denise Harber, Chr</w:t>
      </w:r>
    </w:p>
    <w:p w14:paraId="4672BB8F" w14:textId="79107A1B" w:rsidR="00FC7C56" w:rsidRDefault="00B05F6A" w:rsidP="00334C6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 w:rsidR="00A4473E" w:rsidRPr="00A4473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A4473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AF70F3A" w14:textId="77777777" w:rsidR="001C7188" w:rsidRDefault="001C7188" w:rsidP="001C7188">
      <w:pPr>
        <w:tabs>
          <w:tab w:val="left" w:pos="709"/>
        </w:tabs>
        <w:rPr>
          <w:sz w:val="18"/>
        </w:rPr>
      </w:pPr>
      <w:r w:rsidRPr="00A85F90">
        <w:rPr>
          <w:sz w:val="18"/>
        </w:rPr>
        <w:t xml:space="preserve">Sialkot (Pakistan) The Rt Revd Alwin John Samuel </w:t>
      </w:r>
    </w:p>
    <w:p w14:paraId="23100DF2" w14:textId="77777777" w:rsidR="001C7188" w:rsidRDefault="001C7188" w:rsidP="001C7188">
      <w:pPr>
        <w:tabs>
          <w:tab w:val="left" w:pos="709"/>
        </w:tabs>
        <w:rPr>
          <w:sz w:val="18"/>
        </w:rPr>
      </w:pPr>
      <w:r w:rsidRPr="00A85F90">
        <w:rPr>
          <w:sz w:val="18"/>
        </w:rPr>
        <w:t>Egba West (Nigeria) The Rt Revd Samuel Ajani</w:t>
      </w:r>
    </w:p>
    <w:p w14:paraId="3282F456" w14:textId="77777777" w:rsidR="007A76F0" w:rsidRDefault="007A76F0" w:rsidP="007A76F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WIVELSFIELD:  Christopher Powell, I;  David White, Rdr</w:t>
      </w:r>
    </w:p>
    <w:p w14:paraId="2021D3F7" w14:textId="77777777" w:rsidR="00B05F6A" w:rsidRDefault="00B05F6A" w:rsidP="00334C6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  <w:r w:rsidR="0082296C" w:rsidRPr="0082296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82296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0132ECF" w14:textId="77777777" w:rsidR="001C7188" w:rsidRPr="001C7188" w:rsidRDefault="001C7188" w:rsidP="001C7188">
      <w:pPr>
        <w:rPr>
          <w:rFonts w:ascii="Lato" w:hAnsi="Lato" w:cs="Arial"/>
          <w:i/>
          <w:sz w:val="18"/>
          <w:szCs w:val="18"/>
        </w:rPr>
      </w:pPr>
      <w:r w:rsidRPr="001C7188">
        <w:rPr>
          <w:rFonts w:ascii="Lato" w:hAnsi="Lato" w:cs="Arial"/>
          <w:noProof/>
          <w:sz w:val="18"/>
          <w:szCs w:val="18"/>
        </w:rPr>
        <w:t>Singapore</w:t>
      </w:r>
      <w:r w:rsidRPr="001C7188">
        <w:rPr>
          <w:rFonts w:ascii="Lato" w:hAnsi="Lato" w:cs="Arial"/>
          <w:sz w:val="18"/>
          <w:szCs w:val="18"/>
        </w:rPr>
        <w:t xml:space="preserve"> </w:t>
      </w:r>
      <w:r w:rsidRPr="001C7188">
        <w:rPr>
          <w:rFonts w:ascii="Lato" w:hAnsi="Lato" w:cs="Arial"/>
          <w:i/>
          <w:sz w:val="18"/>
          <w:szCs w:val="18"/>
        </w:rPr>
        <w:t>(</w:t>
      </w:r>
      <w:r w:rsidRPr="001C7188">
        <w:rPr>
          <w:rFonts w:ascii="Lato" w:hAnsi="Lato" w:cs="Arial"/>
          <w:i/>
          <w:noProof/>
          <w:sz w:val="18"/>
          <w:szCs w:val="18"/>
        </w:rPr>
        <w:t>South East Asia</w:t>
      </w:r>
      <w:r w:rsidRPr="001C7188">
        <w:rPr>
          <w:rFonts w:ascii="Lato" w:hAnsi="Lato" w:cs="Arial"/>
          <w:i/>
          <w:sz w:val="18"/>
          <w:szCs w:val="18"/>
        </w:rPr>
        <w:t xml:space="preserve">) </w:t>
      </w:r>
      <w:r w:rsidRPr="001C7188">
        <w:rPr>
          <w:rFonts w:ascii="Lato" w:hAnsi="Lato" w:cs="Arial"/>
          <w:noProof/>
          <w:sz w:val="18"/>
          <w:szCs w:val="18"/>
        </w:rPr>
        <w:t>The Rt Revd</w:t>
      </w:r>
      <w:r w:rsidRPr="001C7188">
        <w:rPr>
          <w:rFonts w:ascii="Lato" w:hAnsi="Lato" w:cs="Arial"/>
          <w:sz w:val="18"/>
          <w:szCs w:val="18"/>
        </w:rPr>
        <w:t xml:space="preserve"> Dr </w:t>
      </w:r>
      <w:r w:rsidRPr="001C7188">
        <w:rPr>
          <w:rFonts w:ascii="Lato" w:hAnsi="Lato" w:cs="Arial"/>
          <w:noProof/>
          <w:sz w:val="18"/>
          <w:szCs w:val="18"/>
        </w:rPr>
        <w:t>Titus Chung</w:t>
      </w:r>
    </w:p>
    <w:p w14:paraId="7AF7593E" w14:textId="77777777" w:rsidR="001C7188" w:rsidRPr="001C7188" w:rsidRDefault="001C7188" w:rsidP="001C7188">
      <w:pPr>
        <w:rPr>
          <w:rFonts w:ascii="Lato" w:hAnsi="Lato" w:cs="Arial"/>
          <w:i/>
          <w:sz w:val="18"/>
          <w:szCs w:val="18"/>
        </w:rPr>
      </w:pPr>
      <w:r w:rsidRPr="001C7188">
        <w:rPr>
          <w:rFonts w:ascii="Lato" w:hAnsi="Lato" w:cs="Arial"/>
          <w:noProof/>
          <w:sz w:val="18"/>
          <w:szCs w:val="18"/>
        </w:rPr>
        <w:t>Egbu</w:t>
      </w:r>
      <w:r w:rsidRPr="001C7188">
        <w:rPr>
          <w:rFonts w:ascii="Lato" w:hAnsi="Lato" w:cs="Arial"/>
          <w:sz w:val="18"/>
          <w:szCs w:val="18"/>
        </w:rPr>
        <w:t xml:space="preserve"> </w:t>
      </w:r>
      <w:r w:rsidRPr="001C7188">
        <w:rPr>
          <w:rFonts w:ascii="Lato" w:hAnsi="Lato" w:cs="Arial"/>
          <w:i/>
          <w:sz w:val="18"/>
          <w:szCs w:val="18"/>
        </w:rPr>
        <w:t>(</w:t>
      </w:r>
      <w:r w:rsidRPr="001C7188">
        <w:rPr>
          <w:rFonts w:ascii="Lato" w:hAnsi="Lato" w:cs="Arial"/>
          <w:i/>
          <w:noProof/>
          <w:sz w:val="18"/>
          <w:szCs w:val="18"/>
        </w:rPr>
        <w:t>Nigeria</w:t>
      </w:r>
      <w:r w:rsidRPr="001C7188">
        <w:rPr>
          <w:rFonts w:ascii="Lato" w:hAnsi="Lato" w:cs="Arial"/>
          <w:i/>
          <w:sz w:val="18"/>
          <w:szCs w:val="18"/>
        </w:rPr>
        <w:t xml:space="preserve">) </w:t>
      </w:r>
      <w:r w:rsidRPr="001C7188">
        <w:rPr>
          <w:rFonts w:ascii="Lato" w:hAnsi="Lato" w:cs="Arial"/>
          <w:noProof/>
          <w:sz w:val="18"/>
          <w:szCs w:val="18"/>
        </w:rPr>
        <w:t>The Rt Revd</w:t>
      </w:r>
      <w:r w:rsidRPr="001C7188">
        <w:rPr>
          <w:rFonts w:ascii="Lato" w:hAnsi="Lato" w:cs="Arial"/>
          <w:sz w:val="18"/>
          <w:szCs w:val="18"/>
        </w:rPr>
        <w:t xml:space="preserve"> </w:t>
      </w:r>
      <w:r w:rsidRPr="001C7188">
        <w:rPr>
          <w:rFonts w:ascii="Lato" w:hAnsi="Lato" w:cs="Arial"/>
          <w:noProof/>
          <w:sz w:val="18"/>
          <w:szCs w:val="18"/>
        </w:rPr>
        <w:t>Geoffrey</w:t>
      </w:r>
      <w:r w:rsidRPr="001C7188">
        <w:rPr>
          <w:rFonts w:ascii="Lato" w:hAnsi="Lato" w:cs="Arial"/>
          <w:sz w:val="18"/>
          <w:szCs w:val="18"/>
        </w:rPr>
        <w:t xml:space="preserve"> </w:t>
      </w:r>
      <w:r w:rsidRPr="001C7188">
        <w:rPr>
          <w:rFonts w:ascii="Lato" w:hAnsi="Lato" w:cs="Arial"/>
          <w:noProof/>
          <w:sz w:val="18"/>
          <w:szCs w:val="18"/>
        </w:rPr>
        <w:t>Okoroafor</w:t>
      </w:r>
    </w:p>
    <w:p w14:paraId="5038ECC3" w14:textId="10A5D16D" w:rsidR="001C7188" w:rsidRPr="001C7188" w:rsidRDefault="001C7188" w:rsidP="001C7188">
      <w:pPr>
        <w:rPr>
          <w:rFonts w:ascii="Lato" w:hAnsi="Lato" w:cs="Arial"/>
          <w:i/>
          <w:sz w:val="18"/>
          <w:szCs w:val="18"/>
        </w:rPr>
      </w:pPr>
      <w:r w:rsidRPr="001C7188">
        <w:rPr>
          <w:rFonts w:ascii="Lato" w:hAnsi="Lato" w:cs="Arial"/>
          <w:noProof/>
          <w:sz w:val="18"/>
          <w:szCs w:val="18"/>
        </w:rPr>
        <w:t>Egypt</w:t>
      </w:r>
      <w:r w:rsidRPr="001C7188">
        <w:rPr>
          <w:rFonts w:ascii="Lato" w:hAnsi="Lato" w:cs="Arial"/>
          <w:sz w:val="18"/>
          <w:szCs w:val="18"/>
        </w:rPr>
        <w:t xml:space="preserve"> </w:t>
      </w:r>
      <w:r w:rsidRPr="001C7188">
        <w:rPr>
          <w:rFonts w:ascii="Lato" w:hAnsi="Lato" w:cs="Arial"/>
          <w:i/>
          <w:sz w:val="18"/>
          <w:szCs w:val="18"/>
        </w:rPr>
        <w:t>(</w:t>
      </w:r>
      <w:r w:rsidRPr="001C7188">
        <w:rPr>
          <w:rFonts w:ascii="Lato" w:hAnsi="Lato" w:cs="Arial"/>
          <w:i/>
          <w:noProof/>
          <w:sz w:val="18"/>
          <w:szCs w:val="18"/>
        </w:rPr>
        <w:t>Jerusalem &amp; Middle East</w:t>
      </w:r>
      <w:r w:rsidRPr="001C7188">
        <w:rPr>
          <w:rFonts w:ascii="Lato" w:hAnsi="Lato" w:cs="Arial"/>
          <w:i/>
          <w:sz w:val="18"/>
          <w:szCs w:val="18"/>
        </w:rPr>
        <w:t xml:space="preserve">) </w:t>
      </w:r>
      <w:r w:rsidRPr="001C7188">
        <w:rPr>
          <w:rFonts w:ascii="Lato" w:hAnsi="Lato" w:cs="Arial"/>
          <w:noProof/>
          <w:sz w:val="18"/>
          <w:szCs w:val="18"/>
        </w:rPr>
        <w:t>The Rt Revd</w:t>
      </w:r>
      <w:r w:rsidRPr="001C7188">
        <w:rPr>
          <w:rFonts w:ascii="Lato" w:hAnsi="Lato" w:cs="Arial"/>
          <w:sz w:val="18"/>
          <w:szCs w:val="18"/>
        </w:rPr>
        <w:t xml:space="preserve"> </w:t>
      </w:r>
      <w:r w:rsidRPr="001C7188">
        <w:rPr>
          <w:rFonts w:ascii="Lato" w:hAnsi="Lato" w:cs="Arial"/>
          <w:noProof/>
          <w:sz w:val="18"/>
          <w:szCs w:val="18"/>
        </w:rPr>
        <w:t>Mouneer Hanna</w:t>
      </w:r>
      <w:r w:rsidRPr="001C7188">
        <w:rPr>
          <w:rFonts w:ascii="Lato" w:hAnsi="Lato" w:cs="Arial"/>
          <w:sz w:val="18"/>
          <w:szCs w:val="18"/>
        </w:rPr>
        <w:t xml:space="preserve"> </w:t>
      </w:r>
      <w:r w:rsidRPr="001C7188">
        <w:rPr>
          <w:rFonts w:ascii="Lato" w:hAnsi="Lato" w:cs="Arial"/>
          <w:noProof/>
          <w:sz w:val="18"/>
          <w:szCs w:val="18"/>
        </w:rPr>
        <w:t>Anis</w:t>
      </w:r>
      <w:r w:rsidRPr="001C7188">
        <w:rPr>
          <w:rFonts w:ascii="Lato" w:hAnsi="Lato" w:cs="Arial"/>
          <w:sz w:val="18"/>
          <w:szCs w:val="18"/>
        </w:rPr>
        <w:t xml:space="preserve"> </w:t>
      </w:r>
    </w:p>
    <w:p w14:paraId="3D05554A" w14:textId="77777777" w:rsidR="007A76F0" w:rsidRPr="00030413" w:rsidRDefault="007A76F0" w:rsidP="007A76F0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THE RURAL DEANERY OF EAST GRINSTEAD:  Angela Martin, RD;  Steve Burston &amp; Tim Wilson, ARD;  Chris Bell, DLC;</w:t>
      </w:r>
    </w:p>
    <w:p w14:paraId="0EAEBC13" w14:textId="08847A9E" w:rsidR="00B05F6A" w:rsidRDefault="00B05F6A" w:rsidP="00B05F6A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  <w:r w:rsidR="00734F03" w:rsidRPr="00734F0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734F0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34C66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St Damasus 1</w:t>
      </w:r>
    </w:p>
    <w:p w14:paraId="7F2428A4" w14:textId="77777777" w:rsidR="001C7188" w:rsidRDefault="001C7188" w:rsidP="001C7188">
      <w:pPr>
        <w:tabs>
          <w:tab w:val="left" w:pos="709"/>
        </w:tabs>
        <w:rPr>
          <w:sz w:val="18"/>
        </w:rPr>
      </w:pPr>
      <w:r w:rsidRPr="0047691A">
        <w:rPr>
          <w:sz w:val="18"/>
        </w:rPr>
        <w:t xml:space="preserve">Sittwe (Myanmar) The Rt Revd James Min Dein </w:t>
      </w:r>
    </w:p>
    <w:p w14:paraId="29380E98" w14:textId="77777777" w:rsidR="001C7188" w:rsidRDefault="001C7188" w:rsidP="001C7188">
      <w:pPr>
        <w:tabs>
          <w:tab w:val="left" w:pos="709"/>
        </w:tabs>
        <w:rPr>
          <w:sz w:val="18"/>
        </w:rPr>
      </w:pPr>
      <w:r w:rsidRPr="0047691A">
        <w:rPr>
          <w:sz w:val="18"/>
        </w:rPr>
        <w:t>Eha - Amufu (Nigeria) The Rt Revd Daniel Olinya</w:t>
      </w:r>
    </w:p>
    <w:p w14:paraId="1B7F0751" w14:textId="77777777" w:rsidR="004D7042" w:rsidRDefault="004D7042" w:rsidP="004D704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COPTHORNE:  Wim Mauritz I;  Alexandra Wheeler, Asst.C;  </w:t>
      </w:r>
    </w:p>
    <w:p w14:paraId="73487C93" w14:textId="77777777" w:rsidR="004D7042" w:rsidRDefault="004D7042" w:rsidP="004D704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COPTHORNE CE JUNIOR SCHOOL:  Joanna Francis, HT;</w:t>
      </w:r>
      <w:r w:rsidRPr="007A76F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3EDFFE8D" w14:textId="77777777" w:rsidR="004D7042" w:rsidRDefault="004D7042" w:rsidP="004D704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Ron Adams, Chr</w:t>
      </w:r>
    </w:p>
    <w:p w14:paraId="2F6D527C" w14:textId="09A4B985" w:rsidR="00B05F6A" w:rsidRDefault="00B05F6A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</w:p>
    <w:p w14:paraId="36E2EAE0" w14:textId="77777777" w:rsidR="00030413" w:rsidRDefault="00030413" w:rsidP="00030413">
      <w:pPr>
        <w:tabs>
          <w:tab w:val="left" w:pos="709"/>
        </w:tabs>
        <w:rPr>
          <w:sz w:val="18"/>
        </w:rPr>
      </w:pPr>
      <w:r w:rsidRPr="00046AF6">
        <w:rPr>
          <w:sz w:val="18"/>
        </w:rPr>
        <w:t xml:space="preserve">Ekiti (Nigeria) The Rt Revd Christopher Tayo Omotunde </w:t>
      </w:r>
    </w:p>
    <w:p w14:paraId="3A597156" w14:textId="77777777" w:rsidR="00030413" w:rsidRDefault="00030413" w:rsidP="00030413">
      <w:pPr>
        <w:tabs>
          <w:tab w:val="left" w:pos="709"/>
        </w:tabs>
        <w:rPr>
          <w:sz w:val="18"/>
        </w:rPr>
      </w:pPr>
      <w:r w:rsidRPr="00046AF6">
        <w:rPr>
          <w:sz w:val="18"/>
        </w:rPr>
        <w:t xml:space="preserve">Ekiti Kwara (Nigeria) The Rt Revd Andrew Ajayi </w:t>
      </w:r>
    </w:p>
    <w:p w14:paraId="145DC18B" w14:textId="77777777" w:rsidR="00030413" w:rsidRDefault="00030413" w:rsidP="00030413">
      <w:pPr>
        <w:tabs>
          <w:tab w:val="left" w:pos="709"/>
        </w:tabs>
        <w:rPr>
          <w:sz w:val="18"/>
        </w:rPr>
      </w:pPr>
      <w:r w:rsidRPr="00046AF6">
        <w:rPr>
          <w:sz w:val="18"/>
        </w:rPr>
        <w:t xml:space="preserve">Ekiti Oke (Nigeria) The Rt Revd Isaac Olubowale </w:t>
      </w:r>
    </w:p>
    <w:p w14:paraId="6301E8A3" w14:textId="77777777" w:rsidR="004D7042" w:rsidRDefault="00030413" w:rsidP="004D704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46AF6">
        <w:rPr>
          <w:sz w:val="18"/>
        </w:rPr>
        <w:t>Ekiti West (Nigeria) The Rt Revd Rufus V A Adepoju</w:t>
      </w:r>
      <w:r w:rsidR="007A76F0" w:rsidRPr="007A76F0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7913897B" w14:textId="5238AAEB" w:rsidR="004D7042" w:rsidRDefault="004D7042" w:rsidP="004D704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COWDEN: 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PinC;  </w:t>
      </w:r>
    </w:p>
    <w:p w14:paraId="46EBB217" w14:textId="644BBD27" w:rsidR="001C7188" w:rsidRDefault="001C7188" w:rsidP="00B05F6A">
      <w:pPr>
        <w:tabs>
          <w:tab w:val="left" w:pos="709"/>
        </w:tabs>
        <w:rPr>
          <w:sz w:val="18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48A462E0" wp14:editId="657216D2">
            <wp:extent cx="2889885" cy="18415"/>
            <wp:effectExtent l="0" t="0" r="571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E0745D" w14:textId="77777777" w:rsidR="001C7188" w:rsidRDefault="001C7188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097D6240" w14:textId="4EC11C80" w:rsidR="00B05F6A" w:rsidRDefault="00B05F6A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C718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ADVENT 3</w:t>
      </w:r>
    </w:p>
    <w:p w14:paraId="0C74B878" w14:textId="77777777" w:rsidR="00030413" w:rsidRPr="007A76F0" w:rsidRDefault="00030413" w:rsidP="00030413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4"/>
          <w:lang w:eastAsia="en-GB"/>
        </w:rPr>
      </w:pPr>
      <w:r w:rsidRPr="007A76F0">
        <w:rPr>
          <w:i/>
          <w:iCs/>
          <w:sz w:val="18"/>
        </w:rPr>
        <w:t>Pray for the Falkland Islands (Extra-Provincial to Canterbury) The Rt Revd Timothy Thornton - Bishop to the Forces and Bishop to the Falkland Islands</w:t>
      </w:r>
    </w:p>
    <w:p w14:paraId="74D5971A" w14:textId="77777777" w:rsidR="00030413" w:rsidRPr="00625BA7" w:rsidRDefault="00030413" w:rsidP="0003041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30413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Diocesan Secretary, Gabrielle Higgins</w:t>
      </w:r>
    </w:p>
    <w:p w14:paraId="2BB07487" w14:textId="77777777" w:rsidR="00B05F6A" w:rsidRDefault="00B05F6A" w:rsidP="00B05F6A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934A24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John of the Cross 1591</w:t>
      </w:r>
    </w:p>
    <w:p w14:paraId="2B731BA9" w14:textId="77777777" w:rsidR="00D11EC5" w:rsidRDefault="00D11EC5" w:rsidP="00D11EC5">
      <w:pPr>
        <w:rPr>
          <w:sz w:val="18"/>
        </w:rPr>
      </w:pPr>
      <w:r w:rsidRPr="00D11EC5">
        <w:rPr>
          <w:sz w:val="18"/>
        </w:rPr>
        <w:t xml:space="preserve">Sodor &amp; Man (England) The Rt Revd Peter Eagles </w:t>
      </w:r>
    </w:p>
    <w:p w14:paraId="79F8FA35" w14:textId="4112B389" w:rsidR="00D11EC5" w:rsidRDefault="00D11EC5" w:rsidP="00D11EC5">
      <w:pPr>
        <w:rPr>
          <w:sz w:val="18"/>
        </w:rPr>
      </w:pPr>
      <w:r w:rsidRPr="00D11EC5">
        <w:rPr>
          <w:sz w:val="18"/>
        </w:rPr>
        <w:t>El Camino Real (The Episcopal Church) The Rt Revd Mary Gray-Reeves</w:t>
      </w:r>
    </w:p>
    <w:p w14:paraId="239294A4" w14:textId="77777777" w:rsidR="004D7042" w:rsidRDefault="004D7042" w:rsidP="004D704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B3F10">
        <w:rPr>
          <w:rFonts w:ascii="Calibri" w:eastAsia="Times New Roman" w:hAnsi="Calibri" w:cs="Times New Roman"/>
          <w:color w:val="000000"/>
          <w:sz w:val="18"/>
          <w:lang w:eastAsia="en-GB"/>
        </w:rPr>
        <w:t>CRAWLEY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St John the Baptist:  Stephen Burston: I;</w:t>
      </w:r>
      <w:r w:rsidRPr="003B6BB6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495D0FC6" w14:textId="77777777" w:rsidR="004D7042" w:rsidRPr="009612A3" w:rsidRDefault="004D7042" w:rsidP="004D704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Jimmy Young, AV;  Martin Walker, Asst.C;  John Baker, Rdr</w:t>
      </w:r>
    </w:p>
    <w:p w14:paraId="62E6129C" w14:textId="1B64E42B" w:rsidR="003C20C9" w:rsidRDefault="00B05F6A" w:rsidP="003C20C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 w:rsidR="00D11EC5" w:rsidRPr="00D11EC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D11EC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F64CA48" w14:textId="0891F342" w:rsidR="00D11EC5" w:rsidRDefault="00D11EC5" w:rsidP="003C20C9">
      <w:pPr>
        <w:tabs>
          <w:tab w:val="left" w:pos="709"/>
        </w:tabs>
        <w:rPr>
          <w:sz w:val="18"/>
        </w:rPr>
      </w:pPr>
      <w:r w:rsidRPr="00D11EC5">
        <w:rPr>
          <w:sz w:val="18"/>
        </w:rPr>
        <w:t>Sokoto (Nigeria) The Rt Revd Augustin</w:t>
      </w:r>
      <w:r w:rsidR="00482011">
        <w:rPr>
          <w:sz w:val="18"/>
        </w:rPr>
        <w:t>e</w:t>
      </w:r>
      <w:r w:rsidRPr="00D11EC5">
        <w:rPr>
          <w:sz w:val="18"/>
        </w:rPr>
        <w:t xml:space="preserve"> Omole </w:t>
      </w:r>
    </w:p>
    <w:p w14:paraId="48B0FD4E" w14:textId="622DCFD7" w:rsidR="00500B6C" w:rsidRDefault="00D11EC5" w:rsidP="003C20C9">
      <w:pPr>
        <w:tabs>
          <w:tab w:val="left" w:pos="709"/>
        </w:tabs>
        <w:rPr>
          <w:sz w:val="18"/>
        </w:rPr>
      </w:pPr>
      <w:r w:rsidRPr="00D11EC5">
        <w:rPr>
          <w:sz w:val="18"/>
        </w:rPr>
        <w:t>El Salvador (Central America) The Rt Revd Juan David Alvarado Melgar</w:t>
      </w:r>
    </w:p>
    <w:p w14:paraId="4F51595D" w14:textId="77777777" w:rsidR="004D7042" w:rsidRDefault="004D7042" w:rsidP="004D704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8201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THREE BRIDGES, St Richard:  </w:t>
      </w:r>
      <w:r w:rsidRPr="00482011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 w:rsidRPr="00482011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PinC;  </w:t>
      </w:r>
    </w:p>
    <w:p w14:paraId="459FC180" w14:textId="77777777" w:rsidR="00EC5A4A" w:rsidRDefault="00EC5A4A" w:rsidP="003C20C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4EA3A0F" w14:textId="1CCF20C5" w:rsidR="002F01D4" w:rsidRDefault="00B05F6A" w:rsidP="003C20C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16</w:t>
      </w:r>
      <w:r w:rsidR="00A4473E" w:rsidRPr="00A4473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A4473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8C23614" w14:textId="77777777" w:rsidR="00F85938" w:rsidRDefault="00F85938" w:rsidP="003C20C9">
      <w:pPr>
        <w:tabs>
          <w:tab w:val="left" w:pos="709"/>
        </w:tabs>
        <w:rPr>
          <w:sz w:val="18"/>
        </w:rPr>
      </w:pPr>
      <w:r w:rsidRPr="00F85938">
        <w:rPr>
          <w:sz w:val="18"/>
        </w:rPr>
        <w:t xml:space="preserve">South Ankole (Uganda) The Rt Revd Nathan Ahimbisibwe </w:t>
      </w:r>
    </w:p>
    <w:p w14:paraId="2DA17502" w14:textId="4881A374" w:rsidR="00F85938" w:rsidRDefault="00F85938" w:rsidP="003C20C9">
      <w:pPr>
        <w:tabs>
          <w:tab w:val="left" w:pos="709"/>
        </w:tabs>
        <w:rPr>
          <w:sz w:val="18"/>
        </w:rPr>
      </w:pPr>
      <w:r w:rsidRPr="00F85938">
        <w:rPr>
          <w:sz w:val="18"/>
        </w:rPr>
        <w:t>Eldoret (Kenya) The Rt Revd Christopher Ruto</w:t>
      </w:r>
    </w:p>
    <w:p w14:paraId="280AC3F5" w14:textId="77777777" w:rsidR="004D7042" w:rsidRPr="00842C13" w:rsidRDefault="004D7042" w:rsidP="004D704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WEST GREEN, St Peter:  Paul Welch I;  </w:t>
      </w:r>
    </w:p>
    <w:p w14:paraId="32FB6B23" w14:textId="77777777" w:rsidR="002F01D4" w:rsidRDefault="00B05F6A" w:rsidP="003C20C9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777FD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249E173" w14:textId="77777777" w:rsidR="00F85938" w:rsidRDefault="00F85938" w:rsidP="00B05F6A">
      <w:pPr>
        <w:tabs>
          <w:tab w:val="left" w:pos="709"/>
        </w:tabs>
        <w:rPr>
          <w:sz w:val="18"/>
        </w:rPr>
      </w:pPr>
      <w:r w:rsidRPr="00F85938">
        <w:rPr>
          <w:sz w:val="18"/>
        </w:rPr>
        <w:t xml:space="preserve">South Dakota (The Episcopal Church) The Rt Revd John Tarrant </w:t>
      </w:r>
    </w:p>
    <w:p w14:paraId="175ADA69" w14:textId="5E05CE5B" w:rsidR="00F85938" w:rsidRDefault="00F85938" w:rsidP="00B05F6A">
      <w:pPr>
        <w:tabs>
          <w:tab w:val="left" w:pos="709"/>
        </w:tabs>
        <w:rPr>
          <w:sz w:val="18"/>
        </w:rPr>
      </w:pPr>
      <w:r w:rsidRPr="00F85938">
        <w:rPr>
          <w:sz w:val="18"/>
        </w:rPr>
        <w:t>El-Obeid (Sudan) The Rt Revd Ismail Gabriel Abudigin</w:t>
      </w:r>
    </w:p>
    <w:p w14:paraId="0967DCDF" w14:textId="77777777" w:rsidR="004D7042" w:rsidRDefault="004D7042" w:rsidP="004D704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CRAWLEY DOWN:  </w:t>
      </w:r>
      <w:r w:rsidRPr="00823648">
        <w:rPr>
          <w:rFonts w:ascii="Calibri" w:eastAsia="Times New Roman" w:hAnsi="Calibri" w:cs="Times New Roman"/>
          <w:color w:val="000000"/>
          <w:sz w:val="18"/>
          <w:lang w:eastAsia="en-GB"/>
        </w:rPr>
        <w:t>Christine Keyte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I;  Sandra Bale, Assoc.Pr;  Brian Moore, Rdr;   </w:t>
      </w:r>
    </w:p>
    <w:p w14:paraId="70911F04" w14:textId="77777777" w:rsidR="004D7042" w:rsidRDefault="004D7042" w:rsidP="004D7042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CRAWLEY DOWN VILLAGE CE SCHOOL:  Oliver Burcombe, HT; Steve Warr, Chr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4022756E" w14:textId="77777777" w:rsidR="00C970A0" w:rsidRDefault="00B05F6A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734F03" w:rsidRPr="00734F0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734F0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4FFC7AB" w14:textId="77777777" w:rsidR="00F85938" w:rsidRDefault="00F85938" w:rsidP="0081106D">
      <w:pPr>
        <w:tabs>
          <w:tab w:val="left" w:pos="709"/>
        </w:tabs>
        <w:rPr>
          <w:sz w:val="18"/>
        </w:rPr>
      </w:pPr>
      <w:r w:rsidRPr="00F85938">
        <w:rPr>
          <w:sz w:val="18"/>
        </w:rPr>
        <w:t xml:space="preserve">South Kerala (South India) The Rt Revd Dharmaraj Rasalam </w:t>
      </w:r>
    </w:p>
    <w:p w14:paraId="639BA244" w14:textId="77777777" w:rsidR="00F85938" w:rsidRDefault="00F85938" w:rsidP="0081106D">
      <w:pPr>
        <w:tabs>
          <w:tab w:val="left" w:pos="709"/>
        </w:tabs>
        <w:rPr>
          <w:sz w:val="18"/>
        </w:rPr>
      </w:pPr>
      <w:r w:rsidRPr="00F85938">
        <w:rPr>
          <w:sz w:val="18"/>
        </w:rPr>
        <w:t xml:space="preserve">Ely (England) The Rt Revd Stephen David Conway </w:t>
      </w:r>
    </w:p>
    <w:p w14:paraId="5BBC4CA5" w14:textId="77777777" w:rsidR="00F85938" w:rsidRPr="00F85938" w:rsidRDefault="00F85938" w:rsidP="0081106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F85938">
        <w:rPr>
          <w:sz w:val="18"/>
        </w:rPr>
        <w:t>Embu (Kenya) The Rt Revd David Muriithi Ireri</w:t>
      </w:r>
    </w:p>
    <w:p w14:paraId="73390090" w14:textId="77777777" w:rsidR="00E8403C" w:rsidRDefault="00E8403C" w:rsidP="00E8403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COMMUNITY OF THE SERVANTS OF THE WILL OF GOD:  Fr Colin and all the Brothers</w:t>
      </w:r>
    </w:p>
    <w:p w14:paraId="4B9991B0" w14:textId="72C01317" w:rsidR="00C062B9" w:rsidRDefault="00B05F6A" w:rsidP="0081106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</w:p>
    <w:p w14:paraId="5D76F310" w14:textId="77777777" w:rsidR="009D582C" w:rsidRDefault="00F85938" w:rsidP="009E6A9D">
      <w:pPr>
        <w:tabs>
          <w:tab w:val="left" w:pos="709"/>
        </w:tabs>
        <w:rPr>
          <w:sz w:val="18"/>
        </w:rPr>
      </w:pPr>
      <w:r w:rsidRPr="009D582C">
        <w:rPr>
          <w:sz w:val="18"/>
        </w:rPr>
        <w:t xml:space="preserve">South Rwenzori (Uganda) The Rt Revd Jackson Nzerebende </w:t>
      </w:r>
    </w:p>
    <w:p w14:paraId="37579CC2" w14:textId="77777777" w:rsidR="009D582C" w:rsidRDefault="00F85938" w:rsidP="009E6A9D">
      <w:pPr>
        <w:tabs>
          <w:tab w:val="left" w:pos="709"/>
        </w:tabs>
        <w:rPr>
          <w:sz w:val="18"/>
        </w:rPr>
      </w:pPr>
      <w:r w:rsidRPr="009D582C">
        <w:rPr>
          <w:sz w:val="18"/>
        </w:rPr>
        <w:t xml:space="preserve">Enugu (Nigeria) The Most Revd Emmanuel Chukwuma </w:t>
      </w:r>
    </w:p>
    <w:p w14:paraId="4FB69055" w14:textId="77777777" w:rsidR="00E8403C" w:rsidRDefault="00F85938" w:rsidP="00E8403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9D582C">
        <w:rPr>
          <w:sz w:val="18"/>
        </w:rPr>
        <w:t>Enugu North (Nigeria) The Rt Revd Sosthenes Eze</w:t>
      </w:r>
      <w:r w:rsidR="00E8403C" w:rsidRPr="00E8403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1E57C68A" w14:textId="7D375B4D" w:rsidR="00E8403C" w:rsidRDefault="00E8403C" w:rsidP="00E8403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EAST GRINSTEAD, St Mary:  Adam Wogan, I; David Hadfield, Ass V;  </w:t>
      </w:r>
    </w:p>
    <w:p w14:paraId="37258031" w14:textId="28685082" w:rsidR="00F85938" w:rsidRDefault="00E8403C" w:rsidP="00E8403C">
      <w:pPr>
        <w:tabs>
          <w:tab w:val="left" w:pos="709"/>
        </w:tabs>
        <w:rPr>
          <w:sz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MARY’S CEP SCHOOL:  Rachel Thorne, HT;  </w:t>
      </w:r>
    </w:p>
    <w:p w14:paraId="0FDFECC3" w14:textId="77777777" w:rsidR="000D5875" w:rsidRDefault="000D5875" w:rsidP="009E6A9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03E9CC0D" wp14:editId="3B45C040">
            <wp:extent cx="2889885" cy="18415"/>
            <wp:effectExtent l="0" t="0" r="571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75F9D" w14:textId="77777777" w:rsidR="000D5875" w:rsidRDefault="000D5875" w:rsidP="009E6A9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9AE9BE3" w14:textId="0945A61D" w:rsidR="00A92D59" w:rsidRDefault="00B05F6A" w:rsidP="009E6A9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0D587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ADVENT 4</w:t>
      </w:r>
    </w:p>
    <w:p w14:paraId="6AA7C391" w14:textId="7C317E56" w:rsidR="000D5875" w:rsidRPr="000D5875" w:rsidRDefault="000D5875" w:rsidP="000D5875">
      <w:pPr>
        <w:tabs>
          <w:tab w:val="left" w:pos="709"/>
        </w:tabs>
        <w:rPr>
          <w:rFonts w:ascii="Calibri" w:eastAsia="Times New Roman" w:hAnsi="Calibri" w:cs="Times New Roman"/>
          <w:i/>
          <w:iCs/>
          <w:color w:val="000000"/>
          <w:sz w:val="14"/>
          <w:lang w:eastAsia="en-GB"/>
        </w:rPr>
      </w:pPr>
      <w:r w:rsidRPr="000D5875">
        <w:rPr>
          <w:i/>
          <w:iCs/>
          <w:sz w:val="18"/>
        </w:rPr>
        <w:t>Pray for mission agencies and their work throughout the Anglican Communion</w:t>
      </w:r>
      <w:r>
        <w:rPr>
          <w:i/>
          <w:iCs/>
          <w:sz w:val="18"/>
        </w:rPr>
        <w:t xml:space="preserve"> including the Mothers’ Union around the world.</w:t>
      </w:r>
    </w:p>
    <w:p w14:paraId="410694CD" w14:textId="77777777" w:rsidR="000D5875" w:rsidRDefault="000D5875" w:rsidP="000D587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 w:rsidRPr="000D5875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the Governance Team:  Anna Quick, Executive Assistant; Anne-Marie Mizler, Governance Officer</w:t>
      </w:r>
    </w:p>
    <w:p w14:paraId="31C86D9C" w14:textId="77777777" w:rsidR="000D5875" w:rsidRDefault="000D5875" w:rsidP="000D587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</w:p>
    <w:p w14:paraId="3A9F5B03" w14:textId="75C625BB" w:rsidR="009D582C" w:rsidRDefault="009D582C" w:rsidP="00031D6D">
      <w:pPr>
        <w:tabs>
          <w:tab w:val="left" w:pos="709"/>
        </w:tabs>
        <w:rPr>
          <w:sz w:val="18"/>
        </w:rPr>
      </w:pPr>
      <w:r w:rsidRPr="009D582C">
        <w:rPr>
          <w:sz w:val="18"/>
        </w:rPr>
        <w:t xml:space="preserve">South West Tanganyika (Tanzania) The Rt Revd Matthew Mhagama </w:t>
      </w:r>
    </w:p>
    <w:p w14:paraId="0E734C33" w14:textId="77777777" w:rsidR="009D582C" w:rsidRPr="009D582C" w:rsidRDefault="009D582C" w:rsidP="00031D6D">
      <w:pPr>
        <w:tabs>
          <w:tab w:val="left" w:pos="709"/>
        </w:tabs>
        <w:rPr>
          <w:sz w:val="18"/>
        </w:rPr>
      </w:pPr>
      <w:r w:rsidRPr="009D582C">
        <w:rPr>
          <w:sz w:val="18"/>
        </w:rPr>
        <w:t>Esan (Nigeria) The Most Revd Friday Imaekhai</w:t>
      </w:r>
    </w:p>
    <w:p w14:paraId="7106DB6C" w14:textId="77777777" w:rsidR="00E8403C" w:rsidRPr="00715B4D" w:rsidRDefault="00E8403C" w:rsidP="00E8403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EAST GRINSTEAD, St Swithun:  Andrew Hawken, I;  Julia Peaty, Asst.C;  Karen Higgs, Asst.C;   Adrian Goss, Deborah Matthews and John Durrant Rdrs</w:t>
      </w:r>
    </w:p>
    <w:p w14:paraId="0816FB3B" w14:textId="78C06EAD" w:rsidR="00B05F6A" w:rsidRDefault="00B05F6A" w:rsidP="0069348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 w:rsidR="009D582C" w:rsidRPr="00A4473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9D582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6EE74AB" w14:textId="77777777" w:rsidR="00807EA2" w:rsidRPr="00807EA2" w:rsidRDefault="00807EA2" w:rsidP="00807EA2">
      <w:pPr>
        <w:rPr>
          <w:rFonts w:ascii="Lato" w:hAnsi="Lato" w:cs="Arial"/>
          <w:i/>
          <w:sz w:val="18"/>
          <w:szCs w:val="18"/>
        </w:rPr>
      </w:pPr>
      <w:r w:rsidRPr="00807EA2">
        <w:rPr>
          <w:rFonts w:ascii="Lato" w:hAnsi="Lato" w:cs="Arial"/>
          <w:noProof/>
          <w:sz w:val="18"/>
          <w:szCs w:val="18"/>
        </w:rPr>
        <w:t>Etche</w:t>
      </w:r>
      <w:r w:rsidRPr="00807EA2">
        <w:rPr>
          <w:rFonts w:ascii="Lato" w:hAnsi="Lato" w:cs="Arial"/>
          <w:sz w:val="18"/>
          <w:szCs w:val="18"/>
        </w:rPr>
        <w:t xml:space="preserve"> </w:t>
      </w:r>
      <w:r w:rsidRPr="00807EA2">
        <w:rPr>
          <w:rFonts w:ascii="Lato" w:hAnsi="Lato" w:cs="Arial"/>
          <w:i/>
          <w:sz w:val="18"/>
          <w:szCs w:val="18"/>
        </w:rPr>
        <w:t>(</w:t>
      </w:r>
      <w:r w:rsidRPr="00807EA2">
        <w:rPr>
          <w:rFonts w:ascii="Lato" w:hAnsi="Lato" w:cs="Arial"/>
          <w:i/>
          <w:noProof/>
          <w:sz w:val="18"/>
          <w:szCs w:val="18"/>
        </w:rPr>
        <w:t>Nigeria</w:t>
      </w:r>
      <w:r w:rsidRPr="00807EA2">
        <w:rPr>
          <w:rFonts w:ascii="Lato" w:hAnsi="Lato" w:cs="Arial"/>
          <w:i/>
          <w:sz w:val="18"/>
          <w:szCs w:val="18"/>
        </w:rPr>
        <w:t xml:space="preserve">) </w:t>
      </w:r>
      <w:r w:rsidRPr="00807EA2">
        <w:rPr>
          <w:rFonts w:ascii="Lato" w:hAnsi="Lato" w:cs="Arial"/>
          <w:noProof/>
          <w:sz w:val="18"/>
          <w:szCs w:val="18"/>
        </w:rPr>
        <w:t>The Rt Revd</w:t>
      </w:r>
      <w:r w:rsidRPr="00807EA2">
        <w:rPr>
          <w:rFonts w:ascii="Lato" w:hAnsi="Lato" w:cs="Arial"/>
          <w:sz w:val="18"/>
          <w:szCs w:val="18"/>
        </w:rPr>
        <w:t xml:space="preserve"> </w:t>
      </w:r>
      <w:r w:rsidRPr="00807EA2">
        <w:rPr>
          <w:rFonts w:ascii="Lato" w:hAnsi="Lato" w:cs="Arial"/>
          <w:noProof/>
          <w:sz w:val="18"/>
          <w:szCs w:val="18"/>
        </w:rPr>
        <w:t>Precious</w:t>
      </w:r>
      <w:r w:rsidRPr="00807EA2">
        <w:rPr>
          <w:rFonts w:ascii="Lato" w:hAnsi="Lato" w:cs="Arial"/>
          <w:sz w:val="18"/>
          <w:szCs w:val="18"/>
        </w:rPr>
        <w:t xml:space="preserve"> </w:t>
      </w:r>
      <w:r w:rsidRPr="00807EA2">
        <w:rPr>
          <w:rFonts w:ascii="Lato" w:hAnsi="Lato" w:cs="Arial"/>
          <w:noProof/>
          <w:sz w:val="18"/>
          <w:szCs w:val="18"/>
        </w:rPr>
        <w:t>Nwala</w:t>
      </w:r>
    </w:p>
    <w:p w14:paraId="64FEC12D" w14:textId="77777777" w:rsidR="00807EA2" w:rsidRPr="00807EA2" w:rsidRDefault="00807EA2" w:rsidP="00807EA2">
      <w:pPr>
        <w:rPr>
          <w:rFonts w:ascii="Lato" w:hAnsi="Lato" w:cs="Arial"/>
          <w:i/>
          <w:sz w:val="18"/>
          <w:szCs w:val="18"/>
        </w:rPr>
      </w:pPr>
      <w:r w:rsidRPr="00807EA2">
        <w:rPr>
          <w:rFonts w:ascii="Lato" w:hAnsi="Lato" w:cs="Arial"/>
          <w:noProof/>
          <w:sz w:val="18"/>
          <w:szCs w:val="18"/>
        </w:rPr>
        <w:t>Etsako</w:t>
      </w:r>
      <w:r w:rsidRPr="00807EA2">
        <w:rPr>
          <w:rFonts w:ascii="Lato" w:hAnsi="Lato" w:cs="Arial"/>
          <w:sz w:val="18"/>
          <w:szCs w:val="18"/>
        </w:rPr>
        <w:t xml:space="preserve"> </w:t>
      </w:r>
      <w:r w:rsidRPr="00807EA2">
        <w:rPr>
          <w:rFonts w:ascii="Lato" w:hAnsi="Lato" w:cs="Arial"/>
          <w:i/>
          <w:sz w:val="18"/>
          <w:szCs w:val="18"/>
        </w:rPr>
        <w:t>(</w:t>
      </w:r>
      <w:r w:rsidRPr="00807EA2">
        <w:rPr>
          <w:rFonts w:ascii="Lato" w:hAnsi="Lato" w:cs="Arial"/>
          <w:i/>
          <w:noProof/>
          <w:sz w:val="18"/>
          <w:szCs w:val="18"/>
        </w:rPr>
        <w:t>Nigeria</w:t>
      </w:r>
      <w:r w:rsidRPr="00807EA2">
        <w:rPr>
          <w:rFonts w:ascii="Lato" w:hAnsi="Lato" w:cs="Arial"/>
          <w:i/>
          <w:sz w:val="18"/>
          <w:szCs w:val="18"/>
        </w:rPr>
        <w:t xml:space="preserve">) </w:t>
      </w:r>
      <w:r w:rsidRPr="00807EA2">
        <w:rPr>
          <w:rFonts w:ascii="Lato" w:hAnsi="Lato" w:cs="Arial"/>
          <w:noProof/>
          <w:sz w:val="18"/>
          <w:szCs w:val="18"/>
        </w:rPr>
        <w:t>The Rt Revd</w:t>
      </w:r>
      <w:r w:rsidRPr="00807EA2">
        <w:rPr>
          <w:rFonts w:ascii="Lato" w:hAnsi="Lato" w:cs="Arial"/>
          <w:sz w:val="18"/>
          <w:szCs w:val="18"/>
        </w:rPr>
        <w:t xml:space="preserve"> </w:t>
      </w:r>
      <w:r w:rsidRPr="00807EA2">
        <w:rPr>
          <w:rFonts w:ascii="Lato" w:hAnsi="Lato" w:cs="Arial"/>
          <w:noProof/>
          <w:sz w:val="18"/>
          <w:szCs w:val="18"/>
        </w:rPr>
        <w:t>Jacob</w:t>
      </w:r>
      <w:r w:rsidRPr="00807EA2">
        <w:rPr>
          <w:rFonts w:ascii="Lato" w:hAnsi="Lato" w:cs="Arial"/>
          <w:sz w:val="18"/>
          <w:szCs w:val="18"/>
        </w:rPr>
        <w:t xml:space="preserve"> </w:t>
      </w:r>
      <w:r w:rsidRPr="00807EA2">
        <w:rPr>
          <w:rFonts w:ascii="Lato" w:hAnsi="Lato" w:cs="Arial"/>
          <w:noProof/>
          <w:sz w:val="18"/>
          <w:szCs w:val="18"/>
        </w:rPr>
        <w:t>Bada</w:t>
      </w:r>
    </w:p>
    <w:p w14:paraId="2DBBAF4E" w14:textId="77777777" w:rsidR="00E8403C" w:rsidRDefault="00E8403C" w:rsidP="00E8403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FOREST ROW:  Angela Martin, I;  </w:t>
      </w:r>
    </w:p>
    <w:p w14:paraId="144119BB" w14:textId="77777777" w:rsidR="00E8403C" w:rsidRDefault="00E8403C" w:rsidP="00E8403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FOREST ROW CEP SCHOOL:  Sean Smith, HT;  Helen Sharpe, Chr</w:t>
      </w:r>
    </w:p>
    <w:p w14:paraId="3D4C731F" w14:textId="78EB1D58" w:rsidR="00031D6D" w:rsidRDefault="00B05F6A" w:rsidP="0069348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 w:rsidR="00A4473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8E95324" w14:textId="77777777" w:rsidR="00127A18" w:rsidRDefault="00127A18" w:rsidP="009D582C">
      <w:pPr>
        <w:tabs>
          <w:tab w:val="left" w:pos="709"/>
        </w:tabs>
        <w:rPr>
          <w:sz w:val="18"/>
        </w:rPr>
      </w:pPr>
      <w:r w:rsidRPr="00127A18">
        <w:rPr>
          <w:sz w:val="18"/>
        </w:rPr>
        <w:t xml:space="preserve">Evo (Nigeria) The Rt Revd Innocent Ordu </w:t>
      </w:r>
    </w:p>
    <w:p w14:paraId="6A274E9D" w14:textId="77777777" w:rsidR="00127A18" w:rsidRDefault="00127A18" w:rsidP="009D582C">
      <w:pPr>
        <w:tabs>
          <w:tab w:val="left" w:pos="709"/>
        </w:tabs>
        <w:rPr>
          <w:sz w:val="18"/>
        </w:rPr>
      </w:pPr>
      <w:r w:rsidRPr="00127A18">
        <w:rPr>
          <w:sz w:val="18"/>
        </w:rPr>
        <w:t xml:space="preserve">Exeter (England) The Rt Revd Robert Atwell </w:t>
      </w:r>
    </w:p>
    <w:p w14:paraId="34369D4B" w14:textId="4D66F9A9" w:rsidR="00E8403C" w:rsidRDefault="00E8403C" w:rsidP="00E8403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IFIELD, St Margaret: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Christine Spencer,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I,  </w:t>
      </w:r>
      <w:r w:rsidRPr="005D5EF7">
        <w:rPr>
          <w:rFonts w:ascii="Calibri" w:eastAsia="Times New Roman" w:hAnsi="Calibri" w:cs="Times New Roman"/>
          <w:sz w:val="18"/>
          <w:lang w:eastAsia="en-GB"/>
        </w:rPr>
        <w:t>Jamie Gater, Asst.C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</w:p>
    <w:p w14:paraId="2E3D258E" w14:textId="77777777" w:rsidR="00E8403C" w:rsidRPr="00382819" w:rsidRDefault="00E8403C" w:rsidP="00E8403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MARGARET’S CEP SCHOOL:  Jill Hine, HT;  Robin Windsor, Chr</w:t>
      </w:r>
    </w:p>
    <w:p w14:paraId="10EA279E" w14:textId="2084DEF9" w:rsidR="00B05F6A" w:rsidRDefault="00B05F6A" w:rsidP="00B05F6A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="008B461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2296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(</w:t>
      </w:r>
      <w:r w:rsidR="008B4616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Christmas Eve</w:t>
      </w:r>
      <w:r w:rsidR="0082296C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)</w:t>
      </w:r>
    </w:p>
    <w:p w14:paraId="01FE9937" w14:textId="77777777" w:rsidR="00127A18" w:rsidRDefault="00127A18" w:rsidP="00031D6D">
      <w:pPr>
        <w:tabs>
          <w:tab w:val="left" w:pos="709"/>
        </w:tabs>
        <w:rPr>
          <w:sz w:val="18"/>
        </w:rPr>
      </w:pPr>
      <w:r w:rsidRPr="00127A18">
        <w:rPr>
          <w:sz w:val="18"/>
        </w:rPr>
        <w:t xml:space="preserve">Ezo (South Sudan) The Rt Revd John Kereboro Zawo </w:t>
      </w:r>
    </w:p>
    <w:p w14:paraId="1F488B07" w14:textId="725330AE" w:rsidR="00127A18" w:rsidRDefault="00127A18" w:rsidP="00031D6D">
      <w:pPr>
        <w:tabs>
          <w:tab w:val="left" w:pos="709"/>
        </w:tabs>
        <w:rPr>
          <w:sz w:val="18"/>
        </w:rPr>
      </w:pPr>
      <w:r w:rsidRPr="00127A18">
        <w:rPr>
          <w:sz w:val="18"/>
        </w:rPr>
        <w:t>Faisalabad (Pakistan) The Rt Revd John Samuel</w:t>
      </w:r>
    </w:p>
    <w:p w14:paraId="078EEDF9" w14:textId="3125CAFD" w:rsidR="00807EA2" w:rsidRDefault="00807EA2" w:rsidP="00031D6D">
      <w:pPr>
        <w:tabs>
          <w:tab w:val="left" w:pos="709"/>
        </w:tabs>
        <w:rPr>
          <w:rFonts w:ascii="Lato" w:hAnsi="Lato" w:cs="Arial"/>
          <w:i/>
          <w:sz w:val="18"/>
          <w:szCs w:val="18"/>
        </w:rPr>
      </w:pPr>
      <w:r w:rsidRPr="00807EA2">
        <w:rPr>
          <w:rFonts w:ascii="Lato" w:hAnsi="Lato" w:cs="Arial"/>
          <w:noProof/>
          <w:sz w:val="18"/>
          <w:szCs w:val="18"/>
        </w:rPr>
        <w:t>Falkland Islands (Parish of)</w:t>
      </w:r>
      <w:r w:rsidRPr="00807EA2">
        <w:rPr>
          <w:rFonts w:ascii="Lato" w:hAnsi="Lato" w:cs="Arial"/>
          <w:sz w:val="18"/>
          <w:szCs w:val="18"/>
        </w:rPr>
        <w:t xml:space="preserve"> </w:t>
      </w:r>
      <w:r w:rsidRPr="00807EA2">
        <w:rPr>
          <w:rFonts w:ascii="Lato" w:hAnsi="Lato" w:cs="Arial"/>
          <w:i/>
          <w:sz w:val="18"/>
          <w:szCs w:val="18"/>
        </w:rPr>
        <w:t>(</w:t>
      </w:r>
      <w:r w:rsidRPr="00807EA2">
        <w:rPr>
          <w:rFonts w:ascii="Lato" w:hAnsi="Lato" w:cs="Arial"/>
          <w:i/>
          <w:noProof/>
          <w:sz w:val="18"/>
          <w:szCs w:val="18"/>
        </w:rPr>
        <w:t>Falkland Islands</w:t>
      </w:r>
      <w:r w:rsidRPr="00807EA2">
        <w:rPr>
          <w:rFonts w:ascii="Lato" w:hAnsi="Lato" w:cs="Arial"/>
          <w:i/>
          <w:sz w:val="18"/>
          <w:szCs w:val="18"/>
        </w:rPr>
        <w:t xml:space="preserve">) </w:t>
      </w:r>
      <w:r w:rsidR="001551D9" w:rsidRPr="00807EA2">
        <w:rPr>
          <w:rFonts w:ascii="Lato" w:hAnsi="Lato" w:cs="Arial"/>
          <w:noProof/>
          <w:sz w:val="18"/>
          <w:szCs w:val="18"/>
        </w:rPr>
        <w:t>The Rt Revd</w:t>
      </w:r>
      <w:r w:rsidR="001551D9" w:rsidRPr="00807EA2">
        <w:rPr>
          <w:rFonts w:ascii="Lato" w:hAnsi="Lato" w:cs="Arial"/>
          <w:sz w:val="18"/>
          <w:szCs w:val="18"/>
        </w:rPr>
        <w:t xml:space="preserve"> </w:t>
      </w:r>
      <w:r w:rsidR="001551D9" w:rsidRPr="00807EA2">
        <w:rPr>
          <w:rFonts w:ascii="Lato" w:hAnsi="Lato" w:cs="Arial"/>
          <w:noProof/>
          <w:sz w:val="18"/>
          <w:szCs w:val="18"/>
        </w:rPr>
        <w:t>Timothy</w:t>
      </w:r>
      <w:r w:rsidR="001551D9" w:rsidRPr="00807EA2">
        <w:rPr>
          <w:rFonts w:ascii="Lato" w:hAnsi="Lato" w:cs="Arial"/>
          <w:sz w:val="18"/>
          <w:szCs w:val="18"/>
        </w:rPr>
        <w:t xml:space="preserve"> </w:t>
      </w:r>
      <w:r w:rsidR="001551D9" w:rsidRPr="00807EA2">
        <w:rPr>
          <w:rFonts w:ascii="Lato" w:hAnsi="Lato" w:cs="Arial"/>
          <w:noProof/>
          <w:sz w:val="18"/>
          <w:szCs w:val="18"/>
        </w:rPr>
        <w:t>Thornton</w:t>
      </w:r>
    </w:p>
    <w:p w14:paraId="3D0A604A" w14:textId="77777777" w:rsidR="00E045C0" w:rsidRDefault="00B05F6A" w:rsidP="00031D6D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8B461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CHRISTMAS DAY</w:t>
      </w:r>
      <w:r w:rsidR="00127A1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(THE NATIVITY OF OUR LORD)</w:t>
      </w:r>
    </w:p>
    <w:p w14:paraId="521CD212" w14:textId="6BA59422" w:rsidR="00127A18" w:rsidRDefault="00127A18" w:rsidP="0082415A">
      <w:pPr>
        <w:tabs>
          <w:tab w:val="left" w:pos="709"/>
        </w:tabs>
        <w:rPr>
          <w:sz w:val="18"/>
        </w:rPr>
      </w:pPr>
      <w:r w:rsidRPr="00807EA2">
        <w:rPr>
          <w:i/>
          <w:iCs/>
          <w:sz w:val="18"/>
        </w:rPr>
        <w:t>Pray for the Peace of Jerusalem and the People of Bethlehem</w:t>
      </w:r>
      <w:r w:rsidRPr="00127A18">
        <w:rPr>
          <w:sz w:val="18"/>
        </w:rPr>
        <w:t xml:space="preserve"> </w:t>
      </w:r>
    </w:p>
    <w:p w14:paraId="2C877529" w14:textId="77777777" w:rsidR="00B05F6A" w:rsidRPr="008B4616" w:rsidRDefault="00B05F6A" w:rsidP="0082415A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B4616" w:rsidRPr="00A92D59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Stephen, </w:t>
      </w:r>
      <w:r w:rsidR="00E507AA" w:rsidRPr="00A92D59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Deacon &amp;</w:t>
      </w:r>
      <w:r w:rsidR="008B4616" w:rsidRPr="00A92D59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 Martyr</w:t>
      </w:r>
    </w:p>
    <w:p w14:paraId="63A67ADD" w14:textId="77777777" w:rsidR="00F60BF0" w:rsidRDefault="00127A18" w:rsidP="0082415A">
      <w:pPr>
        <w:tabs>
          <w:tab w:val="left" w:pos="709"/>
        </w:tabs>
        <w:rPr>
          <w:sz w:val="18"/>
        </w:rPr>
      </w:pPr>
      <w:r w:rsidRPr="00127A18">
        <w:rPr>
          <w:sz w:val="18"/>
        </w:rPr>
        <w:t xml:space="preserve">Fianarantsoa (Indian Ocean) The Rt Revd Gilbert Rateloson Rakotondravelo </w:t>
      </w:r>
    </w:p>
    <w:p w14:paraId="04C44961" w14:textId="4A30C853" w:rsidR="00127A18" w:rsidRDefault="00127A18" w:rsidP="0082415A">
      <w:pPr>
        <w:tabs>
          <w:tab w:val="left" w:pos="709"/>
        </w:tabs>
        <w:rPr>
          <w:sz w:val="18"/>
        </w:rPr>
      </w:pPr>
      <w:r w:rsidRPr="00127A18">
        <w:rPr>
          <w:sz w:val="18"/>
        </w:rPr>
        <w:t>Florida (The Episcopal Church) The Rt Revd John Howard</w:t>
      </w:r>
    </w:p>
    <w:p w14:paraId="4C81E840" w14:textId="28387A72" w:rsidR="00807EA2" w:rsidRDefault="00807EA2" w:rsidP="0082415A">
      <w:pPr>
        <w:tabs>
          <w:tab w:val="left" w:pos="709"/>
        </w:tabs>
        <w:rPr>
          <w:sz w:val="18"/>
        </w:rPr>
      </w:pPr>
      <w:r>
        <w:rPr>
          <w:sz w:val="18"/>
        </w:rPr>
        <w:t>False Bat (Southern Africa) The Rt Revd Margaret Brenda Vertue</w:t>
      </w:r>
    </w:p>
    <w:p w14:paraId="19BE2A54" w14:textId="77777777" w:rsidR="00807EA2" w:rsidRPr="00127A18" w:rsidRDefault="00807EA2" w:rsidP="0082415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</w:p>
    <w:p w14:paraId="2CDAC95A" w14:textId="77777777" w:rsidR="000D5875" w:rsidRDefault="000D5875" w:rsidP="0082415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094D72B2" wp14:editId="7B35C33E">
            <wp:extent cx="2889885" cy="18415"/>
            <wp:effectExtent l="0" t="0" r="571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D23FED" w14:textId="77777777" w:rsidR="000D5875" w:rsidRDefault="000D5875" w:rsidP="0082415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51EF628" w14:textId="77777777" w:rsidR="001551D9" w:rsidRDefault="001551D9" w:rsidP="0082415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652BECE" w14:textId="77777777" w:rsidR="001551D9" w:rsidRDefault="001551D9" w:rsidP="0082415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9366642" w14:textId="77777777" w:rsidR="001551D9" w:rsidRDefault="001551D9" w:rsidP="0082415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0A66C6C" w14:textId="77777777" w:rsidR="001551D9" w:rsidRDefault="001551D9" w:rsidP="0082415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EF8AF59" w14:textId="77777777" w:rsidR="001551D9" w:rsidRDefault="001551D9" w:rsidP="0082415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60F7AE7E" w14:textId="77777777" w:rsidR="001551D9" w:rsidRDefault="001551D9" w:rsidP="0082415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93FC096" w14:textId="156BBB28" w:rsidR="00651255" w:rsidRPr="00A92D59" w:rsidRDefault="00A92D59" w:rsidP="0082415A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ab/>
      </w:r>
      <w:r w:rsidRPr="00A92D59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John, Apostle and Evangelist</w:t>
      </w:r>
    </w:p>
    <w:p w14:paraId="04C3D1D5" w14:textId="77777777" w:rsidR="00E8274A" w:rsidRPr="00E8274A" w:rsidRDefault="00E8274A" w:rsidP="00E8274A">
      <w:pPr>
        <w:tabs>
          <w:tab w:val="left" w:pos="709"/>
        </w:tabs>
        <w:rPr>
          <w:i/>
          <w:iCs/>
          <w:sz w:val="18"/>
        </w:rPr>
      </w:pPr>
      <w:r w:rsidRPr="00E8274A">
        <w:rPr>
          <w:i/>
          <w:iCs/>
          <w:sz w:val="18"/>
        </w:rPr>
        <w:t xml:space="preserve">Pray for Christians in other denominations and the work of the ecumenical movement </w:t>
      </w:r>
    </w:p>
    <w:p w14:paraId="67559E36" w14:textId="77777777" w:rsidR="00E8274A" w:rsidRPr="00E8274A" w:rsidRDefault="00E8274A" w:rsidP="00E8274A">
      <w:pPr>
        <w:tabs>
          <w:tab w:val="left" w:pos="709"/>
        </w:tabs>
        <w:rPr>
          <w:i/>
          <w:iCs/>
          <w:sz w:val="18"/>
        </w:rPr>
      </w:pPr>
      <w:r w:rsidRPr="00E8274A">
        <w:rPr>
          <w:i/>
          <w:iCs/>
          <w:sz w:val="18"/>
        </w:rPr>
        <w:t xml:space="preserve">His Holiness Pope Francis, Bishop of Rome </w:t>
      </w:r>
    </w:p>
    <w:p w14:paraId="5AA3628B" w14:textId="77777777" w:rsidR="00E8274A" w:rsidRPr="00E8274A" w:rsidRDefault="00E8274A" w:rsidP="00E8274A">
      <w:pPr>
        <w:tabs>
          <w:tab w:val="left" w:pos="709"/>
        </w:tabs>
        <w:rPr>
          <w:i/>
          <w:iCs/>
          <w:sz w:val="18"/>
        </w:rPr>
      </w:pPr>
      <w:r w:rsidRPr="00E8274A">
        <w:rPr>
          <w:i/>
          <w:iCs/>
          <w:sz w:val="18"/>
        </w:rPr>
        <w:t>His All Holiness Archbishop Bartholomew of Constantinople, New Rome and Ecumenical Patriarch</w:t>
      </w:r>
    </w:p>
    <w:p w14:paraId="49086209" w14:textId="77777777" w:rsidR="00E8274A" w:rsidRPr="00E8274A" w:rsidRDefault="00E8274A" w:rsidP="00E8274A">
      <w:pPr>
        <w:tabs>
          <w:tab w:val="left" w:pos="709"/>
        </w:tabs>
        <w:rPr>
          <w:i/>
          <w:iCs/>
          <w:sz w:val="18"/>
        </w:rPr>
      </w:pPr>
      <w:r w:rsidRPr="00E8274A">
        <w:rPr>
          <w:i/>
          <w:iCs/>
          <w:sz w:val="18"/>
        </w:rPr>
        <w:t xml:space="preserve">The Revd Dr Olav Fykse Tveit, General Secretary of the World Council of Churches </w:t>
      </w:r>
    </w:p>
    <w:p w14:paraId="61A5D08E" w14:textId="77777777" w:rsidR="00E8274A" w:rsidRPr="00E8274A" w:rsidRDefault="00E8274A" w:rsidP="00E8274A">
      <w:pPr>
        <w:tabs>
          <w:tab w:val="left" w:pos="709"/>
        </w:tabs>
        <w:rPr>
          <w:i/>
          <w:iCs/>
          <w:sz w:val="18"/>
        </w:rPr>
      </w:pPr>
      <w:r w:rsidRPr="00E8274A">
        <w:rPr>
          <w:i/>
          <w:iCs/>
          <w:sz w:val="18"/>
        </w:rPr>
        <w:t xml:space="preserve">Bishop Ivan M Abrahams, General Secretary World Methodist Council </w:t>
      </w:r>
    </w:p>
    <w:p w14:paraId="313EB6E5" w14:textId="77777777" w:rsidR="00E8274A" w:rsidRPr="00E8274A" w:rsidRDefault="00E8274A" w:rsidP="00E8274A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4"/>
          <w:lang w:eastAsia="en-GB"/>
        </w:rPr>
      </w:pPr>
      <w:r w:rsidRPr="00E8274A">
        <w:rPr>
          <w:i/>
          <w:iCs/>
          <w:sz w:val="18"/>
        </w:rPr>
        <w:t>The Reverend Chris Ferguson, General Secretary of the World Communion of Reformed Churches</w:t>
      </w:r>
    </w:p>
    <w:p w14:paraId="10222902" w14:textId="77777777" w:rsidR="00B05F6A" w:rsidRDefault="00B05F6A" w:rsidP="0082415A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51255" w:rsidRPr="00A92D59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Holy Innocents</w:t>
      </w:r>
    </w:p>
    <w:p w14:paraId="302FEA29" w14:textId="77777777" w:rsidR="00E8274A" w:rsidRDefault="00E8274A" w:rsidP="00E8274A">
      <w:pPr>
        <w:tabs>
          <w:tab w:val="left" w:pos="709"/>
        </w:tabs>
        <w:rPr>
          <w:sz w:val="18"/>
        </w:rPr>
      </w:pPr>
      <w:r w:rsidRPr="00F60BF0">
        <w:rPr>
          <w:sz w:val="18"/>
        </w:rPr>
        <w:t xml:space="preserve">Fond du Lac (The Episcopal Church) The Rt Revd Matthew Alan Gunter </w:t>
      </w:r>
    </w:p>
    <w:p w14:paraId="3936F319" w14:textId="77777777" w:rsidR="00E8274A" w:rsidRPr="00F60BF0" w:rsidRDefault="00E8274A" w:rsidP="00E8274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F60BF0">
        <w:rPr>
          <w:sz w:val="18"/>
        </w:rPr>
        <w:t>Fort Worth (The Episcopal Church) The Rt Revd Scott Mayer</w:t>
      </w:r>
    </w:p>
    <w:p w14:paraId="09D849B4" w14:textId="65FF8FE1" w:rsidR="00651255" w:rsidRPr="008A32B1" w:rsidRDefault="00B05F6A" w:rsidP="0082415A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29 </w:t>
      </w:r>
      <w:r w:rsidR="008A32B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551D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Thomas Becket, 1170</w:t>
      </w:r>
    </w:p>
    <w:p w14:paraId="7581935D" w14:textId="77777777" w:rsidR="001551D9" w:rsidRDefault="001551D9" w:rsidP="001551D9">
      <w:pPr>
        <w:tabs>
          <w:tab w:val="left" w:pos="709"/>
        </w:tabs>
        <w:rPr>
          <w:sz w:val="18"/>
        </w:rPr>
      </w:pPr>
      <w:r w:rsidRPr="00F60BF0">
        <w:rPr>
          <w:sz w:val="18"/>
        </w:rPr>
        <w:t xml:space="preserve">Fredericton (Canada) The Rt Revd David Edwards </w:t>
      </w:r>
    </w:p>
    <w:p w14:paraId="06FF4B14" w14:textId="77777777" w:rsidR="001551D9" w:rsidRPr="00F60BF0" w:rsidRDefault="001551D9" w:rsidP="001551D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F60BF0">
        <w:rPr>
          <w:sz w:val="18"/>
        </w:rPr>
        <w:t>Freetown (Sierra Leone) (West Africa) The Rt Revd Thomas Arnold Ikunika Wilson</w:t>
      </w:r>
    </w:p>
    <w:p w14:paraId="3158E83D" w14:textId="77777777" w:rsidR="0082415A" w:rsidRPr="00F60BF0" w:rsidRDefault="00B05F6A" w:rsidP="00651255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 w:rsidR="0041710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9523051" w14:textId="77777777" w:rsidR="00B95713" w:rsidRDefault="00B95713" w:rsidP="00B95713">
      <w:pPr>
        <w:tabs>
          <w:tab w:val="left" w:pos="709"/>
        </w:tabs>
        <w:rPr>
          <w:sz w:val="18"/>
        </w:rPr>
      </w:pPr>
      <w:r w:rsidRPr="00F60BF0">
        <w:rPr>
          <w:sz w:val="18"/>
        </w:rPr>
        <w:t xml:space="preserve">Gahini (Rwanda) The Rt Revd Alexis Bilindabagabo </w:t>
      </w:r>
    </w:p>
    <w:p w14:paraId="31143645" w14:textId="77777777" w:rsidR="00B95713" w:rsidRPr="00F60BF0" w:rsidRDefault="00B95713" w:rsidP="00B95713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F60BF0">
        <w:rPr>
          <w:sz w:val="18"/>
        </w:rPr>
        <w:t>Gambia (West Africa) The Rt Revd James Allen Yaw Odico</w:t>
      </w:r>
    </w:p>
    <w:p w14:paraId="77442E00" w14:textId="77777777" w:rsidR="001B1856" w:rsidRDefault="00F12490" w:rsidP="00217B7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651255" w:rsidRPr="0065125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B05F6A" w:rsidRPr="0065125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7A474C5" w14:textId="77777777" w:rsidR="00B95713" w:rsidRDefault="00B95713" w:rsidP="00B95713">
      <w:pPr>
        <w:tabs>
          <w:tab w:val="left" w:pos="709"/>
        </w:tabs>
        <w:rPr>
          <w:sz w:val="18"/>
        </w:rPr>
      </w:pPr>
      <w:r w:rsidRPr="00F60BF0">
        <w:rPr>
          <w:sz w:val="18"/>
        </w:rPr>
        <w:t xml:space="preserve">Gasabo (Rwanda) The Rt Revd Onesphore Rwaje </w:t>
      </w:r>
    </w:p>
    <w:p w14:paraId="6B207BFC" w14:textId="77777777" w:rsidR="00B95713" w:rsidRPr="00F60BF0" w:rsidRDefault="00B95713" w:rsidP="00B95713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F60BF0">
        <w:rPr>
          <w:sz w:val="18"/>
        </w:rPr>
        <w:t>Gboko (Nigeria) The Rt Revd Emmanuel Nyitsse</w:t>
      </w:r>
    </w:p>
    <w:p w14:paraId="2068723A" w14:textId="77777777" w:rsidR="00B21862" w:rsidRDefault="00B21862" w:rsidP="0080218C">
      <w:pPr>
        <w:tabs>
          <w:tab w:val="left" w:pos="0"/>
          <w:tab w:val="left" w:pos="284"/>
        </w:tabs>
        <w:rPr>
          <w:sz w:val="28"/>
          <w:szCs w:val="28"/>
        </w:rPr>
      </w:pPr>
    </w:p>
    <w:p w14:paraId="61F2D955" w14:textId="77777777" w:rsidR="00651255" w:rsidRDefault="00651255" w:rsidP="0080218C">
      <w:pPr>
        <w:tabs>
          <w:tab w:val="left" w:pos="0"/>
          <w:tab w:val="left" w:pos="284"/>
        </w:tabs>
        <w:rPr>
          <w:sz w:val="28"/>
          <w:szCs w:val="28"/>
        </w:rPr>
      </w:pPr>
    </w:p>
    <w:p w14:paraId="3C888FE9" w14:textId="77777777" w:rsidR="00A4473E" w:rsidRDefault="00A4473E" w:rsidP="00A4473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5E05A50D" w14:textId="77777777" w:rsidR="00651255" w:rsidRDefault="00651255" w:rsidP="0080218C">
      <w:pPr>
        <w:tabs>
          <w:tab w:val="left" w:pos="0"/>
          <w:tab w:val="left" w:pos="284"/>
        </w:tabs>
        <w:rPr>
          <w:sz w:val="28"/>
          <w:szCs w:val="28"/>
        </w:rPr>
      </w:pPr>
    </w:p>
    <w:p w14:paraId="1999C189" w14:textId="77777777" w:rsidR="008A32B1" w:rsidRDefault="008A32B1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03819F25" w14:textId="77777777" w:rsidR="00F60BF0" w:rsidRDefault="00F60BF0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3B6997D1" w14:textId="77777777" w:rsidR="00F60BF0" w:rsidRDefault="00F60BF0" w:rsidP="00E8403C">
      <w:pPr>
        <w:tabs>
          <w:tab w:val="left" w:pos="0"/>
          <w:tab w:val="left" w:pos="284"/>
        </w:tabs>
        <w:rPr>
          <w:sz w:val="28"/>
          <w:szCs w:val="28"/>
        </w:rPr>
      </w:pPr>
    </w:p>
    <w:p w14:paraId="5CF20D5B" w14:textId="77777777" w:rsidR="00923508" w:rsidRDefault="00923508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</w:p>
    <w:p w14:paraId="4CF7537E" w14:textId="77777777" w:rsidR="00535DF0" w:rsidRPr="00535DF0" w:rsidRDefault="007C7A6C" w:rsidP="00535DF0">
      <w:pPr>
        <w:tabs>
          <w:tab w:val="left" w:pos="0"/>
          <w:tab w:val="left" w:pos="284"/>
        </w:tabs>
        <w:ind w:left="283" w:hanging="96"/>
        <w:rPr>
          <w:sz w:val="28"/>
          <w:szCs w:val="28"/>
        </w:rPr>
      </w:pPr>
      <w:r w:rsidRPr="00535DF0">
        <w:rPr>
          <w:sz w:val="28"/>
          <w:szCs w:val="28"/>
        </w:rPr>
        <w:t xml:space="preserve">Key to Abbreviations: </w:t>
      </w:r>
    </w:p>
    <w:p w14:paraId="474AF725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ARD</w:t>
      </w:r>
      <w:r w:rsidR="007C7A6C" w:rsidRPr="00535DF0">
        <w:rPr>
          <w:sz w:val="18"/>
          <w:szCs w:val="18"/>
        </w:rPr>
        <w:t xml:space="preserve"> Assistant Rural Dean;</w:t>
      </w:r>
      <w:r w:rsidRPr="00535DF0">
        <w:rPr>
          <w:sz w:val="18"/>
          <w:szCs w:val="18"/>
        </w:rPr>
        <w:t xml:space="preserve"> </w:t>
      </w:r>
    </w:p>
    <w:p w14:paraId="21F80F46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Ass V</w:t>
      </w:r>
      <w:r w:rsidRPr="00535DF0">
        <w:rPr>
          <w:sz w:val="18"/>
          <w:szCs w:val="18"/>
        </w:rPr>
        <w:t xml:space="preserve"> Associate Vicar;</w:t>
      </w:r>
      <w:r w:rsidR="007C7A6C" w:rsidRPr="00535DF0">
        <w:rPr>
          <w:sz w:val="18"/>
          <w:szCs w:val="18"/>
        </w:rPr>
        <w:t xml:space="preserve"> </w:t>
      </w:r>
    </w:p>
    <w:p w14:paraId="446EB92F" w14:textId="77777777" w:rsidR="00417105" w:rsidRPr="00417105" w:rsidRDefault="00417105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Ass M </w:t>
      </w:r>
      <w:r>
        <w:rPr>
          <w:sz w:val="18"/>
          <w:szCs w:val="18"/>
        </w:rPr>
        <w:t xml:space="preserve"> Associate Minister;</w:t>
      </w:r>
    </w:p>
    <w:p w14:paraId="66C32839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23508">
        <w:rPr>
          <w:b/>
          <w:sz w:val="18"/>
          <w:szCs w:val="18"/>
        </w:rPr>
        <w:t>Asst.</w:t>
      </w:r>
      <w:r w:rsidR="007C7A6C" w:rsidRPr="00535DF0">
        <w:rPr>
          <w:b/>
          <w:sz w:val="18"/>
          <w:szCs w:val="18"/>
        </w:rPr>
        <w:t xml:space="preserve">C </w:t>
      </w:r>
      <w:r w:rsidR="007C7A6C" w:rsidRPr="00535DF0">
        <w:rPr>
          <w:sz w:val="18"/>
          <w:szCs w:val="18"/>
        </w:rPr>
        <w:t xml:space="preserve">Curate; </w:t>
      </w:r>
    </w:p>
    <w:p w14:paraId="67EAFEFA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Chr</w:t>
      </w:r>
      <w:r w:rsidR="007C7A6C" w:rsidRPr="00535DF0">
        <w:rPr>
          <w:sz w:val="18"/>
          <w:szCs w:val="18"/>
        </w:rPr>
        <w:t xml:space="preserve"> Chairman of Governors; </w:t>
      </w:r>
    </w:p>
    <w:p w14:paraId="3D44A8B8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DD</w:t>
      </w:r>
      <w:r w:rsidR="007C7A6C" w:rsidRPr="00535DF0">
        <w:rPr>
          <w:sz w:val="18"/>
          <w:szCs w:val="18"/>
        </w:rPr>
        <w:t xml:space="preserve"> Distinctive Deacon; </w:t>
      </w:r>
    </w:p>
    <w:p w14:paraId="0E0963E7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DinC </w:t>
      </w:r>
      <w:r w:rsidRPr="00535DF0">
        <w:rPr>
          <w:sz w:val="18"/>
          <w:szCs w:val="18"/>
        </w:rPr>
        <w:t>Deacon in Charge</w:t>
      </w:r>
    </w:p>
    <w:p w14:paraId="194A4C38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DLC </w:t>
      </w:r>
      <w:r w:rsidR="007C7A6C" w:rsidRPr="00535DF0">
        <w:rPr>
          <w:sz w:val="18"/>
          <w:szCs w:val="18"/>
        </w:rPr>
        <w:t xml:space="preserve">Deanery Lay Chairman; </w:t>
      </w:r>
    </w:p>
    <w:p w14:paraId="525AB5C4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HT</w:t>
      </w:r>
      <w:r w:rsidR="007C7A6C" w:rsidRPr="00535DF0">
        <w:rPr>
          <w:sz w:val="18"/>
          <w:szCs w:val="18"/>
        </w:rPr>
        <w:t xml:space="preserve"> Head Teacher; </w:t>
      </w:r>
    </w:p>
    <w:p w14:paraId="7CFC0D98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I </w:t>
      </w:r>
      <w:r w:rsidR="007C7A6C" w:rsidRPr="00535DF0">
        <w:rPr>
          <w:sz w:val="18"/>
          <w:szCs w:val="18"/>
        </w:rPr>
        <w:t>Incumbent;</w:t>
      </w:r>
      <w:r w:rsidR="007C7A6C" w:rsidRPr="00535DF0">
        <w:rPr>
          <w:b/>
          <w:sz w:val="18"/>
          <w:szCs w:val="18"/>
        </w:rPr>
        <w:t xml:space="preserve"> </w:t>
      </w:r>
    </w:p>
    <w:p w14:paraId="6CA287E9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PinC </w:t>
      </w:r>
      <w:r w:rsidR="007C7A6C" w:rsidRPr="00535DF0">
        <w:rPr>
          <w:sz w:val="18"/>
          <w:szCs w:val="18"/>
        </w:rPr>
        <w:t>Priest in Charge;</w:t>
      </w:r>
    </w:p>
    <w:p w14:paraId="3244F40D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Rdr</w:t>
      </w:r>
      <w:r w:rsidR="007C7A6C" w:rsidRPr="00535DF0">
        <w:rPr>
          <w:sz w:val="18"/>
          <w:szCs w:val="18"/>
        </w:rPr>
        <w:t xml:space="preserve"> Reader; </w:t>
      </w:r>
    </w:p>
    <w:p w14:paraId="1A535AAF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</w:t>
      </w:r>
      <w:r w:rsidR="007C7A6C" w:rsidRPr="00535DF0">
        <w:rPr>
          <w:sz w:val="18"/>
          <w:szCs w:val="18"/>
        </w:rPr>
        <w:t xml:space="preserve"> Rural Dean; </w:t>
      </w:r>
    </w:p>
    <w:p w14:paraId="0ACABBC0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TR </w:t>
      </w:r>
      <w:r w:rsidR="007C7A6C" w:rsidRPr="00535DF0">
        <w:rPr>
          <w:sz w:val="18"/>
          <w:szCs w:val="18"/>
        </w:rPr>
        <w:t xml:space="preserve">Team Rector; </w:t>
      </w:r>
    </w:p>
    <w:p w14:paraId="1E9175DD" w14:textId="77777777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TV</w:t>
      </w:r>
      <w:r w:rsidR="007C7A6C" w:rsidRPr="00535DF0">
        <w:rPr>
          <w:sz w:val="18"/>
          <w:szCs w:val="18"/>
        </w:rPr>
        <w:t xml:space="preserve"> Team Vicar;</w:t>
      </w:r>
    </w:p>
    <w:p w14:paraId="4D637334" w14:textId="77777777" w:rsidR="007C7A6C" w:rsidRP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YW</w:t>
      </w:r>
      <w:r w:rsidR="007C7A6C" w:rsidRPr="00535DF0">
        <w:rPr>
          <w:sz w:val="18"/>
          <w:szCs w:val="18"/>
        </w:rPr>
        <w:t xml:space="preserve"> Youth Worker</w:t>
      </w:r>
    </w:p>
    <w:p w14:paraId="7B477C83" w14:textId="77777777" w:rsidR="007A24DC" w:rsidRPr="00591132" w:rsidRDefault="007A24DC" w:rsidP="002F3FCF">
      <w:pPr>
        <w:contextualSpacing/>
        <w:rPr>
          <w:sz w:val="18"/>
          <w:szCs w:val="18"/>
        </w:rPr>
      </w:pPr>
      <w:r w:rsidRPr="00591132">
        <w:rPr>
          <w:noProof/>
          <w:sz w:val="18"/>
          <w:szCs w:val="18"/>
        </w:rPr>
        <w:t xml:space="preserve">       </w:t>
      </w:r>
    </w:p>
    <w:p w14:paraId="008099A4" w14:textId="77777777" w:rsidR="002068D6" w:rsidRDefault="002068D6" w:rsidP="002068D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6092D95B" w14:textId="77777777" w:rsidR="002068D6" w:rsidRDefault="002068D6" w:rsidP="002068D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7CA95B69" w14:textId="16B76230" w:rsidR="002068D6" w:rsidRDefault="002068D6" w:rsidP="002068D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143E7FAA" w14:textId="3CB46763" w:rsidR="00147A48" w:rsidRDefault="00147A48" w:rsidP="002068D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6FEF1781" w14:textId="4265A833" w:rsidR="00147A48" w:rsidRDefault="00147A48" w:rsidP="002068D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46C9786E" w14:textId="77777777" w:rsidR="00D5448F" w:rsidRDefault="00D5448F" w:rsidP="00147A48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0F27B93" w14:textId="48EC1E1B" w:rsidR="00147A48" w:rsidRDefault="00147A48" w:rsidP="002068D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254BBBD7" w14:textId="6571EC43" w:rsidR="00D5448F" w:rsidRDefault="00D5448F" w:rsidP="002068D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3B168683" w14:textId="2F6F3E88" w:rsidR="00D5448F" w:rsidRDefault="00D5448F" w:rsidP="00B9571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sectPr w:rsidR="00D5448F" w:rsidSect="008731DB">
      <w:headerReference w:type="even" r:id="rId12"/>
      <w:headerReference w:type="default" r:id="rId13"/>
      <w:headerReference w:type="first" r:id="rId14"/>
      <w:pgSz w:w="11906" w:h="16838"/>
      <w:pgMar w:top="720" w:right="720" w:bottom="567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213A0" w14:textId="77777777" w:rsidR="004D7042" w:rsidRDefault="004D7042" w:rsidP="007A24DC">
      <w:r>
        <w:separator/>
      </w:r>
    </w:p>
  </w:endnote>
  <w:endnote w:type="continuationSeparator" w:id="0">
    <w:p w14:paraId="62E2C4A1" w14:textId="77777777" w:rsidR="004D7042" w:rsidRDefault="004D7042" w:rsidP="007A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9A869" w14:textId="77777777" w:rsidR="004D7042" w:rsidRDefault="004D7042" w:rsidP="007A24DC">
      <w:r>
        <w:separator/>
      </w:r>
    </w:p>
  </w:footnote>
  <w:footnote w:type="continuationSeparator" w:id="0">
    <w:p w14:paraId="3F166D6D" w14:textId="77777777" w:rsidR="004D7042" w:rsidRDefault="004D7042" w:rsidP="007A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0C99" w14:textId="77777777" w:rsidR="004D7042" w:rsidRDefault="004D70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312ADBC2" wp14:editId="543D7459">
              <wp:simplePos x="0" y="0"/>
              <wp:positionH relativeFrom="margin">
                <wp:align>right</wp:align>
              </wp:positionH>
              <wp:positionV relativeFrom="page">
                <wp:posOffset>467995</wp:posOffset>
              </wp:positionV>
              <wp:extent cx="5950039" cy="270457"/>
              <wp:effectExtent l="0" t="0" r="254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547687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5BE4CB2" w14:textId="4E12F064" w:rsidR="004D7042" w:rsidRDefault="004D7042" w:rsidP="007A24D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October – December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12ADBC2" id="Rectangle 1" o:spid="_x0000_s1026" style="position:absolute;margin-left:417.3pt;margin-top:36.85pt;width:468.5pt;height:21.3pt;z-index:-251655168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547687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5BE4CB2" w14:textId="4E12F064" w:rsidR="004D7042" w:rsidRDefault="004D7042" w:rsidP="007A24D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October – December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5ED1" w14:textId="77777777" w:rsidR="004D7042" w:rsidRDefault="004D70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4A55020" wp14:editId="64FFB4A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7798683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8D77834" w14:textId="6C9E0154" w:rsidR="004D7042" w:rsidRDefault="004D704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October – December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4A55020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7798683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8D77834" w14:textId="6C9E0154" w:rsidR="004D7042" w:rsidRDefault="004D704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October – December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E140C" w14:textId="77777777" w:rsidR="004D7042" w:rsidRDefault="004D70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40C1C953" wp14:editId="65555582">
              <wp:simplePos x="0" y="0"/>
              <wp:positionH relativeFrom="margin">
                <wp:align>right</wp:align>
              </wp:positionH>
              <wp:positionV relativeFrom="page">
                <wp:posOffset>247650</wp:posOffset>
              </wp:positionV>
              <wp:extent cx="6719570" cy="497840"/>
              <wp:effectExtent l="0" t="0" r="508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9570" cy="49784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Style w:val="Style1Char"/>
                              <w:sz w:val="24"/>
                              <w:szCs w:val="26"/>
                            </w:rPr>
                            <w:alias w:val="Title"/>
                            <w:tag w:val=""/>
                            <w:id w:val="-163023390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CBD5B04" w14:textId="04B0DAB6" w:rsidR="004D7042" w:rsidRPr="00147810" w:rsidRDefault="004D7042" w:rsidP="007A24DC">
                              <w:pPr>
                                <w:pStyle w:val="Header"/>
                                <w:jc w:val="center"/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</w:pP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Chichester Diocesan Intercessions: October – December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1C953" id="Rectangle 2" o:spid="_x0000_s1028" style="position:absolute;margin-left:477.9pt;margin-top:19.5pt;width:529.1pt;height:39.2pt;z-index:-251653120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" o:allowoverlap="f" fillcolor="#5b9bd5" stroked="f" strokeweight="1pt">
              <v:textbox>
                <w:txbxContent>
                  <w:sdt>
                    <w:sdtPr>
                      <w:rPr>
                        <w:rStyle w:val="Style1Char"/>
                        <w:sz w:val="24"/>
                        <w:szCs w:val="26"/>
                      </w:rPr>
                      <w:alias w:val="Title"/>
                      <w:tag w:val=""/>
                      <w:id w:val="-163023390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CBD5B04" w14:textId="04B0DAB6" w:rsidR="004D7042" w:rsidRPr="00147810" w:rsidRDefault="004D7042" w:rsidP="007A24DC">
                        <w:pPr>
                          <w:pStyle w:val="Header"/>
                          <w:jc w:val="center"/>
                          <w:rPr>
                            <w:rStyle w:val="Style1Char"/>
                            <w:sz w:val="24"/>
                            <w:szCs w:val="26"/>
                          </w:rPr>
                        </w:pP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>Chichester Diocesan Intercessions: October – December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 xml:space="preserve">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F5709"/>
    <w:multiLevelType w:val="hybridMultilevel"/>
    <w:tmpl w:val="CB481232"/>
    <w:lvl w:ilvl="0" w:tplc="B8A87A5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0713"/>
    <w:multiLevelType w:val="hybridMultilevel"/>
    <w:tmpl w:val="1278DD00"/>
    <w:lvl w:ilvl="0" w:tplc="22A8F0A8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C0"/>
    <w:rsid w:val="00023CCE"/>
    <w:rsid w:val="00025ED5"/>
    <w:rsid w:val="00026BE0"/>
    <w:rsid w:val="000274FB"/>
    <w:rsid w:val="00030413"/>
    <w:rsid w:val="00031D6D"/>
    <w:rsid w:val="000325BA"/>
    <w:rsid w:val="00037C4C"/>
    <w:rsid w:val="00042530"/>
    <w:rsid w:val="00046AF6"/>
    <w:rsid w:val="0005279B"/>
    <w:rsid w:val="00057D8F"/>
    <w:rsid w:val="0007795B"/>
    <w:rsid w:val="00082F33"/>
    <w:rsid w:val="000850CF"/>
    <w:rsid w:val="00087731"/>
    <w:rsid w:val="00092CEF"/>
    <w:rsid w:val="00096D50"/>
    <w:rsid w:val="000A259B"/>
    <w:rsid w:val="000A2900"/>
    <w:rsid w:val="000A4D18"/>
    <w:rsid w:val="000C1F4B"/>
    <w:rsid w:val="000D3CBA"/>
    <w:rsid w:val="000D5875"/>
    <w:rsid w:val="00117372"/>
    <w:rsid w:val="00127A18"/>
    <w:rsid w:val="001401BB"/>
    <w:rsid w:val="00141C97"/>
    <w:rsid w:val="001428D9"/>
    <w:rsid w:val="00143F89"/>
    <w:rsid w:val="001440B7"/>
    <w:rsid w:val="00147810"/>
    <w:rsid w:val="00147A48"/>
    <w:rsid w:val="00153294"/>
    <w:rsid w:val="001551D9"/>
    <w:rsid w:val="00157F31"/>
    <w:rsid w:val="001637DE"/>
    <w:rsid w:val="00165E3D"/>
    <w:rsid w:val="00186A7C"/>
    <w:rsid w:val="001918F0"/>
    <w:rsid w:val="001A77C7"/>
    <w:rsid w:val="001B1856"/>
    <w:rsid w:val="001B7B99"/>
    <w:rsid w:val="001C7188"/>
    <w:rsid w:val="001E0003"/>
    <w:rsid w:val="001F66D5"/>
    <w:rsid w:val="00202178"/>
    <w:rsid w:val="00205A57"/>
    <w:rsid w:val="002068D6"/>
    <w:rsid w:val="002070EF"/>
    <w:rsid w:val="00217B76"/>
    <w:rsid w:val="00227577"/>
    <w:rsid w:val="002649E1"/>
    <w:rsid w:val="00265010"/>
    <w:rsid w:val="00265F86"/>
    <w:rsid w:val="00275460"/>
    <w:rsid w:val="00297EA8"/>
    <w:rsid w:val="002A2DAF"/>
    <w:rsid w:val="002A4C8E"/>
    <w:rsid w:val="002A5DF2"/>
    <w:rsid w:val="002B034E"/>
    <w:rsid w:val="002B0BE4"/>
    <w:rsid w:val="002B13BD"/>
    <w:rsid w:val="002B198C"/>
    <w:rsid w:val="002B3BC7"/>
    <w:rsid w:val="002C10AE"/>
    <w:rsid w:val="002C1B03"/>
    <w:rsid w:val="002C69F0"/>
    <w:rsid w:val="002D23FE"/>
    <w:rsid w:val="002D797F"/>
    <w:rsid w:val="002E5E60"/>
    <w:rsid w:val="002F01D4"/>
    <w:rsid w:val="002F0F5A"/>
    <w:rsid w:val="002F2456"/>
    <w:rsid w:val="002F3FCF"/>
    <w:rsid w:val="002F56BC"/>
    <w:rsid w:val="002F6BCB"/>
    <w:rsid w:val="00304DBA"/>
    <w:rsid w:val="003063C6"/>
    <w:rsid w:val="0031147B"/>
    <w:rsid w:val="003150EF"/>
    <w:rsid w:val="003152AE"/>
    <w:rsid w:val="00316357"/>
    <w:rsid w:val="003322AA"/>
    <w:rsid w:val="00334C66"/>
    <w:rsid w:val="00336940"/>
    <w:rsid w:val="00340EC7"/>
    <w:rsid w:val="00345AC5"/>
    <w:rsid w:val="003563A6"/>
    <w:rsid w:val="00356882"/>
    <w:rsid w:val="003608B3"/>
    <w:rsid w:val="00360932"/>
    <w:rsid w:val="00364CF0"/>
    <w:rsid w:val="003718EA"/>
    <w:rsid w:val="0039401C"/>
    <w:rsid w:val="003A1B43"/>
    <w:rsid w:val="003B0BC5"/>
    <w:rsid w:val="003B200E"/>
    <w:rsid w:val="003B2495"/>
    <w:rsid w:val="003C0C75"/>
    <w:rsid w:val="003C20C9"/>
    <w:rsid w:val="003C3B38"/>
    <w:rsid w:val="003C718D"/>
    <w:rsid w:val="003E29CD"/>
    <w:rsid w:val="003F56B9"/>
    <w:rsid w:val="004006E5"/>
    <w:rsid w:val="004137CE"/>
    <w:rsid w:val="00416913"/>
    <w:rsid w:val="00417105"/>
    <w:rsid w:val="00432F98"/>
    <w:rsid w:val="00433BF1"/>
    <w:rsid w:val="004442DF"/>
    <w:rsid w:val="004548FF"/>
    <w:rsid w:val="00462204"/>
    <w:rsid w:val="00463ED0"/>
    <w:rsid w:val="0047691A"/>
    <w:rsid w:val="00482011"/>
    <w:rsid w:val="00487DE2"/>
    <w:rsid w:val="00492ECB"/>
    <w:rsid w:val="004A4068"/>
    <w:rsid w:val="004A60EF"/>
    <w:rsid w:val="004B6A02"/>
    <w:rsid w:val="004C4A28"/>
    <w:rsid w:val="004D7042"/>
    <w:rsid w:val="004E09B1"/>
    <w:rsid w:val="004E41EC"/>
    <w:rsid w:val="004F2C3B"/>
    <w:rsid w:val="004F3715"/>
    <w:rsid w:val="004F4921"/>
    <w:rsid w:val="00500B6C"/>
    <w:rsid w:val="00513BDA"/>
    <w:rsid w:val="00521235"/>
    <w:rsid w:val="00524888"/>
    <w:rsid w:val="00524A59"/>
    <w:rsid w:val="00533914"/>
    <w:rsid w:val="00533C32"/>
    <w:rsid w:val="00535DF0"/>
    <w:rsid w:val="00540ADD"/>
    <w:rsid w:val="00544F3E"/>
    <w:rsid w:val="00545184"/>
    <w:rsid w:val="005603AC"/>
    <w:rsid w:val="005878C3"/>
    <w:rsid w:val="00591132"/>
    <w:rsid w:val="00591ADA"/>
    <w:rsid w:val="005B42B5"/>
    <w:rsid w:val="005B6B54"/>
    <w:rsid w:val="005C27DB"/>
    <w:rsid w:val="005C5E3E"/>
    <w:rsid w:val="005F40E5"/>
    <w:rsid w:val="005F54A3"/>
    <w:rsid w:val="005F7292"/>
    <w:rsid w:val="0060775B"/>
    <w:rsid w:val="00612983"/>
    <w:rsid w:val="0061771B"/>
    <w:rsid w:val="006202ED"/>
    <w:rsid w:val="00620675"/>
    <w:rsid w:val="00621309"/>
    <w:rsid w:val="00625BA7"/>
    <w:rsid w:val="00627AAB"/>
    <w:rsid w:val="00634C9F"/>
    <w:rsid w:val="00636CF3"/>
    <w:rsid w:val="006408AB"/>
    <w:rsid w:val="00651255"/>
    <w:rsid w:val="0068030A"/>
    <w:rsid w:val="00693106"/>
    <w:rsid w:val="0069348C"/>
    <w:rsid w:val="00694929"/>
    <w:rsid w:val="006A0580"/>
    <w:rsid w:val="006B7E70"/>
    <w:rsid w:val="006C34BE"/>
    <w:rsid w:val="006F05BD"/>
    <w:rsid w:val="006F5C03"/>
    <w:rsid w:val="0070239A"/>
    <w:rsid w:val="00707E54"/>
    <w:rsid w:val="0071377B"/>
    <w:rsid w:val="00723BDA"/>
    <w:rsid w:val="00733DF5"/>
    <w:rsid w:val="00734F03"/>
    <w:rsid w:val="00744C83"/>
    <w:rsid w:val="0075049B"/>
    <w:rsid w:val="0075106C"/>
    <w:rsid w:val="0075478F"/>
    <w:rsid w:val="00764D69"/>
    <w:rsid w:val="00765B2D"/>
    <w:rsid w:val="00765B47"/>
    <w:rsid w:val="00766381"/>
    <w:rsid w:val="007758F7"/>
    <w:rsid w:val="00777FDA"/>
    <w:rsid w:val="00790C94"/>
    <w:rsid w:val="0079692D"/>
    <w:rsid w:val="007A24DC"/>
    <w:rsid w:val="007A4D8F"/>
    <w:rsid w:val="007A76F0"/>
    <w:rsid w:val="007B4541"/>
    <w:rsid w:val="007C0C7A"/>
    <w:rsid w:val="007C7A6C"/>
    <w:rsid w:val="007D6FAC"/>
    <w:rsid w:val="007F0920"/>
    <w:rsid w:val="007F13F6"/>
    <w:rsid w:val="0080218C"/>
    <w:rsid w:val="0080411E"/>
    <w:rsid w:val="00807EA2"/>
    <w:rsid w:val="00810AD4"/>
    <w:rsid w:val="0081106D"/>
    <w:rsid w:val="008141BC"/>
    <w:rsid w:val="0082296C"/>
    <w:rsid w:val="0082415A"/>
    <w:rsid w:val="008317B0"/>
    <w:rsid w:val="00834B22"/>
    <w:rsid w:val="00835E04"/>
    <w:rsid w:val="00842C13"/>
    <w:rsid w:val="00855E4A"/>
    <w:rsid w:val="0086485B"/>
    <w:rsid w:val="0086794A"/>
    <w:rsid w:val="008731DB"/>
    <w:rsid w:val="00874205"/>
    <w:rsid w:val="008761F8"/>
    <w:rsid w:val="00881F0F"/>
    <w:rsid w:val="00884969"/>
    <w:rsid w:val="00885916"/>
    <w:rsid w:val="00886116"/>
    <w:rsid w:val="008A32B1"/>
    <w:rsid w:val="008B4616"/>
    <w:rsid w:val="008C0FFF"/>
    <w:rsid w:val="008C2F79"/>
    <w:rsid w:val="008C5F17"/>
    <w:rsid w:val="008D4CFC"/>
    <w:rsid w:val="008E14A6"/>
    <w:rsid w:val="008E44DD"/>
    <w:rsid w:val="008F641D"/>
    <w:rsid w:val="0090362F"/>
    <w:rsid w:val="00904A98"/>
    <w:rsid w:val="00905DAF"/>
    <w:rsid w:val="00910055"/>
    <w:rsid w:val="009127C8"/>
    <w:rsid w:val="00912F65"/>
    <w:rsid w:val="009234B6"/>
    <w:rsid w:val="00923508"/>
    <w:rsid w:val="00925DDD"/>
    <w:rsid w:val="00926DCB"/>
    <w:rsid w:val="00934A24"/>
    <w:rsid w:val="00936F41"/>
    <w:rsid w:val="0094308D"/>
    <w:rsid w:val="00946E2F"/>
    <w:rsid w:val="009512F0"/>
    <w:rsid w:val="009616AB"/>
    <w:rsid w:val="00983729"/>
    <w:rsid w:val="00992A4B"/>
    <w:rsid w:val="009A3DAA"/>
    <w:rsid w:val="009A4D1C"/>
    <w:rsid w:val="009A52F1"/>
    <w:rsid w:val="009B0106"/>
    <w:rsid w:val="009B797F"/>
    <w:rsid w:val="009D0DC0"/>
    <w:rsid w:val="009D3D8A"/>
    <w:rsid w:val="009D582C"/>
    <w:rsid w:val="009D75A2"/>
    <w:rsid w:val="009E279C"/>
    <w:rsid w:val="009E6A9D"/>
    <w:rsid w:val="00A048BC"/>
    <w:rsid w:val="00A1760C"/>
    <w:rsid w:val="00A20152"/>
    <w:rsid w:val="00A273F9"/>
    <w:rsid w:val="00A3039E"/>
    <w:rsid w:val="00A322FE"/>
    <w:rsid w:val="00A35DAA"/>
    <w:rsid w:val="00A4473E"/>
    <w:rsid w:val="00A526CD"/>
    <w:rsid w:val="00A53362"/>
    <w:rsid w:val="00A53A1E"/>
    <w:rsid w:val="00A54437"/>
    <w:rsid w:val="00A644C4"/>
    <w:rsid w:val="00A85F90"/>
    <w:rsid w:val="00A92D59"/>
    <w:rsid w:val="00AA1A49"/>
    <w:rsid w:val="00AA2AC0"/>
    <w:rsid w:val="00AD113D"/>
    <w:rsid w:val="00AD3A40"/>
    <w:rsid w:val="00AE67D3"/>
    <w:rsid w:val="00AF5482"/>
    <w:rsid w:val="00B00762"/>
    <w:rsid w:val="00B00C7E"/>
    <w:rsid w:val="00B03537"/>
    <w:rsid w:val="00B054F5"/>
    <w:rsid w:val="00B05F6A"/>
    <w:rsid w:val="00B10C5C"/>
    <w:rsid w:val="00B1687B"/>
    <w:rsid w:val="00B215AD"/>
    <w:rsid w:val="00B21862"/>
    <w:rsid w:val="00B22A2B"/>
    <w:rsid w:val="00B2481A"/>
    <w:rsid w:val="00B34737"/>
    <w:rsid w:val="00B428FD"/>
    <w:rsid w:val="00B70165"/>
    <w:rsid w:val="00B7373C"/>
    <w:rsid w:val="00B80717"/>
    <w:rsid w:val="00B83902"/>
    <w:rsid w:val="00B93326"/>
    <w:rsid w:val="00B95713"/>
    <w:rsid w:val="00BA52E2"/>
    <w:rsid w:val="00BB055D"/>
    <w:rsid w:val="00BB4FE9"/>
    <w:rsid w:val="00BC48CB"/>
    <w:rsid w:val="00BD1448"/>
    <w:rsid w:val="00BE78D3"/>
    <w:rsid w:val="00BF1669"/>
    <w:rsid w:val="00C062B9"/>
    <w:rsid w:val="00C06B93"/>
    <w:rsid w:val="00C13D78"/>
    <w:rsid w:val="00C22E5B"/>
    <w:rsid w:val="00C2435C"/>
    <w:rsid w:val="00C31B47"/>
    <w:rsid w:val="00C426AF"/>
    <w:rsid w:val="00C45347"/>
    <w:rsid w:val="00C5074C"/>
    <w:rsid w:val="00C53CAC"/>
    <w:rsid w:val="00C60A28"/>
    <w:rsid w:val="00C65EE3"/>
    <w:rsid w:val="00C66D66"/>
    <w:rsid w:val="00C82C8B"/>
    <w:rsid w:val="00C83344"/>
    <w:rsid w:val="00C968B6"/>
    <w:rsid w:val="00C96AE0"/>
    <w:rsid w:val="00C970A0"/>
    <w:rsid w:val="00CA59FC"/>
    <w:rsid w:val="00CC5701"/>
    <w:rsid w:val="00CD0583"/>
    <w:rsid w:val="00CE0220"/>
    <w:rsid w:val="00CE14C3"/>
    <w:rsid w:val="00CF014C"/>
    <w:rsid w:val="00CF1765"/>
    <w:rsid w:val="00CF4563"/>
    <w:rsid w:val="00CF7ADD"/>
    <w:rsid w:val="00CF7B5B"/>
    <w:rsid w:val="00D01972"/>
    <w:rsid w:val="00D0667B"/>
    <w:rsid w:val="00D11EC5"/>
    <w:rsid w:val="00D13A58"/>
    <w:rsid w:val="00D202D1"/>
    <w:rsid w:val="00D44C93"/>
    <w:rsid w:val="00D5448F"/>
    <w:rsid w:val="00D6028B"/>
    <w:rsid w:val="00D72B12"/>
    <w:rsid w:val="00D76054"/>
    <w:rsid w:val="00D826C2"/>
    <w:rsid w:val="00D829E5"/>
    <w:rsid w:val="00D905F8"/>
    <w:rsid w:val="00D94235"/>
    <w:rsid w:val="00D95751"/>
    <w:rsid w:val="00DA54D7"/>
    <w:rsid w:val="00DC15FF"/>
    <w:rsid w:val="00DC4602"/>
    <w:rsid w:val="00DC706A"/>
    <w:rsid w:val="00DD7EA2"/>
    <w:rsid w:val="00DE1AAA"/>
    <w:rsid w:val="00DE6477"/>
    <w:rsid w:val="00DF34D2"/>
    <w:rsid w:val="00DF4055"/>
    <w:rsid w:val="00DF626C"/>
    <w:rsid w:val="00E045C0"/>
    <w:rsid w:val="00E073F3"/>
    <w:rsid w:val="00E11CAF"/>
    <w:rsid w:val="00E12EDF"/>
    <w:rsid w:val="00E247F2"/>
    <w:rsid w:val="00E3324E"/>
    <w:rsid w:val="00E40032"/>
    <w:rsid w:val="00E4556D"/>
    <w:rsid w:val="00E507AA"/>
    <w:rsid w:val="00E51F0B"/>
    <w:rsid w:val="00E54FA5"/>
    <w:rsid w:val="00E60F04"/>
    <w:rsid w:val="00E6212D"/>
    <w:rsid w:val="00E66EE3"/>
    <w:rsid w:val="00E773E3"/>
    <w:rsid w:val="00E8274A"/>
    <w:rsid w:val="00E8403C"/>
    <w:rsid w:val="00E84F4D"/>
    <w:rsid w:val="00E90783"/>
    <w:rsid w:val="00E974EC"/>
    <w:rsid w:val="00EA1040"/>
    <w:rsid w:val="00EB1C65"/>
    <w:rsid w:val="00EB2C01"/>
    <w:rsid w:val="00EB486E"/>
    <w:rsid w:val="00EB622C"/>
    <w:rsid w:val="00EC032E"/>
    <w:rsid w:val="00EC4B6C"/>
    <w:rsid w:val="00EC5A4A"/>
    <w:rsid w:val="00ED0239"/>
    <w:rsid w:val="00ED1B1C"/>
    <w:rsid w:val="00ED5452"/>
    <w:rsid w:val="00ED7889"/>
    <w:rsid w:val="00EE683B"/>
    <w:rsid w:val="00EF5E0C"/>
    <w:rsid w:val="00F12490"/>
    <w:rsid w:val="00F247A3"/>
    <w:rsid w:val="00F25CF9"/>
    <w:rsid w:val="00F3517F"/>
    <w:rsid w:val="00F356A8"/>
    <w:rsid w:val="00F46384"/>
    <w:rsid w:val="00F601F2"/>
    <w:rsid w:val="00F60BF0"/>
    <w:rsid w:val="00F818B5"/>
    <w:rsid w:val="00F85938"/>
    <w:rsid w:val="00F90B05"/>
    <w:rsid w:val="00F927AE"/>
    <w:rsid w:val="00FA4C73"/>
    <w:rsid w:val="00FC7C56"/>
    <w:rsid w:val="00FD02E3"/>
    <w:rsid w:val="00FD1B4E"/>
    <w:rsid w:val="00FD64F8"/>
    <w:rsid w:val="00FE0C01"/>
    <w:rsid w:val="00FF0320"/>
    <w:rsid w:val="00FF184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0C93410"/>
  <w15:chartTrackingRefBased/>
  <w15:docId w15:val="{C1E69067-CBCD-4009-BC56-232379F2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4DC"/>
  </w:style>
  <w:style w:type="paragraph" w:styleId="Footer">
    <w:name w:val="footer"/>
    <w:basedOn w:val="Normal"/>
    <w:link w:val="Foot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DC"/>
  </w:style>
  <w:style w:type="paragraph" w:styleId="Title">
    <w:name w:val="Title"/>
    <w:basedOn w:val="Normal"/>
    <w:next w:val="Normal"/>
    <w:link w:val="TitleChar"/>
    <w:uiPriority w:val="10"/>
    <w:qFormat/>
    <w:rsid w:val="007A24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er"/>
    <w:link w:val="Style1Char"/>
    <w:qFormat/>
    <w:rsid w:val="007A24DC"/>
    <w:pPr>
      <w:jc w:val="center"/>
    </w:pPr>
    <w:rPr>
      <w:b/>
      <w:color w:val="FFFFFF" w:themeColor="background1"/>
      <w:spacing w:val="72"/>
      <w:sz w:val="40"/>
      <w:szCs w:val="40"/>
    </w:rPr>
  </w:style>
  <w:style w:type="paragraph" w:styleId="ListParagraph">
    <w:name w:val="List Paragraph"/>
    <w:basedOn w:val="Normal"/>
    <w:uiPriority w:val="34"/>
    <w:qFormat/>
    <w:rsid w:val="00BE78D3"/>
    <w:pPr>
      <w:ind w:left="720"/>
      <w:contextualSpacing/>
    </w:pPr>
  </w:style>
  <w:style w:type="character" w:customStyle="1" w:styleId="Style1Char">
    <w:name w:val="Style1 Char"/>
    <w:basedOn w:val="HeaderChar"/>
    <w:link w:val="Style1"/>
    <w:rsid w:val="007A24DC"/>
    <w:rPr>
      <w:b/>
      <w:color w:val="FFFFFF" w:themeColor="background1"/>
      <w:spacing w:val="72"/>
      <w:sz w:val="40"/>
      <w:szCs w:val="40"/>
    </w:rPr>
  </w:style>
  <w:style w:type="paragraph" w:styleId="List">
    <w:name w:val="List"/>
    <w:basedOn w:val="Normal"/>
    <w:uiPriority w:val="99"/>
    <w:unhideWhenUsed/>
    <w:rsid w:val="00A273F9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66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18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49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495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481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221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6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16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9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7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07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71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7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31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71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27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2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52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990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64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77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6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1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2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53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5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3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608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192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2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0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2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03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4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3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29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207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45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68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06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8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0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66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87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08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85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7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72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3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83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084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9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55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56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44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4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09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99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1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74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35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0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11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17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2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9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4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5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30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1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6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67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79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1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18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54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5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8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91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56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5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4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kins.THEDIOCESE.003\AppData\Local\Microsoft\Windows\INetCache\IE\RBY0OU6I\2015.Chichester_Diocesan_Intercessions_July-Sept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EEB0B-EE70-4A7D-BE30-8DA583C1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2015.Chichester_Diocesan_Intercessions_July-Sept.</Template>
  <TotalTime>635</TotalTime>
  <Pages>5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Diocesan Intercessions: October – December 2020</vt:lpstr>
    </vt:vector>
  </TitlesOfParts>
  <Company>The 4 Dioceses</Company>
  <LinksUpToDate>false</LinksUpToDate>
  <CharactersWithSpaces>24854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Diocesan Intercessions: October – December 2020</dc:title>
  <dc:subject/>
  <dc:creator>Sue Atkins</dc:creator>
  <cp:keywords/>
  <dc:description/>
  <cp:lastModifiedBy>Sue Atkins</cp:lastModifiedBy>
  <cp:revision>7</cp:revision>
  <cp:lastPrinted>2018-09-10T10:31:00Z</cp:lastPrinted>
  <dcterms:created xsi:type="dcterms:W3CDTF">2020-09-17T10:30:00Z</dcterms:created>
  <dcterms:modified xsi:type="dcterms:W3CDTF">2020-09-28T13:58:00Z</dcterms:modified>
</cp:coreProperties>
</file>