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FC36" w14:textId="77777777" w:rsidR="004174D0" w:rsidRPr="004D1E8F" w:rsidRDefault="004174D0" w:rsidP="004174D0">
      <w:pPr>
        <w:contextualSpacing/>
        <w:rPr>
          <w:noProof/>
          <w:sz w:val="28"/>
          <w:szCs w:val="28"/>
        </w:rPr>
      </w:pPr>
      <w:bookmarkStart w:id="0" w:name="_Hlk11746307"/>
      <w:bookmarkStart w:id="1" w:name="_Hlk11760812"/>
      <w:bookmarkEnd w:id="0"/>
      <w:r w:rsidRPr="004D1E8F">
        <w:rPr>
          <w:noProof/>
          <w:sz w:val="28"/>
          <w:szCs w:val="28"/>
        </w:rPr>
        <w:t>JULY</w:t>
      </w:r>
    </w:p>
    <w:p w14:paraId="14AB8015" w14:textId="77777777" w:rsidR="004174D0" w:rsidRPr="004D1E8F" w:rsidRDefault="004174D0" w:rsidP="004174D0">
      <w:pPr>
        <w:rPr>
          <w:b/>
          <w:noProof/>
          <w:sz w:val="18"/>
          <w:szCs w:val="18"/>
        </w:rPr>
      </w:pPr>
      <w:r w:rsidRPr="004D1E8F">
        <w:rPr>
          <w:b/>
          <w:noProof/>
          <w:sz w:val="18"/>
          <w:szCs w:val="18"/>
        </w:rPr>
        <w:t>1</w:t>
      </w:r>
      <w:r w:rsidRPr="003056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p w14:paraId="125D5EA7" w14:textId="77777777" w:rsidR="005B2688" w:rsidRDefault="005B2688" w:rsidP="005B2688">
      <w:pPr>
        <w:contextualSpacing/>
        <w:rPr>
          <w:sz w:val="18"/>
          <w:szCs w:val="18"/>
        </w:rPr>
      </w:pPr>
      <w:r w:rsidRPr="00875B62">
        <w:rPr>
          <w:sz w:val="18"/>
          <w:szCs w:val="18"/>
        </w:rPr>
        <w:t xml:space="preserve">North Eastern Caribbean &amp; Aruba (West Indies) The Rt Revd L. Errol Brooks </w:t>
      </w:r>
    </w:p>
    <w:p w14:paraId="2304E8EA" w14:textId="77777777" w:rsidR="005B2688" w:rsidRDefault="005B2688" w:rsidP="005B2688">
      <w:pPr>
        <w:contextualSpacing/>
        <w:rPr>
          <w:sz w:val="18"/>
          <w:szCs w:val="18"/>
        </w:rPr>
      </w:pPr>
      <w:r w:rsidRPr="00875B62">
        <w:rPr>
          <w:sz w:val="18"/>
          <w:szCs w:val="18"/>
        </w:rPr>
        <w:t>Attooch (South Sudan) The Rt Revd Moses Anur Ayom</w:t>
      </w:r>
    </w:p>
    <w:p w14:paraId="0E680DFC" w14:textId="77777777" w:rsidR="005B2688" w:rsidRDefault="005B2688" w:rsidP="005B268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F023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RURAL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DEANERY OF UCKFIELD:  Paddy MacBain,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48ED4022" w14:textId="77777777" w:rsidR="004174D0" w:rsidRDefault="005B2688" w:rsidP="005B2688">
      <w:pPr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Brian Porter, DLC</w:t>
      </w:r>
    </w:p>
    <w:p w14:paraId="50C22C0C" w14:textId="77777777" w:rsidR="004174D0" w:rsidRDefault="004174D0" w:rsidP="004174D0">
      <w:pPr>
        <w:contextualSpacing/>
        <w:rPr>
          <w:b/>
          <w:sz w:val="18"/>
          <w:szCs w:val="18"/>
        </w:rPr>
      </w:pPr>
      <w:r w:rsidRPr="004D1E8F">
        <w:rPr>
          <w:b/>
          <w:noProof/>
          <w:sz w:val="18"/>
          <w:szCs w:val="18"/>
        </w:rPr>
        <w:t>2</w:t>
      </w:r>
      <w:r w:rsidRPr="004D1E8F">
        <w:rPr>
          <w:b/>
          <w:sz w:val="18"/>
          <w:szCs w:val="18"/>
        </w:rPr>
        <w:t xml:space="preserve"> </w:t>
      </w:r>
      <w:r w:rsidRPr="004D1E8F">
        <w:rPr>
          <w:b/>
          <w:sz w:val="18"/>
          <w:szCs w:val="18"/>
        </w:rPr>
        <w:tab/>
      </w:r>
    </w:p>
    <w:p w14:paraId="44209E14" w14:textId="77777777" w:rsidR="005B2688" w:rsidRDefault="005B2688" w:rsidP="005B2688">
      <w:pPr>
        <w:ind w:left="720" w:hanging="720"/>
        <w:contextualSpacing/>
        <w:rPr>
          <w:sz w:val="18"/>
          <w:szCs w:val="18"/>
        </w:rPr>
      </w:pPr>
      <w:r w:rsidRPr="00E71123">
        <w:rPr>
          <w:sz w:val="18"/>
          <w:szCs w:val="18"/>
        </w:rPr>
        <w:t>North Karamoja (Uganda) The Rt Revd James Nasak</w:t>
      </w:r>
    </w:p>
    <w:p w14:paraId="325D3750" w14:textId="77777777" w:rsidR="005B2688" w:rsidRDefault="005B2688" w:rsidP="005B2688">
      <w:pPr>
        <w:contextualSpacing/>
        <w:rPr>
          <w:sz w:val="18"/>
          <w:szCs w:val="18"/>
        </w:rPr>
      </w:pPr>
      <w:r w:rsidRPr="00E71123">
        <w:rPr>
          <w:sz w:val="18"/>
          <w:szCs w:val="18"/>
        </w:rPr>
        <w:t>Auckland</w:t>
      </w:r>
      <w:r>
        <w:rPr>
          <w:sz w:val="18"/>
          <w:szCs w:val="18"/>
        </w:rPr>
        <w:t xml:space="preserve"> </w:t>
      </w:r>
      <w:r w:rsidRPr="00E71123">
        <w:rPr>
          <w:sz w:val="18"/>
          <w:szCs w:val="18"/>
        </w:rPr>
        <w:t xml:space="preserve">(Aotearoa NZ &amp; Polynesia) The Rt Revd Ross Bay </w:t>
      </w:r>
    </w:p>
    <w:p w14:paraId="3D1FCDEE" w14:textId="77777777" w:rsidR="005B2688" w:rsidRPr="005B2688" w:rsidRDefault="005B2688" w:rsidP="005B2688">
      <w:pPr>
        <w:rPr>
          <w:rFonts w:cstheme="minorHAnsi"/>
          <w:i/>
          <w:sz w:val="18"/>
          <w:szCs w:val="18"/>
        </w:rPr>
      </w:pPr>
      <w:r w:rsidRPr="005B2688">
        <w:rPr>
          <w:rFonts w:cstheme="minorHAnsi"/>
          <w:noProof/>
          <w:sz w:val="18"/>
          <w:szCs w:val="18"/>
        </w:rPr>
        <w:t>Magwi</w:t>
      </w:r>
      <w:r w:rsidRPr="005B2688">
        <w:rPr>
          <w:rFonts w:cstheme="minorHAnsi"/>
          <w:sz w:val="18"/>
          <w:szCs w:val="18"/>
        </w:rPr>
        <w:t xml:space="preserve"> </w:t>
      </w:r>
      <w:r w:rsidRPr="005B2688">
        <w:rPr>
          <w:rFonts w:cstheme="minorHAnsi"/>
          <w:i/>
          <w:sz w:val="18"/>
          <w:szCs w:val="18"/>
        </w:rPr>
        <w:t>(</w:t>
      </w:r>
      <w:r w:rsidRPr="005B2688">
        <w:rPr>
          <w:rFonts w:cstheme="minorHAnsi"/>
          <w:i/>
          <w:noProof/>
          <w:sz w:val="18"/>
          <w:szCs w:val="18"/>
        </w:rPr>
        <w:t>South Sudan</w:t>
      </w:r>
      <w:r w:rsidRPr="005B2688">
        <w:rPr>
          <w:rFonts w:cstheme="minorHAnsi"/>
          <w:i/>
          <w:sz w:val="18"/>
          <w:szCs w:val="18"/>
        </w:rPr>
        <w:t xml:space="preserve">) </w:t>
      </w:r>
      <w:r w:rsidRPr="005B2688">
        <w:rPr>
          <w:rFonts w:cstheme="minorHAnsi"/>
          <w:noProof/>
          <w:sz w:val="18"/>
          <w:szCs w:val="18"/>
        </w:rPr>
        <w:t>The Rt Revd</w:t>
      </w:r>
      <w:r w:rsidRPr="005B2688">
        <w:rPr>
          <w:rFonts w:cstheme="minorHAnsi"/>
          <w:sz w:val="18"/>
          <w:szCs w:val="18"/>
        </w:rPr>
        <w:t xml:space="preserve"> </w:t>
      </w:r>
      <w:r w:rsidRPr="005B2688">
        <w:rPr>
          <w:rFonts w:cstheme="minorHAnsi"/>
          <w:noProof/>
          <w:sz w:val="18"/>
          <w:szCs w:val="18"/>
        </w:rPr>
        <w:t>Ogeno Charles</w:t>
      </w:r>
      <w:r w:rsidRPr="005B2688">
        <w:rPr>
          <w:rFonts w:cstheme="minorHAnsi"/>
          <w:sz w:val="18"/>
          <w:szCs w:val="18"/>
        </w:rPr>
        <w:t xml:space="preserve"> </w:t>
      </w:r>
      <w:r w:rsidRPr="005B2688">
        <w:rPr>
          <w:rFonts w:cstheme="minorHAnsi"/>
          <w:noProof/>
          <w:sz w:val="18"/>
          <w:szCs w:val="18"/>
        </w:rPr>
        <w:t>Opoka</w:t>
      </w:r>
      <w:r w:rsidRPr="005B2688">
        <w:rPr>
          <w:rFonts w:cstheme="minorHAnsi"/>
          <w:sz w:val="18"/>
          <w:szCs w:val="18"/>
        </w:rPr>
        <w:t xml:space="preserve"> </w:t>
      </w:r>
    </w:p>
    <w:p w14:paraId="082C0373" w14:textId="77777777" w:rsidR="005B2688" w:rsidRDefault="005B2688" w:rsidP="005B268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BUXTED and HADLOW DOWN:  John Barker, I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John Thorpe, Rdr</w:t>
      </w:r>
    </w:p>
    <w:p w14:paraId="1B8CFA0B" w14:textId="77777777" w:rsidR="005B2688" w:rsidRPr="00F0231B" w:rsidRDefault="005B2688" w:rsidP="005B268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ST MARK’S CEP (Buxted &amp; Hadlow Down) SCHOOL:  Hayley Simpson, Head of School;   Claire Rivers &amp; Annette Stow, HTs;  Vicky Richards, Chr</w:t>
      </w:r>
    </w:p>
    <w:p w14:paraId="0A61325E" w14:textId="77777777" w:rsidR="004174D0" w:rsidRPr="00875B62" w:rsidRDefault="004174D0" w:rsidP="004174D0">
      <w:pPr>
        <w:contextualSpacing/>
        <w:rPr>
          <w:b/>
          <w:sz w:val="18"/>
          <w:szCs w:val="18"/>
        </w:rPr>
      </w:pPr>
      <w:r w:rsidRPr="00875B62">
        <w:rPr>
          <w:b/>
          <w:noProof/>
          <w:sz w:val="18"/>
          <w:szCs w:val="18"/>
        </w:rPr>
        <w:t>3</w:t>
      </w:r>
      <w:r w:rsidRPr="00875B62">
        <w:rPr>
          <w:b/>
          <w:sz w:val="18"/>
          <w:szCs w:val="18"/>
        </w:rPr>
        <w:t xml:space="preserve"> </w:t>
      </w:r>
      <w:r w:rsidRPr="00875B62">
        <w:rPr>
          <w:b/>
          <w:sz w:val="18"/>
          <w:szCs w:val="18"/>
        </w:rPr>
        <w:tab/>
      </w:r>
      <w:r w:rsidRPr="00875B62">
        <w:rPr>
          <w:b/>
          <w:noProof/>
          <w:sz w:val="18"/>
          <w:szCs w:val="18"/>
        </w:rPr>
        <w:t>St Thomas</w:t>
      </w:r>
    </w:p>
    <w:p w14:paraId="4DD606BB" w14:textId="77777777" w:rsidR="007C443D" w:rsidRDefault="007C443D" w:rsidP="007C443D">
      <w:pPr>
        <w:tabs>
          <w:tab w:val="left" w:pos="709"/>
        </w:tabs>
        <w:contextualSpacing/>
        <w:rPr>
          <w:sz w:val="18"/>
          <w:szCs w:val="18"/>
        </w:rPr>
      </w:pPr>
      <w:r w:rsidRPr="008101BC">
        <w:rPr>
          <w:sz w:val="18"/>
          <w:szCs w:val="18"/>
        </w:rPr>
        <w:t xml:space="preserve">North Kigezi (Uganda) The Rt Revd Benon Magezi </w:t>
      </w:r>
    </w:p>
    <w:p w14:paraId="26CD11D2" w14:textId="77777777" w:rsidR="007C443D" w:rsidRDefault="007C443D" w:rsidP="007C443D">
      <w:pPr>
        <w:tabs>
          <w:tab w:val="left" w:pos="709"/>
        </w:tabs>
        <w:contextualSpacing/>
        <w:rPr>
          <w:sz w:val="18"/>
          <w:szCs w:val="18"/>
        </w:rPr>
      </w:pPr>
      <w:r w:rsidRPr="008101BC">
        <w:rPr>
          <w:sz w:val="18"/>
          <w:szCs w:val="18"/>
        </w:rPr>
        <w:t xml:space="preserve">Aweil (South Sudan) The Rt Revd Abraham Yel Nhial </w:t>
      </w:r>
    </w:p>
    <w:p w14:paraId="24316F9F" w14:textId="77777777" w:rsidR="007C443D" w:rsidRDefault="007C443D" w:rsidP="007C443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CHAILEY: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793E16F" w14:textId="77777777" w:rsidR="007C443D" w:rsidRDefault="007C443D" w:rsidP="007C443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PETERS CEP SCHOOL: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HT;  Penny Gaunt, Chr</w:t>
      </w:r>
    </w:p>
    <w:p w14:paraId="1F3C1B6B" w14:textId="77777777" w:rsidR="00AC45B4" w:rsidRDefault="004174D0" w:rsidP="00AC45B4">
      <w:pPr>
        <w:contextualSpacing/>
        <w:rPr>
          <w:sz w:val="18"/>
          <w:szCs w:val="18"/>
        </w:rPr>
      </w:pPr>
      <w:r w:rsidRPr="004D1E8F">
        <w:rPr>
          <w:b/>
          <w:noProof/>
          <w:sz w:val="18"/>
          <w:szCs w:val="18"/>
        </w:rPr>
        <w:t>4</w:t>
      </w:r>
      <w:r w:rsidR="00AC45B4" w:rsidRPr="00AC45B4">
        <w:rPr>
          <w:sz w:val="18"/>
          <w:szCs w:val="18"/>
        </w:rPr>
        <w:t xml:space="preserve"> </w:t>
      </w:r>
    </w:p>
    <w:p w14:paraId="5FF4A545" w14:textId="77777777" w:rsidR="00AC45B4" w:rsidRDefault="00AC45B4" w:rsidP="00AC45B4">
      <w:pPr>
        <w:contextualSpacing/>
        <w:rPr>
          <w:sz w:val="18"/>
          <w:szCs w:val="18"/>
        </w:rPr>
      </w:pPr>
      <w:r w:rsidRPr="008101BC">
        <w:rPr>
          <w:sz w:val="18"/>
          <w:szCs w:val="18"/>
        </w:rPr>
        <w:t xml:space="preserve">North Mbale (Uganda) The Rt Revd Samuel Gidudu </w:t>
      </w:r>
    </w:p>
    <w:p w14:paraId="47753A42" w14:textId="77777777" w:rsidR="004174D0" w:rsidRDefault="00AC45B4" w:rsidP="00AC45B4">
      <w:pPr>
        <w:contextualSpacing/>
        <w:rPr>
          <w:sz w:val="18"/>
          <w:szCs w:val="18"/>
        </w:rPr>
      </w:pPr>
      <w:r w:rsidRPr="008101BC">
        <w:rPr>
          <w:sz w:val="18"/>
          <w:szCs w:val="18"/>
        </w:rPr>
        <w:t>Awerial (South Sudan) The Rt Revd David Akau Kuol Mayom Kadugli &amp; Nuba Mountains (Sudan) The Rt Revd Andudu Adam Elnail</w:t>
      </w:r>
    </w:p>
    <w:p w14:paraId="7748C8EB" w14:textId="77777777" w:rsidR="00AC45B4" w:rsidRDefault="00AC45B4" w:rsidP="00AC45B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D558D">
        <w:rPr>
          <w:rFonts w:ascii="Calibri" w:eastAsia="Times New Roman" w:hAnsi="Calibri" w:cs="Times New Roman"/>
          <w:color w:val="000000"/>
          <w:sz w:val="18"/>
          <w:lang w:eastAsia="en-GB"/>
        </w:rPr>
        <w:t>CHIDDINGLY with EAST HOATHLY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Phil Hodgins,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 </w:t>
      </w:r>
    </w:p>
    <w:p w14:paraId="3E50E27F" w14:textId="77777777" w:rsidR="00AC45B4" w:rsidRDefault="00AC45B4" w:rsidP="00AC45B4">
      <w:pPr>
        <w:contextualSpacing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HOATHLY CEP SCHOOL:  James Proctor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400DF72E" w14:textId="77777777" w:rsidR="0025283A" w:rsidRDefault="0025283A" w:rsidP="004174D0">
      <w:pPr>
        <w:contextualSpacing/>
        <w:rPr>
          <w:b/>
          <w:noProof/>
          <w:sz w:val="18"/>
          <w:szCs w:val="18"/>
        </w:rPr>
      </w:pPr>
      <w:r w:rsidRPr="004D1E8F">
        <w:rPr>
          <w:noProof/>
          <w:sz w:val="18"/>
          <w:szCs w:val="18"/>
          <w:lang w:eastAsia="en-GB"/>
        </w:rPr>
        <w:drawing>
          <wp:inline distT="0" distB="0" distL="0" distR="0" wp14:anchorId="0D05015A" wp14:editId="1411812F">
            <wp:extent cx="2889885" cy="12065"/>
            <wp:effectExtent l="0" t="0" r="571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07FC4" w14:textId="77777777" w:rsidR="0025283A" w:rsidRDefault="0025283A" w:rsidP="004174D0">
      <w:pPr>
        <w:contextualSpacing/>
        <w:rPr>
          <w:b/>
          <w:noProof/>
          <w:sz w:val="18"/>
          <w:szCs w:val="18"/>
        </w:rPr>
      </w:pPr>
    </w:p>
    <w:p w14:paraId="43C27D29" w14:textId="77777777" w:rsidR="004174D0" w:rsidRPr="004D1E8F" w:rsidRDefault="004174D0" w:rsidP="004174D0">
      <w:pPr>
        <w:contextualSpacing/>
        <w:rPr>
          <w:b/>
          <w:noProof/>
          <w:sz w:val="18"/>
          <w:szCs w:val="18"/>
        </w:rPr>
      </w:pPr>
      <w:r w:rsidRPr="004D1E8F">
        <w:rPr>
          <w:b/>
          <w:noProof/>
          <w:sz w:val="18"/>
          <w:szCs w:val="18"/>
        </w:rPr>
        <w:t>5</w:t>
      </w:r>
      <w:r w:rsidR="0025283A" w:rsidRPr="0025283A">
        <w:rPr>
          <w:b/>
          <w:sz w:val="18"/>
          <w:szCs w:val="18"/>
        </w:rPr>
        <w:t xml:space="preserve"> </w:t>
      </w:r>
      <w:r w:rsidR="0025283A">
        <w:rPr>
          <w:b/>
          <w:sz w:val="18"/>
          <w:szCs w:val="18"/>
        </w:rPr>
        <w:tab/>
        <w:t>TRINITY 4</w:t>
      </w:r>
    </w:p>
    <w:p w14:paraId="17486A95" w14:textId="77777777" w:rsidR="00AC45B4" w:rsidRPr="00AC45B4" w:rsidRDefault="00AC45B4" w:rsidP="00AC45B4">
      <w:pPr>
        <w:rPr>
          <w:rFonts w:cstheme="minorHAnsi"/>
          <w:iCs/>
          <w:sz w:val="18"/>
          <w:szCs w:val="18"/>
        </w:rPr>
      </w:pPr>
      <w:r w:rsidRPr="00AC45B4">
        <w:rPr>
          <w:rFonts w:cstheme="minorHAnsi"/>
          <w:iCs/>
          <w:sz w:val="18"/>
          <w:szCs w:val="18"/>
        </w:rPr>
        <w:t>Pray for the united Church of Pakistan</w:t>
      </w:r>
    </w:p>
    <w:p w14:paraId="502DA40E" w14:textId="77777777" w:rsidR="00AC45B4" w:rsidRPr="00AC45B4" w:rsidRDefault="00AC45B4" w:rsidP="00AC45B4">
      <w:pPr>
        <w:rPr>
          <w:rFonts w:cstheme="minorHAnsi"/>
          <w:iCs/>
          <w:sz w:val="18"/>
          <w:szCs w:val="18"/>
        </w:rPr>
      </w:pPr>
      <w:r w:rsidRPr="00AC45B4">
        <w:rPr>
          <w:rFonts w:cstheme="minorHAnsi"/>
          <w:iCs/>
          <w:sz w:val="18"/>
          <w:szCs w:val="18"/>
        </w:rPr>
        <w:t>The Most Revd Humphrey Peters - Bishop of Peshawar &amp; Moderator of the Church of Pakistan</w:t>
      </w:r>
    </w:p>
    <w:p w14:paraId="01FB8355" w14:textId="77777777" w:rsidR="00E22F78" w:rsidRPr="00AC45B4" w:rsidRDefault="00AC45B4" w:rsidP="004174D0">
      <w:pPr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the Finance Team:  Tim R</w:t>
      </w:r>
      <w:r w:rsidR="00460951">
        <w:rPr>
          <w:sz w:val="18"/>
          <w:szCs w:val="18"/>
        </w:rPr>
        <w:t>edding;  Peter Lovett</w:t>
      </w:r>
      <w:r w:rsidR="0017169D">
        <w:rPr>
          <w:sz w:val="18"/>
          <w:szCs w:val="18"/>
        </w:rPr>
        <w:t xml:space="preserve"> and</w:t>
      </w:r>
      <w:r w:rsidR="00460951">
        <w:rPr>
          <w:sz w:val="18"/>
          <w:szCs w:val="18"/>
        </w:rPr>
        <w:t xml:space="preserve"> Hannah Heron</w:t>
      </w:r>
    </w:p>
    <w:p w14:paraId="28EA09FB" w14:textId="77777777" w:rsidR="004174D0" w:rsidRPr="004D1E8F" w:rsidRDefault="004174D0" w:rsidP="004174D0">
      <w:pPr>
        <w:contextualSpacing/>
        <w:rPr>
          <w:b/>
          <w:sz w:val="18"/>
          <w:szCs w:val="18"/>
        </w:rPr>
      </w:pPr>
      <w:r w:rsidRPr="004D1E8F">
        <w:rPr>
          <w:b/>
          <w:noProof/>
          <w:sz w:val="18"/>
          <w:szCs w:val="18"/>
        </w:rPr>
        <w:t>6</w:t>
      </w:r>
      <w:r w:rsidR="00E22F78">
        <w:rPr>
          <w:b/>
          <w:noProof/>
          <w:sz w:val="18"/>
          <w:szCs w:val="18"/>
        </w:rPr>
        <w:tab/>
      </w:r>
      <w:r w:rsidRPr="004D1E8F">
        <w:rPr>
          <w:b/>
          <w:sz w:val="18"/>
          <w:szCs w:val="18"/>
        </w:rPr>
        <w:t>Thomas More and John Fisher</w:t>
      </w:r>
    </w:p>
    <w:p w14:paraId="358D9B35" w14:textId="77777777" w:rsidR="008101BC" w:rsidRDefault="008101BC" w:rsidP="004174D0">
      <w:pPr>
        <w:spacing w:line="259" w:lineRule="auto"/>
        <w:rPr>
          <w:sz w:val="18"/>
          <w:szCs w:val="18"/>
        </w:rPr>
      </w:pPr>
      <w:r w:rsidRPr="008101BC">
        <w:rPr>
          <w:sz w:val="18"/>
          <w:szCs w:val="18"/>
        </w:rPr>
        <w:t>North Queensland (Australia) The Rt Dr Keith Ronald Joseph</w:t>
      </w:r>
    </w:p>
    <w:p w14:paraId="14881381" w14:textId="77777777" w:rsidR="008101BC" w:rsidRDefault="008101BC" w:rsidP="004174D0">
      <w:pPr>
        <w:spacing w:line="259" w:lineRule="auto"/>
        <w:rPr>
          <w:sz w:val="18"/>
          <w:szCs w:val="18"/>
        </w:rPr>
      </w:pPr>
      <w:r w:rsidRPr="008101BC">
        <w:rPr>
          <w:sz w:val="18"/>
          <w:szCs w:val="18"/>
        </w:rPr>
        <w:t xml:space="preserve">Awgu / Aninri (Nigeria) The Rt Revd Emmaunuel Ugwu </w:t>
      </w:r>
    </w:p>
    <w:p w14:paraId="4360E7C5" w14:textId="77777777" w:rsidR="008101BC" w:rsidRDefault="008101BC" w:rsidP="004174D0">
      <w:pPr>
        <w:spacing w:line="259" w:lineRule="auto"/>
        <w:rPr>
          <w:sz w:val="18"/>
          <w:szCs w:val="18"/>
        </w:rPr>
      </w:pPr>
      <w:r w:rsidRPr="008101BC">
        <w:rPr>
          <w:sz w:val="18"/>
          <w:szCs w:val="18"/>
        </w:rPr>
        <w:t>Kaduna (Nigeria) The Rt Revd Timothy Yahaya</w:t>
      </w:r>
      <w:r w:rsidR="004174D0" w:rsidRPr="008101BC">
        <w:rPr>
          <w:sz w:val="18"/>
          <w:szCs w:val="18"/>
        </w:rPr>
        <w:t xml:space="preserve"> </w:t>
      </w:r>
    </w:p>
    <w:p w14:paraId="77A85B56" w14:textId="77777777" w:rsidR="000C29A5" w:rsidRDefault="000C29A5" w:rsidP="000C29A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DANEHILL:  Paddy MacBain,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0C4EC3B" w14:textId="77777777" w:rsidR="00364658" w:rsidRPr="000C29A5" w:rsidRDefault="000C29A5" w:rsidP="000C29A5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DANEHILL CEP SCHOOL:  Lizzie Overton, HT;  Gordon Denslow, Chr</w:t>
      </w:r>
    </w:p>
    <w:p w14:paraId="6DA73BD1" w14:textId="77777777" w:rsidR="004174D0" w:rsidRDefault="004174D0" w:rsidP="004174D0">
      <w:pPr>
        <w:ind w:left="720" w:hanging="720"/>
        <w:contextualSpacing/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7</w:t>
      </w:r>
      <w:r w:rsidR="00364658" w:rsidRPr="00364658">
        <w:rPr>
          <w:b/>
          <w:sz w:val="18"/>
          <w:szCs w:val="18"/>
        </w:rPr>
        <w:t xml:space="preserve"> </w:t>
      </w:r>
      <w:r w:rsidR="00364658">
        <w:rPr>
          <w:b/>
          <w:sz w:val="18"/>
          <w:szCs w:val="18"/>
        </w:rPr>
        <w:tab/>
      </w:r>
    </w:p>
    <w:p w14:paraId="43AEBD75" w14:textId="77777777" w:rsidR="000C29A5" w:rsidRDefault="000C29A5" w:rsidP="000C29A5">
      <w:pPr>
        <w:tabs>
          <w:tab w:val="left" w:pos="709"/>
        </w:tabs>
        <w:spacing w:line="259" w:lineRule="auto"/>
        <w:rPr>
          <w:sz w:val="18"/>
          <w:szCs w:val="18"/>
        </w:rPr>
      </w:pPr>
      <w:r w:rsidRPr="00364658">
        <w:rPr>
          <w:sz w:val="18"/>
          <w:szCs w:val="18"/>
        </w:rPr>
        <w:t xml:space="preserve">North West Australia (Australia) The Rt Revd Gary Nelson </w:t>
      </w:r>
    </w:p>
    <w:p w14:paraId="21A70726" w14:textId="77777777" w:rsidR="000C29A5" w:rsidRDefault="000C29A5" w:rsidP="000C29A5">
      <w:pPr>
        <w:tabs>
          <w:tab w:val="left" w:pos="709"/>
        </w:tabs>
        <w:spacing w:line="259" w:lineRule="auto"/>
        <w:rPr>
          <w:sz w:val="18"/>
          <w:szCs w:val="18"/>
        </w:rPr>
      </w:pPr>
      <w:r w:rsidRPr="00364658">
        <w:rPr>
          <w:sz w:val="18"/>
          <w:szCs w:val="18"/>
        </w:rPr>
        <w:t xml:space="preserve">Awka (Nigeria) The Rt Revd Alexander Ibezim </w:t>
      </w:r>
    </w:p>
    <w:p w14:paraId="1FCA07E3" w14:textId="77777777" w:rsidR="000C29A5" w:rsidRDefault="000C29A5" w:rsidP="000C29A5">
      <w:pPr>
        <w:tabs>
          <w:tab w:val="left" w:pos="709"/>
        </w:tabs>
        <w:spacing w:line="259" w:lineRule="auto"/>
        <w:rPr>
          <w:sz w:val="18"/>
          <w:szCs w:val="18"/>
        </w:rPr>
      </w:pPr>
      <w:r w:rsidRPr="00364658">
        <w:rPr>
          <w:sz w:val="18"/>
          <w:szCs w:val="18"/>
        </w:rPr>
        <w:t>Kafanchan (Nigeria) The Rt Revd Marcus Dogo</w:t>
      </w:r>
    </w:p>
    <w:p w14:paraId="249D4318" w14:textId="77777777" w:rsidR="000C29A5" w:rsidRDefault="000C29A5" w:rsidP="000C29A5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FAIRWARP:  John Caperon, PinC</w:t>
      </w:r>
    </w:p>
    <w:p w14:paraId="4023A8F7" w14:textId="77777777" w:rsidR="004174D0" w:rsidRDefault="004174D0" w:rsidP="004174D0">
      <w:pPr>
        <w:tabs>
          <w:tab w:val="left" w:pos="709"/>
        </w:tabs>
        <w:contextualSpacing/>
        <w:rPr>
          <w:b/>
          <w:sz w:val="18"/>
          <w:szCs w:val="18"/>
        </w:rPr>
      </w:pPr>
      <w:r w:rsidRPr="004D1E8F">
        <w:rPr>
          <w:b/>
          <w:noProof/>
          <w:sz w:val="18"/>
          <w:szCs w:val="18"/>
        </w:rPr>
        <w:t>8</w:t>
      </w:r>
      <w:r w:rsidRPr="004D1E8F">
        <w:rPr>
          <w:b/>
          <w:sz w:val="18"/>
          <w:szCs w:val="18"/>
        </w:rPr>
        <w:tab/>
      </w:r>
    </w:p>
    <w:p w14:paraId="3315DCE1" w14:textId="77777777" w:rsidR="00AD5493" w:rsidRDefault="00AD5493" w:rsidP="00AD5493">
      <w:pPr>
        <w:rPr>
          <w:sz w:val="18"/>
          <w:szCs w:val="18"/>
        </w:rPr>
      </w:pPr>
      <w:r w:rsidRPr="00364658">
        <w:rPr>
          <w:sz w:val="18"/>
          <w:szCs w:val="18"/>
        </w:rPr>
        <w:t xml:space="preserve">Northern Argentina (South America) The Rt Revd Nicholas James Quested Drayson </w:t>
      </w:r>
    </w:p>
    <w:p w14:paraId="68C772B6" w14:textId="77777777" w:rsidR="00AD5493" w:rsidRDefault="00AD5493" w:rsidP="00AD5493">
      <w:pPr>
        <w:rPr>
          <w:sz w:val="18"/>
          <w:szCs w:val="18"/>
        </w:rPr>
      </w:pPr>
      <w:r w:rsidRPr="00364658">
        <w:rPr>
          <w:sz w:val="18"/>
          <w:szCs w:val="18"/>
        </w:rPr>
        <w:t xml:space="preserve">Awori (Nigeria) The Rt Revd J Akin Atere </w:t>
      </w:r>
    </w:p>
    <w:p w14:paraId="46889B31" w14:textId="77777777" w:rsidR="00AD5493" w:rsidRDefault="00AD5493" w:rsidP="00AD549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FLETCHING:    Brian Murphy,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1B66FEF" w14:textId="77777777" w:rsidR="00AD5493" w:rsidRPr="00AE741F" w:rsidRDefault="00AD5493" w:rsidP="00AD5493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FLETCHING CEP SCHOOL:  Jenny Barnard Langstone, Chr</w:t>
      </w:r>
    </w:p>
    <w:p w14:paraId="4EF0E217" w14:textId="77777777" w:rsidR="004174D0" w:rsidRDefault="004174D0" w:rsidP="004174D0">
      <w:pPr>
        <w:tabs>
          <w:tab w:val="left" w:pos="709"/>
        </w:tabs>
        <w:spacing w:line="259" w:lineRule="auto"/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9</w:t>
      </w:r>
    </w:p>
    <w:p w14:paraId="0A1E6407" w14:textId="77777777" w:rsidR="00AD5493" w:rsidRDefault="00AD5493" w:rsidP="00AD5493">
      <w:pPr>
        <w:rPr>
          <w:sz w:val="18"/>
          <w:szCs w:val="18"/>
        </w:rPr>
      </w:pPr>
      <w:r w:rsidRPr="00626730">
        <w:rPr>
          <w:sz w:val="18"/>
          <w:szCs w:val="18"/>
        </w:rPr>
        <w:t xml:space="preserve">Northern California (The Episcopal Church) The Rt Revd Barry Beisner </w:t>
      </w:r>
    </w:p>
    <w:p w14:paraId="4AF01897" w14:textId="77777777" w:rsidR="00AD5493" w:rsidRDefault="00AD5493" w:rsidP="00AD5493">
      <w:pPr>
        <w:rPr>
          <w:sz w:val="18"/>
          <w:szCs w:val="18"/>
        </w:rPr>
      </w:pPr>
      <w:r w:rsidRPr="00626730">
        <w:rPr>
          <w:sz w:val="18"/>
          <w:szCs w:val="18"/>
        </w:rPr>
        <w:t xml:space="preserve">Badagry (Nigeria) The Rt Revd Joseph Adeyemi </w:t>
      </w:r>
    </w:p>
    <w:p w14:paraId="77EC2D99" w14:textId="77777777" w:rsidR="00AD5493" w:rsidRDefault="00AD5493" w:rsidP="00AD5493">
      <w:pPr>
        <w:rPr>
          <w:sz w:val="18"/>
          <w:szCs w:val="18"/>
        </w:rPr>
      </w:pPr>
      <w:r w:rsidRPr="00626730">
        <w:rPr>
          <w:sz w:val="18"/>
          <w:szCs w:val="18"/>
        </w:rPr>
        <w:t>Ballarat (Australia) The Rt Revd Garry Weatherill</w:t>
      </w:r>
    </w:p>
    <w:p w14:paraId="3A9E3121" w14:textId="77777777" w:rsidR="00AD5493" w:rsidRDefault="00AD5493" w:rsidP="00AD549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FRAMFIELD:  Chris Lawrence,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61CFA437" w14:textId="77777777" w:rsidR="00AD5493" w:rsidRDefault="00AD5493" w:rsidP="00AD549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THOMAS A BECKET FEDERATION SCHOOL;  Lisa Pestell,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5DBBB07" w14:textId="77777777" w:rsidR="00AD5493" w:rsidRDefault="00AD5493" w:rsidP="00AD549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Graham Sullivan,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9A2EEB6" w14:textId="77777777" w:rsidR="00AD5493" w:rsidRPr="00831E11" w:rsidRDefault="00AD5493" w:rsidP="00AD5493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BLACKBOYS CEP SCHOOL:  Graham Sullivan, 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4AAC76A3" w14:textId="77777777" w:rsidR="007149EC" w:rsidRDefault="007149EC" w:rsidP="004174D0">
      <w:pPr>
        <w:rPr>
          <w:b/>
          <w:sz w:val="18"/>
          <w:szCs w:val="18"/>
        </w:rPr>
      </w:pPr>
    </w:p>
    <w:p w14:paraId="55501FBC" w14:textId="77777777" w:rsidR="007149EC" w:rsidRDefault="007149EC" w:rsidP="004174D0">
      <w:pPr>
        <w:rPr>
          <w:b/>
          <w:sz w:val="18"/>
          <w:szCs w:val="18"/>
        </w:rPr>
      </w:pPr>
    </w:p>
    <w:p w14:paraId="7DDE44F0" w14:textId="77777777" w:rsidR="007149EC" w:rsidRDefault="007149EC" w:rsidP="004174D0">
      <w:pPr>
        <w:rPr>
          <w:b/>
          <w:sz w:val="18"/>
          <w:szCs w:val="18"/>
        </w:rPr>
      </w:pPr>
    </w:p>
    <w:p w14:paraId="53079CA1" w14:textId="77777777" w:rsidR="007149EC" w:rsidRDefault="007149EC" w:rsidP="004174D0">
      <w:pPr>
        <w:rPr>
          <w:b/>
          <w:sz w:val="18"/>
          <w:szCs w:val="18"/>
        </w:rPr>
      </w:pPr>
    </w:p>
    <w:p w14:paraId="6610A6A0" w14:textId="77777777" w:rsidR="007149EC" w:rsidRDefault="007149EC" w:rsidP="004174D0">
      <w:pPr>
        <w:rPr>
          <w:b/>
          <w:sz w:val="18"/>
          <w:szCs w:val="18"/>
        </w:rPr>
      </w:pPr>
    </w:p>
    <w:p w14:paraId="27D535AC" w14:textId="77777777" w:rsidR="004174D0" w:rsidRPr="004D1E8F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10</w:t>
      </w:r>
      <w:r w:rsidRPr="004D1E8F">
        <w:rPr>
          <w:b/>
          <w:sz w:val="18"/>
          <w:szCs w:val="18"/>
        </w:rPr>
        <w:tab/>
      </w:r>
    </w:p>
    <w:p w14:paraId="3978D064" w14:textId="77777777" w:rsidR="00AD5493" w:rsidRDefault="00AD5493" w:rsidP="00AD5493">
      <w:pPr>
        <w:rPr>
          <w:sz w:val="18"/>
          <w:szCs w:val="18"/>
        </w:rPr>
      </w:pPr>
      <w:r w:rsidRPr="00FD153A">
        <w:rPr>
          <w:sz w:val="18"/>
          <w:szCs w:val="18"/>
        </w:rPr>
        <w:t>Northern Indiana (The Episcopal Church) The Rt Revd Douglas Spa</w:t>
      </w:r>
      <w:r w:rsidR="007149EC">
        <w:rPr>
          <w:sz w:val="18"/>
          <w:szCs w:val="18"/>
        </w:rPr>
        <w:t>rk</w:t>
      </w:r>
      <w:r w:rsidRPr="00FD153A">
        <w:rPr>
          <w:sz w:val="18"/>
          <w:szCs w:val="18"/>
        </w:rPr>
        <w:t xml:space="preserve">s </w:t>
      </w:r>
    </w:p>
    <w:p w14:paraId="6ADF5C0D" w14:textId="77777777" w:rsidR="00AD5493" w:rsidRDefault="00AD5493" w:rsidP="00AD5493">
      <w:r w:rsidRPr="00FD153A">
        <w:rPr>
          <w:sz w:val="18"/>
          <w:szCs w:val="18"/>
        </w:rPr>
        <w:t>Bangor (Wales) The Rt Revd Andrew John</w:t>
      </w:r>
      <w:r>
        <w:t xml:space="preserve"> </w:t>
      </w:r>
    </w:p>
    <w:p w14:paraId="15DB42C1" w14:textId="77777777" w:rsidR="00AD5493" w:rsidRDefault="00AD5493" w:rsidP="00AD549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HIGH HURSTWOOD:  Mark Ashworth, PinC;   Joyce Bowden,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179CAC79" w14:textId="77777777" w:rsidR="00AD5493" w:rsidRDefault="00AD5493" w:rsidP="00AD549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HIGH HURSTWOOD CEP SCHOOL:  Jane Cook, HT; Sarah Haydon, Chr</w:t>
      </w:r>
    </w:p>
    <w:p w14:paraId="709166EF" w14:textId="77777777" w:rsidR="004174D0" w:rsidRPr="004D1E8F" w:rsidRDefault="004174D0" w:rsidP="004174D0">
      <w:pPr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t>11</w:t>
      </w:r>
      <w:r w:rsidRPr="004D1E8F">
        <w:rPr>
          <w:b/>
          <w:sz w:val="18"/>
          <w:szCs w:val="18"/>
        </w:rPr>
        <w:tab/>
      </w:r>
      <w:r w:rsidRPr="004D1E8F">
        <w:rPr>
          <w:i/>
          <w:sz w:val="18"/>
          <w:szCs w:val="18"/>
        </w:rPr>
        <w:t>Benedict, c550</w:t>
      </w:r>
    </w:p>
    <w:p w14:paraId="1526DBE2" w14:textId="77777777" w:rsidR="007149EC" w:rsidRPr="00FD153A" w:rsidRDefault="007149EC" w:rsidP="007149EC">
      <w:pPr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FD153A">
        <w:rPr>
          <w:sz w:val="18"/>
          <w:szCs w:val="18"/>
        </w:rPr>
        <w:t>Northern Luzon (Philippines) The Rt Revd Hilary Ayban Pasikan Banks &amp; Torres (Melanesia) The Rt Revd Alfred Patterson Worek Kagera (Tanzania) The Rt Revd Darlington Bendankeha</w:t>
      </w:r>
    </w:p>
    <w:p w14:paraId="0ECE26BA" w14:textId="77777777" w:rsidR="007149EC" w:rsidRDefault="007149EC" w:rsidP="007149E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MARESFIELD :  Ben Sear, R;  Pauline Ingram, Assoc.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V;</w:t>
      </w:r>
      <w:proofErr w:type="gramEnd"/>
    </w:p>
    <w:p w14:paraId="15B054D6" w14:textId="77777777" w:rsidR="007149EC" w:rsidRPr="008B4F7B" w:rsidRDefault="007149EC" w:rsidP="007149E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BONNERS CEP SCHOOL:  </w:t>
      </w:r>
      <w:r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>Ewa Wilson, Head of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8B3501D" w14:textId="77777777" w:rsidR="007149EC" w:rsidRDefault="007149EC" w:rsidP="007149E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NUTLEY:  Ben Sear, I;  Pauline Ingram,  Assoc.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V;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2152F1F" w14:textId="77777777" w:rsidR="003E5316" w:rsidRDefault="007149EC" w:rsidP="003E53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 CEP SCHOOL:  Elizabeth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Peasgood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1BD6FCA" w14:textId="77777777" w:rsidR="00AD5493" w:rsidRDefault="00AD5493" w:rsidP="004174D0">
      <w:pPr>
        <w:rPr>
          <w:b/>
          <w:sz w:val="18"/>
          <w:szCs w:val="18"/>
        </w:rPr>
      </w:pPr>
      <w:r w:rsidRPr="004D1E8F">
        <w:rPr>
          <w:b/>
          <w:noProof/>
          <w:sz w:val="14"/>
          <w:szCs w:val="18"/>
          <w:lang w:eastAsia="en-GB"/>
        </w:rPr>
        <w:drawing>
          <wp:inline distT="0" distB="0" distL="0" distR="0" wp14:anchorId="7E95B758" wp14:editId="50A7B1EA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63C59" w14:textId="77777777" w:rsidR="00AD5493" w:rsidRDefault="00AD5493" w:rsidP="004174D0">
      <w:pPr>
        <w:rPr>
          <w:b/>
          <w:sz w:val="18"/>
          <w:szCs w:val="18"/>
        </w:rPr>
      </w:pPr>
    </w:p>
    <w:p w14:paraId="61F61A5C" w14:textId="77777777" w:rsidR="004174D0" w:rsidRPr="004D1E8F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12</w:t>
      </w:r>
      <w:r w:rsidRPr="004D1E8F">
        <w:rPr>
          <w:b/>
          <w:sz w:val="18"/>
          <w:szCs w:val="18"/>
        </w:rPr>
        <w:tab/>
      </w:r>
      <w:r w:rsidR="003E531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5</w:t>
      </w:r>
    </w:p>
    <w:p w14:paraId="395E3388" w14:textId="77777777" w:rsidR="003E5316" w:rsidRPr="003E5316" w:rsidRDefault="003E5316" w:rsidP="003E5316">
      <w:pPr>
        <w:rPr>
          <w:rFonts w:cstheme="minorHAnsi"/>
          <w:iCs/>
          <w:sz w:val="18"/>
          <w:szCs w:val="18"/>
        </w:rPr>
      </w:pPr>
      <w:r w:rsidRPr="003E5316">
        <w:rPr>
          <w:rFonts w:cstheme="minorHAnsi"/>
          <w:iCs/>
          <w:sz w:val="18"/>
          <w:szCs w:val="18"/>
        </w:rPr>
        <w:t>Pray for the Anglican Church of Papua New Guinea</w:t>
      </w:r>
    </w:p>
    <w:p w14:paraId="6DEBC8C3" w14:textId="77777777" w:rsidR="003E5316" w:rsidRPr="003E5316" w:rsidRDefault="003E5316" w:rsidP="003E5316">
      <w:pPr>
        <w:rPr>
          <w:rFonts w:cstheme="minorHAnsi"/>
          <w:iCs/>
          <w:sz w:val="18"/>
          <w:szCs w:val="18"/>
        </w:rPr>
      </w:pPr>
      <w:r w:rsidRPr="003E5316">
        <w:rPr>
          <w:rFonts w:cstheme="minorHAnsi"/>
          <w:iCs/>
          <w:sz w:val="18"/>
          <w:szCs w:val="18"/>
        </w:rPr>
        <w:t>The Most Revd Allan Migi - Archbishop of Papua New Guinea</w:t>
      </w:r>
    </w:p>
    <w:p w14:paraId="0981D150" w14:textId="77777777" w:rsidR="003E5316" w:rsidRDefault="003E5316" w:rsidP="004174D0">
      <w:pPr>
        <w:rPr>
          <w:bCs/>
          <w:sz w:val="18"/>
          <w:szCs w:val="18"/>
        </w:rPr>
      </w:pPr>
      <w:r w:rsidRPr="003E5316">
        <w:rPr>
          <w:b/>
          <w:sz w:val="18"/>
          <w:szCs w:val="18"/>
        </w:rPr>
        <w:t>PRAY</w:t>
      </w:r>
      <w:r>
        <w:rPr>
          <w:b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for the Governance Team:  Anna Quick;  Anne-Marie </w:t>
      </w:r>
      <w:proofErr w:type="gramStart"/>
      <w:r>
        <w:rPr>
          <w:bCs/>
          <w:sz w:val="18"/>
          <w:szCs w:val="18"/>
        </w:rPr>
        <w:t>Mizler</w:t>
      </w:r>
      <w:r w:rsidR="005B1952">
        <w:rPr>
          <w:bCs/>
          <w:sz w:val="18"/>
          <w:szCs w:val="18"/>
        </w:rPr>
        <w:t>;</w:t>
      </w:r>
      <w:proofErr w:type="gramEnd"/>
    </w:p>
    <w:p w14:paraId="54478FE6" w14:textId="77777777" w:rsidR="005B1952" w:rsidRPr="003E5316" w:rsidRDefault="005B1952" w:rsidP="004174D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Michael Squire</w:t>
      </w:r>
    </w:p>
    <w:p w14:paraId="58686057" w14:textId="77777777" w:rsidR="005B1952" w:rsidRPr="005B1952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13</w:t>
      </w:r>
    </w:p>
    <w:p w14:paraId="3744D820" w14:textId="77777777" w:rsidR="00FD153A" w:rsidRDefault="00FD153A" w:rsidP="004174D0">
      <w:pPr>
        <w:rPr>
          <w:sz w:val="18"/>
          <w:szCs w:val="18"/>
        </w:rPr>
      </w:pPr>
      <w:r w:rsidRPr="00FD153A">
        <w:rPr>
          <w:sz w:val="18"/>
          <w:szCs w:val="18"/>
        </w:rPr>
        <w:t xml:space="preserve">Kajiado (Kenya) The Rt Revd Gadiel Katanga Lenini </w:t>
      </w:r>
    </w:p>
    <w:p w14:paraId="67241A64" w14:textId="77777777" w:rsidR="00FD153A" w:rsidRDefault="00FD153A" w:rsidP="004174D0">
      <w:pPr>
        <w:rPr>
          <w:sz w:val="18"/>
          <w:szCs w:val="18"/>
        </w:rPr>
      </w:pPr>
      <w:r w:rsidRPr="00FD153A">
        <w:rPr>
          <w:sz w:val="18"/>
          <w:szCs w:val="18"/>
        </w:rPr>
        <w:t>Kajo-Keji (South Sudan) The Rt Revd Emmanuel Murye Modi Kamango (Congo) The Rt Revd Sabiti Tibafa Daniel</w:t>
      </w:r>
    </w:p>
    <w:p w14:paraId="6F155534" w14:textId="77777777"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NEWICK:  James Hollingsworth, PinC;  Paul Mundy, Assoc.V;  Geoffrey Clinton Rdr;  Jeremy Burdett, Rdr</w:t>
      </w:r>
    </w:p>
    <w:p w14:paraId="207294CB" w14:textId="77777777" w:rsidR="00D661B6" w:rsidRP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NEWICK CEP SCHOOL:   Natalie Alty, HT;  Mandy Watson, Chr</w:t>
      </w:r>
    </w:p>
    <w:p w14:paraId="66C2EE9C" w14:textId="77777777" w:rsidR="004174D0" w:rsidRPr="004D1E8F" w:rsidRDefault="004174D0" w:rsidP="004174D0">
      <w:pPr>
        <w:rPr>
          <w:b/>
          <w:i/>
          <w:sz w:val="18"/>
          <w:szCs w:val="18"/>
        </w:rPr>
      </w:pPr>
      <w:r w:rsidRPr="004D1E8F">
        <w:rPr>
          <w:b/>
          <w:sz w:val="18"/>
          <w:szCs w:val="18"/>
        </w:rPr>
        <w:t>14</w:t>
      </w:r>
      <w:r w:rsidRPr="004D1E8F">
        <w:rPr>
          <w:b/>
          <w:sz w:val="18"/>
          <w:szCs w:val="18"/>
        </w:rPr>
        <w:tab/>
      </w:r>
    </w:p>
    <w:p w14:paraId="5F48BFB8" w14:textId="77777777" w:rsidR="005B1952" w:rsidRDefault="005B1952" w:rsidP="005B1952">
      <w:pPr>
        <w:rPr>
          <w:sz w:val="18"/>
          <w:szCs w:val="18"/>
        </w:rPr>
      </w:pPr>
      <w:r w:rsidRPr="00372AC0">
        <w:rPr>
          <w:sz w:val="18"/>
          <w:szCs w:val="18"/>
        </w:rPr>
        <w:t>Northern Malawi (Central Africa) The Rt Revd Fanuel Emmanuel Magangani</w:t>
      </w:r>
    </w:p>
    <w:p w14:paraId="04EFE903" w14:textId="77777777" w:rsidR="005B1952" w:rsidRDefault="005B1952" w:rsidP="005B1952">
      <w:pPr>
        <w:rPr>
          <w:sz w:val="18"/>
          <w:szCs w:val="18"/>
        </w:rPr>
      </w:pPr>
      <w:r w:rsidRPr="00372AC0">
        <w:rPr>
          <w:sz w:val="18"/>
          <w:szCs w:val="18"/>
        </w:rPr>
        <w:t xml:space="preserve">Barbados (West Indies) Michael Maxwell </w:t>
      </w:r>
    </w:p>
    <w:p w14:paraId="02CAD28A" w14:textId="77777777" w:rsidR="005B1952" w:rsidRDefault="005B1952" w:rsidP="005B1952">
      <w:pPr>
        <w:rPr>
          <w:sz w:val="18"/>
          <w:szCs w:val="18"/>
        </w:rPr>
      </w:pPr>
      <w:r w:rsidRPr="00372AC0">
        <w:rPr>
          <w:sz w:val="18"/>
          <w:szCs w:val="18"/>
        </w:rPr>
        <w:t>Kampala (Uganda) The Most Revd Stanley Ntagali</w:t>
      </w:r>
    </w:p>
    <w:p w14:paraId="39FB9F52" w14:textId="77777777"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UCKFIELD:  John Wall, I,   Sheila Fordham, Rdr;  Gill Comber, Rdr</w:t>
      </w:r>
    </w:p>
    <w:p w14:paraId="051BE68F" w14:textId="77777777"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CROSS CEP SCHOOL:  Cathy Dart, HT;  Sandra Boniface, Chr.</w:t>
      </w:r>
    </w:p>
    <w:p w14:paraId="1A68B74C" w14:textId="77777777"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HORSTED PARVA:  John Wall,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E4C8CB1" w14:textId="77777777" w:rsidR="005B1952" w:rsidRPr="0047761E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 HORSTED CEP SCHOOL  Alison Causton, HT;  Helen Valentine, Chr</w:t>
      </w:r>
    </w:p>
    <w:p w14:paraId="19BE30FA" w14:textId="77777777" w:rsidR="005B1952" w:rsidRDefault="005B1952" w:rsidP="005B19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ISFIELD:  John Wall,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069B605" w14:textId="77777777" w:rsidR="004174D0" w:rsidRPr="004D1E8F" w:rsidRDefault="004174D0" w:rsidP="004174D0">
      <w:pPr>
        <w:rPr>
          <w:sz w:val="18"/>
          <w:szCs w:val="18"/>
        </w:rPr>
      </w:pPr>
      <w:r w:rsidRPr="004D1E8F">
        <w:rPr>
          <w:b/>
          <w:sz w:val="18"/>
          <w:szCs w:val="18"/>
        </w:rPr>
        <w:t>15</w:t>
      </w:r>
      <w:r w:rsidRPr="004D1E8F">
        <w:rPr>
          <w:b/>
          <w:sz w:val="18"/>
          <w:szCs w:val="18"/>
        </w:rPr>
        <w:tab/>
      </w:r>
      <w:r w:rsidR="00D661B6" w:rsidRPr="00D661B6">
        <w:rPr>
          <w:b/>
          <w:sz w:val="18"/>
          <w:szCs w:val="18"/>
        </w:rPr>
        <w:t>Swithun</w:t>
      </w:r>
      <w:r w:rsidR="00D661B6">
        <w:rPr>
          <w:sz w:val="18"/>
          <w:szCs w:val="18"/>
        </w:rPr>
        <w:t>, c862 &amp; Bonaventure, 1274</w:t>
      </w:r>
    </w:p>
    <w:p w14:paraId="6278B76E" w14:textId="77777777" w:rsidR="00863E42" w:rsidRDefault="00863E42" w:rsidP="00863E42">
      <w:pPr>
        <w:tabs>
          <w:tab w:val="left" w:pos="709"/>
        </w:tabs>
        <w:rPr>
          <w:sz w:val="18"/>
        </w:rPr>
      </w:pPr>
      <w:r w:rsidRPr="006C3B89">
        <w:rPr>
          <w:sz w:val="18"/>
        </w:rPr>
        <w:t xml:space="preserve">Northern Mexico (Mexico) The Most Revd Francisco Moreno </w:t>
      </w:r>
    </w:p>
    <w:p w14:paraId="4C21DA17" w14:textId="77777777" w:rsidR="00863E42" w:rsidRDefault="00863E42" w:rsidP="00863E42">
      <w:pPr>
        <w:tabs>
          <w:tab w:val="left" w:pos="709"/>
        </w:tabs>
        <w:rPr>
          <w:sz w:val="18"/>
        </w:rPr>
      </w:pPr>
      <w:r w:rsidRPr="006C3B89">
        <w:rPr>
          <w:sz w:val="18"/>
        </w:rPr>
        <w:t>Bari (Nigeria) The Rt Revd Idris Zubairu</w:t>
      </w:r>
    </w:p>
    <w:p w14:paraId="49B88A1C" w14:textId="77777777" w:rsidR="00A73F64" w:rsidRDefault="00A73F64" w:rsidP="00A73F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2485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ARCHDEACONRY OF BRIGHTON &amp; LEWES:  Martin Lloyd Williams,  Archdeacon;  Marc Sacher, his PA </w:t>
      </w:r>
    </w:p>
    <w:p w14:paraId="47972146" w14:textId="77777777" w:rsidR="004174D0" w:rsidRDefault="004174D0" w:rsidP="004174D0">
      <w:pPr>
        <w:tabs>
          <w:tab w:val="left" w:pos="709"/>
        </w:tabs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ab/>
      </w:r>
      <w:r w:rsidRPr="00F379AF">
        <w:rPr>
          <w:i/>
          <w:sz w:val="18"/>
          <w:szCs w:val="18"/>
        </w:rPr>
        <w:t>Osmund, 1099</w:t>
      </w:r>
    </w:p>
    <w:p w14:paraId="0BE450C0" w14:textId="77777777" w:rsidR="00A73F64" w:rsidRDefault="00A73F64" w:rsidP="00A73F64">
      <w:pPr>
        <w:tabs>
          <w:tab w:val="left" w:pos="709"/>
        </w:tabs>
        <w:rPr>
          <w:sz w:val="18"/>
          <w:szCs w:val="18"/>
        </w:rPr>
      </w:pPr>
      <w:r w:rsidRPr="008D4C66">
        <w:rPr>
          <w:sz w:val="18"/>
          <w:szCs w:val="18"/>
        </w:rPr>
        <w:t xml:space="preserve">Northern Michigan (The Episcopal Church) The Rt Revd Rayford Ray </w:t>
      </w:r>
    </w:p>
    <w:p w14:paraId="50FA92D1" w14:textId="77777777" w:rsidR="00A73F64" w:rsidRDefault="00A73F64" w:rsidP="00A73F64">
      <w:pPr>
        <w:tabs>
          <w:tab w:val="left" w:pos="709"/>
        </w:tabs>
        <w:rPr>
          <w:sz w:val="18"/>
          <w:szCs w:val="18"/>
        </w:rPr>
      </w:pPr>
      <w:r w:rsidRPr="008D4C66">
        <w:rPr>
          <w:sz w:val="18"/>
          <w:szCs w:val="18"/>
        </w:rPr>
        <w:t xml:space="preserve">Barisal (Bangladesh) The Rt Revd Shourabh Pholia </w:t>
      </w:r>
    </w:p>
    <w:p w14:paraId="37DF3730" w14:textId="77777777" w:rsidR="00A73F64" w:rsidRDefault="00A73F64" w:rsidP="00A73F64">
      <w:pPr>
        <w:tabs>
          <w:tab w:val="left" w:pos="709"/>
        </w:tabs>
        <w:rPr>
          <w:sz w:val="18"/>
          <w:szCs w:val="18"/>
        </w:rPr>
      </w:pPr>
      <w:r w:rsidRPr="008D4C66">
        <w:rPr>
          <w:sz w:val="18"/>
          <w:szCs w:val="18"/>
        </w:rPr>
        <w:t>Barrackpore (India) The Rt Revd Paritosh Canning</w:t>
      </w:r>
    </w:p>
    <w:p w14:paraId="09550F6C" w14:textId="77777777" w:rsidR="00A73F64" w:rsidRPr="009A6362" w:rsidRDefault="00A73F64" w:rsidP="00A73F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BRIGHTON:  Andrew Woodward, RD; Alison Bowman, ARD.  Martin Auton-Lloyd, DLC</w:t>
      </w:r>
    </w:p>
    <w:p w14:paraId="1F3D53B0" w14:textId="77777777" w:rsidR="004174D0" w:rsidRPr="004D1E8F" w:rsidRDefault="004174D0" w:rsidP="004174D0">
      <w:pPr>
        <w:tabs>
          <w:tab w:val="left" w:pos="709"/>
        </w:tabs>
        <w:rPr>
          <w:sz w:val="18"/>
          <w:szCs w:val="18"/>
        </w:rPr>
      </w:pPr>
      <w:r w:rsidRPr="004D1E8F">
        <w:rPr>
          <w:b/>
          <w:sz w:val="18"/>
          <w:szCs w:val="18"/>
        </w:rPr>
        <w:t>17</w:t>
      </w:r>
      <w:r w:rsidRPr="004D1E8F">
        <w:rPr>
          <w:b/>
          <w:sz w:val="18"/>
          <w:szCs w:val="18"/>
        </w:rPr>
        <w:tab/>
      </w:r>
    </w:p>
    <w:p w14:paraId="0EC05C49" w14:textId="77777777" w:rsidR="00A73F64" w:rsidRDefault="00A73F64" w:rsidP="00A73F64">
      <w:pPr>
        <w:spacing w:line="259" w:lineRule="auto"/>
        <w:rPr>
          <w:sz w:val="18"/>
        </w:rPr>
      </w:pPr>
      <w:r w:rsidRPr="00EF5FA8">
        <w:rPr>
          <w:sz w:val="18"/>
        </w:rPr>
        <w:t xml:space="preserve">Northern Philippines (Philippines) The Rt Revd Brent Alawas Bath &amp; Wells (England) The Rt Revd Peter Hancock </w:t>
      </w:r>
    </w:p>
    <w:p w14:paraId="04A10BBA" w14:textId="77777777" w:rsidR="00A73F64" w:rsidRDefault="00A73F64" w:rsidP="00A73F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BRIGHTON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St Bartholomew: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Ben Eadon, 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14BA2AE" w14:textId="77777777" w:rsidR="00A73F64" w:rsidRDefault="00A73F64" w:rsidP="00A73F6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BARTHOLOMEW CEP SCHOOL;  Katie Blood,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DACCB52" w14:textId="77777777" w:rsidR="00A73F64" w:rsidRPr="005D241C" w:rsidRDefault="00A73F64" w:rsidP="004174D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Steve Berry, Chr</w:t>
      </w:r>
    </w:p>
    <w:p w14:paraId="2900E806" w14:textId="77777777" w:rsidR="004174D0" w:rsidRPr="004D1E8F" w:rsidRDefault="004174D0" w:rsidP="004174D0">
      <w:pPr>
        <w:tabs>
          <w:tab w:val="left" w:pos="709"/>
        </w:tabs>
        <w:rPr>
          <w:sz w:val="18"/>
          <w:szCs w:val="18"/>
        </w:rPr>
      </w:pPr>
      <w:r w:rsidRPr="004D1E8F">
        <w:rPr>
          <w:b/>
          <w:sz w:val="18"/>
          <w:szCs w:val="18"/>
        </w:rPr>
        <w:t>18</w:t>
      </w:r>
      <w:r w:rsidRPr="004D1E8F">
        <w:rPr>
          <w:b/>
          <w:sz w:val="18"/>
          <w:szCs w:val="18"/>
        </w:rPr>
        <w:tab/>
      </w:r>
      <w:r w:rsidRPr="004D1E8F">
        <w:rPr>
          <w:i/>
          <w:sz w:val="18"/>
          <w:szCs w:val="18"/>
        </w:rPr>
        <w:t>Elizabeth Ferard, 1883</w:t>
      </w:r>
      <w:r w:rsidRPr="004D1E8F">
        <w:rPr>
          <w:b/>
          <w:sz w:val="18"/>
          <w:szCs w:val="18"/>
        </w:rPr>
        <w:tab/>
      </w:r>
      <w:r w:rsidRPr="004D1E8F">
        <w:rPr>
          <w:b/>
          <w:sz w:val="18"/>
          <w:szCs w:val="18"/>
        </w:rPr>
        <w:tab/>
      </w:r>
    </w:p>
    <w:p w14:paraId="22D202DA" w14:textId="77777777" w:rsidR="005D241C" w:rsidRPr="005D241C" w:rsidRDefault="005D241C" w:rsidP="005D241C">
      <w:pPr>
        <w:rPr>
          <w:rFonts w:cstheme="minorHAnsi"/>
          <w:i/>
          <w:sz w:val="18"/>
          <w:szCs w:val="18"/>
        </w:rPr>
      </w:pPr>
      <w:r w:rsidRPr="005D241C">
        <w:rPr>
          <w:rFonts w:cstheme="minorHAnsi"/>
          <w:noProof/>
          <w:sz w:val="18"/>
          <w:szCs w:val="18"/>
        </w:rPr>
        <w:t>Northern Territory, The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i/>
          <w:sz w:val="18"/>
          <w:szCs w:val="18"/>
        </w:rPr>
        <w:t>(</w:t>
      </w:r>
      <w:r w:rsidRPr="005D241C">
        <w:rPr>
          <w:rFonts w:cstheme="minorHAnsi"/>
          <w:i/>
          <w:noProof/>
          <w:sz w:val="18"/>
          <w:szCs w:val="18"/>
        </w:rPr>
        <w:t>Australia</w:t>
      </w:r>
      <w:r w:rsidRPr="005D241C">
        <w:rPr>
          <w:rFonts w:cstheme="minorHAnsi"/>
          <w:i/>
          <w:sz w:val="18"/>
          <w:szCs w:val="18"/>
        </w:rPr>
        <w:t xml:space="preserve">) </w:t>
      </w:r>
      <w:r w:rsidRPr="005D241C">
        <w:rPr>
          <w:rFonts w:cstheme="minorHAnsi"/>
          <w:noProof/>
          <w:sz w:val="18"/>
          <w:szCs w:val="18"/>
        </w:rPr>
        <w:t>The Rt Revd Dr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Greg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Anderson</w:t>
      </w:r>
    </w:p>
    <w:p w14:paraId="6DC42269" w14:textId="77777777" w:rsidR="005D241C" w:rsidRPr="005D241C" w:rsidRDefault="005D241C" w:rsidP="005D241C">
      <w:pPr>
        <w:rPr>
          <w:rFonts w:cstheme="minorHAnsi"/>
          <w:i/>
          <w:sz w:val="18"/>
          <w:szCs w:val="18"/>
        </w:rPr>
      </w:pPr>
      <w:r w:rsidRPr="005D241C">
        <w:rPr>
          <w:rFonts w:cstheme="minorHAnsi"/>
          <w:noProof/>
          <w:sz w:val="18"/>
          <w:szCs w:val="18"/>
        </w:rPr>
        <w:t>Bathurst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i/>
          <w:sz w:val="18"/>
          <w:szCs w:val="18"/>
        </w:rPr>
        <w:t>(</w:t>
      </w:r>
      <w:r w:rsidRPr="005D241C">
        <w:rPr>
          <w:rFonts w:cstheme="minorHAnsi"/>
          <w:i/>
          <w:noProof/>
          <w:sz w:val="18"/>
          <w:szCs w:val="18"/>
        </w:rPr>
        <w:t>Australia</w:t>
      </w:r>
      <w:r w:rsidRPr="005D241C">
        <w:rPr>
          <w:rFonts w:cstheme="minorHAnsi"/>
          <w:i/>
          <w:sz w:val="18"/>
          <w:szCs w:val="18"/>
        </w:rPr>
        <w:t xml:space="preserve">) </w:t>
      </w:r>
      <w:r w:rsidRPr="005D241C">
        <w:rPr>
          <w:rFonts w:cstheme="minorHAnsi"/>
          <w:noProof/>
          <w:sz w:val="18"/>
          <w:szCs w:val="18"/>
        </w:rPr>
        <w:t>The Rt Revd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Mark Calder</w:t>
      </w:r>
    </w:p>
    <w:p w14:paraId="1868FF59" w14:textId="77777777" w:rsidR="005D241C" w:rsidRDefault="005D241C" w:rsidP="005D241C">
      <w:pPr>
        <w:tabs>
          <w:tab w:val="left" w:pos="709"/>
        </w:tabs>
        <w:rPr>
          <w:rFonts w:cstheme="minorHAnsi"/>
          <w:noProof/>
          <w:sz w:val="18"/>
          <w:szCs w:val="18"/>
        </w:rPr>
      </w:pPr>
      <w:r w:rsidRPr="005D241C">
        <w:rPr>
          <w:rFonts w:cstheme="minorHAnsi"/>
          <w:noProof/>
          <w:sz w:val="18"/>
          <w:szCs w:val="18"/>
        </w:rPr>
        <w:t>Kano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i/>
          <w:sz w:val="18"/>
          <w:szCs w:val="18"/>
        </w:rPr>
        <w:t>(</w:t>
      </w:r>
      <w:r w:rsidRPr="005D241C">
        <w:rPr>
          <w:rFonts w:cstheme="minorHAnsi"/>
          <w:i/>
          <w:noProof/>
          <w:sz w:val="18"/>
          <w:szCs w:val="18"/>
        </w:rPr>
        <w:t>Nigeria</w:t>
      </w:r>
      <w:r w:rsidRPr="005D241C">
        <w:rPr>
          <w:rFonts w:cstheme="minorHAnsi"/>
          <w:i/>
          <w:sz w:val="18"/>
          <w:szCs w:val="18"/>
        </w:rPr>
        <w:t xml:space="preserve">) </w:t>
      </w:r>
      <w:r w:rsidRPr="005D241C">
        <w:rPr>
          <w:rFonts w:cstheme="minorHAnsi"/>
          <w:noProof/>
          <w:sz w:val="18"/>
          <w:szCs w:val="18"/>
        </w:rPr>
        <w:t>The Rt Revd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Zakka</w:t>
      </w:r>
      <w:r w:rsidRPr="005D241C">
        <w:rPr>
          <w:rFonts w:cstheme="minorHAnsi"/>
          <w:sz w:val="18"/>
          <w:szCs w:val="18"/>
        </w:rPr>
        <w:t xml:space="preserve"> </w:t>
      </w:r>
      <w:r w:rsidRPr="005D241C">
        <w:rPr>
          <w:rFonts w:cstheme="minorHAnsi"/>
          <w:noProof/>
          <w:sz w:val="18"/>
          <w:szCs w:val="18"/>
        </w:rPr>
        <w:t>Nyam</w:t>
      </w:r>
    </w:p>
    <w:p w14:paraId="0F18ADB6" w14:textId="77777777" w:rsidR="005D241C" w:rsidRDefault="005D241C" w:rsidP="005D241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George with St Anne and St Mark:  Andrew Manson-Brailsford,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0CCD152" w14:textId="77777777" w:rsidR="005D241C" w:rsidRDefault="005D241C" w:rsidP="005D241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MARK’S CEP SCHOOL:  Jane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Fendley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HT;  Amanda Healey &amp; Sophie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Brinkworth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Chr;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C870518" w14:textId="77777777" w:rsidR="005D241C" w:rsidRPr="005D241C" w:rsidRDefault="005D241C" w:rsidP="005D241C">
      <w:pPr>
        <w:tabs>
          <w:tab w:val="left" w:pos="709"/>
        </w:tabs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32DB1614" w14:textId="77777777" w:rsidR="004174D0" w:rsidRPr="004D1E8F" w:rsidRDefault="004174D0" w:rsidP="004174D0">
      <w:pPr>
        <w:spacing w:line="259" w:lineRule="auto"/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lastRenderedPageBreak/>
        <w:t>19</w:t>
      </w:r>
      <w:r w:rsidRPr="004D1E8F">
        <w:rPr>
          <w:b/>
          <w:sz w:val="18"/>
          <w:szCs w:val="18"/>
        </w:rPr>
        <w:tab/>
      </w:r>
      <w:r w:rsidR="005B195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6</w:t>
      </w:r>
    </w:p>
    <w:p w14:paraId="19EAC520" w14:textId="77777777" w:rsidR="005D241C" w:rsidRPr="005D241C" w:rsidRDefault="005D241C" w:rsidP="005D241C">
      <w:pPr>
        <w:rPr>
          <w:rFonts w:cstheme="minorHAnsi"/>
          <w:iCs/>
          <w:sz w:val="18"/>
          <w:szCs w:val="18"/>
        </w:rPr>
      </w:pPr>
      <w:r w:rsidRPr="005D241C">
        <w:rPr>
          <w:rFonts w:cstheme="minorHAnsi"/>
          <w:iCs/>
          <w:sz w:val="18"/>
          <w:szCs w:val="18"/>
        </w:rPr>
        <w:t>Pray for the Episcopal Church in the Philippines</w:t>
      </w:r>
    </w:p>
    <w:p w14:paraId="5E991784" w14:textId="77777777" w:rsidR="005D241C" w:rsidRDefault="005D241C" w:rsidP="005D241C">
      <w:pPr>
        <w:rPr>
          <w:rFonts w:cstheme="minorHAnsi"/>
          <w:iCs/>
          <w:sz w:val="18"/>
          <w:szCs w:val="18"/>
        </w:rPr>
      </w:pPr>
      <w:r w:rsidRPr="005D241C">
        <w:rPr>
          <w:rFonts w:cstheme="minorHAnsi"/>
          <w:iCs/>
          <w:sz w:val="18"/>
          <w:szCs w:val="18"/>
        </w:rPr>
        <w:t>The Most Revd Joel Atiwag Pachao - Prime Bishop of the Philippines</w:t>
      </w:r>
    </w:p>
    <w:p w14:paraId="32281A51" w14:textId="77777777" w:rsidR="005D241C" w:rsidRPr="00330FCE" w:rsidRDefault="00330FCE" w:rsidP="005D241C">
      <w:pPr>
        <w:rPr>
          <w:rFonts w:cstheme="minorHAnsi"/>
          <w:iCs/>
          <w:sz w:val="18"/>
          <w:szCs w:val="18"/>
        </w:rPr>
      </w:pPr>
      <w:r>
        <w:rPr>
          <w:rFonts w:cstheme="minorHAnsi"/>
          <w:b/>
          <w:bCs/>
          <w:iCs/>
          <w:sz w:val="18"/>
          <w:szCs w:val="18"/>
        </w:rPr>
        <w:t>PRAY</w:t>
      </w:r>
      <w:r>
        <w:rPr>
          <w:rFonts w:cstheme="minorHAnsi"/>
          <w:iCs/>
          <w:sz w:val="18"/>
          <w:szCs w:val="18"/>
        </w:rPr>
        <w:t xml:space="preserve"> for the Administration Team:  Zoe Smith;  Wendy Harding;  Jonathan Dorman;  Alan Bates and Micaela Mitchell</w:t>
      </w:r>
    </w:p>
    <w:p w14:paraId="47865677" w14:textId="77777777" w:rsidR="003634A3" w:rsidRDefault="004174D0" w:rsidP="004174D0">
      <w:pPr>
        <w:spacing w:line="259" w:lineRule="auto"/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t>20</w:t>
      </w:r>
      <w:r w:rsidRPr="004D1E8F">
        <w:rPr>
          <w:b/>
          <w:sz w:val="18"/>
          <w:szCs w:val="18"/>
        </w:rPr>
        <w:tab/>
      </w:r>
      <w:r w:rsidRPr="004D1E8F">
        <w:rPr>
          <w:i/>
          <w:sz w:val="18"/>
          <w:szCs w:val="18"/>
        </w:rPr>
        <w:t xml:space="preserve">Margaret of Antioch, </w:t>
      </w:r>
      <w:proofErr w:type="gramStart"/>
      <w:r w:rsidRPr="004D1E8F">
        <w:rPr>
          <w:i/>
          <w:sz w:val="18"/>
          <w:szCs w:val="18"/>
        </w:rPr>
        <w:t>martyr;</w:t>
      </w:r>
      <w:proofErr w:type="gramEnd"/>
      <w:r w:rsidRPr="004D1E8F">
        <w:rPr>
          <w:i/>
          <w:sz w:val="18"/>
          <w:szCs w:val="18"/>
        </w:rPr>
        <w:t xml:space="preserve">  </w:t>
      </w:r>
    </w:p>
    <w:p w14:paraId="07AFE030" w14:textId="77777777" w:rsidR="004174D0" w:rsidRDefault="004174D0" w:rsidP="003634A3">
      <w:pPr>
        <w:spacing w:line="259" w:lineRule="auto"/>
        <w:ind w:firstLine="720"/>
        <w:rPr>
          <w:i/>
          <w:sz w:val="18"/>
          <w:szCs w:val="18"/>
        </w:rPr>
      </w:pPr>
      <w:r w:rsidRPr="004D1E8F">
        <w:rPr>
          <w:i/>
          <w:sz w:val="18"/>
          <w:szCs w:val="18"/>
        </w:rPr>
        <w:t>Bartolomé, Apostle to the</w:t>
      </w:r>
      <w:r w:rsidR="003634A3">
        <w:rPr>
          <w:i/>
          <w:sz w:val="18"/>
          <w:szCs w:val="18"/>
        </w:rPr>
        <w:t xml:space="preserve"> I</w:t>
      </w:r>
      <w:r w:rsidRPr="004D1E8F">
        <w:rPr>
          <w:i/>
          <w:sz w:val="18"/>
          <w:szCs w:val="18"/>
        </w:rPr>
        <w:t>ndies, 1566</w:t>
      </w:r>
    </w:p>
    <w:p w14:paraId="01383376" w14:textId="77777777" w:rsidR="001A01E4" w:rsidRDefault="001A01E4" w:rsidP="001A01E4">
      <w:pPr>
        <w:tabs>
          <w:tab w:val="left" w:pos="709"/>
        </w:tabs>
        <w:rPr>
          <w:sz w:val="18"/>
        </w:rPr>
      </w:pPr>
      <w:r w:rsidRPr="001A01E4">
        <w:rPr>
          <w:sz w:val="18"/>
        </w:rPr>
        <w:t xml:space="preserve">Northern Uganda (Uganda) The Rt Revd Johnson Gakumba </w:t>
      </w:r>
    </w:p>
    <w:p w14:paraId="641AD4D0" w14:textId="77777777" w:rsidR="001A01E4" w:rsidRDefault="001A01E4" w:rsidP="001A01E4">
      <w:pPr>
        <w:tabs>
          <w:tab w:val="left" w:pos="709"/>
        </w:tabs>
        <w:rPr>
          <w:sz w:val="18"/>
        </w:rPr>
      </w:pPr>
      <w:r w:rsidRPr="001A01E4">
        <w:rPr>
          <w:sz w:val="18"/>
        </w:rPr>
        <w:t xml:space="preserve">Bauchi (Nigeria) The Rt Revd Musa Tula </w:t>
      </w:r>
    </w:p>
    <w:p w14:paraId="74630A13" w14:textId="77777777" w:rsidR="001A01E4" w:rsidRPr="001A01E4" w:rsidRDefault="001A01E4" w:rsidP="001A01E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1A01E4">
        <w:rPr>
          <w:sz w:val="18"/>
        </w:rPr>
        <w:t xml:space="preserve">Kansas (The Episcopal Church) </w:t>
      </w:r>
      <w:r w:rsidR="00330FCE">
        <w:rPr>
          <w:sz w:val="18"/>
        </w:rPr>
        <w:t>The Rt Revd Cathleen Bascom</w:t>
      </w:r>
    </w:p>
    <w:p w14:paraId="16867065" w14:textId="77777777" w:rsidR="00372AC0" w:rsidRDefault="00330FCE" w:rsidP="00330FC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Luke:  Julie Newson, DinC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;  </w:t>
      </w:r>
      <w:r w:rsidRPr="00330FC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Evelyn S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harp, Rdr</w:t>
      </w:r>
    </w:p>
    <w:p w14:paraId="3E927EF9" w14:textId="77777777" w:rsidR="004174D0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51DFDB6" w14:textId="77777777" w:rsidR="00330FCE" w:rsidRDefault="00330FCE" w:rsidP="00330FCE">
      <w:pPr>
        <w:spacing w:line="259" w:lineRule="auto"/>
        <w:rPr>
          <w:sz w:val="18"/>
        </w:rPr>
      </w:pPr>
      <w:r w:rsidRPr="00047C47">
        <w:rPr>
          <w:sz w:val="18"/>
        </w:rPr>
        <w:t xml:space="preserve">Northern Zambia (Central Africa) The Most Revd Albert Chama </w:t>
      </w:r>
    </w:p>
    <w:p w14:paraId="3A9AEE22" w14:textId="77777777" w:rsidR="00330FCE" w:rsidRDefault="00330FCE" w:rsidP="00330FCE">
      <w:pPr>
        <w:spacing w:line="259" w:lineRule="auto"/>
        <w:rPr>
          <w:sz w:val="18"/>
        </w:rPr>
      </w:pPr>
      <w:r w:rsidRPr="00047C47">
        <w:rPr>
          <w:sz w:val="18"/>
        </w:rPr>
        <w:t xml:space="preserve">Belize (West Indies) The Rt Revd Philip Wright </w:t>
      </w:r>
    </w:p>
    <w:p w14:paraId="64AE5EF9" w14:textId="77777777" w:rsidR="00330FCE" w:rsidRDefault="00330FCE" w:rsidP="00330FCE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47C47">
        <w:rPr>
          <w:sz w:val="18"/>
        </w:rPr>
        <w:t xml:space="preserve">Kanyakumari (South India) </w:t>
      </w:r>
      <w:r>
        <w:rPr>
          <w:sz w:val="18"/>
        </w:rPr>
        <w:t xml:space="preserve">The Rt Revd Dr A R </w:t>
      </w:r>
      <w:proofErr w:type="spellStart"/>
      <w:r>
        <w:rPr>
          <w:sz w:val="18"/>
        </w:rPr>
        <w:t>Chelliah</w:t>
      </w:r>
      <w:proofErr w:type="spellEnd"/>
    </w:p>
    <w:p w14:paraId="107E6162" w14:textId="77777777" w:rsidR="00CC47F4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Martin w St Wilfrid and St Alban: Trevor Buxton,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B6AA7CB" w14:textId="77777777" w:rsidR="00CC47F4" w:rsidRPr="00B732EF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MARTIN’S CEP SCHOOL:  Alex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Wingham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Janet Wilde, Chr</w:t>
      </w:r>
    </w:p>
    <w:p w14:paraId="25B4039E" w14:textId="77777777" w:rsidR="00047C47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047C47" w:rsidRPr="00047C47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</w:t>
      </w:r>
      <w:r w:rsidR="00047C47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  <w:r w:rsidR="00047C47" w:rsidRPr="004D1E8F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Mary Magdalene</w:t>
      </w:r>
      <w:r w:rsidR="00047C47" w:rsidRPr="00B2600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47C4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05FB9B52" w14:textId="77777777" w:rsidR="00CC47F4" w:rsidRDefault="00CC47F4" w:rsidP="00CC47F4">
      <w:pPr>
        <w:spacing w:line="259" w:lineRule="auto"/>
        <w:rPr>
          <w:sz w:val="18"/>
        </w:rPr>
      </w:pPr>
      <w:r w:rsidRPr="00047C47">
        <w:rPr>
          <w:sz w:val="18"/>
        </w:rPr>
        <w:t xml:space="preserve">Northwest Ankole (Uganda) The Rt Revd Amos Magezi </w:t>
      </w:r>
    </w:p>
    <w:p w14:paraId="208240E1" w14:textId="77777777" w:rsidR="00CC47F4" w:rsidRDefault="00CC47F4" w:rsidP="00CC47F4">
      <w:pPr>
        <w:spacing w:line="259" w:lineRule="auto"/>
        <w:rPr>
          <w:sz w:val="18"/>
        </w:rPr>
      </w:pPr>
      <w:r w:rsidRPr="00047C47">
        <w:rPr>
          <w:sz w:val="18"/>
        </w:rPr>
        <w:t>Bendigo (Australia) The Rt Revd Matt Brain</w:t>
      </w:r>
    </w:p>
    <w:p w14:paraId="3FFFB208" w14:textId="77777777" w:rsidR="004174D0" w:rsidRPr="00CC47F4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</w:t>
      </w: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St Mary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: Andrew Woodward, I;  Herbert Bennett, Ass.C;  </w:t>
      </w:r>
      <w:r w:rsid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Sarah Van den driessche, LW;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Margaret Green, Rdr;  Joanna Gordon-Hall, Rdr</w:t>
      </w:r>
      <w:r w:rsidR="004174D0" w:rsidRPr="004D1E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4F5DC2E2" w14:textId="77777777" w:rsidR="004174D0" w:rsidRPr="00B2600C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23 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17169D">
        <w:rPr>
          <w:rFonts w:ascii="Calibri" w:eastAsia="Times New Roman" w:hAnsi="Calibri" w:cs="Times New Roman"/>
          <w:bCs/>
          <w:i/>
          <w:color w:val="000000"/>
          <w:sz w:val="18"/>
          <w:lang w:eastAsia="en-GB"/>
        </w:rPr>
        <w:t>Bridget of Sweden</w:t>
      </w:r>
    </w:p>
    <w:p w14:paraId="5B0A3A1B" w14:textId="77777777" w:rsidR="00CC47F4" w:rsidRDefault="00CC47F4" w:rsidP="00CC47F4">
      <w:pPr>
        <w:spacing w:line="259" w:lineRule="auto"/>
        <w:rPr>
          <w:sz w:val="18"/>
        </w:rPr>
      </w:pPr>
      <w:r w:rsidRPr="00047C47">
        <w:rPr>
          <w:sz w:val="18"/>
        </w:rPr>
        <w:t xml:space="preserve">Northwest Texas (The Episcopal Church) The Rt Revd Scott Mayer Benin (Nigeria) The Rt Revd Peter Imasuen </w:t>
      </w:r>
    </w:p>
    <w:p w14:paraId="32640E21" w14:textId="77777777" w:rsidR="00CC47F4" w:rsidRDefault="00CC47F4" w:rsidP="00CC47F4">
      <w:pPr>
        <w:spacing w:line="259" w:lineRule="auto"/>
        <w:rPr>
          <w:sz w:val="18"/>
        </w:rPr>
      </w:pPr>
      <w:r w:rsidRPr="00047C47">
        <w:rPr>
          <w:sz w:val="18"/>
        </w:rPr>
        <w:t>Bermuda (Bermuda) The Rt Revd Nicholas Dill</w:t>
      </w:r>
    </w:p>
    <w:p w14:paraId="437EC62E" w14:textId="77777777" w:rsidR="00CC47F4" w:rsidRPr="00CC47F4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 w:rsidRPr="00F9182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Matthias: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Tom Holbird, PinC;</w:t>
      </w:r>
      <w:r w:rsidR="0017169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Jon Harley, LW;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Dave Brooks, Rdr</w:t>
      </w:r>
    </w:p>
    <w:p w14:paraId="7185A368" w14:textId="77777777"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EDABEAC" w14:textId="77777777" w:rsidR="00CC47F4" w:rsidRDefault="00CC47F4" w:rsidP="00CC47F4">
      <w:pPr>
        <w:spacing w:line="259" w:lineRule="auto"/>
        <w:rPr>
          <w:sz w:val="18"/>
        </w:rPr>
      </w:pPr>
      <w:r w:rsidRPr="0062530B">
        <w:rPr>
          <w:sz w:val="18"/>
        </w:rPr>
        <w:t xml:space="preserve">Northwestern Pennsylvania (The Episcopal Church) The Rt Revd Sean Rowe </w:t>
      </w:r>
    </w:p>
    <w:p w14:paraId="18D1A9EC" w14:textId="77777777" w:rsidR="00CC47F4" w:rsidRDefault="00CC47F4" w:rsidP="00CC47F4">
      <w:pPr>
        <w:spacing w:line="259" w:lineRule="auto"/>
        <w:rPr>
          <w:sz w:val="18"/>
        </w:rPr>
      </w:pPr>
      <w:r w:rsidRPr="0062530B">
        <w:rPr>
          <w:sz w:val="18"/>
        </w:rPr>
        <w:t xml:space="preserve">Bethlehem (The Episcopal Church) The Rt Revd Kevin Nichols </w:t>
      </w:r>
    </w:p>
    <w:p w14:paraId="3E70899E" w14:textId="77777777" w:rsidR="00CC47F4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Michael and All Angels and BRIGHTON: St Paul:  Robert Norbury, I; Richard Butcher-Tuset;  Ass.C;  Kevin Humphrys, Ass.C;  Raymonde Robinson, Hon.Pr;  Raymond Woodhams, Hon.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E5C45CA" w14:textId="77777777" w:rsidR="00CC47F4" w:rsidRPr="00C62F0C" w:rsidRDefault="00CC47F4" w:rsidP="00CC47F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PAUL’S CE SCHOOL:  Linda Dupret, HT, The Revd Robert Norbury, Chr</w:t>
      </w:r>
    </w:p>
    <w:p w14:paraId="34EE5CF4" w14:textId="77777777"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4D1E8F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James the Apostle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770DF2C" w14:textId="77777777" w:rsidR="00651866" w:rsidRDefault="00651866" w:rsidP="00651866">
      <w:pPr>
        <w:spacing w:line="259" w:lineRule="auto"/>
        <w:rPr>
          <w:sz w:val="18"/>
        </w:rPr>
      </w:pPr>
      <w:r w:rsidRPr="007A19E9">
        <w:rPr>
          <w:sz w:val="18"/>
        </w:rPr>
        <w:t xml:space="preserve">Norwich (England) The Rt Revd Graham James </w:t>
      </w:r>
    </w:p>
    <w:p w14:paraId="002E6F5C" w14:textId="77777777" w:rsidR="00651866" w:rsidRDefault="00651866" w:rsidP="00651866">
      <w:pPr>
        <w:spacing w:line="259" w:lineRule="auto"/>
        <w:rPr>
          <w:sz w:val="18"/>
        </w:rPr>
      </w:pPr>
      <w:r w:rsidRPr="007A19E9">
        <w:rPr>
          <w:sz w:val="18"/>
        </w:rPr>
        <w:t xml:space="preserve">Bhopal (North India) The Rt Revd Manoj Charan </w:t>
      </w:r>
    </w:p>
    <w:p w14:paraId="1072BDC5" w14:textId="77777777" w:rsidR="00651866" w:rsidRDefault="00651866" w:rsidP="00651866">
      <w:pPr>
        <w:spacing w:line="259" w:lineRule="auto"/>
        <w:rPr>
          <w:sz w:val="18"/>
        </w:rPr>
      </w:pPr>
      <w:r w:rsidRPr="007A19E9">
        <w:rPr>
          <w:sz w:val="18"/>
        </w:rPr>
        <w:t>Kapoeta (South Sudan) The Rt Revd Isaac Deu Chol</w:t>
      </w:r>
    </w:p>
    <w:p w14:paraId="1CE6DB87" w14:textId="77777777" w:rsidR="00651866" w:rsidRPr="00547977" w:rsidRDefault="00651866" w:rsidP="006518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Nicholas:  Dominic Keech, I;  Jessica Reid, Ass.C;  Dominic Desouza-Campbell, Rdr</w:t>
      </w:r>
    </w:p>
    <w:p w14:paraId="5F808B49" w14:textId="77777777" w:rsidR="00651866" w:rsidRDefault="00651866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b/>
          <w:noProof/>
          <w:sz w:val="12"/>
          <w:szCs w:val="18"/>
          <w:lang w:eastAsia="en-GB"/>
        </w:rPr>
        <mc:AlternateContent>
          <mc:Choice Requires="wps">
            <w:drawing>
              <wp:inline distT="0" distB="0" distL="0" distR="0" wp14:anchorId="4C613D17" wp14:editId="49718873">
                <wp:extent cx="28860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526EA2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" strokecolor="#5b9bd5" strokeweight=".5pt">
                <v:stroke joinstyle="miter"/>
                <w10:anchorlock/>
              </v:line>
            </w:pict>
          </mc:Fallback>
        </mc:AlternateContent>
      </w:r>
    </w:p>
    <w:p w14:paraId="616C593E" w14:textId="77777777" w:rsidR="00651866" w:rsidRDefault="00651866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4A884AE" w14:textId="77777777" w:rsidR="004174D0" w:rsidRPr="007A19E9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5186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7</w:t>
      </w:r>
    </w:p>
    <w:p w14:paraId="1FF6C2EE" w14:textId="77777777" w:rsidR="00651866" w:rsidRPr="00651866" w:rsidRDefault="00651866" w:rsidP="00651866">
      <w:pPr>
        <w:rPr>
          <w:rFonts w:cstheme="minorHAnsi"/>
          <w:iCs/>
          <w:noProof/>
          <w:sz w:val="18"/>
          <w:szCs w:val="18"/>
        </w:rPr>
      </w:pPr>
      <w:r>
        <w:rPr>
          <w:rFonts w:cstheme="minorHAnsi"/>
          <w:b/>
          <w:bCs/>
          <w:iCs/>
          <w:noProof/>
          <w:sz w:val="18"/>
          <w:szCs w:val="18"/>
        </w:rPr>
        <w:t xml:space="preserve">PRAY  </w:t>
      </w:r>
      <w:r>
        <w:rPr>
          <w:rFonts w:cstheme="minorHAnsi"/>
          <w:iCs/>
          <w:noProof/>
          <w:sz w:val="18"/>
          <w:szCs w:val="18"/>
        </w:rPr>
        <w:t>for the Diocesan Safeguarding Team:  Colin Perkins; Vicky Martin;  Jason Tingley;  Claire Coles;  Helen Irving;  Barbara</w:t>
      </w:r>
      <w:r w:rsidR="00EF5A11">
        <w:rPr>
          <w:rFonts w:cstheme="minorHAnsi"/>
          <w:iCs/>
          <w:noProof/>
          <w:sz w:val="18"/>
          <w:szCs w:val="18"/>
        </w:rPr>
        <w:t xml:space="preserve"> Stoner;</w:t>
      </w:r>
      <w:r w:rsidR="00CD6CE5">
        <w:rPr>
          <w:rFonts w:cstheme="minorHAnsi"/>
          <w:iCs/>
          <w:noProof/>
          <w:sz w:val="18"/>
          <w:szCs w:val="18"/>
        </w:rPr>
        <w:t xml:space="preserve">  Kim Nash and Micaela Mitchell</w:t>
      </w:r>
    </w:p>
    <w:p w14:paraId="58A0F562" w14:textId="77777777" w:rsidR="004174D0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Pr="004D1E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Brooke Foss Westcott, Bishop of Durham, Teacher</w:t>
      </w:r>
    </w:p>
    <w:p w14:paraId="31F29109" w14:textId="77777777" w:rsidR="007A19E9" w:rsidRDefault="007A19E9" w:rsidP="004174D0">
      <w:pPr>
        <w:spacing w:line="259" w:lineRule="auto"/>
        <w:rPr>
          <w:sz w:val="18"/>
        </w:rPr>
      </w:pPr>
      <w:r w:rsidRPr="007A19E9">
        <w:rPr>
          <w:sz w:val="18"/>
        </w:rPr>
        <w:t xml:space="preserve">Nova Scotia &amp; Prince Edward Island (Canada) The Most Revd Ronald Wayne Cutler </w:t>
      </w:r>
    </w:p>
    <w:p w14:paraId="41B2D758" w14:textId="77777777" w:rsidR="007A19E9" w:rsidRDefault="007A19E9" w:rsidP="004174D0">
      <w:pPr>
        <w:spacing w:line="259" w:lineRule="auto"/>
        <w:rPr>
          <w:sz w:val="18"/>
        </w:rPr>
      </w:pPr>
      <w:r w:rsidRPr="007A19E9">
        <w:rPr>
          <w:sz w:val="18"/>
        </w:rPr>
        <w:t xml:space="preserve">Bida (Nigeria) The Rt Revd Jonah Kolo </w:t>
      </w:r>
    </w:p>
    <w:p w14:paraId="04FC12FB" w14:textId="77777777" w:rsidR="007A19E9" w:rsidRDefault="007A19E9" w:rsidP="004174D0">
      <w:pPr>
        <w:spacing w:line="259" w:lineRule="auto"/>
        <w:rPr>
          <w:sz w:val="18"/>
        </w:rPr>
      </w:pPr>
      <w:r w:rsidRPr="007A19E9">
        <w:rPr>
          <w:sz w:val="18"/>
        </w:rPr>
        <w:t>Karachi (Pakistan) The Rt Revd Sadiq Daniel</w:t>
      </w:r>
    </w:p>
    <w:p w14:paraId="5570C9A6" w14:textId="77777777" w:rsidR="00047C47" w:rsidRPr="00CD6CE5" w:rsidRDefault="00CD6CE5" w:rsidP="00CD6CE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Peter:  Archie Coates, I;  Rosie Amess, Ass.C;   Ali Marshall, Ass.C;  Jonny Gumbel, Assoc.V; Thomas Holbird, Assoc.V;   Helen Garratt,  Assoc.V;  </w:t>
      </w:r>
      <w:r w:rsidR="0017169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James Bailey, LW; Hannah Milne, LW;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Vanessa Vollebregt, Rdr</w:t>
      </w:r>
    </w:p>
    <w:p w14:paraId="62F4D46C" w14:textId="77777777" w:rsidR="0017169D" w:rsidRDefault="0017169D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5861B62" w14:textId="77777777" w:rsidR="0017169D" w:rsidRDefault="0017169D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4D56ADF" w14:textId="77777777" w:rsidR="0017169D" w:rsidRDefault="0017169D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A71D8E8" w14:textId="77777777" w:rsidR="0017169D" w:rsidRDefault="0017169D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C9B2BB3" w14:textId="77777777"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7E84FB0" w14:textId="77777777" w:rsidR="00CD6CE5" w:rsidRPr="001E1922" w:rsidRDefault="00CD6CE5" w:rsidP="00CD6CE5">
      <w:pPr>
        <w:rPr>
          <w:rFonts w:cs="Arial"/>
          <w:i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Nsukka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Nigeria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Aloysius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Agbo</w:t>
      </w:r>
      <w:r w:rsidRPr="001E1922">
        <w:rPr>
          <w:rFonts w:cs="Arial"/>
          <w:sz w:val="18"/>
          <w:szCs w:val="20"/>
        </w:rPr>
        <w:t xml:space="preserve"> </w:t>
      </w:r>
    </w:p>
    <w:p w14:paraId="0645EEBA" w14:textId="77777777" w:rsidR="00CD6CE5" w:rsidRPr="001E1922" w:rsidRDefault="00CD6CE5" w:rsidP="00CD6CE5">
      <w:pPr>
        <w:rPr>
          <w:rFonts w:cs="Arial"/>
          <w:i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Biharamulo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Tanzania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Yusuph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Vithalis</w:t>
      </w:r>
      <w:r w:rsidRPr="001E1922">
        <w:rPr>
          <w:rFonts w:cs="Arial"/>
          <w:sz w:val="18"/>
          <w:szCs w:val="20"/>
        </w:rPr>
        <w:t xml:space="preserve"> </w:t>
      </w:r>
    </w:p>
    <w:p w14:paraId="43E41C9A" w14:textId="77777777" w:rsidR="00CD6CE5" w:rsidRDefault="00CD6CE5" w:rsidP="00CD6CE5">
      <w:pPr>
        <w:rPr>
          <w:rFonts w:cs="Arial"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Karamoja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Uganda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Joseph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Abura</w:t>
      </w:r>
      <w:r w:rsidRPr="001E1922">
        <w:rPr>
          <w:rFonts w:cs="Arial"/>
          <w:sz w:val="18"/>
          <w:szCs w:val="20"/>
        </w:rPr>
        <w:t xml:space="preserve"> </w:t>
      </w:r>
    </w:p>
    <w:p w14:paraId="212A2148" w14:textId="77777777" w:rsidR="00CD6CE5" w:rsidRDefault="00CD6CE5" w:rsidP="00CD6CE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Annunciation:  Anthony Murley,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684B78C2" w14:textId="77777777" w:rsidR="00CD6CE5" w:rsidRPr="003A6F5D" w:rsidRDefault="00CD6CE5" w:rsidP="00CD6CE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Joy Gilliver, Rdr</w:t>
      </w:r>
    </w:p>
    <w:p w14:paraId="32648DC2" w14:textId="77777777" w:rsidR="001E1922" w:rsidRPr="001E1922" w:rsidRDefault="004174D0" w:rsidP="004174D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 w:rsidR="001E19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E1922" w:rsidRPr="001E1922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Mary, </w:t>
      </w:r>
      <w:proofErr w:type="gramStart"/>
      <w:r w:rsidR="001E1922" w:rsidRPr="001E1922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Martha</w:t>
      </w:r>
      <w:proofErr w:type="gramEnd"/>
      <w:r w:rsidR="001E1922" w:rsidRPr="001E1922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and Lazarus</w:t>
      </w:r>
    </w:p>
    <w:p w14:paraId="569F18CD" w14:textId="77777777" w:rsidR="00174275" w:rsidRPr="001E1922" w:rsidRDefault="00174275" w:rsidP="00174275">
      <w:pPr>
        <w:rPr>
          <w:rFonts w:cs="Arial"/>
          <w:i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Nyahururu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Kenya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Stephen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Kabora</w:t>
      </w:r>
      <w:r w:rsidRPr="001E1922">
        <w:rPr>
          <w:rFonts w:cs="Arial"/>
          <w:sz w:val="18"/>
          <w:szCs w:val="20"/>
        </w:rPr>
        <w:t xml:space="preserve"> </w:t>
      </w:r>
    </w:p>
    <w:p w14:paraId="30875BB2" w14:textId="77777777" w:rsidR="00174275" w:rsidRPr="001E1922" w:rsidRDefault="00174275" w:rsidP="00174275">
      <w:pPr>
        <w:rPr>
          <w:rFonts w:cs="Arial"/>
          <w:i/>
          <w:sz w:val="18"/>
          <w:szCs w:val="20"/>
        </w:rPr>
      </w:pPr>
      <w:r w:rsidRPr="001E1922">
        <w:rPr>
          <w:rFonts w:cs="Arial"/>
          <w:noProof/>
          <w:sz w:val="18"/>
          <w:szCs w:val="20"/>
        </w:rPr>
        <w:t>Birmingham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i/>
          <w:sz w:val="18"/>
          <w:szCs w:val="20"/>
        </w:rPr>
        <w:t>(</w:t>
      </w:r>
      <w:r w:rsidRPr="001E1922">
        <w:rPr>
          <w:rFonts w:cs="Arial"/>
          <w:i/>
          <w:noProof/>
          <w:sz w:val="18"/>
          <w:szCs w:val="20"/>
        </w:rPr>
        <w:t>England</w:t>
      </w:r>
      <w:r w:rsidRPr="001E1922">
        <w:rPr>
          <w:rFonts w:cs="Arial"/>
          <w:i/>
          <w:sz w:val="18"/>
          <w:szCs w:val="20"/>
        </w:rPr>
        <w:t xml:space="preserve">) </w:t>
      </w:r>
      <w:r w:rsidRPr="001E1922">
        <w:rPr>
          <w:rFonts w:cs="Arial"/>
          <w:noProof/>
          <w:sz w:val="18"/>
          <w:szCs w:val="20"/>
        </w:rPr>
        <w:t>The Rt Revd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David Andrew</w:t>
      </w:r>
      <w:r w:rsidRPr="001E1922">
        <w:rPr>
          <w:rFonts w:cs="Arial"/>
          <w:sz w:val="18"/>
          <w:szCs w:val="20"/>
        </w:rPr>
        <w:t xml:space="preserve"> </w:t>
      </w:r>
      <w:r w:rsidRPr="001E1922">
        <w:rPr>
          <w:rFonts w:cs="Arial"/>
          <w:noProof/>
          <w:sz w:val="18"/>
          <w:szCs w:val="20"/>
        </w:rPr>
        <w:t>Urquhart</w:t>
      </w:r>
      <w:r w:rsidRPr="001E1922">
        <w:rPr>
          <w:rFonts w:cs="Arial"/>
          <w:sz w:val="18"/>
          <w:szCs w:val="20"/>
        </w:rPr>
        <w:t xml:space="preserve"> </w:t>
      </w:r>
    </w:p>
    <w:p w14:paraId="53D592BB" w14:textId="77777777" w:rsidR="00174275" w:rsidRDefault="00174275" w:rsidP="0017427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The Chapel Royal:  David Biggs, I;  Mark Laverick,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</w:p>
    <w:p w14:paraId="436AEC52" w14:textId="77777777" w:rsidR="001E1922" w:rsidRPr="00F0231B" w:rsidRDefault="00174275" w:rsidP="0017427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John Gilbert, Rdr</w:t>
      </w:r>
    </w:p>
    <w:p w14:paraId="77F8DE34" w14:textId="77777777" w:rsidR="004174D0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8C15C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Will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iam Wilberforce, Olaudah Equiano and Thomas </w:t>
      </w:r>
    </w:p>
    <w:p w14:paraId="2171579F" w14:textId="77777777" w:rsidR="004174D0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Clarkson, 1833, 1797 and 1846</w:t>
      </w:r>
    </w:p>
    <w:p w14:paraId="143B2370" w14:textId="77777777" w:rsidR="00912393" w:rsidRPr="00F17D29" w:rsidRDefault="00912393" w:rsidP="00912393">
      <w:pPr>
        <w:rPr>
          <w:rFonts w:cs="Arial"/>
          <w:i/>
          <w:sz w:val="18"/>
          <w:szCs w:val="20"/>
        </w:rPr>
      </w:pPr>
      <w:r w:rsidRPr="00F17D29">
        <w:rPr>
          <w:rFonts w:cs="Arial"/>
          <w:noProof/>
          <w:sz w:val="18"/>
          <w:szCs w:val="20"/>
        </w:rPr>
        <w:t>Nzara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i/>
          <w:sz w:val="18"/>
          <w:szCs w:val="20"/>
        </w:rPr>
        <w:t>(</w:t>
      </w:r>
      <w:r w:rsidRPr="00F17D29">
        <w:rPr>
          <w:rFonts w:cs="Arial"/>
          <w:i/>
          <w:noProof/>
          <w:sz w:val="18"/>
          <w:szCs w:val="20"/>
        </w:rPr>
        <w:t>South Sudan</w:t>
      </w:r>
      <w:r w:rsidRPr="00F17D29">
        <w:rPr>
          <w:rFonts w:cs="Arial"/>
          <w:i/>
          <w:sz w:val="18"/>
          <w:szCs w:val="20"/>
        </w:rPr>
        <w:t xml:space="preserve">) </w:t>
      </w:r>
      <w:r w:rsidRPr="00F17D29">
        <w:rPr>
          <w:rFonts w:cs="Arial"/>
          <w:noProof/>
          <w:sz w:val="18"/>
          <w:szCs w:val="20"/>
        </w:rPr>
        <w:t>The Rt Revd</w:t>
      </w:r>
      <w:r w:rsidRPr="00F17D29">
        <w:rPr>
          <w:rFonts w:cs="Arial"/>
          <w:sz w:val="18"/>
          <w:szCs w:val="20"/>
        </w:rPr>
        <w:t xml:space="preserve"> </w:t>
      </w:r>
      <w:r>
        <w:rPr>
          <w:rFonts w:cs="Arial"/>
          <w:noProof/>
          <w:sz w:val="18"/>
          <w:szCs w:val="20"/>
        </w:rPr>
        <w:t>Bbikoyesu Aquilla</w:t>
      </w:r>
      <w:r w:rsidRPr="00F17D29">
        <w:rPr>
          <w:rFonts w:cs="Arial"/>
          <w:sz w:val="18"/>
          <w:szCs w:val="20"/>
        </w:rPr>
        <w:t xml:space="preserve"> </w:t>
      </w:r>
    </w:p>
    <w:p w14:paraId="3BCB4DC3" w14:textId="77777777" w:rsidR="00912393" w:rsidRPr="00F17D29" w:rsidRDefault="00912393" w:rsidP="00912393">
      <w:pPr>
        <w:rPr>
          <w:rFonts w:cs="Arial"/>
          <w:i/>
          <w:sz w:val="18"/>
          <w:szCs w:val="20"/>
        </w:rPr>
      </w:pPr>
      <w:r w:rsidRPr="00F17D29">
        <w:rPr>
          <w:rFonts w:cs="Arial"/>
          <w:noProof/>
          <w:sz w:val="18"/>
          <w:szCs w:val="20"/>
        </w:rPr>
        <w:t>Blackburn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i/>
          <w:sz w:val="18"/>
          <w:szCs w:val="20"/>
        </w:rPr>
        <w:t>(</w:t>
      </w:r>
      <w:r w:rsidRPr="00F17D29">
        <w:rPr>
          <w:rFonts w:cs="Arial"/>
          <w:i/>
          <w:noProof/>
          <w:sz w:val="18"/>
          <w:szCs w:val="20"/>
        </w:rPr>
        <w:t>England</w:t>
      </w:r>
      <w:r w:rsidRPr="00F17D29">
        <w:rPr>
          <w:rFonts w:cs="Arial"/>
          <w:i/>
          <w:sz w:val="18"/>
          <w:szCs w:val="20"/>
        </w:rPr>
        <w:t xml:space="preserve">) </w:t>
      </w:r>
      <w:r w:rsidRPr="00F17D29">
        <w:rPr>
          <w:rFonts w:cs="Arial"/>
          <w:noProof/>
          <w:sz w:val="18"/>
          <w:szCs w:val="20"/>
        </w:rPr>
        <w:t>The Rt Revd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noProof/>
          <w:sz w:val="18"/>
          <w:szCs w:val="20"/>
        </w:rPr>
        <w:t>Julian Tudor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noProof/>
          <w:sz w:val="18"/>
          <w:szCs w:val="20"/>
        </w:rPr>
        <w:t>Henderson</w:t>
      </w:r>
      <w:r w:rsidRPr="00F17D29">
        <w:rPr>
          <w:rFonts w:cs="Arial"/>
          <w:sz w:val="18"/>
          <w:szCs w:val="20"/>
        </w:rPr>
        <w:t xml:space="preserve"> </w:t>
      </w:r>
    </w:p>
    <w:p w14:paraId="01731606" w14:textId="77777777" w:rsidR="00912393" w:rsidRDefault="00912393" w:rsidP="00912393">
      <w:pPr>
        <w:rPr>
          <w:rFonts w:cs="Arial"/>
          <w:noProof/>
          <w:sz w:val="18"/>
          <w:szCs w:val="20"/>
        </w:rPr>
      </w:pPr>
      <w:r w:rsidRPr="00F17D29">
        <w:rPr>
          <w:rFonts w:cs="Arial"/>
          <w:noProof/>
          <w:sz w:val="18"/>
          <w:szCs w:val="20"/>
        </w:rPr>
        <w:t>Bo (Sierra Leone)</w:t>
      </w:r>
      <w:r w:rsidRPr="00F17D29">
        <w:rPr>
          <w:rFonts w:cs="Arial"/>
          <w:sz w:val="18"/>
          <w:szCs w:val="20"/>
        </w:rPr>
        <w:t xml:space="preserve"> </w:t>
      </w:r>
      <w:r w:rsidRPr="00F17D29">
        <w:rPr>
          <w:rFonts w:cs="Arial"/>
          <w:i/>
          <w:sz w:val="18"/>
          <w:szCs w:val="20"/>
        </w:rPr>
        <w:t>(</w:t>
      </w:r>
      <w:r w:rsidRPr="00F17D29">
        <w:rPr>
          <w:rFonts w:cs="Arial"/>
          <w:i/>
          <w:noProof/>
          <w:sz w:val="18"/>
          <w:szCs w:val="20"/>
        </w:rPr>
        <w:t>West Africa</w:t>
      </w:r>
      <w:r w:rsidRPr="00F17D29">
        <w:rPr>
          <w:rFonts w:cs="Arial"/>
          <w:i/>
          <w:sz w:val="18"/>
          <w:szCs w:val="20"/>
        </w:rPr>
        <w:t xml:space="preserve">) </w:t>
      </w:r>
      <w:r w:rsidRPr="00F17D29">
        <w:rPr>
          <w:rFonts w:cs="Arial"/>
          <w:noProof/>
          <w:sz w:val="18"/>
          <w:szCs w:val="20"/>
        </w:rPr>
        <w:t>The Rt Revd</w:t>
      </w:r>
      <w:r w:rsidRPr="00F17D29">
        <w:rPr>
          <w:rFonts w:cs="Arial"/>
          <w:sz w:val="18"/>
          <w:szCs w:val="20"/>
        </w:rPr>
        <w:t xml:space="preserve"> </w:t>
      </w:r>
      <w:r>
        <w:rPr>
          <w:rFonts w:cs="Arial"/>
          <w:noProof/>
          <w:sz w:val="18"/>
          <w:szCs w:val="20"/>
        </w:rPr>
        <w:t>Solomon Leonard Scott-Manga</w:t>
      </w:r>
    </w:p>
    <w:p w14:paraId="37209209" w14:textId="77777777" w:rsidR="00912393" w:rsidRDefault="00912393" w:rsidP="0091239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275460">
        <w:rPr>
          <w:noProof/>
          <w:sz w:val="18"/>
          <w:szCs w:val="18"/>
        </w:rPr>
        <w:t>MOULSECOOMB</w:t>
      </w:r>
      <w:r>
        <w:rPr>
          <w:noProof/>
          <w:sz w:val="18"/>
          <w:szCs w:val="18"/>
        </w:rPr>
        <w:t>:  Martin Powell, I,</w:t>
      </w:r>
      <w:r>
        <w:rPr>
          <w:i/>
          <w:noProof/>
          <w:sz w:val="18"/>
          <w:szCs w:val="18"/>
        </w:rPr>
        <w:t xml:space="preserve">:  </w:t>
      </w:r>
      <w:r>
        <w:rPr>
          <w:noProof/>
          <w:sz w:val="18"/>
          <w:szCs w:val="18"/>
        </w:rPr>
        <w:t>Betsy Gray-Hammond, TV (Coldean);  John Collins, Ass.C;  Levison Kandi, Rdr;  Marian Framroze, Rdr</w:t>
      </w:r>
    </w:p>
    <w:p w14:paraId="778F4367" w14:textId="77777777"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Ignatius of Loyola, 1556</w:t>
      </w:r>
    </w:p>
    <w:p w14:paraId="4E19AD72" w14:textId="77777777" w:rsidR="00912393" w:rsidRDefault="00912393" w:rsidP="00912393">
      <w:pPr>
        <w:rPr>
          <w:sz w:val="18"/>
        </w:rPr>
      </w:pPr>
      <w:r w:rsidRPr="00B777BD">
        <w:rPr>
          <w:sz w:val="18"/>
        </w:rPr>
        <w:t>Missionary District of Oeste-Brasil (Brazil)</w:t>
      </w:r>
      <w:r>
        <w:rPr>
          <w:sz w:val="18"/>
        </w:rPr>
        <w:t xml:space="preserve">  The Most Revd Naudal Alves Gomes</w:t>
      </w:r>
      <w:r w:rsidRPr="00B777BD">
        <w:rPr>
          <w:sz w:val="18"/>
        </w:rPr>
        <w:t xml:space="preserve"> </w:t>
      </w:r>
    </w:p>
    <w:p w14:paraId="4A1FBEF6" w14:textId="77777777" w:rsidR="00912393" w:rsidRDefault="00912393" w:rsidP="00912393">
      <w:pPr>
        <w:rPr>
          <w:sz w:val="18"/>
        </w:rPr>
      </w:pPr>
      <w:r w:rsidRPr="00B777BD">
        <w:rPr>
          <w:sz w:val="18"/>
        </w:rPr>
        <w:t xml:space="preserve">Boga (Congo) The Rt Revd Mugenyi William Bahemuka </w:t>
      </w:r>
    </w:p>
    <w:p w14:paraId="3EEDC752" w14:textId="77777777" w:rsidR="00912393" w:rsidRDefault="00912393" w:rsidP="00912393">
      <w:pPr>
        <w:rPr>
          <w:sz w:val="18"/>
        </w:rPr>
      </w:pPr>
      <w:r w:rsidRPr="00B777BD">
        <w:rPr>
          <w:sz w:val="18"/>
        </w:rPr>
        <w:t>Port Elizabeth (Southern Africa) The Rt Revd Edward Ronald Daniels</w:t>
      </w:r>
    </w:p>
    <w:p w14:paraId="43047A78" w14:textId="77777777" w:rsidR="00912393" w:rsidRPr="00413B25" w:rsidRDefault="00912393" w:rsidP="00912393">
      <w:pPr>
        <w:contextualSpacing/>
        <w:rPr>
          <w:noProof/>
          <w:color w:val="FF0000"/>
          <w:sz w:val="18"/>
          <w:szCs w:val="18"/>
        </w:rPr>
      </w:pPr>
      <w:r>
        <w:rPr>
          <w:noProof/>
          <w:sz w:val="18"/>
          <w:szCs w:val="18"/>
        </w:rPr>
        <w:t xml:space="preserve">OVINGDEAN:  Martin Lloyd Williams, R;  </w:t>
      </w:r>
    </w:p>
    <w:p w14:paraId="1DDB13BB" w14:textId="77777777" w:rsidR="00174275" w:rsidRDefault="00174275" w:rsidP="00F818B5">
      <w:pPr>
        <w:rPr>
          <w:rFonts w:cs="Arial"/>
          <w:noProof/>
          <w:sz w:val="18"/>
          <w:szCs w:val="20"/>
        </w:rPr>
      </w:pPr>
    </w:p>
    <w:bookmarkEnd w:id="1"/>
    <w:p w14:paraId="7890A101" w14:textId="77777777" w:rsidR="006D3405" w:rsidRPr="00AC45B4" w:rsidRDefault="006D3405" w:rsidP="00F818B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F7DACC8" w14:textId="77777777" w:rsidR="00693106" w:rsidRPr="00693106" w:rsidRDefault="006A185A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AUGUST</w:t>
      </w:r>
    </w:p>
    <w:p w14:paraId="735A5396" w14:textId="77777777" w:rsidR="00536A52" w:rsidRDefault="00693106" w:rsidP="00536A5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B777BD" w:rsidRPr="00B777B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6B45A703" w14:textId="77777777" w:rsidR="00536A52" w:rsidRDefault="00536A52" w:rsidP="00536A52">
      <w:pPr>
        <w:rPr>
          <w:sz w:val="18"/>
        </w:rPr>
      </w:pPr>
      <w:r w:rsidRPr="00B777BD">
        <w:rPr>
          <w:sz w:val="18"/>
        </w:rPr>
        <w:t xml:space="preserve">Offa (Nigeria) The Rt Revd </w:t>
      </w:r>
      <w:r>
        <w:rPr>
          <w:sz w:val="18"/>
        </w:rPr>
        <w:t xml:space="preserve">Dr Solomon Olusola </w:t>
      </w:r>
      <w:proofErr w:type="spellStart"/>
      <w:r>
        <w:rPr>
          <w:sz w:val="18"/>
        </w:rPr>
        <w:t>Akambi</w:t>
      </w:r>
      <w:proofErr w:type="spellEnd"/>
      <w:r w:rsidRPr="00B777BD">
        <w:rPr>
          <w:sz w:val="18"/>
        </w:rPr>
        <w:t xml:space="preserve"> </w:t>
      </w:r>
    </w:p>
    <w:p w14:paraId="6A25124D" w14:textId="77777777" w:rsidR="00536A52" w:rsidRDefault="00536A52" w:rsidP="00536A52">
      <w:pPr>
        <w:rPr>
          <w:sz w:val="18"/>
        </w:rPr>
      </w:pPr>
      <w:r w:rsidRPr="00B777BD">
        <w:rPr>
          <w:sz w:val="18"/>
        </w:rPr>
        <w:t xml:space="preserve">Bolivia (South America) The Rt Revd Raphael Samuel </w:t>
      </w:r>
    </w:p>
    <w:p w14:paraId="2B3C09B0" w14:textId="77777777" w:rsidR="00536A52" w:rsidRDefault="00536A52" w:rsidP="00536A52">
      <w:pPr>
        <w:rPr>
          <w:sz w:val="18"/>
        </w:rPr>
      </w:pPr>
      <w:r w:rsidRPr="00B777BD">
        <w:rPr>
          <w:sz w:val="18"/>
        </w:rPr>
        <w:t>Karimnagar (South India) The Rt Revd Reuben Mark</w:t>
      </w:r>
    </w:p>
    <w:p w14:paraId="394C6620" w14:textId="77777777" w:rsidR="00536A52" w:rsidRPr="00591ADA" w:rsidRDefault="00536A52" w:rsidP="00536A52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noProof/>
          <w:sz w:val="18"/>
          <w:szCs w:val="18"/>
        </w:rPr>
        <w:t xml:space="preserve">PATCHAM:  All Saints  with Westdene, The Ascension:   Andy Flowerday I;  </w:t>
      </w:r>
      <w:r>
        <w:rPr>
          <w:iCs/>
          <w:noProof/>
          <w:sz w:val="18"/>
          <w:szCs w:val="18"/>
        </w:rPr>
        <w:t>Caz Dunk, Ass V</w:t>
      </w:r>
      <w:r>
        <w:rPr>
          <w:noProof/>
          <w:sz w:val="18"/>
          <w:szCs w:val="18"/>
        </w:rPr>
        <w:t xml:space="preserve"> (Westdene);  Kim Hill, Rdr</w:t>
      </w:r>
    </w:p>
    <w:p w14:paraId="42F6B483" w14:textId="77777777" w:rsidR="00B777BD" w:rsidRDefault="00912393" w:rsidP="00DB326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38C8F9A" wp14:editId="626DC908">
            <wp:extent cx="2889885" cy="18415"/>
            <wp:effectExtent l="0" t="0" r="571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7EC18" w14:textId="77777777" w:rsidR="00912393" w:rsidRDefault="00912393" w:rsidP="00DB326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CA91AC7" w14:textId="77777777" w:rsidR="00B777BD" w:rsidRDefault="003B200E" w:rsidP="00DB326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91239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8</w:t>
      </w:r>
    </w:p>
    <w:p w14:paraId="0E7517C4" w14:textId="77777777" w:rsidR="00536A52" w:rsidRPr="004D000D" w:rsidRDefault="004D000D" w:rsidP="00A75B6F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all Workplace Chaplains:  Industrial;  Fire;  Police; Ambulance;  Coastguard and Airport</w:t>
      </w:r>
    </w:p>
    <w:p w14:paraId="3D1D7B04" w14:textId="77777777" w:rsidR="0082631E" w:rsidRDefault="003B200E" w:rsidP="00A75B6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B777B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F0526DD" w14:textId="77777777" w:rsidR="00C04A13" w:rsidRDefault="00C04A13" w:rsidP="00A75B6F">
      <w:pPr>
        <w:rPr>
          <w:sz w:val="18"/>
        </w:rPr>
      </w:pPr>
      <w:r w:rsidRPr="00C04A13">
        <w:rPr>
          <w:sz w:val="18"/>
        </w:rPr>
        <w:t xml:space="preserve">Karnataka Central (South India) The Rt Revd Prasana Kumar Samuel </w:t>
      </w:r>
    </w:p>
    <w:p w14:paraId="73B0C107" w14:textId="77777777" w:rsidR="00C04A13" w:rsidRDefault="00C04A13" w:rsidP="00A75B6F">
      <w:pPr>
        <w:rPr>
          <w:sz w:val="18"/>
        </w:rPr>
      </w:pPr>
      <w:r w:rsidRPr="00C04A13">
        <w:rPr>
          <w:sz w:val="18"/>
        </w:rPr>
        <w:t>Karnataka North (South India) The Rt Revd Ravikumar J. Niranjan Karnataka South (South India) The Rt Revd Mohan Manoraj</w:t>
      </w:r>
    </w:p>
    <w:p w14:paraId="5EEA1417" w14:textId="77777777" w:rsidR="000107CE" w:rsidRPr="004D000D" w:rsidRDefault="004D000D" w:rsidP="00B777BD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PRESTON, St John with Brighton, St Augustine and St Saviour:  Alison Bowman, I;  </w:t>
      </w:r>
    </w:p>
    <w:p w14:paraId="55119B95" w14:textId="77777777" w:rsidR="00B777BD" w:rsidRPr="004D000D" w:rsidRDefault="003B200E" w:rsidP="00B777BD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D000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John-Baptiste Vianney</w:t>
      </w:r>
    </w:p>
    <w:p w14:paraId="1F8A8C2E" w14:textId="77777777" w:rsidR="004D000D" w:rsidRPr="004D000D" w:rsidRDefault="004D000D" w:rsidP="004D000D">
      <w:pPr>
        <w:rPr>
          <w:rFonts w:cstheme="minorHAnsi"/>
          <w:i/>
          <w:sz w:val="18"/>
          <w:szCs w:val="18"/>
        </w:rPr>
      </w:pPr>
      <w:r w:rsidRPr="004D000D">
        <w:rPr>
          <w:rFonts w:cstheme="minorHAnsi"/>
          <w:noProof/>
          <w:sz w:val="18"/>
          <w:szCs w:val="18"/>
        </w:rPr>
        <w:t>Ogbaru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i/>
          <w:sz w:val="18"/>
          <w:szCs w:val="18"/>
        </w:rPr>
        <w:t>(</w:t>
      </w:r>
      <w:r w:rsidRPr="004D000D">
        <w:rPr>
          <w:rFonts w:cstheme="minorHAnsi"/>
          <w:i/>
          <w:noProof/>
          <w:sz w:val="18"/>
          <w:szCs w:val="18"/>
        </w:rPr>
        <w:t>Nigeria</w:t>
      </w:r>
      <w:r w:rsidRPr="004D000D">
        <w:rPr>
          <w:rFonts w:cstheme="minorHAnsi"/>
          <w:i/>
          <w:sz w:val="18"/>
          <w:szCs w:val="18"/>
        </w:rPr>
        <w:t xml:space="preserve">) </w:t>
      </w:r>
      <w:r w:rsidRPr="004D000D">
        <w:rPr>
          <w:rFonts w:cstheme="minorHAnsi"/>
          <w:noProof/>
          <w:sz w:val="18"/>
          <w:szCs w:val="18"/>
        </w:rPr>
        <w:t>The Rt Revd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noProof/>
          <w:sz w:val="18"/>
          <w:szCs w:val="18"/>
        </w:rPr>
        <w:t>Dr Prosper Amah</w:t>
      </w:r>
    </w:p>
    <w:p w14:paraId="21308D84" w14:textId="77777777" w:rsidR="004D000D" w:rsidRPr="004D000D" w:rsidRDefault="004D000D" w:rsidP="004D000D">
      <w:pPr>
        <w:rPr>
          <w:rFonts w:cstheme="minorHAnsi"/>
          <w:i/>
          <w:sz w:val="18"/>
          <w:szCs w:val="18"/>
        </w:rPr>
      </w:pPr>
      <w:r w:rsidRPr="004D000D">
        <w:rPr>
          <w:rFonts w:cstheme="minorHAnsi"/>
          <w:noProof/>
          <w:sz w:val="18"/>
          <w:szCs w:val="18"/>
        </w:rPr>
        <w:t>Bondo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i/>
          <w:sz w:val="18"/>
          <w:szCs w:val="18"/>
        </w:rPr>
        <w:t>(</w:t>
      </w:r>
      <w:r w:rsidRPr="004D000D">
        <w:rPr>
          <w:rFonts w:cstheme="minorHAnsi"/>
          <w:i/>
          <w:noProof/>
          <w:sz w:val="18"/>
          <w:szCs w:val="18"/>
        </w:rPr>
        <w:t>Kenya</w:t>
      </w:r>
      <w:r w:rsidRPr="004D000D">
        <w:rPr>
          <w:rFonts w:cstheme="minorHAnsi"/>
          <w:i/>
          <w:sz w:val="18"/>
          <w:szCs w:val="18"/>
        </w:rPr>
        <w:t xml:space="preserve">) </w:t>
      </w:r>
      <w:r w:rsidRPr="004D000D">
        <w:rPr>
          <w:rFonts w:cstheme="minorHAnsi"/>
          <w:noProof/>
          <w:sz w:val="18"/>
          <w:szCs w:val="18"/>
        </w:rPr>
        <w:t>The Rt Revd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noProof/>
          <w:sz w:val="18"/>
          <w:szCs w:val="18"/>
        </w:rPr>
        <w:t>David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noProof/>
          <w:sz w:val="18"/>
          <w:szCs w:val="18"/>
        </w:rPr>
        <w:t>Kodia</w:t>
      </w:r>
    </w:p>
    <w:p w14:paraId="5EB1BB65" w14:textId="77777777" w:rsidR="004D000D" w:rsidRPr="004D000D" w:rsidRDefault="004D000D" w:rsidP="004D000D">
      <w:pPr>
        <w:rPr>
          <w:rFonts w:eastAsia="Times New Roman" w:cstheme="minorHAnsi"/>
          <w:b/>
          <w:color w:val="000000"/>
          <w:sz w:val="18"/>
          <w:szCs w:val="18"/>
          <w:lang w:eastAsia="en-GB"/>
        </w:rPr>
      </w:pPr>
      <w:r w:rsidRPr="004D000D">
        <w:rPr>
          <w:rFonts w:cstheme="minorHAnsi"/>
          <w:noProof/>
          <w:sz w:val="18"/>
          <w:szCs w:val="18"/>
        </w:rPr>
        <w:t>Kasai - Mbujimayi</w:t>
      </w:r>
      <w:r w:rsidRPr="004D000D">
        <w:rPr>
          <w:rFonts w:cstheme="minorHAnsi"/>
          <w:sz w:val="18"/>
          <w:szCs w:val="18"/>
        </w:rPr>
        <w:t xml:space="preserve"> </w:t>
      </w:r>
      <w:r w:rsidRPr="004D000D">
        <w:rPr>
          <w:rFonts w:cstheme="minorHAnsi"/>
          <w:i/>
          <w:sz w:val="18"/>
          <w:szCs w:val="18"/>
        </w:rPr>
        <w:t>(</w:t>
      </w:r>
      <w:r w:rsidRPr="004D000D">
        <w:rPr>
          <w:rFonts w:cstheme="minorHAnsi"/>
          <w:i/>
          <w:noProof/>
          <w:sz w:val="18"/>
          <w:szCs w:val="18"/>
        </w:rPr>
        <w:t>Congo</w:t>
      </w:r>
      <w:r w:rsidRPr="004D000D">
        <w:rPr>
          <w:rFonts w:cstheme="minorHAnsi"/>
          <w:i/>
          <w:sz w:val="18"/>
          <w:szCs w:val="18"/>
        </w:rPr>
        <w:t xml:space="preserve">) </w:t>
      </w:r>
      <w:r w:rsidRPr="004D000D">
        <w:rPr>
          <w:rFonts w:cstheme="minorHAnsi"/>
          <w:i/>
          <w:noProof/>
          <w:sz w:val="18"/>
          <w:szCs w:val="18"/>
        </w:rPr>
        <w:t>Vacant</w:t>
      </w:r>
    </w:p>
    <w:p w14:paraId="636F059B" w14:textId="77777777" w:rsidR="00776FDC" w:rsidRDefault="00776FDC" w:rsidP="00776FD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PRESTON, The Good Shepherd:  Felix Mascarenhas, </w:t>
      </w:r>
      <w:proofErr w:type="gramStart"/>
      <w:r>
        <w:rPr>
          <w:sz w:val="18"/>
          <w:szCs w:val="18"/>
        </w:rPr>
        <w:t>I;</w:t>
      </w:r>
      <w:proofErr w:type="gramEnd"/>
      <w:r>
        <w:rPr>
          <w:sz w:val="18"/>
          <w:szCs w:val="18"/>
        </w:rPr>
        <w:t xml:space="preserve">  </w:t>
      </w:r>
    </w:p>
    <w:p w14:paraId="3536E513" w14:textId="77777777" w:rsidR="00776FDC" w:rsidRPr="00A15D6B" w:rsidRDefault="00776FDC" w:rsidP="00776FDC">
      <w:pPr>
        <w:contextualSpacing/>
        <w:rPr>
          <w:rFonts w:ascii="Calibri" w:eastAsia="Times New Roman" w:hAnsi="Calibri" w:cs="Times New Roman"/>
          <w:color w:val="000000"/>
          <w:sz w:val="14"/>
          <w:lang w:eastAsia="en-GB"/>
        </w:rPr>
      </w:pPr>
      <w:r>
        <w:rPr>
          <w:sz w:val="18"/>
          <w:szCs w:val="18"/>
        </w:rPr>
        <w:t xml:space="preserve">Matthew Philip, Ass V;  Michael Miller, Rdr </w:t>
      </w:r>
    </w:p>
    <w:p w14:paraId="15FED49C" w14:textId="77777777" w:rsidR="00301D1A" w:rsidRDefault="003B200E" w:rsidP="00F14E44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9C278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04A1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04A13" w:rsidRPr="00C04A1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Oswald, 642</w:t>
      </w:r>
    </w:p>
    <w:p w14:paraId="6C2F1BD1" w14:textId="77777777" w:rsidR="00776FDC" w:rsidRDefault="00776FDC" w:rsidP="00776FDC">
      <w:pPr>
        <w:tabs>
          <w:tab w:val="left" w:pos="709"/>
        </w:tabs>
        <w:rPr>
          <w:sz w:val="18"/>
        </w:rPr>
      </w:pPr>
      <w:r w:rsidRPr="00831E11">
        <w:rPr>
          <w:sz w:val="18"/>
        </w:rPr>
        <w:t xml:space="preserve">Ogbia (Nigeria) The Rt Revd James Oruwori </w:t>
      </w:r>
    </w:p>
    <w:p w14:paraId="664B1523" w14:textId="77777777" w:rsidR="00776FDC" w:rsidRDefault="00776FDC" w:rsidP="00776FD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31E11">
        <w:rPr>
          <w:sz w:val="18"/>
        </w:rPr>
        <w:t xml:space="preserve">Bor (South Sudan) The Most Revd Ruben Akurdid Ngong Umzimvubu (Southern Africa) The Rt Revd Sitembele Mzamane </w:t>
      </w:r>
    </w:p>
    <w:p w14:paraId="6976D56D" w14:textId="7ECDEE6A" w:rsidR="004D000D" w:rsidRDefault="00776FDC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noProof/>
          <w:sz w:val="18"/>
          <w:szCs w:val="18"/>
        </w:rPr>
        <w:t>PRESTONVILLE: St Luke:  Martin Poole, I;  Peter Woodhead, Rdr</w:t>
      </w:r>
    </w:p>
    <w:p w14:paraId="6AB4778C" w14:textId="77777777" w:rsidR="00A260AE" w:rsidRDefault="00A260AE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E10772A" w14:textId="77777777" w:rsidR="00A260AE" w:rsidRDefault="00A260AE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681B748" w14:textId="77777777" w:rsidR="00A260AE" w:rsidRDefault="00A260AE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72F5C08" w14:textId="77777777" w:rsidR="00A260AE" w:rsidRDefault="00A260AE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74EC4B9" w14:textId="77777777" w:rsidR="00A260AE" w:rsidRDefault="00A260AE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747D84F" w14:textId="77777777" w:rsidR="00A260AE" w:rsidRDefault="00A260AE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62B728A" w14:textId="77777777" w:rsidR="00A260AE" w:rsidRDefault="00A260AE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BB77F73" w14:textId="0A422253" w:rsidR="00F96026" w:rsidRDefault="00540AD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="0044229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Transfiguration of the Lord</w:t>
      </w:r>
      <w:r w:rsidR="008E5AF9" w:rsidRPr="008E5AF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09A13386" w14:textId="77777777" w:rsidR="00776FDC" w:rsidRDefault="00776FDC" w:rsidP="00776FDC">
      <w:pPr>
        <w:rPr>
          <w:sz w:val="18"/>
        </w:rPr>
      </w:pPr>
      <w:r w:rsidRPr="00831E11">
        <w:rPr>
          <w:sz w:val="18"/>
        </w:rPr>
        <w:t xml:space="preserve">Ogbomoso (Nigeria) </w:t>
      </w:r>
      <w:r>
        <w:rPr>
          <w:i/>
          <w:iCs/>
          <w:sz w:val="18"/>
        </w:rPr>
        <w:t>Vacant</w:t>
      </w:r>
      <w:r w:rsidRPr="00831E11">
        <w:rPr>
          <w:sz w:val="18"/>
        </w:rPr>
        <w:t xml:space="preserve"> </w:t>
      </w:r>
    </w:p>
    <w:p w14:paraId="08425FDE" w14:textId="77777777" w:rsidR="00776FDC" w:rsidRDefault="00776FDC" w:rsidP="00776FDC">
      <w:pPr>
        <w:rPr>
          <w:sz w:val="18"/>
        </w:rPr>
      </w:pPr>
      <w:r w:rsidRPr="00831E11">
        <w:rPr>
          <w:sz w:val="18"/>
        </w:rPr>
        <w:t xml:space="preserve">Botswana (Central Africa) The Rt Revd Metlhayotlhe Rawlings Beleme </w:t>
      </w:r>
    </w:p>
    <w:p w14:paraId="7564865C" w14:textId="77777777" w:rsidR="00776FDC" w:rsidRDefault="00776FDC" w:rsidP="00776FDC">
      <w:pPr>
        <w:rPr>
          <w:sz w:val="18"/>
        </w:rPr>
      </w:pPr>
      <w:r w:rsidRPr="00831E11">
        <w:rPr>
          <w:sz w:val="18"/>
        </w:rPr>
        <w:t>Brandon (Canada) The Rt Revd William Cliff</w:t>
      </w:r>
    </w:p>
    <w:p w14:paraId="2C8378E6" w14:textId="77777777" w:rsidR="00776FDC" w:rsidRDefault="00776FDC" w:rsidP="00776FD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ROTTINGDEAN: St Margaret:  Anthony Moore, I;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Lucy Sullivan, 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AC1E499" w14:textId="77777777" w:rsidR="00776FDC" w:rsidRDefault="00776FDC" w:rsidP="00776FD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MARGARET’S CEP SCHOOL: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Rachel Kershaw, </w:t>
      </w: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HT;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Kyri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Souppouris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 w:rsidRPr="0015310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Chr</w:t>
      </w:r>
    </w:p>
    <w:p w14:paraId="0B6BA1A5" w14:textId="77777777" w:rsidR="00020E44" w:rsidRDefault="00442292" w:rsidP="00A2320C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020E4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20E44" w:rsidRPr="00020E4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John Mason Neale, 1866</w:t>
      </w:r>
    </w:p>
    <w:p w14:paraId="3B24E52C" w14:textId="77777777" w:rsidR="00354C21" w:rsidRDefault="00354C21" w:rsidP="00354C21">
      <w:pPr>
        <w:tabs>
          <w:tab w:val="left" w:pos="709"/>
        </w:tabs>
        <w:rPr>
          <w:sz w:val="18"/>
        </w:rPr>
      </w:pPr>
      <w:r w:rsidRPr="00831E11">
        <w:rPr>
          <w:sz w:val="18"/>
        </w:rPr>
        <w:t xml:space="preserve">Ogoni (Nigeria) The Rt Revd Solomon Gberegbara </w:t>
      </w:r>
    </w:p>
    <w:p w14:paraId="1178A599" w14:textId="77777777" w:rsidR="00354C21" w:rsidRDefault="00354C21" w:rsidP="00354C21">
      <w:pPr>
        <w:tabs>
          <w:tab w:val="left" w:pos="709"/>
        </w:tabs>
        <w:rPr>
          <w:sz w:val="18"/>
        </w:rPr>
      </w:pPr>
      <w:r w:rsidRPr="00831E11">
        <w:rPr>
          <w:sz w:val="18"/>
        </w:rPr>
        <w:t>Brasilia (Brazil) The Rt Revd Maurício Jose Araujo De Andrade Brazzaville (Congo) The Rt Revd Molanga Jean Botola</w:t>
      </w:r>
    </w:p>
    <w:p w14:paraId="5C75A58A" w14:textId="77777777" w:rsidR="00354C21" w:rsidRDefault="00354C21" w:rsidP="00354C21">
      <w:pPr>
        <w:contextualSpacing/>
        <w:rPr>
          <w:sz w:val="18"/>
          <w:szCs w:val="18"/>
        </w:rPr>
      </w:pPr>
      <w:r w:rsidRPr="005603AC">
        <w:rPr>
          <w:sz w:val="18"/>
          <w:szCs w:val="18"/>
        </w:rPr>
        <w:t>SALTDEAN:  St Nicholas</w:t>
      </w:r>
      <w:r>
        <w:rPr>
          <w:sz w:val="18"/>
          <w:szCs w:val="18"/>
        </w:rPr>
        <w:t>;  Jim Horton PinC;  Kate Lawson, Ass.</w:t>
      </w:r>
      <w:proofErr w:type="gramStart"/>
      <w:r>
        <w:rPr>
          <w:sz w:val="18"/>
          <w:szCs w:val="18"/>
        </w:rPr>
        <w:t>C;</w:t>
      </w:r>
      <w:proofErr w:type="gramEnd"/>
      <w:r>
        <w:rPr>
          <w:sz w:val="18"/>
          <w:szCs w:val="18"/>
        </w:rPr>
        <w:t xml:space="preserve"> </w:t>
      </w:r>
    </w:p>
    <w:p w14:paraId="7EADD938" w14:textId="77777777" w:rsidR="00C80CEB" w:rsidRPr="00442292" w:rsidRDefault="00540ADD" w:rsidP="00A2320C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42292" w:rsidRPr="0044229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Dominic</w:t>
      </w:r>
      <w:r w:rsidR="0044229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priest, Found of the Order of Preachers</w:t>
      </w:r>
    </w:p>
    <w:p w14:paraId="6E73429C" w14:textId="77777777" w:rsidR="00354C21" w:rsidRDefault="00354C21" w:rsidP="00354C21">
      <w:pPr>
        <w:tabs>
          <w:tab w:val="left" w:pos="709"/>
        </w:tabs>
        <w:rPr>
          <w:sz w:val="18"/>
        </w:rPr>
      </w:pPr>
      <w:r w:rsidRPr="008E4859">
        <w:rPr>
          <w:sz w:val="18"/>
        </w:rPr>
        <w:t xml:space="preserve">Ogori-Magongo (Nigeria) The Rt Revd Festus Davies </w:t>
      </w:r>
    </w:p>
    <w:p w14:paraId="56CF51E2" w14:textId="77777777" w:rsidR="00354C21" w:rsidRDefault="00354C21" w:rsidP="00354C21">
      <w:pPr>
        <w:tabs>
          <w:tab w:val="left" w:pos="709"/>
        </w:tabs>
        <w:rPr>
          <w:sz w:val="18"/>
        </w:rPr>
      </w:pPr>
      <w:r w:rsidRPr="008E4859">
        <w:rPr>
          <w:sz w:val="18"/>
        </w:rPr>
        <w:t xml:space="preserve">Brechin (Scotland) The Rt Revd Andrew Swift </w:t>
      </w:r>
    </w:p>
    <w:p w14:paraId="6A8524A3" w14:textId="77777777" w:rsidR="00354C21" w:rsidRDefault="00354C21" w:rsidP="00354C21">
      <w:pPr>
        <w:tabs>
          <w:tab w:val="left" w:pos="709"/>
        </w:tabs>
        <w:rPr>
          <w:sz w:val="18"/>
        </w:rPr>
      </w:pPr>
      <w:r w:rsidRPr="008E4859">
        <w:rPr>
          <w:sz w:val="18"/>
        </w:rPr>
        <w:t>Katakwa (Kenya) The Rt Revd John Okude Omuse</w:t>
      </w:r>
    </w:p>
    <w:p w14:paraId="10DB83BE" w14:textId="77777777" w:rsidR="00354C21" w:rsidRPr="00AD10FD" w:rsidRDefault="00354C21" w:rsidP="00354C21">
      <w:pPr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17169D">
        <w:rPr>
          <w:noProof/>
          <w:sz w:val="18"/>
          <w:szCs w:val="18"/>
        </w:rPr>
        <w:t xml:space="preserve">STANMER with FALMER:  </w:t>
      </w:r>
      <w:r w:rsidR="0017169D" w:rsidRPr="0017169D">
        <w:rPr>
          <w:iCs/>
          <w:noProof/>
          <w:sz w:val="18"/>
          <w:szCs w:val="18"/>
        </w:rPr>
        <w:t>John Gillespie</w:t>
      </w:r>
      <w:r w:rsidRPr="0017169D">
        <w:rPr>
          <w:noProof/>
          <w:sz w:val="18"/>
          <w:szCs w:val="18"/>
        </w:rPr>
        <w:t xml:space="preserve">, PinC;   </w:t>
      </w:r>
    </w:p>
    <w:p w14:paraId="5059D388" w14:textId="77777777" w:rsidR="00354C21" w:rsidRDefault="00354C21" w:rsidP="005F4F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8C619B0" wp14:editId="52D45059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4FB80" w14:textId="77777777" w:rsidR="00354C21" w:rsidRDefault="00354C21" w:rsidP="005F4F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D0110FA" w14:textId="77777777" w:rsidR="004B6A02" w:rsidRDefault="00A273F9" w:rsidP="005F4F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54C2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9</w:t>
      </w:r>
    </w:p>
    <w:p w14:paraId="6CF5187D" w14:textId="77777777" w:rsidR="00354C21" w:rsidRPr="00354C21" w:rsidRDefault="00354C21" w:rsidP="00354C21">
      <w:pPr>
        <w:rPr>
          <w:rFonts w:cstheme="minorHAnsi"/>
          <w:iCs/>
          <w:sz w:val="18"/>
          <w:szCs w:val="18"/>
        </w:rPr>
      </w:pPr>
      <w:r w:rsidRPr="00354C21">
        <w:rPr>
          <w:rFonts w:cstheme="minorHAnsi"/>
          <w:iCs/>
          <w:sz w:val="18"/>
          <w:szCs w:val="18"/>
        </w:rPr>
        <w:t>Pray for the Province de L'Eglise Anglicane au Rwanda</w:t>
      </w:r>
    </w:p>
    <w:p w14:paraId="11B9732B" w14:textId="77777777" w:rsidR="00354C21" w:rsidRPr="00354C21" w:rsidRDefault="00354C21" w:rsidP="00354C21">
      <w:pPr>
        <w:rPr>
          <w:rFonts w:cstheme="minorHAnsi"/>
          <w:iCs/>
          <w:sz w:val="18"/>
          <w:szCs w:val="18"/>
        </w:rPr>
      </w:pPr>
      <w:r w:rsidRPr="00354C21">
        <w:rPr>
          <w:rFonts w:cstheme="minorHAnsi"/>
          <w:iCs/>
          <w:sz w:val="18"/>
          <w:szCs w:val="18"/>
        </w:rPr>
        <w:t>The Most Revd Laurent Mbanda - Archbishop of L'Eglise Episcopal au Rwanda &amp; Bishop of Shyira</w:t>
      </w:r>
    </w:p>
    <w:p w14:paraId="1283E090" w14:textId="77777777" w:rsidR="004A09B8" w:rsidRPr="00D661B6" w:rsidRDefault="004A09B8" w:rsidP="004A09B8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PRAY </w:t>
      </w:r>
      <w:r w:rsidRPr="00D661B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for the Chancellor of the Diocese, The Worshipful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Prof. Mark Hill;  Darren Oliver, Deputy Diocesan Registrar and Anne-Marie Organ, Registry Clerk.</w:t>
      </w:r>
    </w:p>
    <w:p w14:paraId="684AA0AB" w14:textId="77777777" w:rsidR="005F4F87" w:rsidRPr="00364123" w:rsidRDefault="00A273F9" w:rsidP="005F4F87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A2E18" w:rsidRPr="008A2E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Laurence</w:t>
      </w:r>
      <w:r w:rsidR="008A2E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258</w:t>
      </w:r>
    </w:p>
    <w:p w14:paraId="1202AE58" w14:textId="77777777" w:rsidR="00364123" w:rsidRDefault="00364123" w:rsidP="005F4F87">
      <w:pPr>
        <w:tabs>
          <w:tab w:val="left" w:pos="709"/>
        </w:tabs>
        <w:rPr>
          <w:sz w:val="18"/>
        </w:rPr>
      </w:pPr>
      <w:r w:rsidRPr="00364123">
        <w:rPr>
          <w:sz w:val="18"/>
        </w:rPr>
        <w:t>Ohaji / Egbema (Nigeria) The Rt Revd Chidi Collins Oparaojiaku Brisbane (Australia) The Most Revd Phillip John Aspinall</w:t>
      </w:r>
    </w:p>
    <w:p w14:paraId="0BE720DE" w14:textId="77777777" w:rsidR="009E183E" w:rsidRDefault="004A09B8" w:rsidP="009E183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WHITEHAWK:  Archie Coates, PinC:  Steve Tenant, Ass.C;  </w:t>
      </w:r>
      <w:r w:rsidR="0017169D">
        <w:rPr>
          <w:sz w:val="18"/>
          <w:szCs w:val="18"/>
        </w:rPr>
        <w:t xml:space="preserve"> Richard Merrick, LW; </w:t>
      </w:r>
      <w:r>
        <w:rPr>
          <w:sz w:val="18"/>
          <w:szCs w:val="18"/>
        </w:rPr>
        <w:t xml:space="preserve">Jenny Chippendale, </w:t>
      </w:r>
      <w:proofErr w:type="gramStart"/>
      <w:r>
        <w:rPr>
          <w:sz w:val="18"/>
          <w:szCs w:val="18"/>
        </w:rPr>
        <w:t>Rdr;</w:t>
      </w:r>
      <w:proofErr w:type="gramEnd"/>
      <w:r>
        <w:rPr>
          <w:sz w:val="18"/>
          <w:szCs w:val="18"/>
        </w:rPr>
        <w:t xml:space="preserve">  </w:t>
      </w:r>
    </w:p>
    <w:p w14:paraId="3CE48F48" w14:textId="77777777" w:rsidR="009E183E" w:rsidRPr="004A09B8" w:rsidRDefault="00A273F9" w:rsidP="000107CE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E73DD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A09B8" w:rsidRPr="004A09B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Clare of Assisi 1253;  John Henry Newman</w:t>
      </w:r>
    </w:p>
    <w:p w14:paraId="2759A48F" w14:textId="77777777" w:rsidR="004A09B8" w:rsidRDefault="004A09B8" w:rsidP="004A09B8">
      <w:pPr>
        <w:tabs>
          <w:tab w:val="left" w:pos="709"/>
        </w:tabs>
        <w:rPr>
          <w:sz w:val="18"/>
        </w:rPr>
      </w:pPr>
      <w:r w:rsidRPr="000107CE">
        <w:rPr>
          <w:sz w:val="18"/>
        </w:rPr>
        <w:t xml:space="preserve">Ohio (The Episcopal Church) The Rt Revd Mark Hollingsworth Bristol (England) The Very Revd Vivienne Faull </w:t>
      </w:r>
    </w:p>
    <w:p w14:paraId="350ACEE7" w14:textId="77777777" w:rsidR="004A09B8" w:rsidRDefault="004A09B8" w:rsidP="004A09B8">
      <w:pPr>
        <w:tabs>
          <w:tab w:val="left" w:pos="709"/>
        </w:tabs>
        <w:rPr>
          <w:sz w:val="18"/>
        </w:rPr>
      </w:pPr>
      <w:r w:rsidRPr="000107CE">
        <w:rPr>
          <w:sz w:val="18"/>
        </w:rPr>
        <w:t xml:space="preserve">Katanga (Congo) The Rt Revd Bertin Subi </w:t>
      </w:r>
    </w:p>
    <w:p w14:paraId="7AB03C4C" w14:textId="77777777" w:rsidR="004A09B8" w:rsidRDefault="004A09B8" w:rsidP="004A09B8">
      <w:pPr>
        <w:rPr>
          <w:sz w:val="18"/>
        </w:rPr>
      </w:pPr>
      <w:r>
        <w:rPr>
          <w:sz w:val="18"/>
          <w:szCs w:val="18"/>
        </w:rPr>
        <w:t xml:space="preserve">WOODINGDEAN, Holy Cross:  Helen Rose, </w:t>
      </w:r>
      <w:proofErr w:type="gramStart"/>
      <w:r>
        <w:rPr>
          <w:sz w:val="18"/>
          <w:szCs w:val="18"/>
        </w:rPr>
        <w:t>PinC;</w:t>
      </w:r>
      <w:proofErr w:type="gramEnd"/>
      <w:r>
        <w:rPr>
          <w:sz w:val="18"/>
          <w:szCs w:val="18"/>
        </w:rPr>
        <w:t xml:space="preserve">  </w:t>
      </w:r>
    </w:p>
    <w:p w14:paraId="56061B48" w14:textId="77777777" w:rsidR="00A273F9" w:rsidRDefault="00A273F9" w:rsidP="00A273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96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35173BF" w14:textId="77777777" w:rsidR="001D7BE4" w:rsidRPr="00816821" w:rsidRDefault="001D7BE4" w:rsidP="001D7BE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816821">
        <w:rPr>
          <w:sz w:val="18"/>
        </w:rPr>
        <w:t>Oji River (Nigeria) The Most Revd Amos Amankechinelo Madu British Columbia (Canada) The Rt Revd Logan McMenamie</w:t>
      </w:r>
    </w:p>
    <w:p w14:paraId="26D23104" w14:textId="77777777" w:rsidR="001D7BE4" w:rsidRDefault="001D7BE4" w:rsidP="001D7BE4">
      <w:pPr>
        <w:rPr>
          <w:sz w:val="18"/>
          <w:szCs w:val="18"/>
        </w:rPr>
      </w:pPr>
      <w:r w:rsidRPr="0075049B">
        <w:rPr>
          <w:sz w:val="18"/>
          <w:szCs w:val="18"/>
        </w:rPr>
        <w:t>THE RURAL DEANERY OF HOVE:</w:t>
      </w:r>
      <w:r>
        <w:rPr>
          <w:sz w:val="18"/>
          <w:szCs w:val="18"/>
        </w:rPr>
        <w:t xml:space="preserve">  Dan Henderson,  </w:t>
      </w:r>
      <w:proofErr w:type="gramStart"/>
      <w:r>
        <w:rPr>
          <w:sz w:val="18"/>
          <w:szCs w:val="18"/>
        </w:rPr>
        <w:t>ARD;</w:t>
      </w:r>
      <w:proofErr w:type="gramEnd"/>
      <w:r>
        <w:rPr>
          <w:sz w:val="18"/>
          <w:szCs w:val="18"/>
        </w:rPr>
        <w:t xml:space="preserve"> </w:t>
      </w:r>
    </w:p>
    <w:p w14:paraId="68AF3CFE" w14:textId="77777777" w:rsidR="001D7BE4" w:rsidRPr="001D7BE4" w:rsidRDefault="001D7BE4" w:rsidP="001D7BE4">
      <w:pPr>
        <w:pStyle w:val="List"/>
        <w:tabs>
          <w:tab w:val="left" w:pos="709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William Holden, DLC</w:t>
      </w:r>
    </w:p>
    <w:p w14:paraId="25C3D49C" w14:textId="77777777" w:rsidR="008D4CFC" w:rsidRPr="00D74BFB" w:rsidRDefault="008D4CFC" w:rsidP="00D74BFB">
      <w:pPr>
        <w:pStyle w:val="List"/>
        <w:tabs>
          <w:tab w:val="left" w:pos="709"/>
        </w:tabs>
        <w:ind w:left="0" w:firstLine="0"/>
        <w:jc w:val="both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D74BF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666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Florence Nightingale 1910;  Octavia Hill 1912</w:t>
      </w:r>
    </w:p>
    <w:p w14:paraId="64C03392" w14:textId="77777777" w:rsidR="00936669" w:rsidRDefault="00936669" w:rsidP="00936669">
      <w:pPr>
        <w:tabs>
          <w:tab w:val="left" w:pos="709"/>
        </w:tabs>
        <w:rPr>
          <w:sz w:val="18"/>
        </w:rPr>
      </w:pPr>
      <w:r w:rsidRPr="00E40FA4">
        <w:rPr>
          <w:sz w:val="18"/>
        </w:rPr>
        <w:t xml:space="preserve">Okene (Nigeria) The Rt Revd Emmanuel Onsachi </w:t>
      </w:r>
    </w:p>
    <w:p w14:paraId="3C874C25" w14:textId="77777777" w:rsidR="00936669" w:rsidRDefault="00936669" w:rsidP="00936669">
      <w:pPr>
        <w:tabs>
          <w:tab w:val="left" w:pos="709"/>
        </w:tabs>
        <w:rPr>
          <w:sz w:val="18"/>
        </w:rPr>
      </w:pPr>
      <w:r w:rsidRPr="00E40FA4">
        <w:rPr>
          <w:sz w:val="18"/>
        </w:rPr>
        <w:t xml:space="preserve">Buhiga (Burundi) The Rt Revd Evariste Nijimbere </w:t>
      </w:r>
    </w:p>
    <w:p w14:paraId="2D80F4B2" w14:textId="77777777" w:rsidR="00936669" w:rsidRDefault="00936669" w:rsidP="009366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40FA4">
        <w:rPr>
          <w:sz w:val="18"/>
        </w:rPr>
        <w:t xml:space="preserve">Bujumbura (Burundi) The Rt Revd Eraste Bigirimana </w:t>
      </w:r>
    </w:p>
    <w:p w14:paraId="47380E8E" w14:textId="77777777" w:rsidR="00936669" w:rsidRDefault="00936669" w:rsidP="00936669">
      <w:pPr>
        <w:contextualSpacing/>
        <w:rPr>
          <w:b/>
          <w:noProof/>
          <w:sz w:val="18"/>
          <w:szCs w:val="18"/>
        </w:rPr>
      </w:pPr>
      <w:r>
        <w:rPr>
          <w:sz w:val="18"/>
          <w:szCs w:val="18"/>
        </w:rPr>
        <w:t xml:space="preserve">ALDRINGTON:  I: </w:t>
      </w:r>
      <w:proofErr w:type="gramStart"/>
      <w:r>
        <w:rPr>
          <w:i/>
          <w:sz w:val="18"/>
          <w:szCs w:val="18"/>
        </w:rPr>
        <w:t>Vacant</w:t>
      </w:r>
      <w:r>
        <w:rPr>
          <w:sz w:val="18"/>
          <w:szCs w:val="18"/>
        </w:rPr>
        <w:t>;</w:t>
      </w:r>
      <w:proofErr w:type="gramEnd"/>
      <w:r>
        <w:rPr>
          <w:sz w:val="18"/>
          <w:szCs w:val="18"/>
        </w:rPr>
        <w:t xml:space="preserve">  </w:t>
      </w:r>
    </w:p>
    <w:p w14:paraId="4C9338C6" w14:textId="77777777" w:rsidR="009D021A" w:rsidRDefault="00A273F9" w:rsidP="00576B89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A636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Maximilian Kolbe, 1941</w:t>
      </w:r>
    </w:p>
    <w:p w14:paraId="46F5DFF1" w14:textId="77777777" w:rsidR="00936669" w:rsidRDefault="00936669" w:rsidP="00936669">
      <w:pPr>
        <w:tabs>
          <w:tab w:val="left" w:pos="709"/>
        </w:tabs>
        <w:rPr>
          <w:sz w:val="18"/>
        </w:rPr>
      </w:pPr>
      <w:r w:rsidRPr="00872D97">
        <w:rPr>
          <w:sz w:val="18"/>
        </w:rPr>
        <w:t xml:space="preserve">Oke-Ogun (Nigeria) The Ven Cornelius Adagbada </w:t>
      </w:r>
    </w:p>
    <w:p w14:paraId="619CFC7C" w14:textId="77777777" w:rsidR="00936669" w:rsidRDefault="00936669" w:rsidP="00936669">
      <w:pPr>
        <w:tabs>
          <w:tab w:val="left" w:pos="709"/>
        </w:tabs>
        <w:rPr>
          <w:sz w:val="18"/>
        </w:rPr>
      </w:pPr>
      <w:r w:rsidRPr="00872D97">
        <w:rPr>
          <w:sz w:val="18"/>
        </w:rPr>
        <w:t xml:space="preserve">Bukavu (Congo) The Rt Revd Sylvestre Bahati </w:t>
      </w:r>
    </w:p>
    <w:p w14:paraId="5E8F1C61" w14:textId="77777777" w:rsidR="00936669" w:rsidRPr="00316357" w:rsidRDefault="00936669" w:rsidP="00936669">
      <w:pPr>
        <w:rPr>
          <w:sz w:val="18"/>
          <w:szCs w:val="18"/>
        </w:rPr>
      </w:pPr>
      <w:r>
        <w:rPr>
          <w:sz w:val="18"/>
          <w:szCs w:val="18"/>
        </w:rPr>
        <w:t>HANGLETON, St Helen:  Keith Perkinton, I</w:t>
      </w:r>
    </w:p>
    <w:p w14:paraId="33408E54" w14:textId="77777777" w:rsidR="00B1687B" w:rsidRDefault="00A273F9" w:rsidP="00137B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576B89" w:rsidRPr="00576B8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F0B5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104A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Assumption of the Blessed Virgin Mar</w:t>
      </w:r>
      <w:r w:rsidR="0093666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y</w:t>
      </w:r>
    </w:p>
    <w:p w14:paraId="4EA1053B" w14:textId="77777777" w:rsidR="00936669" w:rsidRDefault="00936669" w:rsidP="00936669">
      <w:pPr>
        <w:tabs>
          <w:tab w:val="left" w:pos="709"/>
        </w:tabs>
        <w:rPr>
          <w:sz w:val="18"/>
        </w:rPr>
      </w:pPr>
      <w:r w:rsidRPr="009401BC">
        <w:rPr>
          <w:sz w:val="18"/>
        </w:rPr>
        <w:t xml:space="preserve">Oke-Osun (Nigeria) The Rt Revd Abraham Akinlalu </w:t>
      </w:r>
    </w:p>
    <w:p w14:paraId="125284AC" w14:textId="77777777" w:rsidR="00936669" w:rsidRDefault="00936669" w:rsidP="00936669">
      <w:pPr>
        <w:tabs>
          <w:tab w:val="left" w:pos="709"/>
        </w:tabs>
        <w:rPr>
          <w:sz w:val="18"/>
        </w:rPr>
      </w:pPr>
      <w:r w:rsidRPr="009401BC">
        <w:rPr>
          <w:sz w:val="18"/>
        </w:rPr>
        <w:t xml:space="preserve">Bukedi (Uganda) The Rt Revd Samuel Egesa </w:t>
      </w:r>
    </w:p>
    <w:p w14:paraId="02B884F8" w14:textId="77777777" w:rsidR="00936669" w:rsidRPr="009401BC" w:rsidRDefault="00936669" w:rsidP="0093666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9401BC">
        <w:rPr>
          <w:sz w:val="18"/>
        </w:rPr>
        <w:t>Katsina (Nigeria) The Rt Revd Jonathan Bamaiyi</w:t>
      </w:r>
    </w:p>
    <w:p w14:paraId="7BD1C055" w14:textId="77777777" w:rsidR="00936669" w:rsidRDefault="00936669" w:rsidP="0093666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HOVE, All Saints :  Ryan Green, I;  Dan Inman, Assoc.</w:t>
      </w:r>
      <w:proofErr w:type="gramStart"/>
      <w:r>
        <w:rPr>
          <w:sz w:val="18"/>
          <w:szCs w:val="18"/>
        </w:rPr>
        <w:t>V;</w:t>
      </w:r>
      <w:proofErr w:type="gramEnd"/>
    </w:p>
    <w:p w14:paraId="38CC7D75" w14:textId="77777777" w:rsidR="00936669" w:rsidRDefault="00936669" w:rsidP="00137B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Angus Reid, Ass.C;  Lucy Hodges &amp; Aiko Somers-Harris, Pastoral Assistants</w:t>
      </w:r>
    </w:p>
    <w:p w14:paraId="17F5D6BC" w14:textId="77777777" w:rsidR="00936669" w:rsidRPr="00872D97" w:rsidRDefault="00936669" w:rsidP="00137B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0"/>
          <w:lang w:eastAsia="en-GB"/>
        </w:rPr>
      </w:pPr>
    </w:p>
    <w:p w14:paraId="4D3BACFC" w14:textId="77777777" w:rsidR="004A09B8" w:rsidRDefault="004A09B8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61B5740" wp14:editId="51EF01D3">
            <wp:extent cx="2889885" cy="184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73ACA" w14:textId="77777777" w:rsidR="00A260AE" w:rsidRDefault="00A260AE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2570984" w14:textId="77777777" w:rsidR="00A260AE" w:rsidRDefault="00A260AE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82CA1DD" w14:textId="77777777" w:rsidR="00A260AE" w:rsidRDefault="00A260AE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BB57DD5" w14:textId="77777777" w:rsidR="00A260AE" w:rsidRDefault="00A260AE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90FF36E" w14:textId="77777777" w:rsidR="00A260AE" w:rsidRDefault="00A260AE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CF45D75" w14:textId="77777777" w:rsidR="00A260AE" w:rsidRDefault="00A260AE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028AFF1" w14:textId="43FA8606" w:rsidR="00E4319E" w:rsidRDefault="00A273F9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137B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666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TRINITY 10</w:t>
      </w:r>
    </w:p>
    <w:p w14:paraId="33F2580A" w14:textId="77777777" w:rsidR="00936669" w:rsidRPr="00936669" w:rsidRDefault="00936669" w:rsidP="00936669">
      <w:pPr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</w:pPr>
      <w:r w:rsidRPr="00936669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>Pray for the Scottish Episcopal Church</w:t>
      </w:r>
      <w:r w:rsidR="0017169D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 xml:space="preserve"> </w:t>
      </w:r>
      <w:r w:rsidRPr="00936669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>The Most Revd Mark Strange - Primus of the Scottish Episcopal Church &amp; Bishop of Moray, Ross &amp; Caithness</w:t>
      </w:r>
    </w:p>
    <w:p w14:paraId="732846E8" w14:textId="77777777" w:rsidR="004761B6" w:rsidRDefault="004761B6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761B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Pr="004761B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work of the Cathedral:  Stephen Waine,  the Dean;  Tim Schofield, the Precentor;  the Vergers and staff of the Cathedral</w:t>
      </w:r>
    </w:p>
    <w:p w14:paraId="6B35213F" w14:textId="77777777" w:rsidR="00925DDD" w:rsidRDefault="00A273F9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0496E89" w14:textId="77777777" w:rsidR="00CC75C8" w:rsidRDefault="00CC75C8" w:rsidP="00D84BBA">
      <w:pPr>
        <w:tabs>
          <w:tab w:val="left" w:pos="709"/>
        </w:tabs>
        <w:rPr>
          <w:sz w:val="18"/>
        </w:rPr>
      </w:pPr>
      <w:r w:rsidRPr="00CC75C8">
        <w:rPr>
          <w:sz w:val="18"/>
        </w:rPr>
        <w:t xml:space="preserve">Okigwe (Nigeria) The Rt Revd Edward Osuegbu </w:t>
      </w:r>
    </w:p>
    <w:p w14:paraId="4C227953" w14:textId="77777777" w:rsidR="00CC75C8" w:rsidRDefault="00CC75C8" w:rsidP="00D84BBA">
      <w:pPr>
        <w:tabs>
          <w:tab w:val="left" w:pos="709"/>
        </w:tabs>
        <w:rPr>
          <w:sz w:val="18"/>
        </w:rPr>
      </w:pPr>
      <w:proofErr w:type="spellStart"/>
      <w:r w:rsidRPr="00CC75C8">
        <w:rPr>
          <w:sz w:val="18"/>
        </w:rPr>
        <w:t>Okiwe</w:t>
      </w:r>
      <w:proofErr w:type="spellEnd"/>
      <w:r w:rsidRPr="00CC75C8">
        <w:rPr>
          <w:sz w:val="18"/>
        </w:rPr>
        <w:t xml:space="preserve"> North (Nigeria) The Rt Revd Godson Udochukwu Ukanwa Okigwe South (Nigeria) The Rt Revd David Onuoha </w:t>
      </w:r>
    </w:p>
    <w:p w14:paraId="61955338" w14:textId="77777777" w:rsidR="008636EB" w:rsidRDefault="00CC75C8" w:rsidP="008636E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CC75C8">
        <w:rPr>
          <w:sz w:val="18"/>
        </w:rPr>
        <w:t>Kebbi (Nigeria) The Most Revd Edmund Akanya</w:t>
      </w:r>
      <w:r w:rsidR="008636EB"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EC119D0" w14:textId="77777777" w:rsidR="00A260AE" w:rsidRDefault="004761B6" w:rsidP="004761B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HOVE, Bishop Hannington Memorial Church:  Phil Moon, I; </w:t>
      </w:r>
      <w:r w:rsidR="0017169D">
        <w:rPr>
          <w:sz w:val="18"/>
          <w:szCs w:val="18"/>
        </w:rPr>
        <w:t xml:space="preserve">Benjamin Martin, LW;  </w:t>
      </w:r>
      <w:r>
        <w:rPr>
          <w:sz w:val="18"/>
          <w:szCs w:val="18"/>
        </w:rPr>
        <w:t>David Howarth, Assoc.V (Holy Cross</w:t>
      </w:r>
      <w:proofErr w:type="gramStart"/>
      <w:r>
        <w:rPr>
          <w:sz w:val="18"/>
          <w:szCs w:val="18"/>
        </w:rPr>
        <w:t>);</w:t>
      </w:r>
      <w:proofErr w:type="gramEnd"/>
      <w:r>
        <w:rPr>
          <w:sz w:val="18"/>
          <w:szCs w:val="18"/>
        </w:rPr>
        <w:t xml:space="preserve">  </w:t>
      </w:r>
    </w:p>
    <w:p w14:paraId="38A68507" w14:textId="0923D578" w:rsidR="004761B6" w:rsidRDefault="004761B6" w:rsidP="004761B6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Don Bawtree, </w:t>
      </w:r>
      <w:proofErr w:type="gramStart"/>
      <w:r>
        <w:rPr>
          <w:sz w:val="18"/>
          <w:szCs w:val="18"/>
        </w:rPr>
        <w:t>Rdr;</w:t>
      </w:r>
      <w:proofErr w:type="gramEnd"/>
      <w:r>
        <w:rPr>
          <w:sz w:val="18"/>
          <w:szCs w:val="18"/>
        </w:rPr>
        <w:t xml:space="preserve">   </w:t>
      </w:r>
    </w:p>
    <w:p w14:paraId="674A36C8" w14:textId="77777777" w:rsidR="00CC75C8" w:rsidRDefault="004761B6" w:rsidP="00D84BB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ALDRINGTON CEP SCHOOL:  Verity Coates, HT;  Susannah Kendrick</w:t>
      </w:r>
    </w:p>
    <w:p w14:paraId="25247D4F" w14:textId="77777777" w:rsidR="007F0B57" w:rsidRPr="009F6E07" w:rsidRDefault="00A273F9" w:rsidP="00D84BB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F0B57" w:rsidRPr="007F0B5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000B6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03E813B3" w14:textId="77777777" w:rsidR="004A5224" w:rsidRDefault="004A5224" w:rsidP="004A5224">
      <w:pPr>
        <w:tabs>
          <w:tab w:val="left" w:pos="709"/>
        </w:tabs>
        <w:rPr>
          <w:sz w:val="18"/>
        </w:rPr>
      </w:pPr>
      <w:r w:rsidRPr="003409AE">
        <w:rPr>
          <w:sz w:val="18"/>
        </w:rPr>
        <w:t xml:space="preserve">Okinawa (Japan) The Rt Revd David Eisho Uehara </w:t>
      </w:r>
    </w:p>
    <w:p w14:paraId="79485EE4" w14:textId="77777777" w:rsidR="004A5224" w:rsidRDefault="004A5224" w:rsidP="004A5224">
      <w:pPr>
        <w:tabs>
          <w:tab w:val="left" w:pos="709"/>
        </w:tabs>
        <w:rPr>
          <w:sz w:val="18"/>
        </w:rPr>
      </w:pPr>
      <w:r w:rsidRPr="003409AE">
        <w:rPr>
          <w:sz w:val="18"/>
        </w:rPr>
        <w:t xml:space="preserve">Bukuru (Nigeria) The Rt Revd Jwan Zhumbes </w:t>
      </w:r>
    </w:p>
    <w:p w14:paraId="686D38C0" w14:textId="77777777" w:rsidR="004A5224" w:rsidRDefault="004A5224" w:rsidP="004A522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HOVE, St Andrew:    Dan Henderson,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 </w:t>
      </w:r>
    </w:p>
    <w:p w14:paraId="41271B8E" w14:textId="77777777" w:rsidR="004A5224" w:rsidRDefault="004A5224" w:rsidP="004A522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CEP SCHOOL;  Sophie Thomas, HT;  Oliver Mudge and Fran Beckett, Aided Chrs</w:t>
      </w:r>
    </w:p>
    <w:p w14:paraId="1458EF74" w14:textId="77777777" w:rsidR="008B3123" w:rsidRDefault="00A273F9" w:rsidP="00D84BB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D84BBA" w:rsidRPr="00D84B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D84B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2E6F8F4" w14:textId="77777777" w:rsidR="004A5224" w:rsidRDefault="004A5224" w:rsidP="004A5224">
      <w:pPr>
        <w:tabs>
          <w:tab w:val="left" w:pos="709"/>
        </w:tabs>
        <w:rPr>
          <w:sz w:val="18"/>
        </w:rPr>
      </w:pPr>
      <w:r w:rsidRPr="003409AE">
        <w:rPr>
          <w:sz w:val="18"/>
        </w:rPr>
        <w:t xml:space="preserve">Oklahoma (The Episcopal Church) </w:t>
      </w:r>
      <w:r>
        <w:rPr>
          <w:iCs/>
          <w:sz w:val="18"/>
        </w:rPr>
        <w:t>The Rt Revd Edward Konieczny</w:t>
      </w:r>
      <w:r w:rsidRPr="003409AE">
        <w:rPr>
          <w:i/>
          <w:sz w:val="18"/>
        </w:rPr>
        <w:t xml:space="preserve"> </w:t>
      </w:r>
    </w:p>
    <w:p w14:paraId="61E96AE0" w14:textId="77777777" w:rsidR="004A5224" w:rsidRDefault="004A5224" w:rsidP="004A522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409AE">
        <w:rPr>
          <w:sz w:val="18"/>
        </w:rPr>
        <w:t>Bunbury (Australia) The Rt Revd Dr Ian Coutts</w:t>
      </w:r>
    </w:p>
    <w:p w14:paraId="52B60318" w14:textId="77777777" w:rsidR="004A5224" w:rsidRPr="0060775B" w:rsidRDefault="004A5224" w:rsidP="004A5224">
      <w:pPr>
        <w:rPr>
          <w:sz w:val="18"/>
          <w:szCs w:val="18"/>
        </w:rPr>
      </w:pPr>
      <w:r>
        <w:rPr>
          <w:sz w:val="18"/>
          <w:szCs w:val="18"/>
        </w:rPr>
        <w:t xml:space="preserve">HOVE, St Barnabas:  </w:t>
      </w:r>
      <w:r>
        <w:rPr>
          <w:iCs/>
          <w:sz w:val="18"/>
          <w:szCs w:val="18"/>
        </w:rPr>
        <w:t xml:space="preserve"> John Eldridge, </w:t>
      </w:r>
      <w:proofErr w:type="gramStart"/>
      <w:r>
        <w:rPr>
          <w:sz w:val="18"/>
          <w:szCs w:val="18"/>
        </w:rPr>
        <w:t>I;</w:t>
      </w:r>
      <w:proofErr w:type="gramEnd"/>
      <w:r>
        <w:rPr>
          <w:sz w:val="18"/>
          <w:szCs w:val="18"/>
        </w:rPr>
        <w:t xml:space="preserve">  </w:t>
      </w:r>
    </w:p>
    <w:p w14:paraId="2BA182E4" w14:textId="77777777" w:rsidR="003409AE" w:rsidRPr="000E74E5" w:rsidRDefault="00A273F9" w:rsidP="002C368F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0E74E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E74E5" w:rsidRPr="000E74E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Bernard of Clairvaux</w:t>
      </w:r>
      <w:r w:rsidR="000E74E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;  William &amp; Catherine Booth</w:t>
      </w:r>
    </w:p>
    <w:p w14:paraId="6E273021" w14:textId="77777777" w:rsidR="004A5224" w:rsidRDefault="004A5224" w:rsidP="004A5224">
      <w:pPr>
        <w:tabs>
          <w:tab w:val="left" w:pos="709"/>
        </w:tabs>
        <w:rPr>
          <w:sz w:val="18"/>
        </w:rPr>
      </w:pPr>
      <w:r w:rsidRPr="00C8152F">
        <w:rPr>
          <w:sz w:val="18"/>
        </w:rPr>
        <w:t xml:space="preserve">Okrika (Nigeria) The Rt Revd Tubokosemie Atere </w:t>
      </w:r>
    </w:p>
    <w:p w14:paraId="706E50E1" w14:textId="77777777" w:rsidR="003409AE" w:rsidRDefault="004A5224" w:rsidP="004A522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8152F">
        <w:rPr>
          <w:sz w:val="18"/>
        </w:rPr>
        <w:t>Bungoma (Kenya) The Revd George Mechumo</w:t>
      </w:r>
      <w:r w:rsidR="00843AD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321C159" w14:textId="77777777" w:rsidR="000E74E5" w:rsidRDefault="000E74E5" w:rsidP="000E74E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HOVE, St John the Baptist:  Earl Collins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</w:p>
    <w:p w14:paraId="510345AD" w14:textId="77777777" w:rsidR="002254B9" w:rsidRPr="00C817FB" w:rsidRDefault="00217B76" w:rsidP="00C817FB">
      <w:pPr>
        <w:tabs>
          <w:tab w:val="left" w:pos="709"/>
        </w:tabs>
        <w:rPr>
          <w:b/>
          <w:sz w:val="18"/>
          <w:szCs w:val="18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2254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594EF98" w14:textId="77777777" w:rsidR="004A5224" w:rsidRDefault="004A5224" w:rsidP="004A5224">
      <w:pPr>
        <w:tabs>
          <w:tab w:val="left" w:pos="709"/>
        </w:tabs>
        <w:rPr>
          <w:sz w:val="18"/>
        </w:rPr>
      </w:pPr>
      <w:r w:rsidRPr="00D83ECE">
        <w:rPr>
          <w:sz w:val="18"/>
        </w:rPr>
        <w:t xml:space="preserve">Oleh (Nigeria) The Rt Revd John Usiwoma Aruakpor </w:t>
      </w:r>
    </w:p>
    <w:p w14:paraId="3DB8435B" w14:textId="77777777" w:rsidR="004A5224" w:rsidRDefault="004A5224" w:rsidP="004A5224">
      <w:pPr>
        <w:tabs>
          <w:tab w:val="left" w:pos="709"/>
        </w:tabs>
        <w:rPr>
          <w:sz w:val="18"/>
        </w:rPr>
      </w:pPr>
      <w:r w:rsidRPr="00D83ECE">
        <w:rPr>
          <w:sz w:val="18"/>
        </w:rPr>
        <w:t>Bunyoro-Kitara (Uganda) The Rt Revd Samuel Kahuma</w:t>
      </w:r>
    </w:p>
    <w:p w14:paraId="60FCC92E" w14:textId="77777777" w:rsidR="000E74E5" w:rsidRDefault="000E74E5" w:rsidP="000E74E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SHOREHAM: St Mary de Haura and </w:t>
      </w:r>
      <w:r w:rsidRPr="00D905F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SHOREHAM BEACH,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</w:t>
      </w:r>
      <w:r w:rsidRPr="00D905F8">
        <w:rPr>
          <w:rFonts w:ascii="Calibri" w:eastAsia="Times New Roman" w:hAnsi="Calibri" w:cs="Times New Roman"/>
          <w:color w:val="000000"/>
          <w:sz w:val="18"/>
          <w:lang w:eastAsia="en-GB"/>
        </w:rPr>
        <w:t>Good Shepherd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Ann Waizeneker, I;  Jane Bartlett, Ass.C;  </w:t>
      </w:r>
      <w:r w:rsidR="0017169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Steve Emerson, LW;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Jonathan Smith, Rdr;   Sally Excell, Rdr;  Derek Hansen, Rdr</w:t>
      </w:r>
    </w:p>
    <w:p w14:paraId="5CBEE2B8" w14:textId="77777777" w:rsidR="004A5224" w:rsidRPr="000E74E5" w:rsidRDefault="000E74E5" w:rsidP="000E74E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NICOLAS &amp; ST MARY CEP SCHOOL:  David Etherton, HT;  Julie Searle, Chr</w:t>
      </w:r>
    </w:p>
    <w:p w14:paraId="220C9419" w14:textId="77777777" w:rsidR="00B44F68" w:rsidRPr="00D83ECE" w:rsidRDefault="00217B76" w:rsidP="00DE608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</w:p>
    <w:p w14:paraId="579A4218" w14:textId="77777777" w:rsidR="000E74E5" w:rsidRDefault="000E74E5" w:rsidP="000E74E5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Kentucky (The Episcopal Church) The Rt Revd Terry White </w:t>
      </w:r>
    </w:p>
    <w:p w14:paraId="53E689B4" w14:textId="77777777" w:rsidR="000E74E5" w:rsidRDefault="000E74E5" w:rsidP="000E74E5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Kericho (Kenya) The Rt Revd Ernest Kiprotich Ng'eno </w:t>
      </w:r>
    </w:p>
    <w:p w14:paraId="4E3DA950" w14:textId="77777777" w:rsidR="000E74E5" w:rsidRDefault="000E74E5" w:rsidP="000E74E5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Khartoum (Sudan) The Most Revd Ezekiel Kumir Kondo </w:t>
      </w:r>
    </w:p>
    <w:p w14:paraId="2E95439F" w14:textId="77777777" w:rsidR="000E74E5" w:rsidRDefault="000E74E5" w:rsidP="000E74E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OLD SHOREHAM: St Nicolas and KINGSTON BUCI, St Giles: </w:t>
      </w:r>
    </w:p>
    <w:p w14:paraId="2F4FF145" w14:textId="77777777" w:rsidR="000E74E5" w:rsidRDefault="000E74E5" w:rsidP="000E74E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James Grant, Rector </w:t>
      </w: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925D1BE" wp14:editId="1AEC5AEA">
            <wp:extent cx="2889885" cy="184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E7BAFC" w14:textId="77777777" w:rsidR="000E74E5" w:rsidRDefault="000E74E5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CFD23FF" w14:textId="77777777" w:rsidR="00F87471" w:rsidRDefault="00217B76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0E74E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11</w:t>
      </w:r>
    </w:p>
    <w:p w14:paraId="765ACE4B" w14:textId="77777777" w:rsidR="000E74E5" w:rsidRPr="000E74E5" w:rsidRDefault="000E74E5" w:rsidP="000E74E5">
      <w:pPr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</w:pPr>
      <w:r w:rsidRPr="000E74E5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>Pray for the Church of the Province of South East Asia</w:t>
      </w:r>
    </w:p>
    <w:p w14:paraId="14A8F93A" w14:textId="77777777" w:rsidR="000E74E5" w:rsidRDefault="000E74E5" w:rsidP="000E74E5">
      <w:pPr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</w:pPr>
      <w:r w:rsidRPr="000E74E5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>The Most Revd Melter Tais - Archbishop of South East Asia &amp; Bishop of Sabah</w:t>
      </w:r>
    </w:p>
    <w:p w14:paraId="316DE1CA" w14:textId="77777777" w:rsidR="00F37262" w:rsidRPr="001E1922" w:rsidRDefault="00F37262" w:rsidP="00F3726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FOR THE Honorary Assistant Bishops and Archdeacons Emeritus</w:t>
      </w:r>
    </w:p>
    <w:p w14:paraId="5F7BD34E" w14:textId="77777777" w:rsidR="00C9316A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C7FBB" w:rsidRP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Barth</w:t>
      </w:r>
      <w:r w:rsid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ol</w:t>
      </w:r>
      <w:r w:rsidR="009F6E0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o</w:t>
      </w:r>
      <w:r w:rsid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mew,</w:t>
      </w:r>
      <w:r w:rsidR="009F6E0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the Apostle</w:t>
      </w:r>
    </w:p>
    <w:p w14:paraId="2C6637C5" w14:textId="77777777" w:rsidR="00547977" w:rsidRDefault="00547977" w:rsidP="008F0334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Kibondo (Tanzania) The Rt Revd Sospeter Ndenza </w:t>
      </w:r>
    </w:p>
    <w:p w14:paraId="687651A3" w14:textId="77777777" w:rsidR="00547977" w:rsidRDefault="00547977" w:rsidP="008F0334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 xml:space="preserve">Kigali (Rwanda) The Rt Revd </w:t>
      </w:r>
      <w:r w:rsidR="00F37262">
        <w:rPr>
          <w:sz w:val="18"/>
        </w:rPr>
        <w:t xml:space="preserve">Nathan </w:t>
      </w:r>
      <w:proofErr w:type="spellStart"/>
      <w:r w:rsidR="00F37262">
        <w:rPr>
          <w:sz w:val="18"/>
        </w:rPr>
        <w:t>Amooti</w:t>
      </w:r>
      <w:proofErr w:type="spellEnd"/>
      <w:r w:rsidR="00F37262">
        <w:rPr>
          <w:sz w:val="18"/>
        </w:rPr>
        <w:t xml:space="preserve"> </w:t>
      </w:r>
      <w:proofErr w:type="spellStart"/>
      <w:r w:rsidR="00F37262">
        <w:rPr>
          <w:sz w:val="18"/>
        </w:rPr>
        <w:t>Rusengo</w:t>
      </w:r>
      <w:proofErr w:type="spellEnd"/>
      <w:r w:rsidRPr="00547977">
        <w:rPr>
          <w:sz w:val="18"/>
        </w:rPr>
        <w:t xml:space="preserve"> </w:t>
      </w:r>
    </w:p>
    <w:p w14:paraId="1E26C896" w14:textId="77777777" w:rsidR="003409AE" w:rsidRPr="00F37262" w:rsidRDefault="00547977" w:rsidP="008F033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47977">
        <w:rPr>
          <w:sz w:val="18"/>
        </w:rPr>
        <w:t>Kigeme (Rwanda) The Rt Revd Assiel Musabyimana</w:t>
      </w:r>
      <w:r w:rsidR="008636EB"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0E9EB52" w14:textId="77777777" w:rsidR="00F37262" w:rsidRDefault="00F37262" w:rsidP="00F3726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PORTSLADE and MILE OAK, David Swyer,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8F597E9" w14:textId="77777777" w:rsidR="00F37262" w:rsidRDefault="00F37262" w:rsidP="00F3726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NICOLAS’ CEP SCHOOL:  Andrew Richbell, HT;  Sally Bedeau, Chr</w:t>
      </w:r>
    </w:p>
    <w:p w14:paraId="40D1876F" w14:textId="77777777" w:rsidR="00F37262" w:rsidRPr="00F37262" w:rsidRDefault="00F37262" w:rsidP="008F033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KINGS SCHOOL:  Sally Price, HT</w:t>
      </w:r>
    </w:p>
    <w:p w14:paraId="4145733C" w14:textId="77777777" w:rsidR="0033631B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7A76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64E0A" w:rsidRPr="00564E0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20628A55" w14:textId="77777777" w:rsidR="00F37262" w:rsidRDefault="00F37262" w:rsidP="00F37262">
      <w:pPr>
        <w:tabs>
          <w:tab w:val="left" w:pos="709"/>
        </w:tabs>
        <w:rPr>
          <w:sz w:val="18"/>
        </w:rPr>
      </w:pPr>
      <w:r w:rsidRPr="00BB69ED">
        <w:rPr>
          <w:sz w:val="18"/>
        </w:rPr>
        <w:t>Olo (South Sudan) The Rt Revd Tandema Obede</w:t>
      </w:r>
    </w:p>
    <w:p w14:paraId="7F61A7EE" w14:textId="77777777" w:rsidR="00F37262" w:rsidRDefault="00F37262" w:rsidP="00F37262">
      <w:pPr>
        <w:tabs>
          <w:tab w:val="left" w:pos="709"/>
        </w:tabs>
        <w:rPr>
          <w:sz w:val="18"/>
        </w:rPr>
      </w:pPr>
      <w:r w:rsidRPr="00BB69ED">
        <w:rPr>
          <w:sz w:val="18"/>
        </w:rPr>
        <w:t xml:space="preserve">Busan (Korea) The Most Revd Onesimus Dongsin Park </w:t>
      </w:r>
    </w:p>
    <w:p w14:paraId="6074597C" w14:textId="77777777" w:rsidR="00F37262" w:rsidRPr="00BB69ED" w:rsidRDefault="00F37262" w:rsidP="00F3726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BB69ED">
        <w:rPr>
          <w:sz w:val="18"/>
        </w:rPr>
        <w:t>Kigezi (Uganda) The Rt Revd George Bagamuhunda</w:t>
      </w:r>
    </w:p>
    <w:p w14:paraId="6A99C5FB" w14:textId="77777777" w:rsidR="00CA541E" w:rsidRDefault="00CA541E" w:rsidP="00CA541E">
      <w:pPr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SOUTHWICK: St Michael &amp; All Angels:  Jonathan French,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84D2984" w14:textId="77777777" w:rsidR="00691985" w:rsidRDefault="00691985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33E860B" w14:textId="77777777" w:rsidR="00691985" w:rsidRDefault="00691985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0A92CB7" w14:textId="77777777" w:rsidR="00FD695A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694B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75251E5A" w14:textId="77777777" w:rsidR="00CA541E" w:rsidRDefault="00CA541E" w:rsidP="00CA541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13B25">
        <w:rPr>
          <w:sz w:val="18"/>
        </w:rPr>
        <w:t>Olympia (The Episcopal Church) The Rt Revd Gregory Rickel Busoga (Uganda) The Rt Revd Paul Moses Samson Naimanhye</w:t>
      </w:r>
      <w:r w:rsidRPr="00413B2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C0A538A" w14:textId="77777777" w:rsidR="00CA541E" w:rsidRDefault="00CA541E" w:rsidP="00CA541E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WEST BLATCHINGTON, St Peter:  Tim Gage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333A948" w14:textId="77777777" w:rsidR="00413B25" w:rsidRPr="00A15D6B" w:rsidRDefault="00217B76" w:rsidP="00694BA8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A15D6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15D6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Monica, 387</w:t>
      </w:r>
    </w:p>
    <w:p w14:paraId="0FF1E1F6" w14:textId="77777777" w:rsidR="00CA541E" w:rsidRDefault="00CA541E" w:rsidP="00CA541E">
      <w:pPr>
        <w:tabs>
          <w:tab w:val="left" w:pos="709"/>
        </w:tabs>
        <w:rPr>
          <w:sz w:val="18"/>
        </w:rPr>
      </w:pPr>
      <w:r w:rsidRPr="00413B25">
        <w:rPr>
          <w:sz w:val="18"/>
        </w:rPr>
        <w:t xml:space="preserve">Omu-Aran (Nigeria) The Rt Revd Philip Adeyemo </w:t>
      </w:r>
    </w:p>
    <w:p w14:paraId="4D7653B0" w14:textId="77777777" w:rsidR="00CA541E" w:rsidRDefault="00CA541E" w:rsidP="00CA541E">
      <w:pPr>
        <w:tabs>
          <w:tab w:val="left" w:pos="709"/>
        </w:tabs>
        <w:rPr>
          <w:sz w:val="18"/>
        </w:rPr>
      </w:pPr>
      <w:r w:rsidRPr="00413B25">
        <w:rPr>
          <w:sz w:val="18"/>
        </w:rPr>
        <w:t xml:space="preserve">Butare (Rwanda) The Rt Revd Nathan Gasatura </w:t>
      </w:r>
    </w:p>
    <w:p w14:paraId="4F755F0D" w14:textId="77777777" w:rsidR="00CA541E" w:rsidRDefault="00CA541E" w:rsidP="00CA541E">
      <w:pPr>
        <w:tabs>
          <w:tab w:val="left" w:pos="709"/>
        </w:tabs>
        <w:rPr>
          <w:sz w:val="18"/>
        </w:rPr>
      </w:pPr>
      <w:r w:rsidRPr="00413B25">
        <w:rPr>
          <w:sz w:val="18"/>
        </w:rPr>
        <w:t>Butere (Kenya) The Rt Revd Timothy Wambunya</w:t>
      </w:r>
    </w:p>
    <w:p w14:paraId="64CC66F0" w14:textId="77777777" w:rsidR="000A182A" w:rsidRPr="000A182A" w:rsidRDefault="00CA541E" w:rsidP="0059004B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</w:t>
      </w:r>
      <w:r w:rsidR="00217B7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8</w:t>
      </w:r>
      <w:r w:rsidR="000A182A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A182A" w:rsidRPr="000A182A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Augustine of Hippo, 430</w:t>
      </w:r>
    </w:p>
    <w:p w14:paraId="1095F0A3" w14:textId="77777777" w:rsidR="00CA541E" w:rsidRDefault="00CA541E" w:rsidP="00CA541E">
      <w:pPr>
        <w:tabs>
          <w:tab w:val="left" w:pos="709"/>
        </w:tabs>
        <w:rPr>
          <w:sz w:val="18"/>
        </w:rPr>
      </w:pPr>
      <w:r w:rsidRPr="00413B25">
        <w:rPr>
          <w:sz w:val="18"/>
        </w:rPr>
        <w:t xml:space="preserve">On the Lake (Nigeria) The Rt Revd Chijioke Oti </w:t>
      </w:r>
    </w:p>
    <w:p w14:paraId="633D62D2" w14:textId="77777777" w:rsidR="00CA541E" w:rsidRDefault="00CA541E" w:rsidP="00CA541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13B25">
        <w:rPr>
          <w:sz w:val="18"/>
        </w:rPr>
        <w:t xml:space="preserve">Buye (Burundi) The Rt Revd Sixbert Macumi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50508AD" w14:textId="77777777" w:rsidR="00CA541E" w:rsidRDefault="00CA541E" w:rsidP="00CA541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RURAL DEANERY OF LEWES &amp; SEAFORD:   Judith Egar,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D2AAE62" w14:textId="77777777" w:rsidR="00CA541E" w:rsidRDefault="00CA541E" w:rsidP="00CA541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James Hollingsworth ARD;  Ian Rothery,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DLC;</w:t>
      </w:r>
      <w:proofErr w:type="gramEnd"/>
    </w:p>
    <w:p w14:paraId="1970E821" w14:textId="77777777" w:rsidR="00F0231B" w:rsidRDefault="00217B76" w:rsidP="00B1643E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  <w:r w:rsidR="00F0231B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F0231B"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  <w:t>Beheading of John the Baptist</w:t>
      </w:r>
    </w:p>
    <w:p w14:paraId="1B85FDA7" w14:textId="77777777" w:rsidR="00CA541E" w:rsidRDefault="00CA541E" w:rsidP="00CA541E">
      <w:pPr>
        <w:tabs>
          <w:tab w:val="left" w:pos="709"/>
        </w:tabs>
        <w:rPr>
          <w:sz w:val="18"/>
        </w:rPr>
      </w:pPr>
      <w:r w:rsidRPr="00A15D6B">
        <w:rPr>
          <w:sz w:val="18"/>
        </w:rPr>
        <w:t xml:space="preserve">On the Niger (Nigeria) The Rt Revd Owen Chidozie Nwokolo Byumba (Rwanda) The Rt Revd Emmanuel Ngendahayo </w:t>
      </w:r>
    </w:p>
    <w:p w14:paraId="7E60A3F7" w14:textId="77777777" w:rsidR="00CA541E" w:rsidRDefault="00CA541E" w:rsidP="00CA541E">
      <w:pPr>
        <w:tabs>
          <w:tab w:val="left" w:pos="709"/>
        </w:tabs>
        <w:rPr>
          <w:sz w:val="18"/>
        </w:rPr>
      </w:pPr>
      <w:r w:rsidRPr="00A15D6B">
        <w:rPr>
          <w:sz w:val="18"/>
        </w:rPr>
        <w:t>Kilmore, Elphin &amp; Ardagh (Ireland) The Rt Revd Ferran Glenfield</w:t>
      </w:r>
    </w:p>
    <w:p w14:paraId="5C7F32B0" w14:textId="77777777" w:rsidR="00335EA2" w:rsidRDefault="00CA541E" w:rsidP="00CA541E">
      <w:pPr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ALFRISTON and LULLINGTON, LITLINGTON, WEST DEAN and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FOLKINGTON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Stephen Stuckes, I: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Christyan James, Ass.</w:t>
      </w:r>
      <w:proofErr w:type="gram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 </w:t>
      </w:r>
    </w:p>
    <w:p w14:paraId="16C882CD" w14:textId="77777777" w:rsidR="00335EA2" w:rsidRDefault="00CA541E" w:rsidP="00335EA2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David </w:t>
      </w:r>
      <w:r w:rsidR="00335EA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Withers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, Rdr</w:t>
      </w:r>
    </w:p>
    <w:p w14:paraId="254EA56D" w14:textId="77777777" w:rsidR="00335EA2" w:rsidRDefault="00126685" w:rsidP="00B1643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en-GB"/>
        </w:rPr>
        <w:drawing>
          <wp:inline distT="0" distB="0" distL="0" distR="0" wp14:anchorId="78688444" wp14:editId="5CA72CEC">
            <wp:extent cx="2889885" cy="18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D0DDA" w14:textId="77777777" w:rsidR="00126685" w:rsidRDefault="00126685" w:rsidP="00B1643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3C795A6F" w14:textId="77777777" w:rsidR="002B5DFD" w:rsidRDefault="00754585" w:rsidP="00B1643E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30</w:t>
      </w:r>
      <w:r w:rsidR="002B5DFD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335EA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12</w:t>
      </w:r>
    </w:p>
    <w:p w14:paraId="168F1FEE" w14:textId="77777777" w:rsidR="00335EA2" w:rsidRPr="00335EA2" w:rsidRDefault="00335EA2" w:rsidP="00335EA2">
      <w:pPr>
        <w:rPr>
          <w:rFonts w:cstheme="minorHAnsi"/>
          <w:iCs/>
          <w:sz w:val="18"/>
          <w:szCs w:val="18"/>
        </w:rPr>
      </w:pPr>
      <w:r w:rsidRPr="00335EA2">
        <w:rPr>
          <w:rFonts w:cstheme="minorHAnsi"/>
          <w:iCs/>
          <w:sz w:val="18"/>
          <w:szCs w:val="18"/>
        </w:rPr>
        <w:t>Pray for the united Church of South India</w:t>
      </w:r>
    </w:p>
    <w:p w14:paraId="0BC8AB81" w14:textId="77777777" w:rsidR="00335EA2" w:rsidRPr="00335EA2" w:rsidRDefault="00335EA2" w:rsidP="00335EA2">
      <w:pPr>
        <w:rPr>
          <w:rFonts w:cstheme="minorHAnsi"/>
          <w:iCs/>
          <w:sz w:val="18"/>
          <w:szCs w:val="18"/>
        </w:rPr>
      </w:pPr>
      <w:r w:rsidRPr="00335EA2">
        <w:rPr>
          <w:rFonts w:cstheme="minorHAnsi"/>
          <w:iCs/>
          <w:sz w:val="18"/>
          <w:szCs w:val="18"/>
        </w:rPr>
        <w:t>The Most Revd Dharmaraj Rasalam - Moderator of CSI &amp; Bishop of South Kerala</w:t>
      </w:r>
    </w:p>
    <w:p w14:paraId="2C6836A0" w14:textId="77777777" w:rsidR="00335EA2" w:rsidRPr="00C04A13" w:rsidRDefault="00335EA2" w:rsidP="00335EA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for the Bishop’s Council setting policy and strategy for the Diocese.</w:t>
      </w:r>
    </w:p>
    <w:p w14:paraId="35046BE5" w14:textId="77777777" w:rsidR="000313C4" w:rsidRDefault="00754585" w:rsidP="00B1643E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31</w:t>
      </w:r>
      <w:r w:rsidR="000218B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409D3" w:rsidRPr="000409D3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Aid</w:t>
      </w:r>
      <w:r w:rsidR="0003098A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a</w:t>
      </w:r>
      <w:r w:rsidR="000409D3" w:rsidRPr="000409D3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n, Bishop of Lindisfarne, 651</w:t>
      </w:r>
    </w:p>
    <w:p w14:paraId="05AC0CE2" w14:textId="77777777" w:rsidR="00A15D6B" w:rsidRDefault="00A15D6B" w:rsidP="00B05F6A">
      <w:pPr>
        <w:tabs>
          <w:tab w:val="left" w:pos="709"/>
        </w:tabs>
        <w:rPr>
          <w:sz w:val="18"/>
        </w:rPr>
      </w:pPr>
      <w:r w:rsidRPr="00A15D6B">
        <w:rPr>
          <w:sz w:val="18"/>
        </w:rPr>
        <w:t xml:space="preserve">Kimberley &amp; Kuruman (Southern Africa) The Rt Revd Oswald Swartz </w:t>
      </w:r>
    </w:p>
    <w:p w14:paraId="3476E1AA" w14:textId="77777777" w:rsidR="00A15D6B" w:rsidRDefault="00A15D6B" w:rsidP="00B05F6A">
      <w:pPr>
        <w:tabs>
          <w:tab w:val="left" w:pos="709"/>
        </w:tabs>
        <w:rPr>
          <w:sz w:val="18"/>
        </w:rPr>
      </w:pPr>
      <w:r w:rsidRPr="00A15D6B">
        <w:rPr>
          <w:sz w:val="18"/>
        </w:rPr>
        <w:t xml:space="preserve">Kindu (Congo) The Most Revd Zacharie Masimango Katanda </w:t>
      </w:r>
    </w:p>
    <w:p w14:paraId="4FBC0D00" w14:textId="77777777" w:rsidR="008901F4" w:rsidRDefault="00A15D6B" w:rsidP="008901F4">
      <w:pPr>
        <w:contextualSpacing/>
        <w:rPr>
          <w:sz w:val="18"/>
          <w:szCs w:val="18"/>
        </w:rPr>
      </w:pPr>
      <w:r w:rsidRPr="00A15D6B">
        <w:rPr>
          <w:sz w:val="18"/>
        </w:rPr>
        <w:t>Kinkiizi (Uganda) The Rt Revd Dan Zoreka</w:t>
      </w:r>
      <w:r w:rsidR="008901F4" w:rsidRPr="008901F4">
        <w:rPr>
          <w:sz w:val="18"/>
          <w:szCs w:val="18"/>
        </w:rPr>
        <w:t xml:space="preserve"> </w:t>
      </w:r>
    </w:p>
    <w:p w14:paraId="7C4B9575" w14:textId="77777777" w:rsidR="00335EA2" w:rsidRPr="00C96AE0" w:rsidRDefault="00335EA2" w:rsidP="00335EA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ARLINGTON, BERWICK, SELMESTON with ALCISTON and WILMINGTON:  Peter Blee, I;  Frank Fox-Wilson, 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</w:p>
    <w:p w14:paraId="7AB1AF3F" w14:textId="77777777" w:rsidR="006D3405" w:rsidRPr="00F3582E" w:rsidRDefault="006D340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32"/>
          <w:szCs w:val="26"/>
          <w:lang w:eastAsia="en-GB"/>
        </w:rPr>
      </w:pPr>
    </w:p>
    <w:p w14:paraId="0D9D0CEF" w14:textId="77777777" w:rsidR="00B05F6A" w:rsidRPr="00B05F6A" w:rsidRDefault="006A185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SEPTEMBER</w:t>
      </w:r>
    </w:p>
    <w:p w14:paraId="5D05E8D7" w14:textId="77777777" w:rsidR="000409D3" w:rsidRDefault="00B05F6A" w:rsidP="0070499A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3015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26685" w:rsidRPr="0012668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Giles of Provence c710</w:t>
      </w:r>
    </w:p>
    <w:p w14:paraId="46C26CE7" w14:textId="77777777"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Ondo (Nigeria) The Very Revd Stephen Oni </w:t>
      </w:r>
    </w:p>
    <w:p w14:paraId="2BD8A9DE" w14:textId="77777777"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Calabar (Nigeria) The Rt Revd Tunde Adeleye </w:t>
      </w:r>
    </w:p>
    <w:p w14:paraId="31F97C38" w14:textId="77777777" w:rsidR="00126685" w:rsidRPr="00126685" w:rsidRDefault="00126685" w:rsidP="001266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61804">
        <w:rPr>
          <w:sz w:val="18"/>
        </w:rPr>
        <w:t>Kinshasa (Congo) The Rt Revd Achille Mutshindu</w:t>
      </w:r>
    </w:p>
    <w:p w14:paraId="4B1F50A0" w14:textId="77777777" w:rsidR="00126685" w:rsidRDefault="00126685" w:rsidP="0012668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BARCOMBE:  James Hollingsworth, I;  Chris Lear, Fiona Pearl, Rdrs.</w:t>
      </w:r>
    </w:p>
    <w:p w14:paraId="0B64F3A1" w14:textId="77777777" w:rsidR="00126685" w:rsidRDefault="00126685" w:rsidP="0012668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BARCOMBE CEP SCHOOL (Skylark Federation):  Ruth Force, Head of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School;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AE31160" w14:textId="77777777" w:rsidR="00060B66" w:rsidRDefault="00B05F6A" w:rsidP="00AF379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</w:p>
    <w:p w14:paraId="341E57F5" w14:textId="77777777"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Ontario (Canada) The Rt Revd Michael Oulton </w:t>
      </w:r>
    </w:p>
    <w:p w14:paraId="0B2121CE" w14:textId="77777777"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>Calcutta (North India) The Rt Revd Probal Kanto Dutta</w:t>
      </w:r>
    </w:p>
    <w:p w14:paraId="111AA079" w14:textId="77777777" w:rsidR="00126685" w:rsidRDefault="00126685" w:rsidP="00126685">
      <w:pPr>
        <w:tabs>
          <w:tab w:val="left" w:pos="709"/>
        </w:tabs>
        <w:rPr>
          <w:sz w:val="18"/>
        </w:rPr>
      </w:pPr>
      <w:r>
        <w:rPr>
          <w:sz w:val="18"/>
        </w:rPr>
        <w:t>DENTON with SOUTH HEIGHTON and TARRING NEVILLE:  Louis Wilson, I;  Jez Lowries, Ass.</w:t>
      </w:r>
      <w:proofErr w:type="gramStart"/>
      <w:r>
        <w:rPr>
          <w:sz w:val="18"/>
        </w:rPr>
        <w:t>C;</w:t>
      </w:r>
      <w:proofErr w:type="gramEnd"/>
    </w:p>
    <w:p w14:paraId="458B041E" w14:textId="77777777" w:rsidR="000409D3" w:rsidRPr="00266F8C" w:rsidRDefault="00B05F6A" w:rsidP="000409D3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5D558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66F8C" w:rsidRPr="00266F8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Gregory the Great, 604</w:t>
      </w:r>
    </w:p>
    <w:p w14:paraId="0129DBA7" w14:textId="77777777"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Oqbomoso (Nigeria) The Rt Revd Titus Babtunde Olayinka Caledonia (Canada) The Revd David TJ Lehmann </w:t>
      </w:r>
    </w:p>
    <w:p w14:paraId="3DDC4699" w14:textId="77777777" w:rsidR="00126685" w:rsidRDefault="00126685" w:rsidP="00126685">
      <w:pPr>
        <w:tabs>
          <w:tab w:val="left" w:pos="709"/>
        </w:tabs>
        <w:rPr>
          <w:sz w:val="18"/>
        </w:rPr>
      </w:pPr>
      <w:r w:rsidRPr="00D61804">
        <w:rPr>
          <w:sz w:val="18"/>
        </w:rPr>
        <w:t xml:space="preserve">Calgary (Canada) The Most Revd Gregory Kerr-Wilson </w:t>
      </w:r>
    </w:p>
    <w:p w14:paraId="468D2683" w14:textId="77777777" w:rsidR="00126685" w:rsidRDefault="00126685" w:rsidP="00126685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EAST BLATCHINGTON and BISHOPSTONE:  Arwen Folkes, </w:t>
      </w:r>
      <w:proofErr w:type="gramStart"/>
      <w:r>
        <w:rPr>
          <w:sz w:val="18"/>
        </w:rPr>
        <w:t>I;</w:t>
      </w:r>
      <w:proofErr w:type="gramEnd"/>
      <w:r>
        <w:rPr>
          <w:sz w:val="18"/>
        </w:rPr>
        <w:t xml:space="preserve">  </w:t>
      </w:r>
    </w:p>
    <w:p w14:paraId="300B471B" w14:textId="77777777" w:rsidR="00126685" w:rsidRDefault="00126685" w:rsidP="00126685">
      <w:pPr>
        <w:tabs>
          <w:tab w:val="left" w:pos="709"/>
        </w:tabs>
        <w:rPr>
          <w:sz w:val="18"/>
        </w:rPr>
      </w:pPr>
      <w:r>
        <w:rPr>
          <w:sz w:val="18"/>
        </w:rPr>
        <w:t>Trevor Smyth,  Ass.C;  Kay Blackburn, Rdr</w:t>
      </w:r>
    </w:p>
    <w:p w14:paraId="3BB3B6A4" w14:textId="77777777" w:rsidR="00B80717" w:rsidRDefault="00B05F6A" w:rsidP="00266F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87297A1" w14:textId="77777777" w:rsidR="00126685" w:rsidRDefault="00126685" w:rsidP="00657B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D61804">
        <w:rPr>
          <w:sz w:val="18"/>
        </w:rPr>
        <w:t>Oregon (The Episcopal Church) The Rt Revd Michael Hanley California (The Episcopal Church) The Rt Revd Marc Andrus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F2FE476" w14:textId="77777777" w:rsidR="003C1773" w:rsidRPr="00D44C93" w:rsidRDefault="003C1773" w:rsidP="003C177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>GLYNDE, WEST FIRLE and BEDDINGHAM:  Peter Owen-Jones, PinC</w:t>
      </w:r>
    </w:p>
    <w:p w14:paraId="4B5C6F23" w14:textId="77777777" w:rsidR="003C1773" w:rsidRDefault="003C1773" w:rsidP="003C177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Anna Glenton, Rdr;  Andrew Jackson,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</w:p>
    <w:p w14:paraId="34207D9D" w14:textId="77777777" w:rsidR="003C1773" w:rsidRPr="002E5E60" w:rsidRDefault="003C1773" w:rsidP="003C1773">
      <w:pPr>
        <w:spacing w:line="259" w:lineRule="auto"/>
        <w:rPr>
          <w:b/>
          <w:noProof/>
          <w:sz w:val="18"/>
          <w:szCs w:val="18"/>
        </w:rPr>
      </w:pP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FIRLE CEP SCHOOL 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West</w:t>
      </w: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D7FB917" w14:textId="77777777"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7EC8505" w14:textId="77777777"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7B7C63E" w14:textId="77777777"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03CFF8F" w14:textId="77777777"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F24CBEB" w14:textId="77777777" w:rsidR="00691985" w:rsidRDefault="00691985" w:rsidP="001266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1AFCE58" w14:textId="77777777" w:rsidR="00126685" w:rsidRDefault="00B05F6A" w:rsidP="00126685">
      <w:pPr>
        <w:tabs>
          <w:tab w:val="left" w:pos="709"/>
        </w:tabs>
        <w:rPr>
          <w:sz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126685" w:rsidRPr="00126685">
        <w:rPr>
          <w:sz w:val="18"/>
        </w:rPr>
        <w:t xml:space="preserve"> </w:t>
      </w:r>
    </w:p>
    <w:p w14:paraId="508BAAE8" w14:textId="77777777" w:rsidR="00126685" w:rsidRDefault="00126685" w:rsidP="00126685">
      <w:pPr>
        <w:tabs>
          <w:tab w:val="left" w:pos="709"/>
        </w:tabs>
        <w:rPr>
          <w:sz w:val="18"/>
        </w:rPr>
      </w:pPr>
      <w:r w:rsidRPr="00AD10FD">
        <w:rPr>
          <w:sz w:val="18"/>
        </w:rPr>
        <w:t xml:space="preserve">Orlu (Nigeria) The Most Revd Bennett Okoro Cameroon (West Africa) The Rt Revd Dibo Thomas-Babyngton Elango </w:t>
      </w:r>
    </w:p>
    <w:p w14:paraId="1928752E" w14:textId="77777777" w:rsidR="00126685" w:rsidRDefault="00126685" w:rsidP="00126685">
      <w:pPr>
        <w:tabs>
          <w:tab w:val="left" w:pos="709"/>
        </w:tabs>
        <w:rPr>
          <w:sz w:val="18"/>
        </w:rPr>
      </w:pPr>
      <w:r w:rsidRPr="00AD10FD">
        <w:rPr>
          <w:sz w:val="18"/>
        </w:rPr>
        <w:t>Kirinyaga (Kenya) The Rt Revd Joseph Kibichwa</w:t>
      </w:r>
    </w:p>
    <w:p w14:paraId="40242999" w14:textId="77777777" w:rsidR="003C1773" w:rsidRPr="002E5E60" w:rsidRDefault="003C1773" w:rsidP="003C1773">
      <w:pPr>
        <w:tabs>
          <w:tab w:val="left" w:pos="709"/>
        </w:tabs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4D18">
        <w:rPr>
          <w:rFonts w:ascii="Calibri" w:eastAsia="Times New Roman" w:hAnsi="Calibri" w:cs="Times New Roman"/>
          <w:color w:val="000000"/>
          <w:sz w:val="18"/>
          <w:lang w:eastAsia="en-GB"/>
        </w:rPr>
        <w:t>HAMSEY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St Peter: 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Anne Dunlop,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14:paraId="465C9BC9" w14:textId="77777777" w:rsidR="007652F6" w:rsidRDefault="00126685" w:rsidP="007652F6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14733C45" wp14:editId="23DBD113">
            <wp:extent cx="2889885" cy="18415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1599D" w14:textId="77777777" w:rsidR="003C1773" w:rsidRDefault="003C1773" w:rsidP="007652F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F67D5F2" w14:textId="77777777" w:rsidR="007652F6" w:rsidRDefault="00B05F6A" w:rsidP="007652F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C1773" w:rsidRPr="000468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</w:t>
      </w:r>
      <w:r w:rsidR="003C177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NITY 13</w:t>
      </w:r>
    </w:p>
    <w:p w14:paraId="6D876CB1" w14:textId="77777777" w:rsidR="003C1773" w:rsidRPr="00694BA8" w:rsidRDefault="003C1773" w:rsidP="003C177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94BA8">
        <w:rPr>
          <w:rFonts w:ascii="Calibri" w:eastAsia="Times New Roman" w:hAnsi="Calibri" w:cs="Times New Roman"/>
          <w:color w:val="000000"/>
          <w:sz w:val="18"/>
          <w:lang w:eastAsia="en-GB"/>
        </w:rPr>
        <w:t>PRAY for The Anglican Church of Southern Africa</w:t>
      </w:r>
    </w:p>
    <w:p w14:paraId="7F61C2F3" w14:textId="77777777" w:rsidR="003C1773" w:rsidRDefault="003C1773" w:rsidP="003C177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94BA8">
        <w:rPr>
          <w:rFonts w:ascii="Calibri" w:eastAsia="Times New Roman" w:hAnsi="Calibri" w:cs="Times New Roman"/>
          <w:color w:val="000000"/>
          <w:sz w:val="18"/>
          <w:lang w:eastAsia="en-GB"/>
        </w:rPr>
        <w:t>The Most Revd Thabo Makgoba Archbishop of Capetown and Primate of Southern Africa</w:t>
      </w:r>
    </w:p>
    <w:p w14:paraId="6480DFD5" w14:textId="77777777" w:rsidR="003C1773" w:rsidRPr="000107CE" w:rsidRDefault="003C1773" w:rsidP="003C177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General Synod representatives.</w:t>
      </w:r>
    </w:p>
    <w:p w14:paraId="3F17DC73" w14:textId="77777777" w:rsidR="00E23292" w:rsidRDefault="00B05F6A" w:rsidP="007652F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F56B9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1170FB1A" w14:textId="77777777" w:rsidR="00AD10FD" w:rsidRDefault="00AD10FD" w:rsidP="00B732EF">
      <w:pPr>
        <w:tabs>
          <w:tab w:val="left" w:pos="709"/>
        </w:tabs>
        <w:rPr>
          <w:sz w:val="18"/>
        </w:rPr>
      </w:pPr>
      <w:r w:rsidRPr="00AD10FD">
        <w:rPr>
          <w:sz w:val="18"/>
        </w:rPr>
        <w:t xml:space="preserve">Oru (Nigeria) The Rt Revd Geoffrey Chukwunenye </w:t>
      </w:r>
    </w:p>
    <w:p w14:paraId="365DC753" w14:textId="77777777" w:rsidR="00AD10FD" w:rsidRDefault="00AD10FD" w:rsidP="00B732EF">
      <w:pPr>
        <w:tabs>
          <w:tab w:val="left" w:pos="709"/>
        </w:tabs>
        <w:rPr>
          <w:sz w:val="18"/>
        </w:rPr>
      </w:pPr>
      <w:r w:rsidRPr="00AD10FD">
        <w:rPr>
          <w:sz w:val="18"/>
        </w:rPr>
        <w:t xml:space="preserve">Canberra &amp; Goulburn (Australia) The Rt Revd Mark Short </w:t>
      </w:r>
    </w:p>
    <w:p w14:paraId="46B47B71" w14:textId="77777777" w:rsidR="003C1773" w:rsidRDefault="003C1773" w:rsidP="003C1773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0A4D1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IFORD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with KINGSTON and RODMELL and SOUTHEASE:  Geoff Daw,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14F0720C" w14:textId="77777777" w:rsidR="003C1773" w:rsidRDefault="003C1773" w:rsidP="003C1773">
      <w:pPr>
        <w:contextualSpacing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IFORD &amp; KINGSTON CEP SCHOOL:  Andrew Dobell, HT;  Linda Douglas,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Chr;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67540196" w14:textId="77777777" w:rsidR="00CF0A70" w:rsidRDefault="00B05F6A" w:rsidP="00B732EF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BB702B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Birth of the Blessed Virgin Mary</w:t>
      </w:r>
    </w:p>
    <w:p w14:paraId="1CCDBF6C" w14:textId="77777777" w:rsidR="00BB702B" w:rsidRDefault="00BB702B" w:rsidP="00BB702B">
      <w:pPr>
        <w:tabs>
          <w:tab w:val="left" w:pos="709"/>
        </w:tabs>
        <w:rPr>
          <w:sz w:val="18"/>
        </w:rPr>
      </w:pPr>
      <w:r w:rsidRPr="00735A13">
        <w:rPr>
          <w:sz w:val="18"/>
        </w:rPr>
        <w:t xml:space="preserve">Osaka (Japan) The Rt Revd Andrew Haruhisa Iso </w:t>
      </w:r>
    </w:p>
    <w:p w14:paraId="1C35433D" w14:textId="77777777" w:rsidR="00BB702B" w:rsidRDefault="00BB702B" w:rsidP="00BB702B">
      <w:pPr>
        <w:tabs>
          <w:tab w:val="left" w:pos="709"/>
        </w:tabs>
        <w:rPr>
          <w:sz w:val="18"/>
        </w:rPr>
      </w:pPr>
      <w:r w:rsidRPr="00735A13">
        <w:rPr>
          <w:sz w:val="18"/>
        </w:rPr>
        <w:t xml:space="preserve">Canterbury (England) The Most Revd and Rt Hon Justin Welby </w:t>
      </w:r>
    </w:p>
    <w:p w14:paraId="42614D0F" w14:textId="77777777" w:rsidR="00BB702B" w:rsidRPr="00D44C93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LAUGHTON with RIPE and CHALVINGTON:  Geoffrey Smith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</w:p>
    <w:p w14:paraId="29D60062" w14:textId="77777777" w:rsidR="00AD10FD" w:rsidRDefault="00B05F6A" w:rsidP="00B732E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</w:p>
    <w:p w14:paraId="11D97177" w14:textId="77777777" w:rsidR="00BB702B" w:rsidRDefault="00BB702B" w:rsidP="00BB702B">
      <w:pPr>
        <w:tabs>
          <w:tab w:val="left" w:pos="709"/>
        </w:tabs>
        <w:rPr>
          <w:sz w:val="18"/>
        </w:rPr>
      </w:pPr>
      <w:r w:rsidRPr="00D12FFA">
        <w:rPr>
          <w:sz w:val="18"/>
        </w:rPr>
        <w:t xml:space="preserve">Osun (Nigeria) The Rt Revd James Afolabi Popoola </w:t>
      </w:r>
    </w:p>
    <w:p w14:paraId="5DE2AF1B" w14:textId="77777777" w:rsidR="00BB702B" w:rsidRPr="00D12FFA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D12FFA">
        <w:rPr>
          <w:sz w:val="18"/>
        </w:rPr>
        <w:t>Cape Coast (West Africa) The Rt Revd Victor Atta-Baffoe</w:t>
      </w:r>
    </w:p>
    <w:p w14:paraId="5C648695" w14:textId="77777777" w:rsidR="00BB702B" w:rsidRDefault="00BB702B" w:rsidP="00BB702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LEWES St Anne and St Michael and St Thomas at Cliffe with All Saints: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David Broad, Asst.C; </w:t>
      </w:r>
      <w:r w:rsidRPr="00D13A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Judith Egar, Asst.C;  Roger Homan, Rdr</w:t>
      </w:r>
    </w:p>
    <w:p w14:paraId="178BF1ED" w14:textId="77777777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 w:rsidR="005B50F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ECCC4DF" w14:textId="77777777" w:rsidR="00BB702B" w:rsidRDefault="00BB702B" w:rsidP="00BB702B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 xml:space="preserve">Osun North (Nigeria) The Rt Revd Abiodun T Olaoye </w:t>
      </w:r>
    </w:p>
    <w:p w14:paraId="40A98C8F" w14:textId="77777777" w:rsidR="00BB702B" w:rsidRDefault="00BB702B" w:rsidP="00BB702B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 xml:space="preserve">Cape Town (Southern Africa) The Most Revd Thabo Makgoba </w:t>
      </w:r>
    </w:p>
    <w:p w14:paraId="43821301" w14:textId="77777777" w:rsidR="00BB702B" w:rsidRPr="005D4572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5D4572">
        <w:rPr>
          <w:sz w:val="18"/>
        </w:rPr>
        <w:t xml:space="preserve">Carlisle (England) The Revd </w:t>
      </w:r>
      <w:r>
        <w:rPr>
          <w:sz w:val="18"/>
        </w:rPr>
        <w:t>James Scobie Newcome</w:t>
      </w:r>
    </w:p>
    <w:p w14:paraId="701FEB05" w14:textId="77777777" w:rsidR="00BB702B" w:rsidRDefault="00BB702B" w:rsidP="00BB702B">
      <w:pPr>
        <w:tabs>
          <w:tab w:val="left" w:pos="709"/>
        </w:tabs>
        <w:rPr>
          <w:noProof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TRINITY IN LEWES:  Steve Daughtery, I;  Jeremy Bamber, Asst.C;  Jules Middleton, Ass V;  Ian Graham,  Tony Idle, </w:t>
      </w:r>
      <w:r w:rsidR="00A0305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Kenneth Bridger, </w:t>
      </w:r>
      <w:r w:rsidR="00A0305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John Jardine,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r>
        <w:rPr>
          <w:noProof/>
          <w:sz w:val="18"/>
          <w:szCs w:val="18"/>
          <w:lang w:eastAsia="en-GB"/>
        </w:rPr>
        <w:t xml:space="preserve"> </w:t>
      </w:r>
    </w:p>
    <w:p w14:paraId="138820F8" w14:textId="77777777" w:rsidR="00BB702B" w:rsidRPr="00416913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SOUTHOVER CEP SCHOOL:  Noel Fadden, HT;  Carol Taplin, Chr</w:t>
      </w:r>
    </w:p>
    <w:p w14:paraId="68659133" w14:textId="77777777" w:rsidR="00BB702B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 MALLING CEP SCHOOL:  Jo O’Donaghue,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B8039D4" w14:textId="77777777" w:rsidR="00BB702B" w:rsidRPr="00FF184A" w:rsidRDefault="00BB702B" w:rsidP="00BB70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Mary Burr, Chr</w:t>
      </w:r>
    </w:p>
    <w:p w14:paraId="21374DDD" w14:textId="77777777" w:rsidR="008C1C03" w:rsidRDefault="00B05F6A" w:rsidP="008C1C0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14:paraId="61B2D493" w14:textId="77777777" w:rsidR="00A03053" w:rsidRDefault="00A03053" w:rsidP="00A03053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 xml:space="preserve">Osun North East (Nigeria) </w:t>
      </w:r>
      <w:r>
        <w:rPr>
          <w:sz w:val="18"/>
        </w:rPr>
        <w:t xml:space="preserve">The Rt Revd Ebenezer </w:t>
      </w:r>
      <w:proofErr w:type="spellStart"/>
      <w:r>
        <w:rPr>
          <w:sz w:val="18"/>
        </w:rPr>
        <w:t>Akorede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Okuyelu</w:t>
      </w:r>
      <w:proofErr w:type="spellEnd"/>
    </w:p>
    <w:p w14:paraId="2491FB92" w14:textId="77777777" w:rsidR="00A03053" w:rsidRDefault="00A03053" w:rsidP="00A03053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>Cashel &amp; Ossory (Ireland) The Rt Revd Michael Andrew James Burrows</w:t>
      </w:r>
    </w:p>
    <w:p w14:paraId="0F6CE6A9" w14:textId="77777777" w:rsidR="00A03053" w:rsidRPr="00463ED0" w:rsidRDefault="00A03053" w:rsidP="00A0305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NEWHAVEN: St Michael:   Martin Miller, I</w:t>
      </w:r>
    </w:p>
    <w:p w14:paraId="5FD993F8" w14:textId="77777777" w:rsidR="00A03053" w:rsidRDefault="00B05F6A" w:rsidP="00A03053">
      <w:pPr>
        <w:tabs>
          <w:tab w:val="left" w:pos="709"/>
        </w:tabs>
        <w:rPr>
          <w:sz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A03053" w:rsidRPr="00A03053">
        <w:rPr>
          <w:sz w:val="18"/>
        </w:rPr>
        <w:t xml:space="preserve"> </w:t>
      </w:r>
    </w:p>
    <w:p w14:paraId="390E823C" w14:textId="77777777" w:rsidR="00A03053" w:rsidRDefault="00A03053" w:rsidP="00A03053">
      <w:pPr>
        <w:tabs>
          <w:tab w:val="left" w:pos="709"/>
        </w:tabs>
        <w:rPr>
          <w:sz w:val="18"/>
        </w:rPr>
      </w:pPr>
      <w:r w:rsidRPr="005D4572">
        <w:rPr>
          <w:sz w:val="18"/>
        </w:rPr>
        <w:t xml:space="preserve">Ottawa (Canada) </w:t>
      </w:r>
      <w:r>
        <w:rPr>
          <w:i/>
          <w:iCs/>
          <w:sz w:val="18"/>
        </w:rPr>
        <w:t>Vacant</w:t>
      </w:r>
      <w:r w:rsidRPr="005D4572">
        <w:rPr>
          <w:sz w:val="18"/>
        </w:rPr>
        <w:t xml:space="preserve"> </w:t>
      </w:r>
    </w:p>
    <w:p w14:paraId="7CA71C46" w14:textId="77777777" w:rsidR="00691985" w:rsidRDefault="00A03053" w:rsidP="0069198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5D4572">
        <w:rPr>
          <w:sz w:val="18"/>
        </w:rPr>
        <w:t>Central Buganda (Uganda) The Rt Revd Michael Lubowa</w:t>
      </w:r>
    </w:p>
    <w:p w14:paraId="31F49986" w14:textId="77777777" w:rsidR="00691985" w:rsidRPr="00FD02E3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PEACEHAVEN AND TELSCOMBE CLIFFS with PIDDINGHOE and TELSCOMBE VILLAGE:  </w:t>
      </w:r>
      <w:r w:rsidRPr="001B7B9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 Mills, PinC;  Mark Hake, Assoc.V;  Priscilla Mills, Rdr</w:t>
      </w:r>
    </w:p>
    <w:p w14:paraId="4CE56893" w14:textId="77777777" w:rsidR="00A03053" w:rsidRDefault="00A03053" w:rsidP="003F5EA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2F08D9C" wp14:editId="21756CFF">
            <wp:extent cx="2889885" cy="18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9C02C" w14:textId="77777777" w:rsidR="00A03053" w:rsidRDefault="00A03053" w:rsidP="003F5EA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D7E199E" w14:textId="77777777" w:rsidR="003F5EA9" w:rsidRDefault="00B05F6A" w:rsidP="003F5EA9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0305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14</w:t>
      </w:r>
    </w:p>
    <w:p w14:paraId="69A9C718" w14:textId="77777777" w:rsidR="00A03053" w:rsidRDefault="00A03053" w:rsidP="00A03053">
      <w:pPr>
        <w:tabs>
          <w:tab w:val="left" w:pos="709"/>
        </w:tabs>
        <w:rPr>
          <w:sz w:val="18"/>
        </w:rPr>
      </w:pPr>
      <w:r w:rsidRPr="00547977">
        <w:rPr>
          <w:sz w:val="18"/>
        </w:rPr>
        <w:t>Pray for the Anglican Church of South America The Most Revd Gregory James Venables - Presiding Bishop of the Anglican Church of South America &amp; Bishop of Argentina</w:t>
      </w:r>
    </w:p>
    <w:p w14:paraId="3147D7EF" w14:textId="77777777" w:rsidR="00C06BC0" w:rsidRDefault="00C06BC0" w:rsidP="00C06BC0">
      <w:pPr>
        <w:pStyle w:val="List"/>
        <w:tabs>
          <w:tab w:val="left" w:pos="709"/>
        </w:tabs>
        <w:ind w:left="0" w:firstLine="0"/>
        <w:jc w:val="both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409A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576B8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all retired clergy &amp; their spouses and for clergy widows &amp; widowers and for Jonathan Prichard the Retired Clergy &amp; widow(er)s Officer.</w:t>
      </w:r>
    </w:p>
    <w:p w14:paraId="2C33BB1A" w14:textId="77777777" w:rsidR="003C20C9" w:rsidRDefault="00B05F6A" w:rsidP="00103355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B1844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HOLY CROSS DAY</w:t>
      </w:r>
    </w:p>
    <w:p w14:paraId="579D8EAA" w14:textId="77777777" w:rsidR="000575D0" w:rsidRDefault="000575D0" w:rsidP="00103355">
      <w:pPr>
        <w:tabs>
          <w:tab w:val="left" w:pos="709"/>
        </w:tabs>
        <w:rPr>
          <w:sz w:val="18"/>
        </w:rPr>
      </w:pPr>
      <w:r w:rsidRPr="000575D0">
        <w:rPr>
          <w:sz w:val="18"/>
        </w:rPr>
        <w:t xml:space="preserve">Otukpo (Nigeria) The Rt Revd David Bello </w:t>
      </w:r>
    </w:p>
    <w:p w14:paraId="5276EEC4" w14:textId="77777777" w:rsidR="000575D0" w:rsidRDefault="000575D0" w:rsidP="00103355">
      <w:pPr>
        <w:tabs>
          <w:tab w:val="left" w:pos="709"/>
        </w:tabs>
        <w:rPr>
          <w:sz w:val="18"/>
        </w:rPr>
      </w:pPr>
      <w:r w:rsidRPr="000575D0">
        <w:rPr>
          <w:sz w:val="18"/>
        </w:rPr>
        <w:t xml:space="preserve">Central Busoga (Uganda) The Rt Revd Patrick Wakula </w:t>
      </w:r>
    </w:p>
    <w:p w14:paraId="37B2BB55" w14:textId="77777777" w:rsidR="000575D0" w:rsidRPr="000575D0" w:rsidRDefault="000575D0" w:rsidP="001033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0575D0">
        <w:rPr>
          <w:sz w:val="18"/>
        </w:rPr>
        <w:t>Kisangani (Congo) The Rt Revd Lambert Funga Botolome</w:t>
      </w:r>
    </w:p>
    <w:p w14:paraId="5EC97575" w14:textId="77777777" w:rsidR="00691985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PLUMPTON with EAST CHILTINGTON cum NOVINGTON:</w:t>
      </w:r>
    </w:p>
    <w:p w14:paraId="71ABF194" w14:textId="77777777" w:rsidR="00691985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Godfrey Broster,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C5FA011" w14:textId="77777777" w:rsidR="00691985" w:rsidRDefault="00691985" w:rsidP="001033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2EA3609" w14:textId="77777777" w:rsidR="00A260AE" w:rsidRDefault="00A260AE" w:rsidP="001033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B8C9C32" w14:textId="45B24412" w:rsidR="006F7D87" w:rsidRPr="0072485E" w:rsidRDefault="00B05F6A" w:rsidP="00103355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7A011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C50F2EB" w14:textId="77777777" w:rsidR="00C06BC0" w:rsidRDefault="00C06BC0" w:rsidP="00C06BC0">
      <w:pPr>
        <w:tabs>
          <w:tab w:val="left" w:pos="709"/>
        </w:tabs>
        <w:rPr>
          <w:sz w:val="18"/>
        </w:rPr>
      </w:pPr>
      <w:r w:rsidRPr="005B4CA8">
        <w:rPr>
          <w:sz w:val="18"/>
        </w:rPr>
        <w:t xml:space="preserve">Owerri (Nigeria) The Rt Revd Cyril </w:t>
      </w:r>
      <w:r>
        <w:rPr>
          <w:sz w:val="18"/>
        </w:rPr>
        <w:t xml:space="preserve">Chukwuma </w:t>
      </w:r>
      <w:proofErr w:type="spellStart"/>
      <w:r>
        <w:rPr>
          <w:sz w:val="18"/>
        </w:rPr>
        <w:t>Oparah</w:t>
      </w:r>
      <w:proofErr w:type="spellEnd"/>
      <w:r w:rsidRPr="005B4CA8">
        <w:rPr>
          <w:sz w:val="18"/>
        </w:rPr>
        <w:t xml:space="preserve"> </w:t>
      </w:r>
    </w:p>
    <w:p w14:paraId="58840985" w14:textId="77777777" w:rsidR="00C06BC0" w:rsidRDefault="00C06BC0" w:rsidP="00C06BC0">
      <w:pPr>
        <w:tabs>
          <w:tab w:val="left" w:pos="709"/>
        </w:tabs>
        <w:rPr>
          <w:sz w:val="18"/>
        </w:rPr>
      </w:pPr>
      <w:r w:rsidRPr="005B4CA8">
        <w:rPr>
          <w:sz w:val="18"/>
        </w:rPr>
        <w:t xml:space="preserve">Central Ecuador (The Episcopal Church) The Rt Revd Victor Scantlebury </w:t>
      </w:r>
    </w:p>
    <w:p w14:paraId="5C6E1F96" w14:textId="77777777" w:rsidR="008901F4" w:rsidRDefault="00C06BC0" w:rsidP="00C06BC0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5B4CA8">
        <w:rPr>
          <w:sz w:val="18"/>
        </w:rPr>
        <w:t>Kita Kanto (Japan) The Rt Revd Zerubbabel Katsuichi Hirota</w:t>
      </w:r>
    </w:p>
    <w:p w14:paraId="07BEA965" w14:textId="77777777" w:rsidR="00691985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RINGMER: St Mary  Beth McCleave, I </w:t>
      </w:r>
    </w:p>
    <w:p w14:paraId="38752A62" w14:textId="77777777" w:rsidR="005B4CA8" w:rsidRPr="005B4CA8" w:rsidRDefault="00B05F6A" w:rsidP="00BA2A57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5B4C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B4CA8" w:rsidRPr="005B4CA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Ninian c432;  Edward Pusey, 1882</w:t>
      </w:r>
    </w:p>
    <w:p w14:paraId="01E7CF44" w14:textId="77777777" w:rsidR="00526A05" w:rsidRDefault="00526A05" w:rsidP="00526A05">
      <w:pPr>
        <w:tabs>
          <w:tab w:val="left" w:pos="709"/>
        </w:tabs>
        <w:rPr>
          <w:sz w:val="18"/>
        </w:rPr>
      </w:pPr>
      <w:r w:rsidRPr="005B4CA8">
        <w:rPr>
          <w:sz w:val="18"/>
        </w:rPr>
        <w:t xml:space="preserve">Owo (Nigeria) The Rt Revd Stephen Ayodeji Fagbemi </w:t>
      </w:r>
    </w:p>
    <w:p w14:paraId="35071921" w14:textId="77777777" w:rsidR="00526A05" w:rsidRPr="005B4CA8" w:rsidRDefault="00526A05" w:rsidP="00526A0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5B4CA8">
        <w:rPr>
          <w:sz w:val="18"/>
        </w:rPr>
        <w:t>Central Florida (The Episcopal Church) The Rt Revd Gregory Brewer</w:t>
      </w:r>
    </w:p>
    <w:p w14:paraId="6C5BCE05" w14:textId="77777777" w:rsidR="00691985" w:rsidRDefault="00691985" w:rsidP="006919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SUTTON with SEAFORD: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Derreck Lee-Philpot, Assoc. Minister;  Ronald Dalton;  Kate Ranger; Wendy Ogilvie;  and Alan Thomas, Rdrs</w:t>
      </w:r>
    </w:p>
    <w:p w14:paraId="18FB8E27" w14:textId="77777777" w:rsidR="00BA2A57" w:rsidRPr="00BA2A57" w:rsidRDefault="00BA2A57" w:rsidP="00BA2A57">
      <w:pPr>
        <w:tabs>
          <w:tab w:val="left" w:pos="709"/>
        </w:tabs>
        <w:rPr>
          <w:rFonts w:ascii="Calibri" w:eastAsia="Times New Roman" w:hAnsi="Calibri" w:cs="Times New Roman"/>
          <w:b/>
          <w:vanish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vanish/>
          <w:color w:val="000000"/>
          <w:sz w:val="18"/>
          <w:lang w:eastAsia="en-GB"/>
        </w:rPr>
        <w:t>uman Resources:  Tash Iskla</w:t>
      </w:r>
    </w:p>
    <w:p w14:paraId="05893D39" w14:textId="77777777" w:rsidR="007B1844" w:rsidRPr="00526A05" w:rsidRDefault="00B05F6A" w:rsidP="007B1844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0468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26A05" w:rsidRPr="00CB3A3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Hi</w:t>
      </w:r>
      <w:r w:rsidR="00CB3A3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ld</w:t>
      </w:r>
      <w:r w:rsidR="00526A05" w:rsidRPr="00CB3A3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egard of </w:t>
      </w:r>
      <w:proofErr w:type="spellStart"/>
      <w:r w:rsidR="00526A05" w:rsidRPr="00CB3A3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Bingen</w:t>
      </w:r>
      <w:proofErr w:type="spellEnd"/>
      <w:r w:rsidR="00526A05" w:rsidRPr="00CB3A3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1179</w:t>
      </w:r>
    </w:p>
    <w:p w14:paraId="7CFE5905" w14:textId="77777777" w:rsidR="00526A05" w:rsidRDefault="00526A05" w:rsidP="00526A0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Oxford (England) The Rt Revd Steven Croft </w:t>
      </w:r>
    </w:p>
    <w:p w14:paraId="44AA0030" w14:textId="77777777" w:rsidR="00526A05" w:rsidRDefault="00526A05" w:rsidP="00526A0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Central Gulf Coast (The Episcopal Church) The Rt Revd Russell Kendrick </w:t>
      </w:r>
    </w:p>
    <w:p w14:paraId="48D61684" w14:textId="77777777" w:rsidR="00526A05" w:rsidRPr="00C044B2" w:rsidRDefault="00526A05" w:rsidP="00526A0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C044B2">
        <w:rPr>
          <w:sz w:val="18"/>
        </w:rPr>
        <w:t xml:space="preserve">Central Melanesia (Melanesia) The Most Revd George Takeli </w:t>
      </w:r>
    </w:p>
    <w:p w14:paraId="582AA111" w14:textId="77777777" w:rsidR="00691985" w:rsidRPr="006B3A50" w:rsidRDefault="00691985" w:rsidP="00691985">
      <w:pPr>
        <w:rPr>
          <w:rFonts w:cs="Arial"/>
          <w:i/>
          <w:szCs w:val="20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ARCHDEACONRY OF CHICHESTER:  Luke Irvine-Capel, SSC, Archdeacon of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Chichester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Sue Atkins his PA.</w:t>
      </w:r>
    </w:p>
    <w:p w14:paraId="7671DE37" w14:textId="77777777" w:rsidR="006F7D87" w:rsidRDefault="00B05F6A" w:rsidP="00BA2A5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822B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22B9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966EA68" w14:textId="77777777" w:rsidR="00CB3A35" w:rsidRDefault="00CB3A35" w:rsidP="00CB3A35">
      <w:pPr>
        <w:rPr>
          <w:sz w:val="18"/>
        </w:rPr>
      </w:pPr>
      <w:r w:rsidRPr="00C044B2">
        <w:rPr>
          <w:sz w:val="18"/>
        </w:rPr>
        <w:t>Oyo (Nigeria) The Rt Revd Williams Oluwarotimi Aladekugbe Central New York (The Episcopal Church) The Rt Revd DeDe Duncan-Probe</w:t>
      </w:r>
    </w:p>
    <w:p w14:paraId="4C3B4629" w14:textId="77777777" w:rsidR="00CB3A35" w:rsidRPr="00CB3A35" w:rsidRDefault="00CB3A35" w:rsidP="00BA2A5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ARUNDEL &amp; BOGNOR:  Mark Standen, RD;  </w:t>
      </w:r>
      <w:r w:rsidR="00B8758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Celia Woodruff, ARD; </w:t>
      </w:r>
      <w:r w:rsidR="00B87587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DLC</w:t>
      </w:r>
    </w:p>
    <w:p w14:paraId="18FF7D72" w14:textId="77777777" w:rsidR="008E65E3" w:rsidRDefault="00B05F6A" w:rsidP="008901F4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0468B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Theodore of Tarsus, 690</w:t>
      </w:r>
    </w:p>
    <w:p w14:paraId="1C7C3D22" w14:textId="77777777" w:rsidR="00CB3A35" w:rsidRDefault="00CB3A35" w:rsidP="00CB3A3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Pacong (South Sudan) The Rt Revd Joseph Maker Atot </w:t>
      </w:r>
    </w:p>
    <w:p w14:paraId="6541F619" w14:textId="77777777" w:rsidR="00CB3A35" w:rsidRDefault="00CB3A35" w:rsidP="00CB3A3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Central Newfoundland (Canada) The Rt Revd John Watton </w:t>
      </w:r>
    </w:p>
    <w:p w14:paraId="2E8B187E" w14:textId="77777777" w:rsidR="00CB3A35" w:rsidRDefault="00CB3A35" w:rsidP="00CB3A35">
      <w:pPr>
        <w:tabs>
          <w:tab w:val="left" w:pos="709"/>
        </w:tabs>
        <w:rPr>
          <w:sz w:val="18"/>
        </w:rPr>
      </w:pPr>
      <w:r w:rsidRPr="00C044B2">
        <w:rPr>
          <w:sz w:val="18"/>
        </w:rPr>
        <w:t xml:space="preserve">Kitale (Kenya) The Rt Revd Stephen Kewasis </w:t>
      </w:r>
    </w:p>
    <w:p w14:paraId="29375378" w14:textId="77777777" w:rsidR="00CB3A35" w:rsidRDefault="00CB3A35" w:rsidP="00CB3A3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B7B99">
        <w:rPr>
          <w:rFonts w:ascii="Calibri" w:eastAsia="Times New Roman" w:hAnsi="Calibri" w:cs="Times New Roman"/>
          <w:color w:val="000000"/>
          <w:sz w:val="18"/>
          <w:lang w:eastAsia="en-GB"/>
        </w:rPr>
        <w:t>ALDINGBOURNE, BARNHAM and EASTERGATE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Graham Reeves, Assoc.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V;</w:t>
      </w:r>
      <w:proofErr w:type="gramEnd"/>
    </w:p>
    <w:p w14:paraId="4A89F730" w14:textId="77777777" w:rsidR="00CB3A35" w:rsidRPr="001B7B99" w:rsidRDefault="00CB3A35" w:rsidP="00CB3A3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EASTERGATE CEP SCHOOL:  Catherine Ward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9DCC90D" w14:textId="77777777" w:rsidR="00CB3A35" w:rsidRDefault="00CB3A35" w:rsidP="00445C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0E32584" wp14:editId="1522F93F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9BEAF" w14:textId="77777777" w:rsidR="00DE6517" w:rsidRDefault="00DE6517" w:rsidP="00445C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4B4F392" w14:textId="77777777" w:rsidR="003A6F5D" w:rsidRPr="00C044B2" w:rsidRDefault="00B05F6A" w:rsidP="00445C6E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3A6F5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F05A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15</w:t>
      </w:r>
    </w:p>
    <w:p w14:paraId="5CF12A7D" w14:textId="77777777" w:rsidR="00DE6517" w:rsidRDefault="00DE6517" w:rsidP="00DE651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307FE">
        <w:rPr>
          <w:sz w:val="18"/>
        </w:rPr>
        <w:t>Pray for the Province of the Episcopal Church of South Sudan The Most Revd Justin Badi Arama – Bishop of Juba and Archbishop of the Province of the Episcopal Church of South Sudan</w:t>
      </w:r>
      <w:r w:rsidRPr="000307F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AF7E064" w14:textId="77777777" w:rsidR="00DE6517" w:rsidRPr="00DE608A" w:rsidRDefault="00DE6517" w:rsidP="00DE651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4797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DE608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Diocesan Board of Finance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Philip Bowden, Chairman and Lesley Lynn, Vice Chair</w:t>
      </w:r>
    </w:p>
    <w:p w14:paraId="02683426" w14:textId="77777777" w:rsidR="00E33206" w:rsidRDefault="00B05F6A" w:rsidP="008901F4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A6F5D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MATTHEW, Apostle and Evangelist</w:t>
      </w:r>
    </w:p>
    <w:p w14:paraId="72A544C8" w14:textId="77777777" w:rsidR="005A16E5" w:rsidRDefault="005A16E5" w:rsidP="00E33206">
      <w:pPr>
        <w:tabs>
          <w:tab w:val="left" w:pos="709"/>
        </w:tabs>
        <w:rPr>
          <w:sz w:val="18"/>
        </w:rPr>
      </w:pPr>
      <w:r w:rsidRPr="005A16E5">
        <w:rPr>
          <w:sz w:val="18"/>
        </w:rPr>
        <w:t xml:space="preserve">Kiteto (Tanzania) The Rt Revd Isaiah Chambala </w:t>
      </w:r>
    </w:p>
    <w:p w14:paraId="494CA897" w14:textId="77777777" w:rsidR="005A16E5" w:rsidRDefault="005A16E5" w:rsidP="00E33206">
      <w:pPr>
        <w:tabs>
          <w:tab w:val="left" w:pos="709"/>
        </w:tabs>
        <w:rPr>
          <w:sz w:val="18"/>
        </w:rPr>
      </w:pPr>
      <w:r w:rsidRPr="005A16E5">
        <w:rPr>
          <w:sz w:val="18"/>
        </w:rPr>
        <w:t xml:space="preserve">Kitgum (Uganda) The Rt Revd Wilson Kitara </w:t>
      </w:r>
    </w:p>
    <w:p w14:paraId="1CEC840C" w14:textId="77777777" w:rsidR="008901F4" w:rsidRDefault="005A16E5" w:rsidP="008901F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A16E5">
        <w:rPr>
          <w:sz w:val="18"/>
        </w:rPr>
        <w:t>Kitui (Kenya) The Rt Revd Josephat Mule</w:t>
      </w:r>
      <w:r w:rsidR="008901F4" w:rsidRPr="008901F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8927602" w14:textId="77777777" w:rsidR="00DE6517" w:rsidRPr="00304DBA" w:rsidRDefault="00DE6517" w:rsidP="00DE651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ALDWICK: St Richard:  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Vacant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5C606A9" w14:textId="77777777" w:rsidR="00533A76" w:rsidRDefault="00B05F6A" w:rsidP="00E3320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533A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8FA7CB9" w14:textId="77777777" w:rsidR="00965147" w:rsidRDefault="00965147" w:rsidP="00965147">
      <w:pPr>
        <w:tabs>
          <w:tab w:val="left" w:pos="709"/>
        </w:tabs>
        <w:rPr>
          <w:sz w:val="18"/>
        </w:rPr>
      </w:pPr>
      <w:r w:rsidRPr="005A16E5">
        <w:rPr>
          <w:sz w:val="18"/>
        </w:rPr>
        <w:t xml:space="preserve">Panama (Central America) The Rt Revd Julio Murray Thompson Central Pennsylvania (The Episcopal Church) The Rt Revd Audrey Scanlan </w:t>
      </w:r>
    </w:p>
    <w:p w14:paraId="3C8FC4A9" w14:textId="77777777" w:rsidR="00965147" w:rsidRDefault="00965147" w:rsidP="00965147">
      <w:pPr>
        <w:tabs>
          <w:tab w:val="left" w:pos="709"/>
        </w:tabs>
        <w:rPr>
          <w:sz w:val="18"/>
        </w:rPr>
      </w:pPr>
      <w:r w:rsidRPr="005A16E5">
        <w:rPr>
          <w:sz w:val="18"/>
        </w:rPr>
        <w:t>Kivu (Rwanda) The Rt Revd Augustin Ahimana</w:t>
      </w:r>
    </w:p>
    <w:p w14:paraId="7278602F" w14:textId="77777777" w:rsidR="00965147" w:rsidRDefault="00965147" w:rsidP="009651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ANGMERING: St Margaret:  Mark Standen, I;  </w:t>
      </w:r>
      <w:r w:rsid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Benjamin Lucas, LW;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David White, Rdr </w:t>
      </w:r>
    </w:p>
    <w:p w14:paraId="0F0ECE48" w14:textId="77777777" w:rsidR="00965147" w:rsidRDefault="00965147" w:rsidP="00965147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MARGARET’S CEP SCHOOL:  Mike Jee, HT;  Helen Fletcher-Riley, Chr</w:t>
      </w:r>
    </w:p>
    <w:p w14:paraId="460C6684" w14:textId="77777777" w:rsidR="0082053B" w:rsidRDefault="000862E3" w:rsidP="000862E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E33206" w:rsidRPr="00E332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E332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4C59EEE" w14:textId="77777777" w:rsidR="00965147" w:rsidRDefault="00965147" w:rsidP="00965147">
      <w:pPr>
        <w:tabs>
          <w:tab w:val="left" w:pos="709"/>
        </w:tabs>
        <w:rPr>
          <w:sz w:val="18"/>
        </w:rPr>
      </w:pPr>
      <w:r w:rsidRPr="00B42776">
        <w:rPr>
          <w:sz w:val="18"/>
        </w:rPr>
        <w:t xml:space="preserve">Pankshin (Nigeria) The Rt Revd Olumuyiwa Ajayi </w:t>
      </w:r>
    </w:p>
    <w:p w14:paraId="0C6F0D85" w14:textId="77777777" w:rsidR="00965147" w:rsidRDefault="00965147" w:rsidP="00965147">
      <w:pPr>
        <w:tabs>
          <w:tab w:val="left" w:pos="709"/>
        </w:tabs>
        <w:rPr>
          <w:sz w:val="18"/>
        </w:rPr>
      </w:pPr>
      <w:r w:rsidRPr="00B42776">
        <w:rPr>
          <w:sz w:val="18"/>
        </w:rPr>
        <w:t>Central Philippines (Philippines) The Rt Revd Dixie Copanut Taclobao</w:t>
      </w:r>
    </w:p>
    <w:p w14:paraId="1B6660DD" w14:textId="77777777" w:rsidR="00965147" w:rsidRDefault="00965147" w:rsidP="009651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ARUNDEL with TORTINGTON and SOUTH STOKE:  David Twinley,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</w:p>
    <w:p w14:paraId="419EC4F1" w14:textId="77777777" w:rsidR="00965147" w:rsidRDefault="00B87587" w:rsidP="0096514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Dominik Chmielewski, Ass.C</w:t>
      </w:r>
    </w:p>
    <w:p w14:paraId="02F63669" w14:textId="77777777" w:rsidR="00965147" w:rsidRDefault="00965147" w:rsidP="0096514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ARUNDEL CEP SCHOOL:  Andrew Simpson, HT;  Susan Hine, Chr</w:t>
      </w:r>
    </w:p>
    <w:p w14:paraId="3A91F9FD" w14:textId="77777777"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D304053" w14:textId="77777777"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F20595E" w14:textId="77777777"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7111AE0" w14:textId="77777777"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640F844" w14:textId="77777777" w:rsidR="00691985" w:rsidRDefault="0069198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58109F7" w14:textId="77777777" w:rsidR="00F91821" w:rsidRDefault="00B05F6A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B030B8" w:rsidRPr="00B030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B030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2682A96" w14:textId="77777777" w:rsidR="00691985" w:rsidRDefault="00B87587" w:rsidP="00B87587">
      <w:pPr>
        <w:rPr>
          <w:sz w:val="18"/>
        </w:rPr>
      </w:pPr>
      <w:r w:rsidRPr="00B42776">
        <w:rPr>
          <w:sz w:val="18"/>
        </w:rPr>
        <w:t xml:space="preserve">Panyana (South Sudan) The Rt Revd Seme Nigo Abinda </w:t>
      </w:r>
    </w:p>
    <w:p w14:paraId="01369EE1" w14:textId="77777777" w:rsidR="00691985" w:rsidRDefault="00B87587" w:rsidP="00B87587">
      <w:pPr>
        <w:rPr>
          <w:sz w:val="18"/>
        </w:rPr>
      </w:pPr>
      <w:r w:rsidRPr="00B42776">
        <w:rPr>
          <w:sz w:val="18"/>
        </w:rPr>
        <w:t xml:space="preserve">Central Solomons (Melanesia) The Rt Revd Ben Seka </w:t>
      </w:r>
    </w:p>
    <w:p w14:paraId="2779BDCF" w14:textId="77777777" w:rsidR="00B87587" w:rsidRPr="00B42776" w:rsidRDefault="00B87587" w:rsidP="00B87587">
      <w:pPr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B42776">
        <w:rPr>
          <w:sz w:val="18"/>
        </w:rPr>
        <w:t>Central Tanganyika (Tanzania) The Rt Revd Dickson Chilongani</w:t>
      </w:r>
    </w:p>
    <w:p w14:paraId="04737E27" w14:textId="77777777" w:rsidR="00B87587" w:rsidRDefault="00B87587" w:rsidP="00B8758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BOGNOR: St Wilfrid:   J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GB"/>
        </w:rPr>
        <w:t>oel Mennie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5DBB55E0" w14:textId="77777777" w:rsidR="00B87587" w:rsidRPr="00EC4B6C" w:rsidRDefault="00B87587" w:rsidP="00B8758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NYEWOOD CE INFANT SCHOOL:  Anna Wells, HT; David Mobsby, Chr;   NYEWOOD CE JUNIOR SCHOOL:  Jon Williams, HT;  Mark Gordon, Chr.</w:t>
      </w:r>
    </w:p>
    <w:p w14:paraId="76DA614E" w14:textId="77777777" w:rsidR="000F6432" w:rsidRPr="0082053B" w:rsidRDefault="00B05F6A" w:rsidP="0027305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B030B8" w:rsidRPr="0082053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Lancelot Andrewes, 1626; Sergei of </w:t>
      </w:r>
      <w:proofErr w:type="spellStart"/>
      <w:r w:rsidR="00B030B8" w:rsidRPr="0082053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Radonezh</w:t>
      </w:r>
      <w:proofErr w:type="spellEnd"/>
      <w:r w:rsidR="00B030B8" w:rsidRPr="0082053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1392</w:t>
      </w:r>
    </w:p>
    <w:p w14:paraId="32D3D749" w14:textId="77777777" w:rsidR="00B87587" w:rsidRPr="00B87587" w:rsidRDefault="00B87587" w:rsidP="00B87587">
      <w:pPr>
        <w:rPr>
          <w:rFonts w:cstheme="minorHAnsi"/>
          <w:i/>
          <w:sz w:val="18"/>
          <w:szCs w:val="18"/>
        </w:rPr>
      </w:pPr>
      <w:r w:rsidRPr="00B87587">
        <w:rPr>
          <w:rFonts w:cstheme="minorHAnsi"/>
          <w:noProof/>
          <w:sz w:val="18"/>
          <w:szCs w:val="18"/>
        </w:rPr>
        <w:t>Central Zambia</w:t>
      </w:r>
      <w:r w:rsidRPr="00B87587">
        <w:rPr>
          <w:rFonts w:cstheme="minorHAnsi"/>
          <w:sz w:val="18"/>
          <w:szCs w:val="18"/>
        </w:rPr>
        <w:t xml:space="preserve"> </w:t>
      </w:r>
      <w:r w:rsidRPr="00B87587">
        <w:rPr>
          <w:rFonts w:cstheme="minorHAnsi"/>
          <w:i/>
          <w:sz w:val="18"/>
          <w:szCs w:val="18"/>
        </w:rPr>
        <w:t>(</w:t>
      </w:r>
      <w:r w:rsidRPr="00B87587">
        <w:rPr>
          <w:rFonts w:cstheme="minorHAnsi"/>
          <w:i/>
          <w:noProof/>
          <w:sz w:val="18"/>
          <w:szCs w:val="18"/>
        </w:rPr>
        <w:t>Central Africa</w:t>
      </w:r>
      <w:r w:rsidRPr="00B87587">
        <w:rPr>
          <w:rFonts w:cstheme="minorHAnsi"/>
          <w:i/>
          <w:sz w:val="18"/>
          <w:szCs w:val="18"/>
        </w:rPr>
        <w:t xml:space="preserve">) </w:t>
      </w:r>
      <w:r w:rsidRPr="00B87587">
        <w:rPr>
          <w:rFonts w:cstheme="minorHAnsi"/>
          <w:noProof/>
          <w:sz w:val="18"/>
          <w:szCs w:val="18"/>
        </w:rPr>
        <w:t>The Rt Revd</w:t>
      </w:r>
      <w:r w:rsidRPr="00B87587">
        <w:rPr>
          <w:rFonts w:cstheme="minorHAnsi"/>
          <w:sz w:val="18"/>
          <w:szCs w:val="18"/>
        </w:rPr>
        <w:t xml:space="preserve"> </w:t>
      </w:r>
      <w:r w:rsidRPr="00B87587">
        <w:rPr>
          <w:rFonts w:cstheme="minorHAnsi"/>
          <w:noProof/>
          <w:sz w:val="18"/>
          <w:szCs w:val="18"/>
        </w:rPr>
        <w:t>Derek Gary</w:t>
      </w:r>
      <w:r w:rsidRPr="00B87587">
        <w:rPr>
          <w:rFonts w:cstheme="minorHAnsi"/>
          <w:sz w:val="18"/>
          <w:szCs w:val="18"/>
        </w:rPr>
        <w:t xml:space="preserve"> </w:t>
      </w:r>
      <w:r w:rsidRPr="00B87587">
        <w:rPr>
          <w:rFonts w:cstheme="minorHAnsi"/>
          <w:noProof/>
          <w:sz w:val="18"/>
          <w:szCs w:val="18"/>
        </w:rPr>
        <w:t>Kamukwamba</w:t>
      </w:r>
    </w:p>
    <w:p w14:paraId="03F6DF5E" w14:textId="77777777" w:rsidR="00B87587" w:rsidRDefault="00B87587" w:rsidP="00B8758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BURPHAM &amp; POLING:  Celia Woodruff,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</w:p>
    <w:p w14:paraId="30E3D671" w14:textId="77777777" w:rsidR="00EE683B" w:rsidRPr="00FF22C8" w:rsidRDefault="00C41923" w:rsidP="00E33206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FA676DB" w14:textId="77777777" w:rsidR="004F05AA" w:rsidRDefault="004F05AA" w:rsidP="004F05AA">
      <w:pPr>
        <w:rPr>
          <w:sz w:val="18"/>
        </w:rPr>
      </w:pPr>
      <w:r w:rsidRPr="00FF22C8">
        <w:rPr>
          <w:sz w:val="18"/>
        </w:rPr>
        <w:t>Paraguay (South America) The Rt Revd Peter John Henry Bartlett Central Zimbabwe (Central Africa) The Revd Ignatius Makumbe Kobe (Japan) The Rt Revd Augustine Naoaki Kobayashi</w:t>
      </w:r>
    </w:p>
    <w:p w14:paraId="202A862E" w14:textId="77777777" w:rsidR="004F05AA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CLYMPING and YAPTON with FORD:  Richard Hayes,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A6A454A" w14:textId="77777777" w:rsidR="004F05AA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Maureen Bravington, Liz Peart &amp; John Stirland, &amp; Martin Draper,  Rdrs.   </w:t>
      </w:r>
    </w:p>
    <w:p w14:paraId="79F0F2A8" w14:textId="77777777" w:rsidR="004F05AA" w:rsidRPr="00734F03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SCHOOL:  Janet Llewelyn, HT;  Julie Burnett-Kirk, Chr;  YAPTON CEP SCHOOL:  Kim Huggett, HT;  Penny Davy, Chr</w:t>
      </w:r>
    </w:p>
    <w:p w14:paraId="2B9A21E0" w14:textId="77777777" w:rsidR="004F05AA" w:rsidRDefault="004F05A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9C09384" wp14:editId="6BE8208B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2582E" w14:textId="77777777" w:rsidR="004F05AA" w:rsidRDefault="004F05A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1CDB355" w14:textId="77777777" w:rsidR="004F05AA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B05F6A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B05F6A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16</w:t>
      </w:r>
    </w:p>
    <w:p w14:paraId="4B657675" w14:textId="77777777" w:rsidR="00644855" w:rsidRPr="00BA2A57" w:rsidRDefault="00644855" w:rsidP="0064485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A2A57">
        <w:rPr>
          <w:rFonts w:ascii="Calibri" w:eastAsia="Times New Roman" w:hAnsi="Calibri" w:cs="Times New Roman"/>
          <w:color w:val="000000"/>
          <w:sz w:val="18"/>
          <w:lang w:eastAsia="en-GB"/>
        </w:rPr>
        <w:t>PRAY for Province of the Episcopal Church of Sudan</w:t>
      </w:r>
    </w:p>
    <w:p w14:paraId="0E7E314A" w14:textId="77777777" w:rsidR="00644855" w:rsidRPr="00BA2A57" w:rsidRDefault="00644855" w:rsidP="0064485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A2A57">
        <w:rPr>
          <w:rFonts w:ascii="Calibri" w:eastAsia="Times New Roman" w:hAnsi="Calibri" w:cs="Times New Roman"/>
          <w:color w:val="000000"/>
          <w:sz w:val="18"/>
          <w:lang w:eastAsia="en-GB"/>
        </w:rPr>
        <w:t>The Most Revd Ezekiel Kumir Kondo Archbishop of the Province of Sudan &amp; Bishop of Khartoum</w:t>
      </w:r>
    </w:p>
    <w:p w14:paraId="1A3592A4" w14:textId="77777777" w:rsidR="00644855" w:rsidRDefault="00644855" w:rsidP="007B184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9198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Diocese of Chichester Academies Trust;  Mark Talbot, CEO;  Gill Mines, PA,  Darren Carpenter, CFO;  Beruk Berhane,  Tania Little,  Mike Jackson, Jo </w:t>
      </w:r>
      <w:proofErr w:type="gramStart"/>
      <w:r w:rsidRPr="00691985">
        <w:rPr>
          <w:rFonts w:ascii="Calibri" w:eastAsia="Times New Roman" w:hAnsi="Calibri" w:cs="Times New Roman"/>
          <w:color w:val="000000"/>
          <w:sz w:val="18"/>
          <w:lang w:eastAsia="en-GB"/>
        </w:rPr>
        <w:t>Saunders</w:t>
      </w:r>
      <w:proofErr w:type="gramEnd"/>
      <w:r w:rsidRP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Claire Friend</w:t>
      </w:r>
    </w:p>
    <w:p w14:paraId="14475E3F" w14:textId="77777777" w:rsidR="007B1844" w:rsidRPr="00FF22C8" w:rsidRDefault="00B05F6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0F74100" w14:textId="77777777" w:rsidR="00644855" w:rsidRDefault="00FF22C8" w:rsidP="0015310A">
      <w:pPr>
        <w:tabs>
          <w:tab w:val="left" w:pos="709"/>
        </w:tabs>
        <w:rPr>
          <w:sz w:val="18"/>
        </w:rPr>
      </w:pPr>
      <w:r w:rsidRPr="00FF22C8">
        <w:rPr>
          <w:sz w:val="18"/>
        </w:rPr>
        <w:t xml:space="preserve">Patna (North India) The Most Revd Dr Philip Marandih </w:t>
      </w:r>
    </w:p>
    <w:p w14:paraId="7885539F" w14:textId="77777777" w:rsidR="00FF22C8" w:rsidRDefault="00FF22C8" w:rsidP="0015310A">
      <w:pPr>
        <w:tabs>
          <w:tab w:val="left" w:pos="709"/>
        </w:tabs>
        <w:rPr>
          <w:sz w:val="18"/>
        </w:rPr>
      </w:pPr>
      <w:r w:rsidRPr="00FF22C8">
        <w:rPr>
          <w:sz w:val="18"/>
        </w:rPr>
        <w:t>Chandigarh (North India) The Rt Revd Younas Massey</w:t>
      </w:r>
    </w:p>
    <w:p w14:paraId="2DE5E490" w14:textId="77777777" w:rsidR="00FF22C8" w:rsidRPr="00644855" w:rsidRDefault="00644855" w:rsidP="0015310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PRESTON with KINGSTON:  Andrew Perry, I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; 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Emma Ham-Riche, Asst.C;   John White, Rdr</w:t>
      </w:r>
    </w:p>
    <w:p w14:paraId="677E2E12" w14:textId="77777777" w:rsidR="00B07299" w:rsidRPr="00FF22C8" w:rsidRDefault="00B05F6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D3780" w:rsidRPr="00644855">
        <w:rPr>
          <w:rFonts w:ascii="Calibri" w:eastAsia="Times New Roman" w:hAnsi="Calibri" w:cs="Times New Roman"/>
          <w:b/>
          <w:iCs/>
          <w:color w:val="000000"/>
          <w:sz w:val="18"/>
          <w:lang w:eastAsia="en-GB"/>
        </w:rPr>
        <w:t>ST MICHAEL AND ALL ANGELS</w:t>
      </w:r>
      <w:r w:rsidR="00FF22C8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 </w:t>
      </w:r>
    </w:p>
    <w:p w14:paraId="6EBA467F" w14:textId="77777777" w:rsidR="00644855" w:rsidRPr="00644855" w:rsidRDefault="00644855" w:rsidP="00644855">
      <w:pPr>
        <w:rPr>
          <w:rFonts w:cstheme="minorHAnsi"/>
          <w:i/>
          <w:sz w:val="18"/>
          <w:szCs w:val="18"/>
        </w:rPr>
      </w:pPr>
      <w:r w:rsidRPr="00644855">
        <w:rPr>
          <w:rFonts w:cstheme="minorHAnsi"/>
          <w:noProof/>
          <w:sz w:val="18"/>
          <w:szCs w:val="18"/>
        </w:rPr>
        <w:t>Pelotas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i/>
          <w:sz w:val="18"/>
          <w:szCs w:val="18"/>
        </w:rPr>
        <w:t>(</w:t>
      </w:r>
      <w:r w:rsidRPr="00644855">
        <w:rPr>
          <w:rFonts w:cstheme="minorHAnsi"/>
          <w:i/>
          <w:noProof/>
          <w:sz w:val="18"/>
          <w:szCs w:val="18"/>
        </w:rPr>
        <w:t>Brazil</w:t>
      </w:r>
      <w:r w:rsidRPr="00644855">
        <w:rPr>
          <w:rFonts w:cstheme="minorHAnsi"/>
          <w:i/>
          <w:sz w:val="18"/>
          <w:szCs w:val="18"/>
        </w:rPr>
        <w:t xml:space="preserve">) </w:t>
      </w:r>
      <w:r w:rsidRPr="00644855">
        <w:rPr>
          <w:rFonts w:cstheme="minorHAnsi"/>
          <w:noProof/>
          <w:sz w:val="18"/>
          <w:szCs w:val="18"/>
        </w:rPr>
        <w:t>The Rt Revd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Renato Da Cruz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Raatz</w:t>
      </w:r>
    </w:p>
    <w:p w14:paraId="7B2F6DCB" w14:textId="77777777" w:rsidR="00644855" w:rsidRPr="00644855" w:rsidRDefault="00644855" w:rsidP="00644855">
      <w:pPr>
        <w:tabs>
          <w:tab w:val="left" w:pos="709"/>
        </w:tabs>
        <w:rPr>
          <w:rFonts w:eastAsia="Times New Roman" w:cstheme="minorHAnsi"/>
          <w:b/>
          <w:color w:val="000000"/>
          <w:sz w:val="18"/>
          <w:szCs w:val="18"/>
          <w:lang w:eastAsia="en-GB"/>
        </w:rPr>
      </w:pPr>
      <w:r w:rsidRPr="00644855">
        <w:rPr>
          <w:rFonts w:cstheme="minorHAnsi"/>
          <w:noProof/>
          <w:sz w:val="18"/>
          <w:szCs w:val="18"/>
        </w:rPr>
        <w:t>Chelmsford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i/>
          <w:sz w:val="18"/>
          <w:szCs w:val="18"/>
        </w:rPr>
        <w:t>(</w:t>
      </w:r>
      <w:r w:rsidRPr="00644855">
        <w:rPr>
          <w:rFonts w:cstheme="minorHAnsi"/>
          <w:i/>
          <w:noProof/>
          <w:sz w:val="18"/>
          <w:szCs w:val="18"/>
        </w:rPr>
        <w:t>England</w:t>
      </w:r>
      <w:r w:rsidRPr="00644855">
        <w:rPr>
          <w:rFonts w:cstheme="minorHAnsi"/>
          <w:i/>
          <w:sz w:val="18"/>
          <w:szCs w:val="18"/>
        </w:rPr>
        <w:t xml:space="preserve">) </w:t>
      </w:r>
      <w:r w:rsidRPr="00644855">
        <w:rPr>
          <w:rFonts w:cstheme="minorHAnsi"/>
          <w:i/>
          <w:noProof/>
          <w:sz w:val="18"/>
          <w:szCs w:val="18"/>
        </w:rPr>
        <w:t>Vacant</w:t>
      </w:r>
    </w:p>
    <w:p w14:paraId="65940818" w14:textId="77777777" w:rsidR="00644855" w:rsidRDefault="00644855" w:rsidP="00644855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FELPHAM:  St Mary:  John Challis, I;   Paul Godwin,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</w:p>
    <w:p w14:paraId="7B076A97" w14:textId="77777777" w:rsidR="00644855" w:rsidRDefault="00644855" w:rsidP="00644855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BISHOP TUFNELL CE PRIMARY SCHOOL;  Nick Sharp, HT;  John </w:t>
      </w:r>
    </w:p>
    <w:p w14:paraId="669115F1" w14:textId="77777777" w:rsidR="00644855" w:rsidRDefault="00644855" w:rsidP="006448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Challis, Aided Chair</w:t>
      </w:r>
    </w:p>
    <w:p w14:paraId="6703BEC0" w14:textId="77777777" w:rsidR="00A45663" w:rsidRPr="00644855" w:rsidRDefault="00B05F6A" w:rsidP="00D418C3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A4566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44855" w:rsidRPr="0064485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Jerome, 420</w:t>
      </w:r>
    </w:p>
    <w:p w14:paraId="15B9C3CA" w14:textId="77777777" w:rsidR="00644855" w:rsidRPr="00644855" w:rsidRDefault="00644855" w:rsidP="00644855">
      <w:pPr>
        <w:rPr>
          <w:rFonts w:cstheme="minorHAnsi"/>
          <w:i/>
          <w:sz w:val="18"/>
          <w:szCs w:val="18"/>
        </w:rPr>
      </w:pPr>
      <w:r w:rsidRPr="00644855">
        <w:rPr>
          <w:rFonts w:cstheme="minorHAnsi"/>
          <w:noProof/>
          <w:sz w:val="18"/>
          <w:szCs w:val="18"/>
        </w:rPr>
        <w:t>Pennsylvania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i/>
          <w:sz w:val="18"/>
          <w:szCs w:val="18"/>
        </w:rPr>
        <w:t>(</w:t>
      </w:r>
      <w:r w:rsidRPr="00644855">
        <w:rPr>
          <w:rFonts w:cstheme="minorHAnsi"/>
          <w:i/>
          <w:noProof/>
          <w:sz w:val="18"/>
          <w:szCs w:val="18"/>
        </w:rPr>
        <w:t>The Episcopal Church</w:t>
      </w:r>
      <w:r w:rsidRPr="00644855">
        <w:rPr>
          <w:rFonts w:cstheme="minorHAnsi"/>
          <w:i/>
          <w:sz w:val="18"/>
          <w:szCs w:val="18"/>
        </w:rPr>
        <w:t xml:space="preserve">) </w:t>
      </w:r>
      <w:r w:rsidRPr="00644855">
        <w:rPr>
          <w:rFonts w:cstheme="minorHAnsi"/>
          <w:noProof/>
          <w:sz w:val="18"/>
          <w:szCs w:val="18"/>
        </w:rPr>
        <w:t>The Rt Revd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Daniel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Gutierrez</w:t>
      </w:r>
    </w:p>
    <w:p w14:paraId="1298CF69" w14:textId="77777777" w:rsidR="005F7439" w:rsidRPr="00644855" w:rsidRDefault="00644855" w:rsidP="00644855">
      <w:pPr>
        <w:tabs>
          <w:tab w:val="left" w:pos="709"/>
        </w:tabs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644855">
        <w:rPr>
          <w:rFonts w:cstheme="minorHAnsi"/>
          <w:noProof/>
          <w:sz w:val="18"/>
          <w:szCs w:val="18"/>
        </w:rPr>
        <w:t>Chester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i/>
          <w:sz w:val="18"/>
          <w:szCs w:val="18"/>
        </w:rPr>
        <w:t>(</w:t>
      </w:r>
      <w:r w:rsidRPr="00644855">
        <w:rPr>
          <w:rFonts w:cstheme="minorHAnsi"/>
          <w:i/>
          <w:noProof/>
          <w:sz w:val="18"/>
          <w:szCs w:val="18"/>
        </w:rPr>
        <w:t>England</w:t>
      </w:r>
      <w:r w:rsidRPr="00644855">
        <w:rPr>
          <w:rFonts w:cstheme="minorHAnsi"/>
          <w:i/>
          <w:sz w:val="18"/>
          <w:szCs w:val="18"/>
        </w:rPr>
        <w:t xml:space="preserve">) </w:t>
      </w:r>
      <w:r w:rsidRPr="00644855">
        <w:rPr>
          <w:rFonts w:cstheme="minorHAnsi"/>
          <w:noProof/>
          <w:sz w:val="18"/>
          <w:szCs w:val="18"/>
        </w:rPr>
        <w:t>The Rt Revd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Peter Robert</w:t>
      </w:r>
      <w:r w:rsidRPr="00644855">
        <w:rPr>
          <w:rFonts w:cstheme="minorHAnsi"/>
          <w:sz w:val="18"/>
          <w:szCs w:val="18"/>
        </w:rPr>
        <w:t xml:space="preserve"> </w:t>
      </w:r>
      <w:r w:rsidRPr="00644855">
        <w:rPr>
          <w:rFonts w:cstheme="minorHAnsi"/>
          <w:noProof/>
          <w:sz w:val="18"/>
          <w:szCs w:val="18"/>
        </w:rPr>
        <w:t>Forster</w:t>
      </w:r>
    </w:p>
    <w:p w14:paraId="0B59BD60" w14:textId="77777777" w:rsidR="00644855" w:rsidRDefault="00644855" w:rsidP="0064485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LITTLEHAMPTON:  Mark Williams I;  Peter Sedlmayr, C</w:t>
      </w:r>
    </w:p>
    <w:p w14:paraId="0CC2B145" w14:textId="77777777" w:rsidR="005A16E5" w:rsidRDefault="005A16E5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241749AF" w14:textId="77777777" w:rsidR="00615A5E" w:rsidRDefault="00615A5E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2C727918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3E9C623D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107193CE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704010E9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64D5BAFF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7673A851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4E0D29E7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6A0D7422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212D27CD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5C5CA914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69CF5AA6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52D59235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6656D76A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2C92E762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1AC36755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555FDB5B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596F03BB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12EEF653" w14:textId="77777777" w:rsidR="00691985" w:rsidRDefault="00691985" w:rsidP="00691985">
      <w:pPr>
        <w:tabs>
          <w:tab w:val="left" w:pos="0"/>
          <w:tab w:val="left" w:pos="284"/>
        </w:tabs>
        <w:rPr>
          <w:sz w:val="28"/>
          <w:szCs w:val="28"/>
        </w:rPr>
      </w:pPr>
    </w:p>
    <w:p w14:paraId="746C9C60" w14:textId="77777777" w:rsidR="00535DF0" w:rsidRPr="00535DF0" w:rsidRDefault="007C7A6C" w:rsidP="00691985">
      <w:pPr>
        <w:tabs>
          <w:tab w:val="left" w:pos="0"/>
          <w:tab w:val="left" w:pos="284"/>
        </w:tabs>
        <w:rPr>
          <w:sz w:val="28"/>
          <w:szCs w:val="28"/>
        </w:rPr>
      </w:pPr>
      <w:r w:rsidRPr="00535DF0">
        <w:rPr>
          <w:sz w:val="28"/>
          <w:szCs w:val="28"/>
        </w:rPr>
        <w:t xml:space="preserve">Key to Abbreviations: </w:t>
      </w:r>
    </w:p>
    <w:p w14:paraId="05B800FF" w14:textId="77777777" w:rsidR="00D418C3" w:rsidRPr="00D418C3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418C3" w:rsidRPr="00D418C3">
        <w:rPr>
          <w:b/>
          <w:sz w:val="18"/>
          <w:szCs w:val="18"/>
        </w:rPr>
        <w:t>AHT</w:t>
      </w:r>
      <w:r w:rsidR="00D418C3">
        <w:rPr>
          <w:b/>
          <w:sz w:val="18"/>
          <w:szCs w:val="18"/>
        </w:rPr>
        <w:t xml:space="preserve">  </w:t>
      </w:r>
      <w:r w:rsidR="00D418C3">
        <w:rPr>
          <w:sz w:val="18"/>
          <w:szCs w:val="18"/>
        </w:rPr>
        <w:t xml:space="preserve">Acting Head </w:t>
      </w:r>
      <w:proofErr w:type="gramStart"/>
      <w:r w:rsidR="00D418C3">
        <w:rPr>
          <w:sz w:val="18"/>
          <w:szCs w:val="18"/>
        </w:rPr>
        <w:t>Teacher;</w:t>
      </w:r>
      <w:proofErr w:type="gramEnd"/>
    </w:p>
    <w:p w14:paraId="7F0ADC52" w14:textId="77777777" w:rsidR="00D418C3" w:rsidRDefault="00D418C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</w:t>
      </w:r>
      <w:proofErr w:type="gramStart"/>
      <w:r w:rsidR="007C7A6C" w:rsidRPr="00535DF0">
        <w:rPr>
          <w:sz w:val="18"/>
          <w:szCs w:val="18"/>
        </w:rPr>
        <w:t>Dean;</w:t>
      </w:r>
      <w:proofErr w:type="gramEnd"/>
    </w:p>
    <w:p w14:paraId="5EB34400" w14:textId="77777777" w:rsidR="00535DF0" w:rsidRPr="00D418C3" w:rsidRDefault="00D418C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35DF0" w:rsidRPr="00535DF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Ass.C  </w:t>
      </w:r>
      <w:r>
        <w:rPr>
          <w:sz w:val="18"/>
          <w:szCs w:val="18"/>
        </w:rPr>
        <w:t xml:space="preserve">Assistant </w:t>
      </w:r>
      <w:proofErr w:type="gramStart"/>
      <w:r>
        <w:rPr>
          <w:sz w:val="18"/>
          <w:szCs w:val="18"/>
        </w:rPr>
        <w:t>Curate;</w:t>
      </w:r>
      <w:proofErr w:type="gramEnd"/>
    </w:p>
    <w:p w14:paraId="1E44AAEA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Ass V</w:t>
      </w:r>
      <w:r w:rsidRPr="00535DF0">
        <w:rPr>
          <w:sz w:val="18"/>
          <w:szCs w:val="18"/>
        </w:rPr>
        <w:t xml:space="preserve"> Associate </w:t>
      </w:r>
      <w:proofErr w:type="gramStart"/>
      <w:r w:rsidRPr="00535DF0">
        <w:rPr>
          <w:sz w:val="18"/>
          <w:szCs w:val="18"/>
        </w:rPr>
        <w:t>Vicar;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4B5D9099" w14:textId="77777777" w:rsidR="00B030B8" w:rsidRDefault="00B030B8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 </w:t>
      </w:r>
      <w:proofErr w:type="spellStart"/>
      <w:r w:rsidR="00741556">
        <w:rPr>
          <w:b/>
          <w:sz w:val="18"/>
          <w:szCs w:val="18"/>
        </w:rPr>
        <w:t>Pr</w:t>
      </w:r>
      <w:proofErr w:type="spellEnd"/>
      <w:r w:rsidR="00741556">
        <w:rPr>
          <w:b/>
          <w:sz w:val="18"/>
          <w:szCs w:val="18"/>
        </w:rPr>
        <w:t xml:space="preserve"> Assistant</w:t>
      </w:r>
      <w:r w:rsidRPr="00B030B8">
        <w:rPr>
          <w:sz w:val="18"/>
          <w:szCs w:val="18"/>
        </w:rPr>
        <w:t xml:space="preserve"> Priest</w:t>
      </w:r>
    </w:p>
    <w:p w14:paraId="5F812342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C </w:t>
      </w:r>
      <w:proofErr w:type="gramStart"/>
      <w:r w:rsidR="007C7A6C" w:rsidRPr="00535DF0">
        <w:rPr>
          <w:sz w:val="18"/>
          <w:szCs w:val="18"/>
        </w:rPr>
        <w:t>Curate;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78328778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Chairman of </w:t>
      </w:r>
      <w:proofErr w:type="gramStart"/>
      <w:r w:rsidR="007C7A6C" w:rsidRPr="00535DF0">
        <w:rPr>
          <w:sz w:val="18"/>
          <w:szCs w:val="18"/>
        </w:rPr>
        <w:t>Governors;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45840765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</w:t>
      </w:r>
      <w:proofErr w:type="gramStart"/>
      <w:r w:rsidR="007C7A6C" w:rsidRPr="00535DF0">
        <w:rPr>
          <w:sz w:val="18"/>
          <w:szCs w:val="18"/>
        </w:rPr>
        <w:t>Deacon;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751C90D2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63ECAE0A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</w:t>
      </w:r>
      <w:proofErr w:type="gramStart"/>
      <w:r w:rsidR="007C7A6C" w:rsidRPr="00535DF0">
        <w:rPr>
          <w:sz w:val="18"/>
          <w:szCs w:val="18"/>
        </w:rPr>
        <w:t>Chairman;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09DDA940" w14:textId="77777777" w:rsidR="00D347EA" w:rsidRDefault="00D347EA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ExHT  </w:t>
      </w:r>
      <w:r w:rsidRPr="00D347EA">
        <w:rPr>
          <w:sz w:val="18"/>
          <w:szCs w:val="18"/>
        </w:rPr>
        <w:t>Executive Head Teacher</w:t>
      </w:r>
    </w:p>
    <w:p w14:paraId="17B2BA25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</w:t>
      </w:r>
      <w:proofErr w:type="gramStart"/>
      <w:r w:rsidR="007C7A6C" w:rsidRPr="00535DF0">
        <w:rPr>
          <w:sz w:val="18"/>
          <w:szCs w:val="18"/>
        </w:rPr>
        <w:t>Teacher;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3E9BD244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proofErr w:type="gramStart"/>
      <w:r w:rsidR="007C7A6C" w:rsidRPr="00535DF0">
        <w:rPr>
          <w:sz w:val="18"/>
          <w:szCs w:val="18"/>
        </w:rPr>
        <w:t>Incumbent;</w:t>
      </w:r>
      <w:proofErr w:type="gramEnd"/>
      <w:r w:rsidR="007C7A6C" w:rsidRPr="00535DF0">
        <w:rPr>
          <w:b/>
          <w:sz w:val="18"/>
          <w:szCs w:val="18"/>
        </w:rPr>
        <w:t xml:space="preserve"> </w:t>
      </w:r>
    </w:p>
    <w:p w14:paraId="7ADE56B6" w14:textId="77777777" w:rsidR="00691985" w:rsidRPr="00691985" w:rsidRDefault="00691985" w:rsidP="00535DF0">
      <w:pPr>
        <w:tabs>
          <w:tab w:val="left" w:pos="0"/>
          <w:tab w:val="left" w:pos="284"/>
        </w:tabs>
        <w:ind w:left="283" w:hanging="96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LW  </w:t>
      </w:r>
      <w:r>
        <w:rPr>
          <w:bCs/>
          <w:sz w:val="18"/>
          <w:szCs w:val="18"/>
        </w:rPr>
        <w:t>Lay Worker</w:t>
      </w:r>
    </w:p>
    <w:p w14:paraId="3EB1866B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 xml:space="preserve">Priest in </w:t>
      </w:r>
      <w:proofErr w:type="gramStart"/>
      <w:r w:rsidR="007C7A6C" w:rsidRPr="00535DF0">
        <w:rPr>
          <w:sz w:val="18"/>
          <w:szCs w:val="18"/>
        </w:rPr>
        <w:t>Charge;</w:t>
      </w:r>
      <w:proofErr w:type="gramEnd"/>
    </w:p>
    <w:p w14:paraId="3B7E8BEA" w14:textId="77777777" w:rsidR="00364123" w:rsidRPr="00364123" w:rsidRDefault="0036412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R  </w:t>
      </w:r>
      <w:r>
        <w:rPr>
          <w:sz w:val="18"/>
          <w:szCs w:val="18"/>
        </w:rPr>
        <w:t>Rector</w:t>
      </w:r>
    </w:p>
    <w:p w14:paraId="00CA7012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</w:t>
      </w:r>
      <w:proofErr w:type="gramStart"/>
      <w:r w:rsidR="007C7A6C" w:rsidRPr="00535DF0">
        <w:rPr>
          <w:sz w:val="18"/>
          <w:szCs w:val="18"/>
        </w:rPr>
        <w:t>Reader;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713A10C4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</w:t>
      </w:r>
      <w:proofErr w:type="gramStart"/>
      <w:r w:rsidR="007C7A6C" w:rsidRPr="00535DF0">
        <w:rPr>
          <w:sz w:val="18"/>
          <w:szCs w:val="18"/>
        </w:rPr>
        <w:t>Dean;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5BA2322D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</w:t>
      </w:r>
      <w:proofErr w:type="gramStart"/>
      <w:r w:rsidR="007C7A6C" w:rsidRPr="00535DF0">
        <w:rPr>
          <w:sz w:val="18"/>
          <w:szCs w:val="18"/>
        </w:rPr>
        <w:t>Rector;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786BE134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</w:t>
      </w:r>
      <w:proofErr w:type="gramStart"/>
      <w:r w:rsidR="007C7A6C" w:rsidRPr="00535DF0">
        <w:rPr>
          <w:sz w:val="18"/>
          <w:szCs w:val="18"/>
        </w:rPr>
        <w:t>Vicar;</w:t>
      </w:r>
      <w:proofErr w:type="gramEnd"/>
    </w:p>
    <w:p w14:paraId="5DAB8791" w14:textId="77777777" w:rsidR="00691985" w:rsidRPr="00691985" w:rsidRDefault="00691985" w:rsidP="00535DF0">
      <w:pPr>
        <w:tabs>
          <w:tab w:val="left" w:pos="0"/>
          <w:tab w:val="left" w:pos="284"/>
        </w:tabs>
        <w:ind w:left="187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V  </w:t>
      </w:r>
      <w:r>
        <w:rPr>
          <w:bCs/>
          <w:sz w:val="18"/>
          <w:szCs w:val="18"/>
        </w:rPr>
        <w:t>Vicar</w:t>
      </w:r>
    </w:p>
    <w:p w14:paraId="187CB34C" w14:textId="77777777" w:rsidR="007C7A6C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</w:p>
    <w:p w14:paraId="02F73A7D" w14:textId="77777777"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14:paraId="618B72A6" w14:textId="77777777"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14:paraId="3DBA2EB6" w14:textId="77777777"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14:paraId="2A9ED5E2" w14:textId="77777777"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14:paraId="2A8009CF" w14:textId="77777777" w:rsidR="001E1922" w:rsidRPr="004D1E8F" w:rsidRDefault="001E1922" w:rsidP="001E192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sectPr w:rsidR="001E1922" w:rsidRPr="004D1E8F" w:rsidSect="008731DB">
      <w:headerReference w:type="even" r:id="rId13"/>
      <w:headerReference w:type="default" r:id="rId14"/>
      <w:headerReference w:type="first" r:id="rId15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1639" w14:textId="77777777" w:rsidR="0017169D" w:rsidRDefault="0017169D" w:rsidP="007A24DC">
      <w:r>
        <w:separator/>
      </w:r>
    </w:p>
  </w:endnote>
  <w:endnote w:type="continuationSeparator" w:id="0">
    <w:p w14:paraId="78978EFE" w14:textId="77777777" w:rsidR="0017169D" w:rsidRDefault="0017169D" w:rsidP="007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5C6C" w14:textId="77777777" w:rsidR="0017169D" w:rsidRDefault="0017169D" w:rsidP="007A24DC">
      <w:r>
        <w:separator/>
      </w:r>
    </w:p>
  </w:footnote>
  <w:footnote w:type="continuationSeparator" w:id="0">
    <w:p w14:paraId="11672FB7" w14:textId="77777777" w:rsidR="0017169D" w:rsidRDefault="0017169D" w:rsidP="007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8D51" w14:textId="77777777" w:rsidR="0017169D" w:rsidRDefault="00171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A5C4E0A" wp14:editId="422ABEE8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DE5F21F" w14:textId="77777777" w:rsidR="0017169D" w:rsidRDefault="0017169D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July–September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B260F9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6A52" w:rsidRDefault="00536A52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July–September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FB79" w14:textId="77777777" w:rsidR="0017169D" w:rsidRDefault="00171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EAAC0F" wp14:editId="51D7BD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2C8CFA5" w14:textId="77777777" w:rsidR="0017169D" w:rsidRDefault="0017169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July–September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6A52" w:rsidRDefault="00536A5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July–September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3E43" w14:textId="77777777" w:rsidR="0017169D" w:rsidRDefault="00171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5C83249F" wp14:editId="2E20DDB3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1Char"/>
                            </w:rPr>
                          </w:sdtEndPr>
                          <w:sdtContent>
                            <w:p w14:paraId="5E544AA3" w14:textId="77777777" w:rsidR="0017169D" w:rsidRPr="00147810" w:rsidRDefault="0017169D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July–September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260F9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6A52" w:rsidRPr="00147810" w:rsidRDefault="00536A52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July–September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5CD3"/>
    <w:rsid w:val="00007D40"/>
    <w:rsid w:val="000107CE"/>
    <w:rsid w:val="00020E44"/>
    <w:rsid w:val="000218B9"/>
    <w:rsid w:val="00023CCE"/>
    <w:rsid w:val="00026BE0"/>
    <w:rsid w:val="000274FB"/>
    <w:rsid w:val="000307FE"/>
    <w:rsid w:val="0003098A"/>
    <w:rsid w:val="000313C4"/>
    <w:rsid w:val="00031D6D"/>
    <w:rsid w:val="000409D3"/>
    <w:rsid w:val="000468B9"/>
    <w:rsid w:val="00047C47"/>
    <w:rsid w:val="0005279B"/>
    <w:rsid w:val="00054FC8"/>
    <w:rsid w:val="000575D0"/>
    <w:rsid w:val="00057D8F"/>
    <w:rsid w:val="00060B66"/>
    <w:rsid w:val="00062D29"/>
    <w:rsid w:val="0006431E"/>
    <w:rsid w:val="000644BC"/>
    <w:rsid w:val="00071908"/>
    <w:rsid w:val="0007795B"/>
    <w:rsid w:val="000862E3"/>
    <w:rsid w:val="0009500A"/>
    <w:rsid w:val="000962FA"/>
    <w:rsid w:val="000966DB"/>
    <w:rsid w:val="000A182A"/>
    <w:rsid w:val="000A2900"/>
    <w:rsid w:val="000B0AF6"/>
    <w:rsid w:val="000B1C62"/>
    <w:rsid w:val="000C1F4B"/>
    <w:rsid w:val="000C29A5"/>
    <w:rsid w:val="000C7656"/>
    <w:rsid w:val="000D3CBA"/>
    <w:rsid w:val="000E3154"/>
    <w:rsid w:val="000E74E5"/>
    <w:rsid w:val="000F08E6"/>
    <w:rsid w:val="000F6206"/>
    <w:rsid w:val="000F6432"/>
    <w:rsid w:val="0010229D"/>
    <w:rsid w:val="00103355"/>
    <w:rsid w:val="0010731A"/>
    <w:rsid w:val="001104A3"/>
    <w:rsid w:val="00112CB3"/>
    <w:rsid w:val="00112CE8"/>
    <w:rsid w:val="00120C77"/>
    <w:rsid w:val="00125434"/>
    <w:rsid w:val="00126685"/>
    <w:rsid w:val="001373F3"/>
    <w:rsid w:val="00137B6E"/>
    <w:rsid w:val="00141C97"/>
    <w:rsid w:val="001438DC"/>
    <w:rsid w:val="00144B7B"/>
    <w:rsid w:val="00147810"/>
    <w:rsid w:val="0015310A"/>
    <w:rsid w:val="00153294"/>
    <w:rsid w:val="0016052B"/>
    <w:rsid w:val="00165393"/>
    <w:rsid w:val="00165E3D"/>
    <w:rsid w:val="0017169D"/>
    <w:rsid w:val="00174275"/>
    <w:rsid w:val="00184410"/>
    <w:rsid w:val="00197D44"/>
    <w:rsid w:val="001A01E4"/>
    <w:rsid w:val="001A1CBF"/>
    <w:rsid w:val="001A5539"/>
    <w:rsid w:val="001A77C7"/>
    <w:rsid w:val="001B1856"/>
    <w:rsid w:val="001C13E3"/>
    <w:rsid w:val="001C3C33"/>
    <w:rsid w:val="001D21BD"/>
    <w:rsid w:val="001D7BE4"/>
    <w:rsid w:val="001E0003"/>
    <w:rsid w:val="001E1922"/>
    <w:rsid w:val="001E730C"/>
    <w:rsid w:val="001F46A6"/>
    <w:rsid w:val="001F66D5"/>
    <w:rsid w:val="001F6B5D"/>
    <w:rsid w:val="00202178"/>
    <w:rsid w:val="00206F95"/>
    <w:rsid w:val="00211DAE"/>
    <w:rsid w:val="00216782"/>
    <w:rsid w:val="00217B76"/>
    <w:rsid w:val="00223F9B"/>
    <w:rsid w:val="002254B9"/>
    <w:rsid w:val="0024520F"/>
    <w:rsid w:val="00245BD3"/>
    <w:rsid w:val="0025283A"/>
    <w:rsid w:val="00254DF6"/>
    <w:rsid w:val="00260BBA"/>
    <w:rsid w:val="00263C85"/>
    <w:rsid w:val="00266F8C"/>
    <w:rsid w:val="00273054"/>
    <w:rsid w:val="00275288"/>
    <w:rsid w:val="00294F0D"/>
    <w:rsid w:val="00297EA8"/>
    <w:rsid w:val="002A2EF4"/>
    <w:rsid w:val="002A4C8E"/>
    <w:rsid w:val="002A5DF2"/>
    <w:rsid w:val="002B0BE4"/>
    <w:rsid w:val="002B5DFD"/>
    <w:rsid w:val="002B628F"/>
    <w:rsid w:val="002C368F"/>
    <w:rsid w:val="002C69F0"/>
    <w:rsid w:val="002D4784"/>
    <w:rsid w:val="002D797F"/>
    <w:rsid w:val="002F01D4"/>
    <w:rsid w:val="002F3FCF"/>
    <w:rsid w:val="002F56BC"/>
    <w:rsid w:val="003015D1"/>
    <w:rsid w:val="00301D1A"/>
    <w:rsid w:val="003152AE"/>
    <w:rsid w:val="0032205F"/>
    <w:rsid w:val="0032738A"/>
    <w:rsid w:val="0032757F"/>
    <w:rsid w:val="00330FCE"/>
    <w:rsid w:val="00335EA2"/>
    <w:rsid w:val="0033631B"/>
    <w:rsid w:val="00336583"/>
    <w:rsid w:val="00336901"/>
    <w:rsid w:val="00336940"/>
    <w:rsid w:val="003409AE"/>
    <w:rsid w:val="00340EC7"/>
    <w:rsid w:val="00344C8C"/>
    <w:rsid w:val="00354C21"/>
    <w:rsid w:val="00355D64"/>
    <w:rsid w:val="003563A6"/>
    <w:rsid w:val="003634A3"/>
    <w:rsid w:val="00364123"/>
    <w:rsid w:val="00364658"/>
    <w:rsid w:val="00372AC0"/>
    <w:rsid w:val="0037489B"/>
    <w:rsid w:val="003767E1"/>
    <w:rsid w:val="00384599"/>
    <w:rsid w:val="00384FA9"/>
    <w:rsid w:val="00392045"/>
    <w:rsid w:val="00393219"/>
    <w:rsid w:val="0039401C"/>
    <w:rsid w:val="003944DB"/>
    <w:rsid w:val="003A6F5D"/>
    <w:rsid w:val="003A7601"/>
    <w:rsid w:val="003B200E"/>
    <w:rsid w:val="003B2495"/>
    <w:rsid w:val="003C060C"/>
    <w:rsid w:val="003C1773"/>
    <w:rsid w:val="003C20C9"/>
    <w:rsid w:val="003C3B38"/>
    <w:rsid w:val="003E5316"/>
    <w:rsid w:val="003F2ECE"/>
    <w:rsid w:val="003F437D"/>
    <w:rsid w:val="003F56B9"/>
    <w:rsid w:val="003F5EA9"/>
    <w:rsid w:val="00413B25"/>
    <w:rsid w:val="00416B94"/>
    <w:rsid w:val="004174D0"/>
    <w:rsid w:val="00424852"/>
    <w:rsid w:val="00426028"/>
    <w:rsid w:val="00432F98"/>
    <w:rsid w:val="00442292"/>
    <w:rsid w:val="00445C6E"/>
    <w:rsid w:val="0045466A"/>
    <w:rsid w:val="00460951"/>
    <w:rsid w:val="00462204"/>
    <w:rsid w:val="00466693"/>
    <w:rsid w:val="004761B6"/>
    <w:rsid w:val="0047761E"/>
    <w:rsid w:val="00487A78"/>
    <w:rsid w:val="00490D55"/>
    <w:rsid w:val="00490F84"/>
    <w:rsid w:val="00492ECB"/>
    <w:rsid w:val="004A09B8"/>
    <w:rsid w:val="004A4068"/>
    <w:rsid w:val="004A5224"/>
    <w:rsid w:val="004B00DE"/>
    <w:rsid w:val="004B1EBF"/>
    <w:rsid w:val="004B4AE6"/>
    <w:rsid w:val="004B6A02"/>
    <w:rsid w:val="004C00A0"/>
    <w:rsid w:val="004C5F5C"/>
    <w:rsid w:val="004C7FBB"/>
    <w:rsid w:val="004D000D"/>
    <w:rsid w:val="004D198D"/>
    <w:rsid w:val="004E41EC"/>
    <w:rsid w:val="004F05AA"/>
    <w:rsid w:val="004F2C3B"/>
    <w:rsid w:val="005145DF"/>
    <w:rsid w:val="00521235"/>
    <w:rsid w:val="00524888"/>
    <w:rsid w:val="00524A59"/>
    <w:rsid w:val="00526A05"/>
    <w:rsid w:val="00533914"/>
    <w:rsid w:val="00533A76"/>
    <w:rsid w:val="00533B74"/>
    <w:rsid w:val="00535DDD"/>
    <w:rsid w:val="00535DF0"/>
    <w:rsid w:val="00536A52"/>
    <w:rsid w:val="00540ADD"/>
    <w:rsid w:val="00544F3E"/>
    <w:rsid w:val="00547977"/>
    <w:rsid w:val="005519A7"/>
    <w:rsid w:val="00551C8B"/>
    <w:rsid w:val="00551FAA"/>
    <w:rsid w:val="00556CE4"/>
    <w:rsid w:val="00563016"/>
    <w:rsid w:val="00563C46"/>
    <w:rsid w:val="00564E0A"/>
    <w:rsid w:val="00571DA2"/>
    <w:rsid w:val="00576B89"/>
    <w:rsid w:val="0057748E"/>
    <w:rsid w:val="005828A0"/>
    <w:rsid w:val="00583F72"/>
    <w:rsid w:val="005878C3"/>
    <w:rsid w:val="0059004B"/>
    <w:rsid w:val="00591132"/>
    <w:rsid w:val="00591ADA"/>
    <w:rsid w:val="005A16E5"/>
    <w:rsid w:val="005A1FC0"/>
    <w:rsid w:val="005A318F"/>
    <w:rsid w:val="005A3725"/>
    <w:rsid w:val="005B1952"/>
    <w:rsid w:val="005B2688"/>
    <w:rsid w:val="005B4CA8"/>
    <w:rsid w:val="005B50F1"/>
    <w:rsid w:val="005B66F8"/>
    <w:rsid w:val="005B71D1"/>
    <w:rsid w:val="005D241C"/>
    <w:rsid w:val="005D4572"/>
    <w:rsid w:val="005D49CA"/>
    <w:rsid w:val="005D558D"/>
    <w:rsid w:val="005D734A"/>
    <w:rsid w:val="005E3E3F"/>
    <w:rsid w:val="005F0E6F"/>
    <w:rsid w:val="005F2CE3"/>
    <w:rsid w:val="005F4F87"/>
    <w:rsid w:val="005F7439"/>
    <w:rsid w:val="006003BA"/>
    <w:rsid w:val="00612275"/>
    <w:rsid w:val="00615A5E"/>
    <w:rsid w:val="0062530B"/>
    <w:rsid w:val="00626730"/>
    <w:rsid w:val="00634C9F"/>
    <w:rsid w:val="006408AB"/>
    <w:rsid w:val="00644855"/>
    <w:rsid w:val="00645BC5"/>
    <w:rsid w:val="00647BB5"/>
    <w:rsid w:val="00651255"/>
    <w:rsid w:val="00651866"/>
    <w:rsid w:val="00652A3C"/>
    <w:rsid w:val="00657B8C"/>
    <w:rsid w:val="00691985"/>
    <w:rsid w:val="00693106"/>
    <w:rsid w:val="00694BA8"/>
    <w:rsid w:val="00696598"/>
    <w:rsid w:val="006A185A"/>
    <w:rsid w:val="006C34BE"/>
    <w:rsid w:val="006C3B89"/>
    <w:rsid w:val="006D1DF8"/>
    <w:rsid w:val="006D3405"/>
    <w:rsid w:val="006D7890"/>
    <w:rsid w:val="006E4243"/>
    <w:rsid w:val="006E7487"/>
    <w:rsid w:val="006F05BD"/>
    <w:rsid w:val="006F7D87"/>
    <w:rsid w:val="007000B6"/>
    <w:rsid w:val="0070239A"/>
    <w:rsid w:val="0070499A"/>
    <w:rsid w:val="0071224C"/>
    <w:rsid w:val="007149EC"/>
    <w:rsid w:val="00715807"/>
    <w:rsid w:val="007207DF"/>
    <w:rsid w:val="00723BDA"/>
    <w:rsid w:val="0072485E"/>
    <w:rsid w:val="00735A13"/>
    <w:rsid w:val="00736054"/>
    <w:rsid w:val="00740949"/>
    <w:rsid w:val="00741556"/>
    <w:rsid w:val="007469D2"/>
    <w:rsid w:val="00754585"/>
    <w:rsid w:val="007652F6"/>
    <w:rsid w:val="00765B47"/>
    <w:rsid w:val="00766381"/>
    <w:rsid w:val="00773980"/>
    <w:rsid w:val="00776FDC"/>
    <w:rsid w:val="00783687"/>
    <w:rsid w:val="00790C94"/>
    <w:rsid w:val="0079423C"/>
    <w:rsid w:val="0079692D"/>
    <w:rsid w:val="007A0111"/>
    <w:rsid w:val="007A19E9"/>
    <w:rsid w:val="007A24DC"/>
    <w:rsid w:val="007A4D8F"/>
    <w:rsid w:val="007A7681"/>
    <w:rsid w:val="007B1844"/>
    <w:rsid w:val="007B218E"/>
    <w:rsid w:val="007B3593"/>
    <w:rsid w:val="007B4541"/>
    <w:rsid w:val="007C443D"/>
    <w:rsid w:val="007C770F"/>
    <w:rsid w:val="007C7A6C"/>
    <w:rsid w:val="007D0D19"/>
    <w:rsid w:val="007E61B0"/>
    <w:rsid w:val="007F0920"/>
    <w:rsid w:val="007F0B57"/>
    <w:rsid w:val="0080218C"/>
    <w:rsid w:val="0080411E"/>
    <w:rsid w:val="008101BC"/>
    <w:rsid w:val="00810AD4"/>
    <w:rsid w:val="008141BC"/>
    <w:rsid w:val="00816821"/>
    <w:rsid w:val="0082053B"/>
    <w:rsid w:val="00822B94"/>
    <w:rsid w:val="0082631E"/>
    <w:rsid w:val="00831E11"/>
    <w:rsid w:val="00832E10"/>
    <w:rsid w:val="00842CC8"/>
    <w:rsid w:val="00843AD6"/>
    <w:rsid w:val="00851442"/>
    <w:rsid w:val="008636EB"/>
    <w:rsid w:val="00863E42"/>
    <w:rsid w:val="00872D97"/>
    <w:rsid w:val="008731BC"/>
    <w:rsid w:val="008731DB"/>
    <w:rsid w:val="00874205"/>
    <w:rsid w:val="00875B62"/>
    <w:rsid w:val="008761F8"/>
    <w:rsid w:val="00881F0F"/>
    <w:rsid w:val="00884969"/>
    <w:rsid w:val="00885916"/>
    <w:rsid w:val="00886116"/>
    <w:rsid w:val="008901F4"/>
    <w:rsid w:val="008A2E18"/>
    <w:rsid w:val="008A46C8"/>
    <w:rsid w:val="008B2115"/>
    <w:rsid w:val="008B3123"/>
    <w:rsid w:val="008B4616"/>
    <w:rsid w:val="008B4F7B"/>
    <w:rsid w:val="008C0FFF"/>
    <w:rsid w:val="008C1C03"/>
    <w:rsid w:val="008C2F79"/>
    <w:rsid w:val="008C42D8"/>
    <w:rsid w:val="008D4C66"/>
    <w:rsid w:val="008D4CFC"/>
    <w:rsid w:val="008E4859"/>
    <w:rsid w:val="008E5AF9"/>
    <w:rsid w:val="008E65E3"/>
    <w:rsid w:val="008E7E76"/>
    <w:rsid w:val="008F0334"/>
    <w:rsid w:val="008F08E9"/>
    <w:rsid w:val="008F7C89"/>
    <w:rsid w:val="00912393"/>
    <w:rsid w:val="00925DDD"/>
    <w:rsid w:val="009344D0"/>
    <w:rsid w:val="00934A24"/>
    <w:rsid w:val="00935E12"/>
    <w:rsid w:val="00936669"/>
    <w:rsid w:val="00936F41"/>
    <w:rsid w:val="009401BC"/>
    <w:rsid w:val="0094308D"/>
    <w:rsid w:val="0094475F"/>
    <w:rsid w:val="00965147"/>
    <w:rsid w:val="00967A22"/>
    <w:rsid w:val="00980783"/>
    <w:rsid w:val="00985587"/>
    <w:rsid w:val="00987AEB"/>
    <w:rsid w:val="00992A4B"/>
    <w:rsid w:val="00995629"/>
    <w:rsid w:val="00996B24"/>
    <w:rsid w:val="009A0D11"/>
    <w:rsid w:val="009A52F1"/>
    <w:rsid w:val="009A6362"/>
    <w:rsid w:val="009B0F7B"/>
    <w:rsid w:val="009B68AE"/>
    <w:rsid w:val="009B78C0"/>
    <w:rsid w:val="009C2787"/>
    <w:rsid w:val="009C5804"/>
    <w:rsid w:val="009D0120"/>
    <w:rsid w:val="009D021A"/>
    <w:rsid w:val="009D072D"/>
    <w:rsid w:val="009D3D8A"/>
    <w:rsid w:val="009E183E"/>
    <w:rsid w:val="009E1CF6"/>
    <w:rsid w:val="009E279C"/>
    <w:rsid w:val="009E40D7"/>
    <w:rsid w:val="009F17FA"/>
    <w:rsid w:val="009F6E07"/>
    <w:rsid w:val="00A00B5A"/>
    <w:rsid w:val="00A03053"/>
    <w:rsid w:val="00A048BC"/>
    <w:rsid w:val="00A15D6B"/>
    <w:rsid w:val="00A2320C"/>
    <w:rsid w:val="00A260AE"/>
    <w:rsid w:val="00A273F9"/>
    <w:rsid w:val="00A3039E"/>
    <w:rsid w:val="00A3077C"/>
    <w:rsid w:val="00A31816"/>
    <w:rsid w:val="00A376B6"/>
    <w:rsid w:val="00A41468"/>
    <w:rsid w:val="00A45663"/>
    <w:rsid w:val="00A52165"/>
    <w:rsid w:val="00A57B95"/>
    <w:rsid w:val="00A63B19"/>
    <w:rsid w:val="00A73F64"/>
    <w:rsid w:val="00A7568B"/>
    <w:rsid w:val="00A75B6F"/>
    <w:rsid w:val="00A83546"/>
    <w:rsid w:val="00A92DED"/>
    <w:rsid w:val="00AA1A49"/>
    <w:rsid w:val="00AB1D4E"/>
    <w:rsid w:val="00AC45B4"/>
    <w:rsid w:val="00AD10FD"/>
    <w:rsid w:val="00AD113D"/>
    <w:rsid w:val="00AD2FBC"/>
    <w:rsid w:val="00AD5493"/>
    <w:rsid w:val="00AE6EFB"/>
    <w:rsid w:val="00AE7298"/>
    <w:rsid w:val="00AE741F"/>
    <w:rsid w:val="00AF3799"/>
    <w:rsid w:val="00AF5482"/>
    <w:rsid w:val="00B030B8"/>
    <w:rsid w:val="00B05F6A"/>
    <w:rsid w:val="00B0671C"/>
    <w:rsid w:val="00B07299"/>
    <w:rsid w:val="00B07728"/>
    <w:rsid w:val="00B10A94"/>
    <w:rsid w:val="00B1643E"/>
    <w:rsid w:val="00B1687B"/>
    <w:rsid w:val="00B215AD"/>
    <w:rsid w:val="00B21862"/>
    <w:rsid w:val="00B34737"/>
    <w:rsid w:val="00B35AB6"/>
    <w:rsid w:val="00B42776"/>
    <w:rsid w:val="00B428FD"/>
    <w:rsid w:val="00B44F68"/>
    <w:rsid w:val="00B51F53"/>
    <w:rsid w:val="00B568E6"/>
    <w:rsid w:val="00B62EED"/>
    <w:rsid w:val="00B637F7"/>
    <w:rsid w:val="00B70165"/>
    <w:rsid w:val="00B732EF"/>
    <w:rsid w:val="00B777BD"/>
    <w:rsid w:val="00B800ED"/>
    <w:rsid w:val="00B80717"/>
    <w:rsid w:val="00B83902"/>
    <w:rsid w:val="00B86B7F"/>
    <w:rsid w:val="00B87587"/>
    <w:rsid w:val="00B87CD1"/>
    <w:rsid w:val="00B93841"/>
    <w:rsid w:val="00B97959"/>
    <w:rsid w:val="00BA2A57"/>
    <w:rsid w:val="00BA567E"/>
    <w:rsid w:val="00BB055D"/>
    <w:rsid w:val="00BB3795"/>
    <w:rsid w:val="00BB4FE9"/>
    <w:rsid w:val="00BB69ED"/>
    <w:rsid w:val="00BB702B"/>
    <w:rsid w:val="00BC593B"/>
    <w:rsid w:val="00BD0B0F"/>
    <w:rsid w:val="00BE227A"/>
    <w:rsid w:val="00BE6A04"/>
    <w:rsid w:val="00BE78D3"/>
    <w:rsid w:val="00BF2784"/>
    <w:rsid w:val="00BF4463"/>
    <w:rsid w:val="00C044B2"/>
    <w:rsid w:val="00C049B7"/>
    <w:rsid w:val="00C049BC"/>
    <w:rsid w:val="00C04A13"/>
    <w:rsid w:val="00C06BC0"/>
    <w:rsid w:val="00C07D12"/>
    <w:rsid w:val="00C1575E"/>
    <w:rsid w:val="00C2435C"/>
    <w:rsid w:val="00C26EBF"/>
    <w:rsid w:val="00C31B47"/>
    <w:rsid w:val="00C41923"/>
    <w:rsid w:val="00C45AB9"/>
    <w:rsid w:val="00C53CAC"/>
    <w:rsid w:val="00C53F0F"/>
    <w:rsid w:val="00C55B90"/>
    <w:rsid w:val="00C60A28"/>
    <w:rsid w:val="00C61015"/>
    <w:rsid w:val="00C62F0C"/>
    <w:rsid w:val="00C76ACB"/>
    <w:rsid w:val="00C77A44"/>
    <w:rsid w:val="00C80CEB"/>
    <w:rsid w:val="00C8152F"/>
    <w:rsid w:val="00C817FB"/>
    <w:rsid w:val="00C9316A"/>
    <w:rsid w:val="00C968B6"/>
    <w:rsid w:val="00C970A0"/>
    <w:rsid w:val="00CA541E"/>
    <w:rsid w:val="00CA59FC"/>
    <w:rsid w:val="00CA77AE"/>
    <w:rsid w:val="00CB3A35"/>
    <w:rsid w:val="00CC06BC"/>
    <w:rsid w:val="00CC47F4"/>
    <w:rsid w:val="00CC75C8"/>
    <w:rsid w:val="00CD0583"/>
    <w:rsid w:val="00CD6CE5"/>
    <w:rsid w:val="00CE14C3"/>
    <w:rsid w:val="00CE3480"/>
    <w:rsid w:val="00CF01AE"/>
    <w:rsid w:val="00CF0A70"/>
    <w:rsid w:val="00CF4338"/>
    <w:rsid w:val="00D01972"/>
    <w:rsid w:val="00D12FFA"/>
    <w:rsid w:val="00D33974"/>
    <w:rsid w:val="00D347EA"/>
    <w:rsid w:val="00D41496"/>
    <w:rsid w:val="00D418C3"/>
    <w:rsid w:val="00D51663"/>
    <w:rsid w:val="00D53BF3"/>
    <w:rsid w:val="00D61804"/>
    <w:rsid w:val="00D61A46"/>
    <w:rsid w:val="00D661B6"/>
    <w:rsid w:val="00D66A33"/>
    <w:rsid w:val="00D72B12"/>
    <w:rsid w:val="00D74BFB"/>
    <w:rsid w:val="00D76054"/>
    <w:rsid w:val="00D80CC6"/>
    <w:rsid w:val="00D829E5"/>
    <w:rsid w:val="00D83609"/>
    <w:rsid w:val="00D83ECE"/>
    <w:rsid w:val="00D84BBA"/>
    <w:rsid w:val="00D9651C"/>
    <w:rsid w:val="00DA585E"/>
    <w:rsid w:val="00DA58F9"/>
    <w:rsid w:val="00DB3263"/>
    <w:rsid w:val="00DB58CC"/>
    <w:rsid w:val="00DC06E1"/>
    <w:rsid w:val="00DC4602"/>
    <w:rsid w:val="00DC706A"/>
    <w:rsid w:val="00DC7A92"/>
    <w:rsid w:val="00DD2D32"/>
    <w:rsid w:val="00DD5A06"/>
    <w:rsid w:val="00DE1AAA"/>
    <w:rsid w:val="00DE608A"/>
    <w:rsid w:val="00DE6477"/>
    <w:rsid w:val="00DE6517"/>
    <w:rsid w:val="00DF4055"/>
    <w:rsid w:val="00DF57F9"/>
    <w:rsid w:val="00DF626C"/>
    <w:rsid w:val="00E01422"/>
    <w:rsid w:val="00E045C0"/>
    <w:rsid w:val="00E05270"/>
    <w:rsid w:val="00E22F78"/>
    <w:rsid w:val="00E23292"/>
    <w:rsid w:val="00E26783"/>
    <w:rsid w:val="00E33206"/>
    <w:rsid w:val="00E3324E"/>
    <w:rsid w:val="00E34718"/>
    <w:rsid w:val="00E40FA4"/>
    <w:rsid w:val="00E4204C"/>
    <w:rsid w:val="00E4319E"/>
    <w:rsid w:val="00E4556D"/>
    <w:rsid w:val="00E51CC8"/>
    <w:rsid w:val="00E51DF5"/>
    <w:rsid w:val="00E53455"/>
    <w:rsid w:val="00E54FA5"/>
    <w:rsid w:val="00E6320A"/>
    <w:rsid w:val="00E6404E"/>
    <w:rsid w:val="00E673E7"/>
    <w:rsid w:val="00E71123"/>
    <w:rsid w:val="00E73DD7"/>
    <w:rsid w:val="00E865C5"/>
    <w:rsid w:val="00E951BD"/>
    <w:rsid w:val="00EA1040"/>
    <w:rsid w:val="00EA2322"/>
    <w:rsid w:val="00EA38A1"/>
    <w:rsid w:val="00EB4431"/>
    <w:rsid w:val="00EB486E"/>
    <w:rsid w:val="00EB622C"/>
    <w:rsid w:val="00ED24DC"/>
    <w:rsid w:val="00ED3780"/>
    <w:rsid w:val="00ED5452"/>
    <w:rsid w:val="00ED65B2"/>
    <w:rsid w:val="00ED7F71"/>
    <w:rsid w:val="00EE07FF"/>
    <w:rsid w:val="00EE683B"/>
    <w:rsid w:val="00EF0A73"/>
    <w:rsid w:val="00EF5A11"/>
    <w:rsid w:val="00EF5CEA"/>
    <w:rsid w:val="00EF5FA8"/>
    <w:rsid w:val="00F0231B"/>
    <w:rsid w:val="00F14E44"/>
    <w:rsid w:val="00F16704"/>
    <w:rsid w:val="00F17D29"/>
    <w:rsid w:val="00F247A3"/>
    <w:rsid w:val="00F356A8"/>
    <w:rsid w:val="00F3582E"/>
    <w:rsid w:val="00F37262"/>
    <w:rsid w:val="00F41C22"/>
    <w:rsid w:val="00F46384"/>
    <w:rsid w:val="00F47F9B"/>
    <w:rsid w:val="00F5552F"/>
    <w:rsid w:val="00F6607D"/>
    <w:rsid w:val="00F818B5"/>
    <w:rsid w:val="00F85BD8"/>
    <w:rsid w:val="00F873D4"/>
    <w:rsid w:val="00F87471"/>
    <w:rsid w:val="00F91821"/>
    <w:rsid w:val="00F92C14"/>
    <w:rsid w:val="00F94003"/>
    <w:rsid w:val="00F96026"/>
    <w:rsid w:val="00F97AD5"/>
    <w:rsid w:val="00FA30C6"/>
    <w:rsid w:val="00FB2A90"/>
    <w:rsid w:val="00FB4A82"/>
    <w:rsid w:val="00FC26F7"/>
    <w:rsid w:val="00FC6E9D"/>
    <w:rsid w:val="00FC7C56"/>
    <w:rsid w:val="00FD153A"/>
    <w:rsid w:val="00FD1B4E"/>
    <w:rsid w:val="00FD695A"/>
    <w:rsid w:val="00FE43F4"/>
    <w:rsid w:val="00FF14FF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A6881E4"/>
  <w15:chartTrackingRefBased/>
  <w15:docId w15:val="{72B93128-8B39-45EB-A611-A3AEFC2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646</TotalTime>
  <Pages>6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July–September 2020</vt:lpstr>
    </vt:vector>
  </TitlesOfParts>
  <Company>The 4 Dioceses</Company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July–September 2020</dc:title>
  <dc:subject/>
  <dc:creator>Sue Atkins</dc:creator>
  <cp:keywords/>
  <dc:description/>
  <cp:lastModifiedBy>Sue Atkins</cp:lastModifiedBy>
  <cp:revision>18</cp:revision>
  <cp:lastPrinted>2019-06-18T10:01:00Z</cp:lastPrinted>
  <dcterms:created xsi:type="dcterms:W3CDTF">2020-05-13T10:00:00Z</dcterms:created>
  <dcterms:modified xsi:type="dcterms:W3CDTF">2020-07-08T14:54:00Z</dcterms:modified>
</cp:coreProperties>
</file>