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F8" w:rsidRPr="007C7A6C" w:rsidRDefault="00DC06E1" w:rsidP="008761F8">
      <w:pPr>
        <w:spacing w:after="0" w:line="240" w:lineRule="auto"/>
        <w:contextualSpacing/>
        <w:rPr>
          <w:noProof/>
          <w:sz w:val="28"/>
          <w:szCs w:val="28"/>
        </w:rPr>
      </w:pPr>
      <w:bookmarkStart w:id="0" w:name="_Hlk1462637"/>
      <w:bookmarkStart w:id="1" w:name="_Hlk34990070"/>
      <w:bookmarkEnd w:id="0"/>
      <w:r>
        <w:rPr>
          <w:noProof/>
          <w:sz w:val="28"/>
          <w:szCs w:val="28"/>
        </w:rPr>
        <w:t>APRIL</w:t>
      </w:r>
    </w:p>
    <w:p w:rsidR="00D167AE" w:rsidRDefault="008761F8" w:rsidP="00F17C26">
      <w:pPr>
        <w:spacing w:after="0"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1</w:t>
      </w:r>
      <w:r w:rsidR="009117E7" w:rsidRPr="009117E7">
        <w:rPr>
          <w:b/>
          <w:sz w:val="18"/>
          <w:szCs w:val="18"/>
        </w:rPr>
        <w:t xml:space="preserve"> </w:t>
      </w:r>
      <w:r w:rsidR="009117E7">
        <w:rPr>
          <w:b/>
          <w:sz w:val="18"/>
          <w:szCs w:val="18"/>
        </w:rPr>
        <w:tab/>
      </w:r>
    </w:p>
    <w:p w:rsidR="00907A56" w:rsidRPr="00907A56" w:rsidRDefault="00907A56" w:rsidP="00907A56">
      <w:pPr>
        <w:spacing w:after="0" w:line="240" w:lineRule="auto"/>
        <w:rPr>
          <w:rFonts w:ascii="Lato" w:hAnsi="Lato" w:cs="Arial"/>
          <w:i/>
          <w:sz w:val="18"/>
          <w:szCs w:val="18"/>
        </w:rPr>
      </w:pPr>
      <w:r w:rsidRPr="00907A56">
        <w:rPr>
          <w:rFonts w:ascii="Lato" w:hAnsi="Lato" w:cs="Arial"/>
          <w:noProof/>
          <w:sz w:val="18"/>
          <w:szCs w:val="18"/>
        </w:rPr>
        <w:t>Mbhashe</w:t>
      </w:r>
      <w:r w:rsidRPr="00907A56">
        <w:rPr>
          <w:rFonts w:ascii="Lato" w:hAnsi="Lato" w:cs="Arial"/>
          <w:sz w:val="18"/>
          <w:szCs w:val="18"/>
        </w:rPr>
        <w:t xml:space="preserve"> </w:t>
      </w:r>
      <w:r w:rsidRPr="00907A56">
        <w:rPr>
          <w:rFonts w:ascii="Lato" w:hAnsi="Lato" w:cs="Arial"/>
          <w:i/>
          <w:sz w:val="18"/>
          <w:szCs w:val="18"/>
        </w:rPr>
        <w:t>(</w:t>
      </w:r>
      <w:r w:rsidRPr="00907A56">
        <w:rPr>
          <w:rFonts w:ascii="Lato" w:hAnsi="Lato" w:cs="Arial"/>
          <w:i/>
          <w:noProof/>
          <w:sz w:val="18"/>
          <w:szCs w:val="18"/>
        </w:rPr>
        <w:t>Southern Africa</w:t>
      </w:r>
      <w:r w:rsidRPr="00907A56">
        <w:rPr>
          <w:rFonts w:ascii="Lato" w:hAnsi="Lato" w:cs="Arial"/>
          <w:i/>
          <w:sz w:val="18"/>
          <w:szCs w:val="18"/>
        </w:rPr>
        <w:t xml:space="preserve">) </w:t>
      </w:r>
      <w:r w:rsidRPr="00907A56">
        <w:rPr>
          <w:rFonts w:ascii="Lato" w:hAnsi="Lato" w:cs="Arial"/>
          <w:noProof/>
          <w:sz w:val="18"/>
          <w:szCs w:val="18"/>
        </w:rPr>
        <w:t>The Rt Revd</w:t>
      </w:r>
      <w:r w:rsidRPr="00907A56">
        <w:rPr>
          <w:rFonts w:ascii="Lato" w:hAnsi="Lato" w:cs="Arial"/>
          <w:sz w:val="18"/>
          <w:szCs w:val="18"/>
        </w:rPr>
        <w:t xml:space="preserve"> </w:t>
      </w:r>
      <w:r w:rsidRPr="00907A56">
        <w:rPr>
          <w:rFonts w:ascii="Lato" w:hAnsi="Lato" w:cs="Arial"/>
          <w:noProof/>
          <w:sz w:val="18"/>
          <w:szCs w:val="18"/>
        </w:rPr>
        <w:t>Elliot</w:t>
      </w:r>
      <w:r w:rsidRPr="00907A56">
        <w:rPr>
          <w:rFonts w:ascii="Lato" w:hAnsi="Lato" w:cs="Arial"/>
          <w:sz w:val="18"/>
          <w:szCs w:val="18"/>
        </w:rPr>
        <w:t xml:space="preserve"> </w:t>
      </w:r>
      <w:r w:rsidRPr="00907A56">
        <w:rPr>
          <w:rFonts w:ascii="Lato" w:hAnsi="Lato" w:cs="Arial"/>
          <w:noProof/>
          <w:sz w:val="18"/>
          <w:szCs w:val="18"/>
        </w:rPr>
        <w:t>Williams</w:t>
      </w:r>
    </w:p>
    <w:p w:rsidR="008F5BED" w:rsidRDefault="00907A56" w:rsidP="00907A5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907A56">
        <w:rPr>
          <w:rFonts w:ascii="Lato" w:hAnsi="Lato" w:cs="Arial"/>
          <w:noProof/>
          <w:sz w:val="18"/>
          <w:szCs w:val="18"/>
        </w:rPr>
        <w:t>Wernyol</w:t>
      </w:r>
      <w:r w:rsidRPr="00907A56">
        <w:rPr>
          <w:rFonts w:ascii="Lato" w:hAnsi="Lato" w:cs="Arial"/>
          <w:sz w:val="18"/>
          <w:szCs w:val="18"/>
        </w:rPr>
        <w:t xml:space="preserve"> </w:t>
      </w:r>
      <w:r w:rsidRPr="00907A56">
        <w:rPr>
          <w:rFonts w:ascii="Lato" w:hAnsi="Lato" w:cs="Arial"/>
          <w:i/>
          <w:sz w:val="18"/>
          <w:szCs w:val="18"/>
        </w:rPr>
        <w:t>(</w:t>
      </w:r>
      <w:r w:rsidRPr="00907A56">
        <w:rPr>
          <w:rFonts w:ascii="Lato" w:hAnsi="Lato" w:cs="Arial"/>
          <w:i/>
          <w:noProof/>
          <w:sz w:val="18"/>
          <w:szCs w:val="18"/>
        </w:rPr>
        <w:t>South Sudan</w:t>
      </w:r>
      <w:r w:rsidRPr="00907A56">
        <w:rPr>
          <w:rFonts w:ascii="Lato" w:hAnsi="Lato" w:cs="Arial"/>
          <w:i/>
          <w:sz w:val="18"/>
          <w:szCs w:val="18"/>
        </w:rPr>
        <w:t xml:space="preserve">) </w:t>
      </w:r>
      <w:r w:rsidRPr="00907A56">
        <w:rPr>
          <w:rFonts w:ascii="Lato" w:hAnsi="Lato" w:cs="Arial"/>
          <w:noProof/>
          <w:sz w:val="18"/>
          <w:szCs w:val="18"/>
        </w:rPr>
        <w:t>The Rt Revd</w:t>
      </w:r>
      <w:r w:rsidRPr="00907A56">
        <w:rPr>
          <w:rFonts w:ascii="Lato" w:hAnsi="Lato" w:cs="Arial"/>
          <w:sz w:val="18"/>
          <w:szCs w:val="18"/>
        </w:rPr>
        <w:t xml:space="preserve"> </w:t>
      </w:r>
      <w:r w:rsidRPr="00907A56">
        <w:rPr>
          <w:rFonts w:ascii="Lato" w:hAnsi="Lato" w:cs="Arial"/>
          <w:noProof/>
          <w:sz w:val="18"/>
          <w:szCs w:val="18"/>
        </w:rPr>
        <w:t>Gabriel Kuol</w:t>
      </w:r>
      <w:r w:rsidRPr="00907A56">
        <w:rPr>
          <w:rFonts w:ascii="Lato" w:hAnsi="Lato" w:cs="Arial"/>
          <w:sz w:val="18"/>
          <w:szCs w:val="18"/>
        </w:rPr>
        <w:t xml:space="preserve"> </w:t>
      </w:r>
      <w:r w:rsidRPr="00907A56">
        <w:rPr>
          <w:rFonts w:ascii="Lato" w:hAnsi="Lato" w:cs="Arial"/>
          <w:noProof/>
          <w:sz w:val="18"/>
          <w:szCs w:val="18"/>
        </w:rPr>
        <w:t>Garang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:rsidR="00907A56" w:rsidRDefault="00907A56" w:rsidP="00907A5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BEEDING and BRAMBER with BOTOLPHS:  Emma Graeme, I;  Shirley Tupper, Asst.C;  James McGuire, Rdr;  John Marchant, Rdr </w:t>
      </w:r>
    </w:p>
    <w:p w:rsidR="00E05270" w:rsidRDefault="008761F8" w:rsidP="00146D97">
      <w:pPr>
        <w:spacing w:after="0" w:line="240" w:lineRule="auto"/>
        <w:contextualSpacing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2</w:t>
      </w:r>
      <w:r w:rsidR="00340EC7">
        <w:rPr>
          <w:b/>
          <w:noProof/>
          <w:sz w:val="18"/>
          <w:szCs w:val="18"/>
        </w:rPr>
        <w:tab/>
      </w:r>
    </w:p>
    <w:p w:rsidR="00AC1526" w:rsidRDefault="00907A56" w:rsidP="00146D97">
      <w:pPr>
        <w:spacing w:after="0" w:line="240" w:lineRule="auto"/>
        <w:contextualSpacing/>
        <w:rPr>
          <w:sz w:val="18"/>
          <w:szCs w:val="18"/>
        </w:rPr>
      </w:pPr>
      <w:r w:rsidRPr="00907A56">
        <w:rPr>
          <w:sz w:val="18"/>
          <w:szCs w:val="18"/>
        </w:rPr>
        <w:t xml:space="preserve">Meath &amp; Kildare (Ireland) The Most Revd Patricia Louise Storey West Ankole (Uganda) The Rt Revd Johnson Twinomujuni </w:t>
      </w:r>
    </w:p>
    <w:p w:rsidR="00907A56" w:rsidRDefault="00907A56" w:rsidP="00146D97">
      <w:pPr>
        <w:spacing w:after="0" w:line="240" w:lineRule="auto"/>
        <w:contextualSpacing/>
        <w:rPr>
          <w:b/>
          <w:noProof/>
          <w:sz w:val="18"/>
          <w:szCs w:val="18"/>
        </w:rPr>
      </w:pPr>
      <w:r w:rsidRPr="00907A56">
        <w:rPr>
          <w:sz w:val="18"/>
          <w:szCs w:val="18"/>
        </w:rPr>
        <w:t>West Buganda (Uganda) The Rt Revd Henry Katumba-Tamale</w:t>
      </w:r>
      <w:r w:rsidRPr="00907A56">
        <w:rPr>
          <w:b/>
          <w:noProof/>
          <w:sz w:val="18"/>
          <w:szCs w:val="18"/>
        </w:rPr>
        <w:t xml:space="preserve"> </w:t>
      </w:r>
    </w:p>
    <w:p w:rsidR="00907A56" w:rsidRDefault="00907A56" w:rsidP="00907A5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PULBOROUGH:  </w:t>
      </w:r>
      <w:r w:rsidRPr="00473FFC">
        <w:rPr>
          <w:rFonts w:ascii="Calibri" w:eastAsia="Times New Roman" w:hAnsi="Calibri" w:cs="Times New Roman"/>
          <w:color w:val="000000"/>
          <w:sz w:val="18"/>
          <w:lang w:eastAsia="en-GB"/>
        </w:rPr>
        <w:t>Paul Seaman, I;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Tony Holloway, Rdr</w:t>
      </w:r>
    </w:p>
    <w:p w:rsidR="00907A56" w:rsidRPr="001B75E2" w:rsidRDefault="00907A56" w:rsidP="00907A56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MARY’S CEP SCHOOL:  Sam Copus, HT;  John Peat, Chr</w:t>
      </w:r>
    </w:p>
    <w:p w:rsidR="00E05270" w:rsidRDefault="008761F8" w:rsidP="00146D97">
      <w:pPr>
        <w:spacing w:after="0" w:line="240" w:lineRule="auto"/>
        <w:contextualSpacing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3</w:t>
      </w:r>
      <w:r w:rsidR="00C31B47">
        <w:rPr>
          <w:b/>
          <w:sz w:val="18"/>
          <w:szCs w:val="18"/>
        </w:rPr>
        <w:t xml:space="preserve"> </w:t>
      </w:r>
      <w:r w:rsidR="0007795B">
        <w:rPr>
          <w:b/>
          <w:sz w:val="18"/>
          <w:szCs w:val="18"/>
        </w:rPr>
        <w:tab/>
      </w:r>
    </w:p>
    <w:p w:rsidR="00AC1526" w:rsidRDefault="0050078D" w:rsidP="00146D97">
      <w:pPr>
        <w:spacing w:after="0" w:line="240" w:lineRule="auto"/>
        <w:contextualSpacing/>
        <w:rPr>
          <w:sz w:val="18"/>
          <w:szCs w:val="18"/>
        </w:rPr>
      </w:pPr>
      <w:r w:rsidRPr="0050078D">
        <w:rPr>
          <w:sz w:val="18"/>
          <w:szCs w:val="18"/>
        </w:rPr>
        <w:t xml:space="preserve">Medak (South India) The Rt Revd A.C. Solomon Raj </w:t>
      </w:r>
    </w:p>
    <w:p w:rsidR="0050078D" w:rsidRDefault="0050078D" w:rsidP="00146D97">
      <w:pPr>
        <w:spacing w:after="0" w:line="240" w:lineRule="auto"/>
        <w:contextualSpacing/>
        <w:rPr>
          <w:sz w:val="18"/>
          <w:szCs w:val="18"/>
        </w:rPr>
      </w:pPr>
      <w:r w:rsidRPr="0050078D">
        <w:rPr>
          <w:sz w:val="18"/>
          <w:szCs w:val="18"/>
        </w:rPr>
        <w:t>West Lango (Uganda) The Rt Revd Alfred Acur Okodi</w:t>
      </w:r>
    </w:p>
    <w:p w:rsidR="0050078D" w:rsidRDefault="0050078D" w:rsidP="0050078D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STORRINGTON:  Kathryn Windslow, I;  Rupert Toovey, AV;  Charles Hadley, Asst.C;  </w:t>
      </w:r>
    </w:p>
    <w:p w:rsidR="00146D97" w:rsidRDefault="008761F8" w:rsidP="00146D97">
      <w:pPr>
        <w:spacing w:after="0" w:line="240" w:lineRule="auto"/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4</w:t>
      </w:r>
      <w:r w:rsidR="005519A7">
        <w:rPr>
          <w:b/>
          <w:noProof/>
          <w:sz w:val="18"/>
          <w:szCs w:val="18"/>
        </w:rPr>
        <w:tab/>
      </w:r>
    </w:p>
    <w:p w:rsidR="0038558F" w:rsidRDefault="0050078D" w:rsidP="004C5862">
      <w:pPr>
        <w:spacing w:after="0"/>
        <w:rPr>
          <w:sz w:val="18"/>
          <w:szCs w:val="18"/>
        </w:rPr>
      </w:pPr>
      <w:r w:rsidRPr="0050078D">
        <w:rPr>
          <w:sz w:val="18"/>
          <w:szCs w:val="18"/>
        </w:rPr>
        <w:t xml:space="preserve">Melbourne (Australia) The Most Revd Philip Leslie Freier West Missouri (The Episcopal Church) The Rt Revd Martin Field </w:t>
      </w:r>
    </w:p>
    <w:p w:rsidR="004C5862" w:rsidRDefault="004C5862" w:rsidP="004C5862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SULLINGTON and THAKEHAM with WARMINGHURST</w:t>
      </w:r>
      <w:r w:rsidRPr="00C03695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:  </w:t>
      </w:r>
    </w:p>
    <w:p w:rsidR="004C5862" w:rsidRPr="00FA3255" w:rsidRDefault="004C5862" w:rsidP="004C5862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Sara-Jane Stevens, PinC;</w:t>
      </w:r>
    </w:p>
    <w:p w:rsidR="004C5862" w:rsidRDefault="004C5862" w:rsidP="008761F8">
      <w:pPr>
        <w:spacing w:after="0" w:line="240" w:lineRule="auto"/>
        <w:contextualSpacing/>
        <w:rPr>
          <w:b/>
          <w:noProof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4AFFC06F" wp14:editId="5086406F">
            <wp:extent cx="2889885" cy="12065"/>
            <wp:effectExtent l="0" t="0" r="571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862" w:rsidRDefault="004C5862" w:rsidP="008761F8">
      <w:pPr>
        <w:spacing w:after="0" w:line="240" w:lineRule="auto"/>
        <w:contextualSpacing/>
        <w:rPr>
          <w:b/>
          <w:noProof/>
          <w:sz w:val="18"/>
          <w:szCs w:val="18"/>
        </w:rPr>
      </w:pPr>
    </w:p>
    <w:p w:rsidR="008761F8" w:rsidRPr="004C5862" w:rsidRDefault="008761F8" w:rsidP="008761F8">
      <w:pPr>
        <w:spacing w:after="0" w:line="240" w:lineRule="auto"/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5</w:t>
      </w:r>
      <w:r w:rsidR="009117E7">
        <w:rPr>
          <w:b/>
          <w:noProof/>
          <w:sz w:val="18"/>
          <w:szCs w:val="18"/>
        </w:rPr>
        <w:tab/>
      </w:r>
      <w:r w:rsidR="004C5862" w:rsidRPr="004C5862">
        <w:rPr>
          <w:b/>
          <w:noProof/>
          <w:sz w:val="18"/>
          <w:szCs w:val="18"/>
        </w:rPr>
        <w:t>PALM SUNDA</w:t>
      </w:r>
      <w:r w:rsidR="004C5862">
        <w:rPr>
          <w:b/>
          <w:noProof/>
          <w:sz w:val="18"/>
          <w:szCs w:val="18"/>
        </w:rPr>
        <w:t>Y</w:t>
      </w:r>
    </w:p>
    <w:p w:rsidR="004C5862" w:rsidRDefault="004C5862" w:rsidP="0038558F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C5862">
        <w:rPr>
          <w:sz w:val="18"/>
          <w:szCs w:val="18"/>
        </w:rPr>
        <w:t>Pray for the Church of the Province of the Indian Ocean The Most Revd James Richard Wong Yin Song - Archbishop, Province of Indian Ocean &amp; Bishop of the Seychelles</w:t>
      </w:r>
      <w:r w:rsidRPr="004C5862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:rsidR="006144C7" w:rsidRPr="006144C7" w:rsidRDefault="006144C7" w:rsidP="0038558F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Diocesan Board of Education:  Trevor Cristin, Director;  Lesley Hurst, </w:t>
      </w:r>
      <w:r w:rsidR="00C22C72">
        <w:rPr>
          <w:rFonts w:ascii="Calibri" w:eastAsia="Times New Roman" w:hAnsi="Calibri" w:cs="Times New Roman"/>
          <w:color w:val="000000"/>
          <w:sz w:val="18"/>
          <w:lang w:eastAsia="en-GB"/>
        </w:rPr>
        <w:t>Ruth Cumming;  Michelle Perry;  Heather Broadbent; Yasmin Heasman;  Vanessa Vollebregt;  Man</w:t>
      </w:r>
      <w:r w:rsidR="004041DB">
        <w:rPr>
          <w:rFonts w:ascii="Calibri" w:eastAsia="Times New Roman" w:hAnsi="Calibri" w:cs="Times New Roman"/>
          <w:color w:val="000000"/>
          <w:sz w:val="18"/>
          <w:lang w:eastAsia="en-GB"/>
        </w:rPr>
        <w:t>d</w:t>
      </w:r>
      <w:r w:rsidR="00C22C72">
        <w:rPr>
          <w:rFonts w:ascii="Calibri" w:eastAsia="Times New Roman" w:hAnsi="Calibri" w:cs="Times New Roman"/>
          <w:color w:val="000000"/>
          <w:sz w:val="18"/>
          <w:lang w:eastAsia="en-GB"/>
        </w:rPr>
        <w:t>y Watson; Rose Wisdom; Rosie Black; Cathy Slow; Chris Kronda</w:t>
      </w:r>
    </w:p>
    <w:p w:rsidR="006144C7" w:rsidRPr="00931BF3" w:rsidRDefault="006144C7" w:rsidP="006144C7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WEST CHILTINGTON:  Stephen Merriman, R;</w:t>
      </w:r>
    </w:p>
    <w:p w:rsidR="00146D97" w:rsidRPr="006144C7" w:rsidRDefault="008761F8" w:rsidP="00551FAA">
      <w:pPr>
        <w:spacing w:after="0" w:line="240" w:lineRule="auto"/>
        <w:ind w:left="720" w:hanging="720"/>
        <w:contextualSpacing/>
        <w:rPr>
          <w:b/>
          <w:i/>
          <w:iCs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6</w:t>
      </w:r>
      <w:r w:rsidR="009117E7" w:rsidRPr="009117E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9117E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144C7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Monday of Holy Week</w:t>
      </w:r>
    </w:p>
    <w:p w:rsidR="00AC1526" w:rsidRDefault="006144C7" w:rsidP="0038558F">
      <w:pPr>
        <w:spacing w:after="0"/>
        <w:rPr>
          <w:sz w:val="18"/>
          <w:szCs w:val="18"/>
        </w:rPr>
      </w:pPr>
      <w:r w:rsidRPr="006144C7">
        <w:rPr>
          <w:sz w:val="18"/>
          <w:szCs w:val="18"/>
        </w:rPr>
        <w:t xml:space="preserve">Meru (Kenya) The Rt Revd Charles Mwendwa </w:t>
      </w:r>
    </w:p>
    <w:p w:rsidR="006144C7" w:rsidRDefault="006144C7" w:rsidP="0038558F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6144C7">
        <w:rPr>
          <w:sz w:val="18"/>
          <w:szCs w:val="18"/>
        </w:rPr>
        <w:t>West Malaysia (South East Asia) The Most Revd Ng Moon Hing Idaho (The Episcopal Church) The Rt Revd Brian Thom</w:t>
      </w:r>
    </w:p>
    <w:p w:rsidR="006144C7" w:rsidRDefault="006144C7" w:rsidP="006144C7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ARCHDEACONRY OF HASTINGS:  Edward Dowler, AD;  </w:t>
      </w:r>
    </w:p>
    <w:p w:rsidR="006144C7" w:rsidRDefault="006144C7" w:rsidP="006144C7">
      <w:pPr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Marc Sacher, PA</w:t>
      </w:r>
    </w:p>
    <w:p w:rsidR="00DE6477" w:rsidRPr="006144C7" w:rsidRDefault="00DE6477" w:rsidP="00551FAA">
      <w:pPr>
        <w:spacing w:after="0" w:line="240" w:lineRule="auto"/>
        <w:ind w:left="720" w:hanging="720"/>
        <w:contextualSpacing/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t>7</w:t>
      </w:r>
      <w:r w:rsidR="009117E7">
        <w:rPr>
          <w:b/>
          <w:sz w:val="18"/>
          <w:szCs w:val="18"/>
        </w:rPr>
        <w:tab/>
      </w:r>
      <w:r w:rsidR="006144C7">
        <w:rPr>
          <w:b/>
          <w:i/>
          <w:iCs/>
          <w:sz w:val="18"/>
          <w:szCs w:val="18"/>
        </w:rPr>
        <w:t>Tuesday of Holy Week</w:t>
      </w:r>
    </w:p>
    <w:p w:rsidR="006144C7" w:rsidRDefault="006144C7" w:rsidP="006144C7">
      <w:pPr>
        <w:spacing w:after="0"/>
        <w:rPr>
          <w:sz w:val="18"/>
          <w:szCs w:val="18"/>
        </w:rPr>
      </w:pPr>
      <w:r w:rsidRPr="00C67151">
        <w:rPr>
          <w:sz w:val="18"/>
          <w:szCs w:val="18"/>
        </w:rPr>
        <w:t xml:space="preserve">Mexico (Mexico) The Rt Revd Carlos Touche-Porter </w:t>
      </w:r>
    </w:p>
    <w:p w:rsidR="006144C7" w:rsidRDefault="006144C7" w:rsidP="006144C7">
      <w:pPr>
        <w:spacing w:after="0"/>
      </w:pPr>
      <w:r w:rsidRPr="00C67151">
        <w:rPr>
          <w:sz w:val="18"/>
          <w:szCs w:val="18"/>
        </w:rPr>
        <w:t xml:space="preserve">West Tennessee (The Episcopal Church) The Rt Revd Don Johnson </w:t>
      </w:r>
    </w:p>
    <w:p w:rsidR="006144C7" w:rsidRPr="00C67151" w:rsidRDefault="006144C7" w:rsidP="006144C7">
      <w:pPr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C67151">
        <w:rPr>
          <w:sz w:val="18"/>
          <w:szCs w:val="18"/>
        </w:rPr>
        <w:t xml:space="preserve">Ideato (Nigeria) The Most Revd Caleb Maduoma </w:t>
      </w:r>
    </w:p>
    <w:p w:rsidR="006144C7" w:rsidRDefault="006144C7" w:rsidP="006144C7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RURAL DEANERY OF BATTLE &amp; BEXHILL:  Jonathan Frais, RD;  Helen Bridger, DLC</w:t>
      </w:r>
    </w:p>
    <w:p w:rsidR="00F85BD8" w:rsidRPr="00235067" w:rsidRDefault="008761F8" w:rsidP="00F85BD8">
      <w:pPr>
        <w:tabs>
          <w:tab w:val="left" w:pos="709"/>
        </w:tabs>
        <w:spacing w:after="0" w:line="240" w:lineRule="auto"/>
        <w:contextualSpacing/>
        <w:rPr>
          <w:bCs/>
          <w:i/>
          <w:iCs/>
          <w:sz w:val="18"/>
          <w:szCs w:val="18"/>
        </w:rPr>
      </w:pPr>
      <w:r w:rsidRPr="007C7A6C">
        <w:rPr>
          <w:b/>
          <w:noProof/>
          <w:sz w:val="18"/>
          <w:szCs w:val="18"/>
        </w:rPr>
        <w:t>8</w:t>
      </w:r>
      <w:r w:rsidRPr="007C7A6C">
        <w:rPr>
          <w:b/>
          <w:sz w:val="18"/>
          <w:szCs w:val="18"/>
        </w:rPr>
        <w:tab/>
      </w:r>
      <w:r w:rsidR="00235067" w:rsidRPr="00235067">
        <w:rPr>
          <w:b/>
          <w:i/>
          <w:iCs/>
          <w:sz w:val="18"/>
          <w:szCs w:val="18"/>
        </w:rPr>
        <w:t>Wednesday of Holy Week</w:t>
      </w:r>
    </w:p>
    <w:p w:rsidR="00235067" w:rsidRDefault="00235067" w:rsidP="0038558F">
      <w:pPr>
        <w:spacing w:after="0"/>
        <w:rPr>
          <w:sz w:val="18"/>
          <w:szCs w:val="18"/>
        </w:rPr>
      </w:pPr>
      <w:r w:rsidRPr="00235067">
        <w:rPr>
          <w:sz w:val="18"/>
          <w:szCs w:val="18"/>
        </w:rPr>
        <w:t>Mexico (Mexico) The Rt Revd Carlos Touche-Porter West Tennessee (The Episcopal Church) The Rt Revd Don Johnson Ideato (Nigeria) The Most Revd Caleb Maduoma</w:t>
      </w:r>
    </w:p>
    <w:p w:rsidR="00235067" w:rsidRDefault="00235067" w:rsidP="00235067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ASHBURNHAM with PENHURST:  Peter SC Walker, PinC; </w:t>
      </w:r>
    </w:p>
    <w:p w:rsidR="00235067" w:rsidRPr="00235067" w:rsidRDefault="00235067" w:rsidP="00235067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John Sykes, Ass</w:t>
      </w:r>
      <w:r w:rsidR="00D3290D">
        <w:rPr>
          <w:rFonts w:ascii="Calibri" w:eastAsia="Times New Roman" w:hAnsi="Calibri" w:cs="Times New Roman"/>
          <w:color w:val="000000"/>
          <w:sz w:val="18"/>
          <w:lang w:eastAsia="en-GB"/>
        </w:rPr>
        <w:t>oc.V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Anthony Ramsey, Rdr</w:t>
      </w:r>
    </w:p>
    <w:p w:rsidR="003C3B38" w:rsidRPr="00235067" w:rsidRDefault="008761F8" w:rsidP="00F85BD8">
      <w:pPr>
        <w:spacing w:after="0"/>
        <w:rPr>
          <w:b/>
          <w:iCs/>
          <w:sz w:val="18"/>
          <w:szCs w:val="18"/>
        </w:rPr>
      </w:pPr>
      <w:r w:rsidRPr="00260030">
        <w:rPr>
          <w:b/>
          <w:sz w:val="18"/>
          <w:szCs w:val="18"/>
        </w:rPr>
        <w:t>9</w:t>
      </w:r>
      <w:r w:rsidR="0007795B">
        <w:rPr>
          <w:b/>
          <w:sz w:val="18"/>
          <w:szCs w:val="18"/>
        </w:rPr>
        <w:tab/>
      </w:r>
      <w:r w:rsidR="00235067">
        <w:rPr>
          <w:b/>
          <w:bCs/>
          <w:iCs/>
          <w:sz w:val="18"/>
          <w:szCs w:val="18"/>
        </w:rPr>
        <w:t>MAUNDY THURSDAY</w:t>
      </w:r>
    </w:p>
    <w:p w:rsidR="00235067" w:rsidRDefault="00235067" w:rsidP="00235067">
      <w:pPr>
        <w:spacing w:after="0"/>
        <w:rPr>
          <w:sz w:val="18"/>
          <w:szCs w:val="18"/>
        </w:rPr>
      </w:pPr>
      <w:r w:rsidRPr="007A2B65">
        <w:rPr>
          <w:sz w:val="18"/>
          <w:szCs w:val="18"/>
        </w:rPr>
        <w:t xml:space="preserve">Milwaukee (The Episcopal Church) The Rt Revd Steven Miller </w:t>
      </w:r>
    </w:p>
    <w:p w:rsidR="00235067" w:rsidRDefault="00235067" w:rsidP="00235067">
      <w:pPr>
        <w:spacing w:after="0"/>
        <w:rPr>
          <w:sz w:val="18"/>
          <w:szCs w:val="18"/>
        </w:rPr>
      </w:pPr>
      <w:r w:rsidRPr="007A2B65">
        <w:rPr>
          <w:sz w:val="18"/>
          <w:szCs w:val="18"/>
        </w:rPr>
        <w:t xml:space="preserve">West Virginia (The Episcopal Church) The Rt Revd Willam Michie Klusmeyer </w:t>
      </w:r>
    </w:p>
    <w:p w:rsidR="00235067" w:rsidRPr="007A2B65" w:rsidRDefault="00235067" w:rsidP="00235067">
      <w:pPr>
        <w:spacing w:after="0"/>
        <w:rPr>
          <w:b/>
          <w:sz w:val="18"/>
          <w:szCs w:val="18"/>
        </w:rPr>
      </w:pPr>
      <w:r w:rsidRPr="007A2B65">
        <w:rPr>
          <w:sz w:val="18"/>
          <w:szCs w:val="18"/>
        </w:rPr>
        <w:t xml:space="preserve">Western Izon (Nigeria) The Rt Revd Edafe Emamezi </w:t>
      </w:r>
    </w:p>
    <w:p w:rsidR="00D3290D" w:rsidRDefault="00D3290D" w:rsidP="00D3290D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BATTLE: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Lee Duckett, I;  Jeffery Tutton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 Alison Hassell</w:t>
      </w:r>
      <w:r w:rsidR="00A31F6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&amp; Ann Bates,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r w:rsidR="00A31F6E">
        <w:rPr>
          <w:rFonts w:ascii="Calibri" w:eastAsia="Times New Roman" w:hAnsi="Calibri" w:cs="Times New Roman"/>
          <w:color w:val="000000"/>
          <w:sz w:val="18"/>
          <w:lang w:eastAsia="en-GB"/>
        </w:rPr>
        <w:t>s</w:t>
      </w:r>
    </w:p>
    <w:p w:rsidR="00235067" w:rsidRPr="005B7EB0" w:rsidRDefault="00D3290D" w:rsidP="005B7EB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BATTLE +LANGTON CEP SCHOOL:  Simon Hughes, HT;  </w:t>
      </w:r>
    </w:p>
    <w:p w:rsidR="00AC1526" w:rsidRDefault="00AC1526" w:rsidP="00146D97">
      <w:pPr>
        <w:spacing w:after="0"/>
        <w:rPr>
          <w:b/>
          <w:sz w:val="18"/>
          <w:szCs w:val="18"/>
        </w:rPr>
      </w:pPr>
    </w:p>
    <w:p w:rsidR="00AC1526" w:rsidRDefault="00AC1526" w:rsidP="00146D97">
      <w:pPr>
        <w:spacing w:after="0"/>
        <w:rPr>
          <w:b/>
          <w:sz w:val="18"/>
          <w:szCs w:val="18"/>
        </w:rPr>
      </w:pPr>
    </w:p>
    <w:p w:rsidR="00AC1526" w:rsidRDefault="00AC1526" w:rsidP="00146D97">
      <w:pPr>
        <w:spacing w:after="0"/>
        <w:rPr>
          <w:b/>
          <w:sz w:val="18"/>
          <w:szCs w:val="18"/>
        </w:rPr>
      </w:pPr>
    </w:p>
    <w:p w:rsidR="00AC1526" w:rsidRDefault="00AC1526" w:rsidP="00146D97">
      <w:pPr>
        <w:spacing w:after="0"/>
        <w:rPr>
          <w:b/>
          <w:sz w:val="18"/>
          <w:szCs w:val="18"/>
        </w:rPr>
      </w:pPr>
    </w:p>
    <w:p w:rsidR="007207DF" w:rsidRPr="00F3311C" w:rsidRDefault="0016052B" w:rsidP="00146D97">
      <w:pPr>
        <w:spacing w:after="0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ab/>
      </w:r>
      <w:r w:rsidR="00A31F6E">
        <w:rPr>
          <w:b/>
          <w:sz w:val="18"/>
          <w:szCs w:val="18"/>
        </w:rPr>
        <w:t>GOOD FRIDAY</w:t>
      </w:r>
    </w:p>
    <w:p w:rsidR="00AC1526" w:rsidRDefault="001A4381" w:rsidP="001A4381">
      <w:pPr>
        <w:spacing w:after="0"/>
        <w:rPr>
          <w:sz w:val="18"/>
          <w:szCs w:val="18"/>
        </w:rPr>
      </w:pPr>
      <w:r w:rsidRPr="007A2B65">
        <w:rPr>
          <w:sz w:val="18"/>
          <w:szCs w:val="18"/>
        </w:rPr>
        <w:t xml:space="preserve">Minna (Nigeria) The Rt Revd Daniel Abu Yisa </w:t>
      </w:r>
    </w:p>
    <w:p w:rsidR="001A4381" w:rsidRPr="007A2B65" w:rsidRDefault="001A4381" w:rsidP="001A4381">
      <w:pPr>
        <w:spacing w:after="0"/>
        <w:rPr>
          <w:b/>
          <w:sz w:val="18"/>
          <w:szCs w:val="18"/>
        </w:rPr>
      </w:pPr>
      <w:r w:rsidRPr="007A2B65">
        <w:rPr>
          <w:sz w:val="18"/>
          <w:szCs w:val="18"/>
        </w:rPr>
        <w:t xml:space="preserve">Western Kansas (The Episcopal Church) The Rt Revd Michael Milliken </w:t>
      </w:r>
    </w:p>
    <w:p w:rsidR="001A4381" w:rsidRPr="00176AA3" w:rsidRDefault="001A4381" w:rsidP="001A438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St Augustine:  Robert Coates, I;  </w:t>
      </w:r>
    </w:p>
    <w:p w:rsidR="00696598" w:rsidRPr="007A2B65" w:rsidRDefault="008761F8" w:rsidP="00696598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</w:r>
      <w:r w:rsidR="001A4381">
        <w:rPr>
          <w:b/>
          <w:sz w:val="18"/>
          <w:szCs w:val="18"/>
        </w:rPr>
        <w:t>HOLY SATURDAY</w:t>
      </w:r>
    </w:p>
    <w:p w:rsidR="008A4C32" w:rsidRDefault="001F30C7" w:rsidP="009D072D">
      <w:pPr>
        <w:spacing w:after="0"/>
        <w:rPr>
          <w:sz w:val="18"/>
          <w:szCs w:val="18"/>
        </w:rPr>
      </w:pPr>
      <w:r w:rsidRPr="001F30C7">
        <w:rPr>
          <w:sz w:val="18"/>
          <w:szCs w:val="18"/>
        </w:rPr>
        <w:t xml:space="preserve">Minnesota (The Episcopal Church) The Rt Revd Brian Prior </w:t>
      </w:r>
    </w:p>
    <w:p w:rsidR="008A4C32" w:rsidRDefault="001F30C7" w:rsidP="009D072D">
      <w:pPr>
        <w:spacing w:after="0"/>
        <w:rPr>
          <w:sz w:val="18"/>
          <w:szCs w:val="18"/>
        </w:rPr>
      </w:pPr>
      <w:r w:rsidRPr="001F30C7">
        <w:rPr>
          <w:sz w:val="18"/>
          <w:szCs w:val="18"/>
        </w:rPr>
        <w:t xml:space="preserve">Western Kowloon (Hong Kong) The Rt Revd Andrew Chan </w:t>
      </w:r>
    </w:p>
    <w:p w:rsidR="001F30C7" w:rsidRDefault="001F30C7" w:rsidP="009D072D">
      <w:pPr>
        <w:spacing w:after="0"/>
        <w:rPr>
          <w:b/>
          <w:sz w:val="18"/>
          <w:szCs w:val="18"/>
        </w:rPr>
      </w:pPr>
      <w:r w:rsidRPr="001F30C7">
        <w:rPr>
          <w:sz w:val="18"/>
          <w:szCs w:val="18"/>
        </w:rPr>
        <w:t xml:space="preserve">Idoani (Nigeria) The Rt Revd Ezekiel Dahunsi </w:t>
      </w:r>
    </w:p>
    <w:p w:rsidR="001A4381" w:rsidRDefault="001A4381" w:rsidP="001A438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BEXHILL, St Barnabas:  Michael Bailey, PinC;  Andy Birks, Asst.C;</w:t>
      </w:r>
    </w:p>
    <w:p w:rsidR="001A4381" w:rsidRDefault="001A4381" w:rsidP="001A4381">
      <w:pPr>
        <w:tabs>
          <w:tab w:val="left" w:pos="709"/>
        </w:tabs>
        <w:spacing w:after="0"/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Stephen Huggins, AV;  Kevin Mitchelson, Rdr</w:t>
      </w:r>
    </w:p>
    <w:p w:rsidR="001A4381" w:rsidRDefault="001A4381" w:rsidP="009D072D">
      <w:pPr>
        <w:spacing w:after="0"/>
        <w:rPr>
          <w:b/>
          <w:sz w:val="18"/>
          <w:szCs w:val="18"/>
        </w:rPr>
      </w:pPr>
      <w:r>
        <w:rPr>
          <w:b/>
          <w:noProof/>
          <w:sz w:val="14"/>
          <w:szCs w:val="18"/>
          <w:lang w:eastAsia="en-GB"/>
        </w:rPr>
        <w:drawing>
          <wp:inline distT="0" distB="0" distL="0" distR="0" wp14:anchorId="2910FD89" wp14:editId="0BDB4452">
            <wp:extent cx="2889885" cy="12065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381" w:rsidRDefault="001A4381" w:rsidP="009D072D">
      <w:pPr>
        <w:spacing w:after="0"/>
        <w:rPr>
          <w:b/>
          <w:sz w:val="18"/>
          <w:szCs w:val="18"/>
        </w:rPr>
      </w:pPr>
    </w:p>
    <w:p w:rsidR="001A4381" w:rsidRDefault="001A4381" w:rsidP="009D07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DAY</w:t>
      </w:r>
    </w:p>
    <w:p w:rsidR="001A4381" w:rsidRDefault="001A4381" w:rsidP="001A4381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PRAY</w:t>
      </w:r>
      <w:r w:rsidRPr="00487DAD">
        <w:rPr>
          <w:sz w:val="18"/>
          <w:szCs w:val="18"/>
        </w:rPr>
        <w:t xml:space="preserve"> for the Peace of Jerusalem and the People of the Land of the Holy One</w:t>
      </w:r>
    </w:p>
    <w:p w:rsidR="001A4381" w:rsidRDefault="001A4381" w:rsidP="009D07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PRAY </w:t>
      </w:r>
      <w:r w:rsidRPr="001A4381">
        <w:rPr>
          <w:bCs/>
          <w:sz w:val="18"/>
          <w:szCs w:val="18"/>
        </w:rPr>
        <w:t>for Human Resources</w:t>
      </w:r>
      <w:r>
        <w:rPr>
          <w:bCs/>
          <w:sz w:val="18"/>
          <w:szCs w:val="18"/>
        </w:rPr>
        <w:t xml:space="preserve"> and Sussex HR</w:t>
      </w:r>
    </w:p>
    <w:p w:rsidR="009D072D" w:rsidRDefault="008761F8" w:rsidP="009D07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202178">
        <w:rPr>
          <w:b/>
          <w:sz w:val="18"/>
          <w:szCs w:val="18"/>
        </w:rPr>
        <w:tab/>
      </w:r>
      <w:r w:rsidR="005B7EB0" w:rsidRPr="00EB3A8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Monday of Easter Week</w:t>
      </w:r>
    </w:p>
    <w:p w:rsidR="005B7EB0" w:rsidRDefault="001F30C7" w:rsidP="0038558F">
      <w:pPr>
        <w:tabs>
          <w:tab w:val="left" w:pos="709"/>
        </w:tabs>
        <w:spacing w:after="0"/>
        <w:rPr>
          <w:sz w:val="18"/>
          <w:szCs w:val="18"/>
        </w:rPr>
      </w:pPr>
      <w:r w:rsidRPr="001F30C7">
        <w:rPr>
          <w:sz w:val="18"/>
          <w:szCs w:val="18"/>
        </w:rPr>
        <w:t xml:space="preserve">Mishamikoweesh (Canada) The Rt Revd Lydia Mamakwa </w:t>
      </w:r>
    </w:p>
    <w:p w:rsidR="008A4C32" w:rsidRDefault="001F30C7" w:rsidP="0038558F">
      <w:pPr>
        <w:tabs>
          <w:tab w:val="left" w:pos="709"/>
        </w:tabs>
        <w:spacing w:after="0"/>
        <w:rPr>
          <w:sz w:val="18"/>
          <w:szCs w:val="18"/>
        </w:rPr>
      </w:pPr>
      <w:r w:rsidRPr="001F30C7">
        <w:rPr>
          <w:sz w:val="18"/>
          <w:szCs w:val="18"/>
        </w:rPr>
        <w:t xml:space="preserve">Western Louisiana (The Episcopal Church) The Rt Revd Jacob W Owensby  </w:t>
      </w:r>
    </w:p>
    <w:p w:rsidR="005B7EB0" w:rsidRDefault="001F30C7" w:rsidP="0038558F">
      <w:pPr>
        <w:tabs>
          <w:tab w:val="left" w:pos="709"/>
        </w:tabs>
        <w:spacing w:after="0"/>
        <w:rPr>
          <w:sz w:val="18"/>
          <w:szCs w:val="18"/>
        </w:rPr>
      </w:pPr>
      <w:r w:rsidRPr="001F30C7">
        <w:rPr>
          <w:sz w:val="18"/>
          <w:szCs w:val="18"/>
        </w:rPr>
        <w:t xml:space="preserve">Ife (Nigeria) The Rt Revd Olubunmi A Akinlade </w:t>
      </w:r>
    </w:p>
    <w:p w:rsidR="0038558F" w:rsidRDefault="001F30C7" w:rsidP="0038558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F30C7">
        <w:rPr>
          <w:sz w:val="18"/>
          <w:szCs w:val="18"/>
        </w:rPr>
        <w:t xml:space="preserve">Ife East (Nigeria) The Rt Revd Oluseyi Oyelade </w:t>
      </w:r>
    </w:p>
    <w:p w:rsidR="003340D2" w:rsidRPr="005B7EB0" w:rsidRDefault="005B7EB0" w:rsidP="005B7EB0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St Mark:  Jonathan Frais, I; </w:t>
      </w:r>
    </w:p>
    <w:p w:rsidR="00773D46" w:rsidRPr="00110D9F" w:rsidRDefault="008761F8" w:rsidP="009117E7">
      <w:pPr>
        <w:spacing w:after="0"/>
        <w:rPr>
          <w:b/>
          <w:sz w:val="14"/>
          <w:szCs w:val="14"/>
        </w:rPr>
      </w:pPr>
      <w:r w:rsidRPr="00260030">
        <w:rPr>
          <w:b/>
          <w:sz w:val="18"/>
          <w:szCs w:val="18"/>
        </w:rPr>
        <w:t>14</w:t>
      </w:r>
      <w:r w:rsidR="003340D2">
        <w:rPr>
          <w:b/>
          <w:sz w:val="18"/>
          <w:szCs w:val="18"/>
        </w:rPr>
        <w:tab/>
      </w:r>
      <w:r w:rsidR="005B7EB0" w:rsidRPr="0095265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Tuesday of Easter Week</w:t>
      </w:r>
    </w:p>
    <w:p w:rsidR="00110D9F" w:rsidRDefault="00110D9F" w:rsidP="005B7EB0">
      <w:pPr>
        <w:tabs>
          <w:tab w:val="left" w:pos="709"/>
        </w:tabs>
        <w:spacing w:after="0"/>
        <w:rPr>
          <w:sz w:val="18"/>
          <w:szCs w:val="18"/>
        </w:rPr>
      </w:pPr>
      <w:r w:rsidRPr="00110D9F">
        <w:rPr>
          <w:sz w:val="18"/>
          <w:szCs w:val="18"/>
        </w:rPr>
        <w:t xml:space="preserve">Mississippi (The Episcopal Church) The Rt Revd Brian Seage Western Massachusetts (The Episcopal Church) The Rt Revd Douglas Fisher </w:t>
      </w:r>
    </w:p>
    <w:p w:rsidR="00110D9F" w:rsidRPr="00110D9F" w:rsidRDefault="00110D9F" w:rsidP="005B7EB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110D9F">
        <w:rPr>
          <w:sz w:val="18"/>
          <w:szCs w:val="18"/>
        </w:rPr>
        <w:t>Ifo (Nigeria) The Rt Revd Nathaniel Oladejo Ogundipe</w:t>
      </w:r>
    </w:p>
    <w:p w:rsidR="005B7EB0" w:rsidRDefault="005B7EB0" w:rsidP="005B7EB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 St Peter with St Michael &amp; All Angels:  David Reynish, TR;  Paul Abnett, Rdr;  Alison Marchant, Rdr;  </w:t>
      </w:r>
    </w:p>
    <w:p w:rsidR="009D7FB9" w:rsidRPr="005B7EB0" w:rsidRDefault="005B7EB0" w:rsidP="005B7EB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PETER + ST PAUL CEP SCHOOL:  Angela Hamill, HT;  Erika James, Chr</w:t>
      </w:r>
      <w:r w:rsidR="008761F8" w:rsidRPr="003340D2">
        <w:rPr>
          <w:b/>
          <w:sz w:val="18"/>
          <w:szCs w:val="18"/>
        </w:rPr>
        <w:tab/>
      </w:r>
    </w:p>
    <w:p w:rsidR="00041CE2" w:rsidRPr="003340D2" w:rsidRDefault="008761F8" w:rsidP="009117E7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>15</w:t>
      </w:r>
      <w:r w:rsidR="00146D97">
        <w:rPr>
          <w:b/>
          <w:sz w:val="18"/>
          <w:szCs w:val="18"/>
        </w:rPr>
        <w:tab/>
      </w:r>
      <w:r w:rsidR="00110D9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Wednesday of Easter Week</w:t>
      </w:r>
    </w:p>
    <w:p w:rsidR="00110D9F" w:rsidRDefault="00110D9F" w:rsidP="00110D9F">
      <w:pPr>
        <w:tabs>
          <w:tab w:val="left" w:pos="709"/>
        </w:tabs>
        <w:spacing w:after="0"/>
        <w:rPr>
          <w:sz w:val="18"/>
          <w:szCs w:val="18"/>
        </w:rPr>
      </w:pPr>
      <w:r w:rsidRPr="00A866AA">
        <w:rPr>
          <w:sz w:val="18"/>
          <w:szCs w:val="18"/>
        </w:rPr>
        <w:t xml:space="preserve">Missouri (The Episcopal Church) The Rt Revd Wayne Smith </w:t>
      </w:r>
    </w:p>
    <w:p w:rsidR="00110D9F" w:rsidRPr="00A866AA" w:rsidRDefault="00110D9F" w:rsidP="00110D9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A866AA">
        <w:rPr>
          <w:sz w:val="18"/>
          <w:szCs w:val="18"/>
        </w:rPr>
        <w:t xml:space="preserve">Western Mexico (Mexico) The Revd Ricardo Joel Gómez Osnaya </w:t>
      </w:r>
    </w:p>
    <w:p w:rsidR="00110D9F" w:rsidRPr="00B87080" w:rsidRDefault="00110D9F" w:rsidP="00110D9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St Stephen:  Kev Robinson, I;  Roger Clayton Pearce, Rdr; </w:t>
      </w:r>
    </w:p>
    <w:p w:rsidR="00F14D36" w:rsidRPr="003340D2" w:rsidRDefault="008761F8" w:rsidP="009117E7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>16</w:t>
      </w:r>
      <w:r w:rsidR="003340D2">
        <w:rPr>
          <w:b/>
          <w:sz w:val="18"/>
          <w:szCs w:val="18"/>
        </w:rPr>
        <w:tab/>
      </w:r>
      <w:r w:rsidR="00110D9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Thursday in Easter Week</w:t>
      </w:r>
    </w:p>
    <w:p w:rsidR="00110D9F" w:rsidRDefault="00110D9F" w:rsidP="00110D9F">
      <w:pPr>
        <w:tabs>
          <w:tab w:val="left" w:pos="709"/>
        </w:tabs>
        <w:spacing w:after="0"/>
        <w:rPr>
          <w:sz w:val="18"/>
          <w:szCs w:val="18"/>
        </w:rPr>
      </w:pPr>
      <w:r w:rsidRPr="00A866AA">
        <w:rPr>
          <w:sz w:val="18"/>
          <w:szCs w:val="18"/>
        </w:rPr>
        <w:t xml:space="preserve">Mityana (Uganda) </w:t>
      </w:r>
      <w:r w:rsidR="001B53AA">
        <w:rPr>
          <w:sz w:val="18"/>
          <w:szCs w:val="18"/>
        </w:rPr>
        <w:t xml:space="preserve">  </w:t>
      </w:r>
      <w:r w:rsidRPr="00110D9F">
        <w:rPr>
          <w:i/>
          <w:iCs/>
          <w:sz w:val="18"/>
          <w:szCs w:val="18"/>
        </w:rPr>
        <w:t>Vacant</w:t>
      </w:r>
    </w:p>
    <w:p w:rsidR="00110D9F" w:rsidRDefault="00110D9F" w:rsidP="00110D9F">
      <w:pPr>
        <w:tabs>
          <w:tab w:val="left" w:pos="709"/>
        </w:tabs>
        <w:spacing w:after="0"/>
        <w:rPr>
          <w:sz w:val="18"/>
          <w:szCs w:val="18"/>
        </w:rPr>
      </w:pPr>
      <w:r w:rsidRPr="00A866AA">
        <w:rPr>
          <w:sz w:val="18"/>
          <w:szCs w:val="18"/>
        </w:rPr>
        <w:t xml:space="preserve">Western Michigan (The Episcopal Church) The Rt Revd Whayne Hougland </w:t>
      </w:r>
    </w:p>
    <w:p w:rsidR="00110D9F" w:rsidRPr="00A866AA" w:rsidRDefault="00110D9F" w:rsidP="00110D9F">
      <w:pPr>
        <w:tabs>
          <w:tab w:val="left" w:pos="709"/>
        </w:tabs>
        <w:spacing w:after="0"/>
        <w:rPr>
          <w:b/>
          <w:sz w:val="18"/>
          <w:szCs w:val="18"/>
        </w:rPr>
      </w:pPr>
      <w:r w:rsidRPr="00A866AA">
        <w:rPr>
          <w:sz w:val="18"/>
          <w:szCs w:val="18"/>
        </w:rPr>
        <w:t xml:space="preserve">Western New York (The Episcopal Church) The Rt Revd William Franklin </w:t>
      </w:r>
    </w:p>
    <w:p w:rsidR="001B53AA" w:rsidRDefault="001B53AA" w:rsidP="001B53A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CATSFIELD and CROWHURST:  Michael Brydon, I;  Peter Armstrong, Rdr</w:t>
      </w:r>
    </w:p>
    <w:p w:rsidR="001B53AA" w:rsidRDefault="001B53AA" w:rsidP="001B53A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CATSFIELD CEP SCHOOL:  Caroline Garland, HT; Carol Feltwell, Chr.</w:t>
      </w:r>
    </w:p>
    <w:p w:rsidR="001B53AA" w:rsidRDefault="001B53AA" w:rsidP="001B53A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CROWHURST CEP SCHOOL:  Andrew Jervis, HT;  Mike Stewart. Chr.</w:t>
      </w:r>
    </w:p>
    <w:p w:rsidR="00F14D36" w:rsidRPr="00A866AA" w:rsidRDefault="008761F8" w:rsidP="00F14D36">
      <w:pPr>
        <w:spacing w:after="0"/>
        <w:rPr>
          <w:i/>
          <w:sz w:val="18"/>
          <w:szCs w:val="18"/>
        </w:rPr>
      </w:pPr>
      <w:r w:rsidRPr="00260030">
        <w:rPr>
          <w:b/>
          <w:sz w:val="18"/>
          <w:szCs w:val="18"/>
        </w:rPr>
        <w:t>17</w:t>
      </w:r>
      <w:r w:rsidR="008F47E8">
        <w:rPr>
          <w:b/>
          <w:sz w:val="18"/>
          <w:szCs w:val="18"/>
        </w:rPr>
        <w:tab/>
      </w:r>
      <w:r w:rsidR="001B53AA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Friday of Easter Week</w:t>
      </w:r>
    </w:p>
    <w:p w:rsidR="001B53AA" w:rsidRDefault="001B53AA" w:rsidP="001B53AA">
      <w:pPr>
        <w:spacing w:after="0"/>
        <w:rPr>
          <w:sz w:val="18"/>
          <w:szCs w:val="18"/>
        </w:rPr>
      </w:pPr>
      <w:r w:rsidRPr="00A866AA">
        <w:rPr>
          <w:sz w:val="18"/>
          <w:szCs w:val="18"/>
        </w:rPr>
        <w:t xml:space="preserve">Mombasa (Kenya) The Rt Revd Alphonce Mwaro Baya </w:t>
      </w:r>
    </w:p>
    <w:p w:rsidR="001B53AA" w:rsidRDefault="001B53AA" w:rsidP="001B53AA">
      <w:pPr>
        <w:spacing w:after="0"/>
        <w:rPr>
          <w:sz w:val="18"/>
          <w:szCs w:val="18"/>
        </w:rPr>
      </w:pPr>
      <w:r w:rsidRPr="00A866AA">
        <w:rPr>
          <w:sz w:val="18"/>
          <w:szCs w:val="18"/>
        </w:rPr>
        <w:t xml:space="preserve">Western Newfoundland (Canada) The Rt Revd John Organ </w:t>
      </w:r>
    </w:p>
    <w:p w:rsidR="001B53AA" w:rsidRPr="00A866AA" w:rsidRDefault="001B53AA" w:rsidP="001B53AA">
      <w:pPr>
        <w:spacing w:after="0"/>
        <w:rPr>
          <w:b/>
          <w:sz w:val="18"/>
          <w:szCs w:val="18"/>
        </w:rPr>
      </w:pPr>
      <w:r w:rsidRPr="00A866AA">
        <w:rPr>
          <w:sz w:val="18"/>
          <w:szCs w:val="18"/>
        </w:rPr>
        <w:t xml:space="preserve">Western North Carolina (The Episcopal Church) The Rt Revd José Antonio McLoughlin </w:t>
      </w:r>
    </w:p>
    <w:p w:rsidR="001B53AA" w:rsidRPr="00CF0A70" w:rsidRDefault="001B53AA" w:rsidP="001B53A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HOOE, St Oswald, Paul Frostick, PinC</w:t>
      </w:r>
    </w:p>
    <w:p w:rsidR="001B53AA" w:rsidRDefault="001B53AA" w:rsidP="001B53AA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NINFIELD, St Mary:  Paul Frostick, PinC</w:t>
      </w:r>
    </w:p>
    <w:p w:rsidR="001B53AA" w:rsidRDefault="001B53AA" w:rsidP="001B53AA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NINFIELD CEP SCHOOL:  Christopher Brown, HT;  Ian Moffat, Chr</w:t>
      </w:r>
    </w:p>
    <w:p w:rsidR="00B35AB6" w:rsidRDefault="008761F8" w:rsidP="003C060C">
      <w:pPr>
        <w:tabs>
          <w:tab w:val="left" w:pos="709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18</w:t>
      </w:r>
      <w:r w:rsidR="00B35AB6">
        <w:rPr>
          <w:b/>
          <w:sz w:val="18"/>
          <w:szCs w:val="18"/>
        </w:rPr>
        <w:tab/>
      </w:r>
      <w:r w:rsidR="00B35AB6">
        <w:rPr>
          <w:b/>
          <w:sz w:val="18"/>
          <w:szCs w:val="18"/>
        </w:rPr>
        <w:tab/>
      </w:r>
      <w:r w:rsidR="001B53AA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Saturday of Easter Week</w:t>
      </w:r>
    </w:p>
    <w:p w:rsidR="001B53AA" w:rsidRDefault="001B53AA" w:rsidP="001B53AA">
      <w:pPr>
        <w:spacing w:after="0"/>
        <w:rPr>
          <w:sz w:val="18"/>
          <w:szCs w:val="18"/>
        </w:rPr>
      </w:pPr>
      <w:r w:rsidRPr="00A866AA">
        <w:rPr>
          <w:sz w:val="18"/>
          <w:szCs w:val="18"/>
        </w:rPr>
        <w:t xml:space="preserve">Monmouth (Wales) The Rt Revd </w:t>
      </w:r>
      <w:r>
        <w:rPr>
          <w:sz w:val="18"/>
          <w:szCs w:val="18"/>
        </w:rPr>
        <w:t>Cherry Vann</w:t>
      </w:r>
      <w:r w:rsidRPr="00A866AA">
        <w:rPr>
          <w:sz w:val="18"/>
          <w:szCs w:val="18"/>
        </w:rPr>
        <w:t xml:space="preserve"> </w:t>
      </w:r>
    </w:p>
    <w:p w:rsidR="001B53AA" w:rsidRDefault="001B53AA" w:rsidP="001B53AA">
      <w:pPr>
        <w:spacing w:after="0"/>
        <w:rPr>
          <w:sz w:val="18"/>
          <w:szCs w:val="18"/>
        </w:rPr>
      </w:pPr>
      <w:r w:rsidRPr="00A866AA">
        <w:rPr>
          <w:sz w:val="18"/>
          <w:szCs w:val="18"/>
        </w:rPr>
        <w:t xml:space="preserve">Western Tanganyika (Tanzania) The Rt Revd Sadock Makaya </w:t>
      </w:r>
    </w:p>
    <w:p w:rsidR="001B53AA" w:rsidRPr="00A866AA" w:rsidRDefault="001B53AA" w:rsidP="001B53AA">
      <w:pPr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A866AA">
        <w:rPr>
          <w:sz w:val="18"/>
          <w:szCs w:val="18"/>
        </w:rPr>
        <w:t xml:space="preserve">Igbomina (Nigeria) The Rt Revd Emmanuel Adekola </w:t>
      </w:r>
    </w:p>
    <w:p w:rsidR="00E2453A" w:rsidRDefault="00E2453A" w:rsidP="00E2453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SEDELSCOMBE with WHATLINGTON:  Kevin Mepham, PinC;  </w:t>
      </w:r>
    </w:p>
    <w:p w:rsidR="00E2453A" w:rsidRPr="00CF0A70" w:rsidRDefault="00E2453A" w:rsidP="00E2453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SEDELSCOMBE CEP SCHOOL: Caroline Harvey, HT;  Jane Fleming, Chr</w:t>
      </w:r>
    </w:p>
    <w:p w:rsidR="00B35AB6" w:rsidRDefault="000C1F4B" w:rsidP="00F14D36">
      <w:pPr>
        <w:spacing w:after="0"/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lastRenderedPageBreak/>
        <w:t>19</w:t>
      </w:r>
      <w:r w:rsidR="00B35AB6">
        <w:rPr>
          <w:b/>
          <w:sz w:val="18"/>
          <w:szCs w:val="18"/>
        </w:rPr>
        <w:tab/>
      </w:r>
      <w:r w:rsidR="001B53AA">
        <w:rPr>
          <w:b/>
          <w:sz w:val="18"/>
          <w:szCs w:val="18"/>
        </w:rPr>
        <w:t>EASTER 2</w:t>
      </w:r>
    </w:p>
    <w:p w:rsidR="001B53AA" w:rsidRPr="00E2453A" w:rsidRDefault="00E2453A" w:rsidP="00F14D36">
      <w:pPr>
        <w:spacing w:after="0"/>
        <w:rPr>
          <w:b/>
          <w:sz w:val="14"/>
          <w:szCs w:val="14"/>
        </w:rPr>
      </w:pPr>
      <w:r w:rsidRPr="00E2453A">
        <w:rPr>
          <w:b/>
          <w:bCs/>
          <w:sz w:val="18"/>
          <w:szCs w:val="18"/>
        </w:rPr>
        <w:t>PRAY</w:t>
      </w:r>
      <w:r w:rsidR="001B53AA" w:rsidRPr="00E2453A">
        <w:rPr>
          <w:sz w:val="18"/>
          <w:szCs w:val="18"/>
        </w:rPr>
        <w:t xml:space="preserve"> for the Church of Church of Ireland </w:t>
      </w:r>
      <w:r>
        <w:rPr>
          <w:sz w:val="18"/>
          <w:szCs w:val="18"/>
        </w:rPr>
        <w:t xml:space="preserve">  </w:t>
      </w:r>
      <w:r w:rsidR="001B53AA" w:rsidRPr="00E2453A">
        <w:rPr>
          <w:i/>
          <w:iCs/>
          <w:sz w:val="18"/>
          <w:szCs w:val="18"/>
        </w:rPr>
        <w:t>Vacant</w:t>
      </w:r>
    </w:p>
    <w:p w:rsidR="00AC1526" w:rsidRDefault="00E2453A" w:rsidP="00514116">
      <w:pPr>
        <w:spacing w:after="0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PRAY </w:t>
      </w:r>
      <w:r>
        <w:rPr>
          <w:bCs/>
          <w:sz w:val="18"/>
          <w:szCs w:val="18"/>
        </w:rPr>
        <w:t xml:space="preserve">for the Property Department:  Scott Ralph, Director, </w:t>
      </w:r>
    </w:p>
    <w:p w:rsidR="008A4C32" w:rsidRPr="00E2453A" w:rsidRDefault="00E2453A" w:rsidP="00514116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Bill, John, Paul, Phil, Lynn and Sue</w:t>
      </w:r>
    </w:p>
    <w:p w:rsidR="00E2453A" w:rsidRDefault="00E2453A" w:rsidP="00E2453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SIDLEY, All Saints:  Michael Bailey, I;   Andy Birks, Asst.C;</w:t>
      </w:r>
    </w:p>
    <w:p w:rsidR="00E2453A" w:rsidRDefault="00E2453A" w:rsidP="00E2453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ALL SAINTS CEP SCHOOL:  Mike Taylor, HT;  Michael Bailey, Chr</w:t>
      </w:r>
    </w:p>
    <w:p w:rsidR="00275288" w:rsidRDefault="000C1F4B" w:rsidP="0051411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ab/>
      </w:r>
    </w:p>
    <w:p w:rsidR="008A4C32" w:rsidRDefault="00A866AA" w:rsidP="0038558F">
      <w:pPr>
        <w:tabs>
          <w:tab w:val="left" w:pos="709"/>
        </w:tabs>
        <w:spacing w:after="0"/>
        <w:rPr>
          <w:sz w:val="18"/>
          <w:szCs w:val="18"/>
        </w:rPr>
      </w:pPr>
      <w:r w:rsidRPr="00A866AA">
        <w:rPr>
          <w:sz w:val="18"/>
          <w:szCs w:val="18"/>
        </w:rPr>
        <w:t xml:space="preserve">Montana (The Episcopal Church) The Rt Revd C. Franklin Brookhart </w:t>
      </w:r>
    </w:p>
    <w:p w:rsidR="0038558F" w:rsidRDefault="00A866AA" w:rsidP="00E2453A">
      <w:pPr>
        <w:tabs>
          <w:tab w:val="left" w:pos="709"/>
        </w:tabs>
        <w:spacing w:after="0"/>
        <w:rPr>
          <w:sz w:val="18"/>
          <w:szCs w:val="18"/>
        </w:rPr>
      </w:pPr>
      <w:r w:rsidRPr="00A866AA">
        <w:rPr>
          <w:sz w:val="18"/>
          <w:szCs w:val="18"/>
        </w:rPr>
        <w:t xml:space="preserve">Wiawso (West Africa) The Rt Revd Abraham Kobina Ackah Igbomina - West (Nigeria) The Rt Revd Olajide Adebayo </w:t>
      </w:r>
    </w:p>
    <w:p w:rsidR="00E2453A" w:rsidRDefault="00E2453A" w:rsidP="00E2453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RURAL DEANERY OF DALLINGTON:  Marc Lloyd, RD; Sara Stonor, DLC</w:t>
      </w:r>
    </w:p>
    <w:p w:rsidR="00071908" w:rsidRDefault="000C1F4B" w:rsidP="00514116">
      <w:pPr>
        <w:spacing w:after="0"/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5145D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0319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Anselm, 1109</w:t>
      </w:r>
    </w:p>
    <w:p w:rsidR="00203195" w:rsidRDefault="00203195" w:rsidP="00203195">
      <w:pPr>
        <w:spacing w:after="0"/>
        <w:rPr>
          <w:sz w:val="18"/>
          <w:szCs w:val="18"/>
        </w:rPr>
      </w:pPr>
      <w:r w:rsidRPr="00EB3A8F">
        <w:rPr>
          <w:sz w:val="18"/>
          <w:szCs w:val="18"/>
        </w:rPr>
        <w:t xml:space="preserve">Montreal (Canada) The Rt Revd Mary Irwin-Gibson </w:t>
      </w:r>
    </w:p>
    <w:p w:rsidR="00203195" w:rsidRDefault="00203195" w:rsidP="00203195">
      <w:pPr>
        <w:spacing w:after="0"/>
        <w:rPr>
          <w:sz w:val="18"/>
          <w:szCs w:val="18"/>
        </w:rPr>
      </w:pPr>
      <w:r w:rsidRPr="00EB3A8F">
        <w:rPr>
          <w:sz w:val="18"/>
          <w:szCs w:val="18"/>
        </w:rPr>
        <w:t xml:space="preserve">Willochra (Australia) The Rt Revd John Stead </w:t>
      </w:r>
    </w:p>
    <w:p w:rsidR="00203195" w:rsidRDefault="00203195" w:rsidP="00203195">
      <w:pPr>
        <w:spacing w:after="0"/>
        <w:rPr>
          <w:sz w:val="18"/>
          <w:szCs w:val="18"/>
        </w:rPr>
      </w:pPr>
      <w:r w:rsidRPr="00EB3A8F">
        <w:rPr>
          <w:sz w:val="18"/>
          <w:szCs w:val="18"/>
        </w:rPr>
        <w:t xml:space="preserve">Ijebu (Nigeria) The Rt Revd Ezekiel Awosoga </w:t>
      </w:r>
    </w:p>
    <w:p w:rsidR="00203195" w:rsidRDefault="00203195" w:rsidP="00514116">
      <w:pPr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EB3A8F">
        <w:rPr>
          <w:sz w:val="18"/>
          <w:szCs w:val="18"/>
        </w:rPr>
        <w:t xml:space="preserve">Ijebu - North (Nigeria) The Rt Revd Solomon Kuponu </w:t>
      </w:r>
    </w:p>
    <w:p w:rsidR="00203195" w:rsidRDefault="00203195" w:rsidP="0020319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BRIGHTLING, MOUNTFIELD and NETHERFIELD:  Ann-Marie Cross, PinC;  </w:t>
      </w:r>
      <w:r w:rsidRPr="00BB3795">
        <w:rPr>
          <w:rFonts w:ascii="Calibri" w:eastAsia="Times New Roman" w:hAnsi="Calibri" w:cs="Times New Roman"/>
          <w:color w:val="000000"/>
          <w:sz w:val="18"/>
          <w:lang w:eastAsia="en-GB"/>
        </w:rPr>
        <w:t>NETHERFIELD CEP SCHOOL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Barbara Gill, HT;  Jenny Dudgeon, Chr</w:t>
      </w:r>
    </w:p>
    <w:p w:rsidR="00071908" w:rsidRPr="00EB3A8F" w:rsidRDefault="000C1F4B" w:rsidP="00071908">
      <w:pPr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203195" w:rsidRDefault="00203195" w:rsidP="00203195">
      <w:pPr>
        <w:tabs>
          <w:tab w:val="left" w:pos="709"/>
        </w:tabs>
        <w:spacing w:after="0"/>
        <w:rPr>
          <w:b/>
          <w:bCs/>
          <w:sz w:val="18"/>
          <w:szCs w:val="18"/>
        </w:rPr>
      </w:pPr>
      <w:r w:rsidRPr="00EB3A8F">
        <w:rPr>
          <w:sz w:val="18"/>
          <w:szCs w:val="18"/>
        </w:rPr>
        <w:t xml:space="preserve">Moosonee (Canada) The Rt Revd Thomas </w:t>
      </w:r>
      <w:r w:rsidRPr="00203195">
        <w:rPr>
          <w:sz w:val="18"/>
          <w:szCs w:val="18"/>
        </w:rPr>
        <w:t xml:space="preserve">Corston </w:t>
      </w:r>
    </w:p>
    <w:p w:rsidR="00203195" w:rsidRDefault="00203195" w:rsidP="00203195">
      <w:pPr>
        <w:spacing w:after="0"/>
        <w:rPr>
          <w:sz w:val="18"/>
          <w:szCs w:val="18"/>
        </w:rPr>
      </w:pPr>
      <w:r w:rsidRPr="00EB3A8F">
        <w:rPr>
          <w:sz w:val="18"/>
          <w:szCs w:val="18"/>
        </w:rPr>
        <w:t>Winchester (England) The Rt Revd Tim Dakin</w:t>
      </w:r>
    </w:p>
    <w:p w:rsidR="00203195" w:rsidRDefault="00203195" w:rsidP="0020319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BURWASH, BURWASH WEALD and ETCHINGHAM:  Sally Epps; I;</w:t>
      </w:r>
    </w:p>
    <w:p w:rsidR="00203195" w:rsidRDefault="00203195" w:rsidP="0020319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Graham Lewis, AV;  </w:t>
      </w:r>
    </w:p>
    <w:p w:rsidR="00203195" w:rsidRPr="00BB3795" w:rsidRDefault="00203195" w:rsidP="0020319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BURWASH CEP SCHOOL:  Debbie Gilbert, HT;  Jan McKeever, Chr</w:t>
      </w:r>
    </w:p>
    <w:p w:rsidR="00203195" w:rsidRPr="000832A2" w:rsidRDefault="00203195" w:rsidP="00203195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ETCHINGHAM CEP SCHOOL:  Margaret Williams, HT;</w:t>
      </w:r>
    </w:p>
    <w:p w:rsidR="00B35AB6" w:rsidRPr="00203195" w:rsidRDefault="000C1F4B" w:rsidP="00071908">
      <w:pPr>
        <w:spacing w:after="0"/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23 </w:t>
      </w:r>
      <w:r w:rsidR="0007190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46D9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20319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George, c304</w:t>
      </w:r>
    </w:p>
    <w:p w:rsidR="00203195" w:rsidRDefault="00203195" w:rsidP="00203195">
      <w:pPr>
        <w:spacing w:after="0"/>
        <w:rPr>
          <w:sz w:val="18"/>
          <w:szCs w:val="18"/>
        </w:rPr>
      </w:pPr>
      <w:r w:rsidRPr="00952652">
        <w:rPr>
          <w:sz w:val="18"/>
          <w:szCs w:val="18"/>
        </w:rPr>
        <w:t xml:space="preserve">Moray, Ross &amp; Caithness (Scotland) The Most Revd Mark Strange (Primate) </w:t>
      </w:r>
    </w:p>
    <w:p w:rsidR="00203195" w:rsidRDefault="00203195" w:rsidP="00203195">
      <w:pPr>
        <w:spacing w:after="0"/>
        <w:rPr>
          <w:sz w:val="18"/>
          <w:szCs w:val="18"/>
        </w:rPr>
      </w:pPr>
      <w:r w:rsidRPr="00952652">
        <w:rPr>
          <w:sz w:val="18"/>
          <w:szCs w:val="18"/>
        </w:rPr>
        <w:t xml:space="preserve">Windward Islands (West Indies) The Rt Revd C. Leopold Friday </w:t>
      </w:r>
    </w:p>
    <w:p w:rsidR="00203195" w:rsidRPr="00952652" w:rsidRDefault="00203195" w:rsidP="00203195">
      <w:pPr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952652">
        <w:rPr>
          <w:sz w:val="18"/>
          <w:szCs w:val="18"/>
        </w:rPr>
        <w:t xml:space="preserve">Wondurba (South Sudan) The Rt Revd Matthew Taban Peter </w:t>
      </w:r>
    </w:p>
    <w:p w:rsidR="00203195" w:rsidRPr="0047761E" w:rsidRDefault="00203195" w:rsidP="0020319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HAILSHAM:  David Bourne, I; Rory Graham, Ass.V;  Michael Partridge, Rdr;  </w:t>
      </w:r>
    </w:p>
    <w:p w:rsidR="00071908" w:rsidRPr="00203195" w:rsidRDefault="000C1F4B" w:rsidP="004E5E0E">
      <w:pPr>
        <w:spacing w:after="0"/>
        <w:rPr>
          <w:rFonts w:ascii="Calibri" w:eastAsia="Times New Roman" w:hAnsi="Calibri" w:cs="Times New Roman"/>
          <w:bCs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203195" w:rsidRPr="00203195">
        <w:rPr>
          <w:sz w:val="18"/>
          <w:szCs w:val="18"/>
        </w:rPr>
        <w:t xml:space="preserve"> </w:t>
      </w:r>
      <w:r w:rsidR="00D72B1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03195" w:rsidRPr="0020319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Mellitus 624;</w:t>
      </w:r>
    </w:p>
    <w:p w:rsidR="00203195" w:rsidRDefault="00203195" w:rsidP="00203195">
      <w:pPr>
        <w:spacing w:after="0"/>
        <w:rPr>
          <w:sz w:val="18"/>
          <w:szCs w:val="18"/>
        </w:rPr>
      </w:pPr>
      <w:r w:rsidRPr="004465F4">
        <w:rPr>
          <w:sz w:val="18"/>
          <w:szCs w:val="18"/>
        </w:rPr>
        <w:t xml:space="preserve">Morobo (South Sudan) The Rt Revd James Kenyi Elia </w:t>
      </w:r>
    </w:p>
    <w:p w:rsidR="00203195" w:rsidRDefault="00203195" w:rsidP="00203195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465F4">
        <w:rPr>
          <w:sz w:val="18"/>
          <w:szCs w:val="18"/>
        </w:rPr>
        <w:t xml:space="preserve">Worcester (England) The Rt Revd John Inge </w:t>
      </w:r>
    </w:p>
    <w:p w:rsidR="00915D92" w:rsidRDefault="00203195" w:rsidP="00203195">
      <w:pPr>
        <w:tabs>
          <w:tab w:val="left" w:pos="709"/>
        </w:tabs>
        <w:spacing w:after="0"/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HEATHFIELD:   Mitch Mitchell, I;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 w:rsidR="00915D92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Torhild Fikseaunet, Asst.C;  </w:t>
      </w:r>
    </w:p>
    <w:p w:rsidR="00203195" w:rsidRPr="00915D92" w:rsidRDefault="00203195" w:rsidP="00203195">
      <w:pPr>
        <w:tabs>
          <w:tab w:val="left" w:pos="709"/>
        </w:tabs>
        <w:spacing w:after="0"/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Sue Greener, Rdr; Jane Eales, Rdr</w:t>
      </w:r>
    </w:p>
    <w:p w:rsidR="00203195" w:rsidRPr="00CD4808" w:rsidRDefault="00203195" w:rsidP="0020319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ALL SAINTS + ST RICHARD’S CEP SCHOOL:    Andrew Vance,  Head of School;  Emma Gower, Chr</w:t>
      </w:r>
    </w:p>
    <w:p w:rsidR="00336940" w:rsidRPr="00915D92" w:rsidRDefault="000C1F4B" w:rsidP="003925FF">
      <w:pPr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15D92" w:rsidRPr="00915D9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Mark the Evangelist</w:t>
      </w:r>
    </w:p>
    <w:p w:rsidR="00915D92" w:rsidRDefault="00915D92" w:rsidP="00915D92">
      <w:pPr>
        <w:tabs>
          <w:tab w:val="left" w:pos="709"/>
        </w:tabs>
        <w:spacing w:after="0"/>
        <w:rPr>
          <w:sz w:val="18"/>
        </w:rPr>
      </w:pPr>
      <w:r w:rsidRPr="00041C23">
        <w:rPr>
          <w:sz w:val="18"/>
        </w:rPr>
        <w:t xml:space="preserve">Morogoro (Tanzania) The Rt Revd Godfrey Sehaba </w:t>
      </w:r>
    </w:p>
    <w:p w:rsidR="00915D92" w:rsidRDefault="00915D92" w:rsidP="00915D92">
      <w:pPr>
        <w:tabs>
          <w:tab w:val="left" w:pos="709"/>
        </w:tabs>
        <w:spacing w:after="0"/>
        <w:rPr>
          <w:sz w:val="18"/>
        </w:rPr>
      </w:pPr>
      <w:r w:rsidRPr="00041C23">
        <w:rPr>
          <w:sz w:val="18"/>
        </w:rPr>
        <w:t xml:space="preserve">Wulu (South Sudan) The Rt Revd Zacharia Mangar Apeti </w:t>
      </w:r>
    </w:p>
    <w:p w:rsidR="00915D92" w:rsidRDefault="00915D92" w:rsidP="00915D92">
      <w:pPr>
        <w:tabs>
          <w:tab w:val="left" w:pos="709"/>
        </w:tabs>
        <w:spacing w:after="0"/>
        <w:rPr>
          <w:sz w:val="18"/>
        </w:rPr>
      </w:pPr>
      <w:r w:rsidRPr="00041C23">
        <w:rPr>
          <w:sz w:val="18"/>
        </w:rPr>
        <w:t xml:space="preserve">Ijesa North East (Nigeria) The Rt Revd Joseph Olusola </w:t>
      </w:r>
    </w:p>
    <w:p w:rsidR="008A4C32" w:rsidRPr="00915D92" w:rsidRDefault="00915D92" w:rsidP="00915D92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HELLINGLY and UPPER DICKER:  </w:t>
      </w:r>
      <w:r w:rsidRPr="00915D92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Jeremy Sykes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</w:t>
      </w:r>
    </w:p>
    <w:p w:rsidR="008A4C32" w:rsidRDefault="00915D92" w:rsidP="003925FF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524888">
        <w:rPr>
          <w:b/>
          <w:noProof/>
          <w:sz w:val="12"/>
          <w:szCs w:val="18"/>
          <w:lang w:eastAsia="en-GB"/>
        </w:rPr>
        <mc:AlternateContent>
          <mc:Choice Requires="wps">
            <w:drawing>
              <wp:inline distT="0" distB="0" distL="0" distR="0" wp14:anchorId="7C7DF540" wp14:editId="07369F6D">
                <wp:extent cx="2886075" cy="9525"/>
                <wp:effectExtent l="0" t="0" r="28575" b="2857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CC026B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915D92" w:rsidRDefault="00915D92" w:rsidP="003925FF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1F66D5" w:rsidRDefault="00EB486E" w:rsidP="003925FF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15D9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3</w:t>
      </w:r>
    </w:p>
    <w:p w:rsidR="00915D92" w:rsidRDefault="00915D92" w:rsidP="003925FF">
      <w:pPr>
        <w:spacing w:after="0"/>
        <w:rPr>
          <w:sz w:val="18"/>
          <w:szCs w:val="18"/>
        </w:rPr>
      </w:pPr>
      <w:r w:rsidRPr="00915D92">
        <w:rPr>
          <w:b/>
          <w:bCs/>
          <w:sz w:val="18"/>
          <w:szCs w:val="18"/>
        </w:rPr>
        <w:t>Pray</w:t>
      </w:r>
      <w:r w:rsidRPr="00915D92">
        <w:rPr>
          <w:sz w:val="18"/>
          <w:szCs w:val="18"/>
        </w:rPr>
        <w:t xml:space="preserve"> for the Episcopal Church in Jerusalem &amp; The Middle East The Most Revd Michael Lewis –Archbishop, Jerusalem &amp; the Middle East &amp; Bishop of Cyprus and the Gulf</w:t>
      </w:r>
    </w:p>
    <w:p w:rsidR="00113DA4" w:rsidRDefault="00915D92" w:rsidP="00113DA4">
      <w:pPr>
        <w:spacing w:after="0" w:line="240" w:lineRule="auto"/>
        <w:rPr>
          <w:rFonts w:cs="Arial"/>
          <w:sz w:val="18"/>
          <w:szCs w:val="18"/>
        </w:rPr>
      </w:pPr>
      <w:r w:rsidRPr="00113DA4"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PRAY</w:t>
      </w:r>
      <w:r w:rsidRPr="00113DA4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</w:t>
      </w:r>
      <w:r w:rsidR="00113DA4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for the Church Buildings </w:t>
      </w:r>
      <w:r w:rsidR="00113DA4">
        <w:rPr>
          <w:rFonts w:cs="Arial"/>
          <w:sz w:val="18"/>
          <w:szCs w:val="18"/>
        </w:rPr>
        <w:t>Team, the DAC and Mission &amp; Pastoral Committee:  Dr Emma Arbuthnot, Senior Church Buildings &amp; Pastoral Reorganisation Officer; Revd Paul Doick, Chair of the DAC; Greg Moore, Church Buildings &amp; Pastoral Reorganisation Officer;  John Bevan, Mission &amp; Pastoral Officer; and Dr Katherine Prior, Fundraising Adviser</w:t>
      </w:r>
    </w:p>
    <w:p w:rsidR="00113DA4" w:rsidRPr="00CE0FF5" w:rsidRDefault="00113DA4" w:rsidP="00113DA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HERSTMONCEUX and WARTLING;  Richard Steven, PinC;  John King, Rdr;  HERSTMONCEUX CEP SCHOOL:  Catherine Cottingham, HT; </w:t>
      </w:r>
      <w:r w:rsidR="00C22C72">
        <w:rPr>
          <w:rFonts w:ascii="Calibri" w:eastAsia="Times New Roman" w:hAnsi="Calibri" w:cs="Times New Roman"/>
          <w:color w:val="000000"/>
          <w:sz w:val="18"/>
          <w:lang w:eastAsia="en-GB"/>
        </w:rPr>
        <w:t>Tim Roberts &amp; Lisa Phillips, Co.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Chr</w:t>
      </w:r>
      <w:r w:rsidR="00C22C72">
        <w:rPr>
          <w:rFonts w:ascii="Calibri" w:eastAsia="Times New Roman" w:hAnsi="Calibri" w:cs="Times New Roman"/>
          <w:color w:val="000000"/>
          <w:sz w:val="18"/>
          <w:lang w:eastAsia="en-GB"/>
        </w:rPr>
        <w:t>s</w:t>
      </w:r>
    </w:p>
    <w:p w:rsidR="00113DA4" w:rsidRPr="00113DA4" w:rsidRDefault="00113DA4" w:rsidP="00113DA4">
      <w:pPr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</w:p>
    <w:p w:rsidR="00AD2FBC" w:rsidRPr="00E352D8" w:rsidRDefault="00EB486E" w:rsidP="003925FF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6931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:rsidR="008A4C32" w:rsidRDefault="001B75E2" w:rsidP="00DE42CD">
      <w:pPr>
        <w:tabs>
          <w:tab w:val="left" w:pos="709"/>
        </w:tabs>
        <w:spacing w:after="0"/>
        <w:rPr>
          <w:sz w:val="18"/>
          <w:szCs w:val="18"/>
        </w:rPr>
      </w:pPr>
      <w:r w:rsidRPr="001B75E2">
        <w:rPr>
          <w:sz w:val="18"/>
          <w:szCs w:val="18"/>
        </w:rPr>
        <w:t xml:space="preserve">Mount Kenya Central (Kenya) The Rt Revd Timothy Gichere </w:t>
      </w:r>
    </w:p>
    <w:p w:rsidR="008A4C32" w:rsidRDefault="00C22C72" w:rsidP="00DE42CD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Mount </w:t>
      </w:r>
      <w:r w:rsidR="001B75E2" w:rsidRPr="001B75E2">
        <w:rPr>
          <w:sz w:val="18"/>
          <w:szCs w:val="18"/>
        </w:rPr>
        <w:t xml:space="preserve">Kenya South (Kenya) The Rt Revd </w:t>
      </w:r>
      <w:r>
        <w:rPr>
          <w:sz w:val="18"/>
          <w:szCs w:val="18"/>
        </w:rPr>
        <w:t>Timothy Ranji</w:t>
      </w:r>
      <w:r w:rsidR="001B75E2" w:rsidRPr="001B75E2">
        <w:rPr>
          <w:sz w:val="18"/>
          <w:szCs w:val="18"/>
        </w:rPr>
        <w:t xml:space="preserve"> </w:t>
      </w:r>
    </w:p>
    <w:p w:rsidR="00DE42CD" w:rsidRDefault="001B75E2" w:rsidP="00DE42CD">
      <w:pPr>
        <w:tabs>
          <w:tab w:val="left" w:pos="709"/>
        </w:tabs>
        <w:spacing w:after="0"/>
        <w:rPr>
          <w:sz w:val="18"/>
          <w:szCs w:val="18"/>
        </w:rPr>
      </w:pPr>
      <w:r w:rsidRPr="001B75E2">
        <w:rPr>
          <w:sz w:val="18"/>
          <w:szCs w:val="18"/>
        </w:rPr>
        <w:t xml:space="preserve">Mount Kenya West (Kenya) The Rt Revd Joseph Kagunda </w:t>
      </w:r>
    </w:p>
    <w:p w:rsidR="001B75E2" w:rsidRPr="00C22C72" w:rsidRDefault="00C22C72" w:rsidP="00C22C72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HORAM:  Peter-John Guy, I;  </w:t>
      </w:r>
    </w:p>
    <w:p w:rsidR="005A1FC0" w:rsidRDefault="00EB486E" w:rsidP="0079423C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="005A1FC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C22C72" w:rsidRDefault="00C22C72" w:rsidP="00C22C72">
      <w:pPr>
        <w:spacing w:after="0"/>
        <w:rPr>
          <w:sz w:val="18"/>
          <w:szCs w:val="18"/>
        </w:rPr>
      </w:pPr>
      <w:r w:rsidRPr="004465F4">
        <w:rPr>
          <w:sz w:val="18"/>
          <w:szCs w:val="18"/>
        </w:rPr>
        <w:t xml:space="preserve">Mount Kilimanjaro (Tanzania) The Rt Revd Stanley Elilekia Hotay </w:t>
      </w:r>
    </w:p>
    <w:p w:rsidR="00BF59EF" w:rsidRDefault="00C22C72" w:rsidP="00C22C72">
      <w:pPr>
        <w:spacing w:after="0"/>
        <w:rPr>
          <w:sz w:val="18"/>
          <w:szCs w:val="18"/>
        </w:rPr>
      </w:pPr>
      <w:r w:rsidRPr="004465F4">
        <w:rPr>
          <w:sz w:val="18"/>
          <w:szCs w:val="18"/>
        </w:rPr>
        <w:t xml:space="preserve">Wusasa (Nigeria) The Rt Revd Ali Buba Lamido </w:t>
      </w:r>
    </w:p>
    <w:p w:rsidR="00C22C72" w:rsidRDefault="00C22C72" w:rsidP="00C22C72">
      <w:pPr>
        <w:spacing w:after="0"/>
        <w:rPr>
          <w:sz w:val="18"/>
          <w:szCs w:val="18"/>
        </w:rPr>
      </w:pPr>
      <w:r w:rsidRPr="004465F4">
        <w:rPr>
          <w:sz w:val="18"/>
          <w:szCs w:val="18"/>
        </w:rPr>
        <w:t xml:space="preserve">Ijesha North (Nigeria) The Rt Revd Isaac Oluyamo </w:t>
      </w:r>
    </w:p>
    <w:p w:rsidR="00BF59EF" w:rsidRDefault="00BF59EF" w:rsidP="00BF59E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SALEHURST,  HURST GREEN and ROBERTSBRIDGE:  Annette Hawkins, I;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John Hawkins, Rdr;  </w:t>
      </w:r>
    </w:p>
    <w:p w:rsidR="00BF59EF" w:rsidRDefault="00BF59EF" w:rsidP="00BF59E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SALEHURST CEP SCHOOL: Liz Avard, HT;  </w:t>
      </w:r>
    </w:p>
    <w:p w:rsidR="00BF59EF" w:rsidRPr="006E4243" w:rsidRDefault="00BF59EF" w:rsidP="00BF59E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HURST GREEN CEP SCHOOL:  Allison Flack, Head of School</w:t>
      </w:r>
    </w:p>
    <w:p w:rsidR="00B215AD" w:rsidRPr="00BF59EF" w:rsidRDefault="00EB486E" w:rsidP="00B35AB6">
      <w:pPr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F59EF" w:rsidRPr="00BF59E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Catherine of Siena</w:t>
      </w:r>
      <w:r w:rsidR="00BF59E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1380</w:t>
      </w:r>
    </w:p>
    <w:p w:rsidR="00BF59EF" w:rsidRDefault="00BF59EF" w:rsidP="00BF59EF">
      <w:pPr>
        <w:spacing w:after="0"/>
        <w:rPr>
          <w:sz w:val="18"/>
          <w:szCs w:val="18"/>
        </w:rPr>
      </w:pPr>
      <w:r w:rsidRPr="00D33B98">
        <w:rPr>
          <w:sz w:val="18"/>
          <w:szCs w:val="18"/>
        </w:rPr>
        <w:t xml:space="preserve">Mpumalanga (Southern Africa) The Rt Revd Daniel Kgomosotho </w:t>
      </w:r>
    </w:p>
    <w:p w:rsidR="00BF59EF" w:rsidRDefault="00BF59EF" w:rsidP="00BF59EF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33B98">
        <w:rPr>
          <w:sz w:val="18"/>
          <w:szCs w:val="18"/>
        </w:rPr>
        <w:t xml:space="preserve">Wyoming (The Episcopal Church) The Rt Revd John Smylie </w:t>
      </w:r>
    </w:p>
    <w:p w:rsidR="00BF59EF" w:rsidRDefault="00BF59EF" w:rsidP="00BF59E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15807">
        <w:rPr>
          <w:rFonts w:ascii="Calibri" w:eastAsia="Times New Roman" w:hAnsi="Calibri" w:cs="Times New Roman"/>
          <w:color w:val="000000"/>
          <w:sz w:val="18"/>
          <w:lang w:eastAsia="en-GB"/>
        </w:rPr>
        <w:t>WALDRON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George Pitcher, PinC;  Christo Corfield, Rdr;  Timothy Hough, Rdr;  Richard Maylam, Rdr;  </w:t>
      </w:r>
    </w:p>
    <w:p w:rsidR="00BF59EF" w:rsidRPr="00715807" w:rsidRDefault="00BF59EF" w:rsidP="00BF59E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CROSS IN HAND CEP SCHOOL:  Sarah Massheder, HT;  Victoria Crouch, Chr</w:t>
      </w:r>
    </w:p>
    <w:p w:rsidR="00790C94" w:rsidRDefault="00EB486E" w:rsidP="00EB4431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BF59EF" w:rsidRDefault="00BF59EF" w:rsidP="00BF59EF">
      <w:pPr>
        <w:spacing w:after="0"/>
        <w:rPr>
          <w:sz w:val="18"/>
          <w:szCs w:val="18"/>
        </w:rPr>
      </w:pPr>
      <w:r w:rsidRPr="00D33B98">
        <w:rPr>
          <w:sz w:val="18"/>
          <w:szCs w:val="18"/>
        </w:rPr>
        <w:t xml:space="preserve">Mpwapwa (Tanzania) The Rt Revd Jacob Erasto Chimeledya </w:t>
      </w:r>
    </w:p>
    <w:p w:rsidR="00BF59EF" w:rsidRDefault="00BF59EF" w:rsidP="00BF59EF">
      <w:pPr>
        <w:spacing w:after="0"/>
        <w:rPr>
          <w:sz w:val="18"/>
          <w:szCs w:val="18"/>
        </w:rPr>
      </w:pPr>
      <w:r w:rsidRPr="00D33B98">
        <w:rPr>
          <w:sz w:val="18"/>
          <w:szCs w:val="18"/>
        </w:rPr>
        <w:t xml:space="preserve">Yambio (South Sudan) The Most Revd </w:t>
      </w:r>
      <w:r>
        <w:rPr>
          <w:sz w:val="18"/>
          <w:szCs w:val="18"/>
        </w:rPr>
        <w:t>Samuel Peni</w:t>
      </w:r>
      <w:r w:rsidRPr="00D33B98">
        <w:rPr>
          <w:sz w:val="18"/>
          <w:szCs w:val="18"/>
        </w:rPr>
        <w:t xml:space="preserve"> </w:t>
      </w:r>
    </w:p>
    <w:p w:rsidR="00BF59EF" w:rsidRDefault="00BF59EF" w:rsidP="00BF59EF">
      <w:pPr>
        <w:spacing w:after="0"/>
        <w:rPr>
          <w:sz w:val="18"/>
          <w:szCs w:val="18"/>
        </w:rPr>
      </w:pPr>
      <w:r w:rsidRPr="00D33B98">
        <w:rPr>
          <w:sz w:val="18"/>
          <w:szCs w:val="18"/>
        </w:rPr>
        <w:t xml:space="preserve">Yangon (Myanmar) The Most Revd Stephen Than Myint Oo (Primate) </w:t>
      </w:r>
    </w:p>
    <w:p w:rsidR="00BF59EF" w:rsidRDefault="00BF59EF" w:rsidP="00BF59E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WARBLETON, BODLE STREET GREEN and DALLINGTON:  Marc Lloyd, I;  Jeremy Cooke, Rdr;  </w:t>
      </w:r>
    </w:p>
    <w:p w:rsidR="00BF59EF" w:rsidRPr="006E4243" w:rsidRDefault="00BF59EF" w:rsidP="00BF59E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DALLINGTON CEP SCHOOL,  Paul Cox, Head of School;  </w:t>
      </w:r>
    </w:p>
    <w:bookmarkEnd w:id="1"/>
    <w:p w:rsidR="00BF59EF" w:rsidRDefault="00BF59EF" w:rsidP="00BF59EF">
      <w:pPr>
        <w:spacing w:after="0"/>
        <w:rPr>
          <w:sz w:val="18"/>
          <w:szCs w:val="18"/>
        </w:rPr>
      </w:pPr>
    </w:p>
    <w:p w:rsidR="00DF20D9" w:rsidRDefault="00DF20D9" w:rsidP="00F818B5">
      <w:pPr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:rsidR="00693106" w:rsidRPr="00693106" w:rsidRDefault="00985587" w:rsidP="00F818B5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MAY</w:t>
      </w:r>
    </w:p>
    <w:p w:rsidR="00985587" w:rsidRDefault="00693106" w:rsidP="00146D97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98558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D5D9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Sts Philip and James, Apostles</w:t>
      </w:r>
    </w:p>
    <w:p w:rsidR="000D74D3" w:rsidRDefault="000D74D3" w:rsidP="000D74D3">
      <w:pPr>
        <w:spacing w:after="0"/>
        <w:rPr>
          <w:sz w:val="18"/>
          <w:szCs w:val="18"/>
        </w:rPr>
      </w:pPr>
      <w:r w:rsidRPr="00C03695">
        <w:rPr>
          <w:sz w:val="18"/>
          <w:szCs w:val="18"/>
        </w:rPr>
        <w:t xml:space="preserve">Mthatha (formerly St John's) (Southern Africa) The Rt Revd Hummingfield Ndwandwe </w:t>
      </w:r>
    </w:p>
    <w:p w:rsidR="000D74D3" w:rsidRDefault="000D74D3" w:rsidP="000D74D3">
      <w:pPr>
        <w:spacing w:after="0"/>
        <w:rPr>
          <w:sz w:val="18"/>
          <w:szCs w:val="18"/>
        </w:rPr>
      </w:pPr>
      <w:r w:rsidRPr="00C03695">
        <w:rPr>
          <w:sz w:val="18"/>
          <w:szCs w:val="18"/>
        </w:rPr>
        <w:t xml:space="preserve">Yei (South Sudan) The Rt Revd Hilary Adeba Luate </w:t>
      </w:r>
    </w:p>
    <w:p w:rsidR="000D74D3" w:rsidRDefault="000D74D3" w:rsidP="000D74D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RURAL DEANERY OF EASTBOURNE:  David Gillard, RD;  John Bourdon, DLC</w:t>
      </w:r>
    </w:p>
    <w:p w:rsidR="00936F41" w:rsidRDefault="003B200E" w:rsidP="000B04C1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B04C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Athanasi</w:t>
      </w:r>
      <w:r w:rsidR="00CD5D9C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us</w:t>
      </w:r>
      <w:r w:rsidR="000B04C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 373</w:t>
      </w:r>
    </w:p>
    <w:p w:rsidR="00E16FDB" w:rsidRDefault="00E16FDB" w:rsidP="00E16FDB">
      <w:pPr>
        <w:spacing w:after="0"/>
        <w:rPr>
          <w:sz w:val="18"/>
          <w:szCs w:val="18"/>
        </w:rPr>
      </w:pPr>
      <w:r w:rsidRPr="00C03695">
        <w:rPr>
          <w:sz w:val="18"/>
          <w:szCs w:val="18"/>
        </w:rPr>
        <w:t xml:space="preserve">Muhabura (Uganda) The Rt Revd Cranmer Mugisha </w:t>
      </w:r>
    </w:p>
    <w:p w:rsidR="00E16FDB" w:rsidRDefault="00E16FDB" w:rsidP="00E16FDB">
      <w:pPr>
        <w:spacing w:after="0"/>
        <w:rPr>
          <w:sz w:val="18"/>
          <w:szCs w:val="18"/>
        </w:rPr>
      </w:pPr>
      <w:r w:rsidRPr="00C03695">
        <w:rPr>
          <w:sz w:val="18"/>
          <w:szCs w:val="18"/>
        </w:rPr>
        <w:t xml:space="preserve">Yeri (South Sudan) The Rt Revd John Abraham Nyari </w:t>
      </w:r>
    </w:p>
    <w:p w:rsidR="00E16FDB" w:rsidRDefault="00E16FDB" w:rsidP="00E16FDB">
      <w:pPr>
        <w:spacing w:after="0"/>
        <w:rPr>
          <w:sz w:val="18"/>
          <w:szCs w:val="18"/>
        </w:rPr>
      </w:pPr>
      <w:r w:rsidRPr="00C03695">
        <w:rPr>
          <w:sz w:val="18"/>
          <w:szCs w:val="18"/>
        </w:rPr>
        <w:t xml:space="preserve">Ijumu (Nigeria) The Ven Paul Olarewaju Ojo </w:t>
      </w:r>
    </w:p>
    <w:p w:rsidR="00E16FDB" w:rsidRDefault="00E16FDB" w:rsidP="00E16FDB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 DEAN with FRISTON and JEVINGTON:  David Baker, I;  Andrew Spear, AV;  Tony Rogers, Rdr;  Jim Howell, Rdr</w:t>
      </w:r>
    </w:p>
    <w:p w:rsidR="008A4C32" w:rsidRDefault="000D74D3" w:rsidP="009C2787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2D6B8929" wp14:editId="1179A9F6">
            <wp:extent cx="2889885" cy="18415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50D" w:rsidRDefault="00ED750D" w:rsidP="009C2787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0B04C1" w:rsidRDefault="003B200E" w:rsidP="009C2787">
      <w:pPr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 w:rsidRPr="003B200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25148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51480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EASTER 4</w:t>
      </w:r>
    </w:p>
    <w:p w:rsidR="00251480" w:rsidRPr="00C947E9" w:rsidRDefault="00251480" w:rsidP="00251480">
      <w:pPr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b/>
          <w:sz w:val="18"/>
          <w:szCs w:val="18"/>
        </w:rPr>
        <w:t>PRAY</w:t>
      </w:r>
      <w:r w:rsidRPr="00C947E9">
        <w:rPr>
          <w:sz w:val="18"/>
          <w:szCs w:val="18"/>
        </w:rPr>
        <w:t xml:space="preserve"> for the Nippon Sei Ko Kai (The Anglican Communion in Japan) The Most Revd Nathaniel Makoto Uematsu - Primate of The Nippon Sei Ko Kai &amp; Bishop of Hokkaido</w:t>
      </w:r>
    </w:p>
    <w:p w:rsidR="00251480" w:rsidRDefault="00251480" w:rsidP="00251480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B296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Pr="00473FF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the Communications Department:  Lisa Williamson and Amber Jackson</w:t>
      </w:r>
    </w:p>
    <w:p w:rsidR="009C2787" w:rsidRPr="00953338" w:rsidRDefault="003B200E" w:rsidP="009C2787">
      <w:pPr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5333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The </w:t>
      </w:r>
      <w:r w:rsidR="00953338" w:rsidRPr="0095333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English Martyrs</w:t>
      </w:r>
    </w:p>
    <w:p w:rsidR="008A4C32" w:rsidRDefault="00C03695" w:rsidP="00DE42CD">
      <w:pPr>
        <w:tabs>
          <w:tab w:val="left" w:pos="709"/>
        </w:tabs>
        <w:spacing w:after="0"/>
        <w:rPr>
          <w:sz w:val="18"/>
          <w:szCs w:val="18"/>
        </w:rPr>
      </w:pPr>
      <w:r w:rsidRPr="00BA3E3B">
        <w:rPr>
          <w:sz w:val="18"/>
          <w:szCs w:val="18"/>
        </w:rPr>
        <w:t xml:space="preserve">Mukono (Uganda) The Rt Revd James William Ssebaggala </w:t>
      </w:r>
    </w:p>
    <w:p w:rsidR="008A4C32" w:rsidRDefault="00C03695" w:rsidP="00DE42CD">
      <w:pPr>
        <w:tabs>
          <w:tab w:val="left" w:pos="709"/>
        </w:tabs>
        <w:spacing w:after="0"/>
        <w:rPr>
          <w:sz w:val="18"/>
          <w:szCs w:val="18"/>
        </w:rPr>
      </w:pPr>
      <w:r w:rsidRPr="00BA3E3B">
        <w:rPr>
          <w:sz w:val="18"/>
          <w:szCs w:val="18"/>
        </w:rPr>
        <w:t xml:space="preserve">Yewa (form. Egbado) (Nigeria) The Rt Revd Michael Adebayo Oluwarohunbi </w:t>
      </w:r>
    </w:p>
    <w:p w:rsidR="00DE42CD" w:rsidRDefault="00C03695" w:rsidP="00DE42CD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A3E3B">
        <w:rPr>
          <w:sz w:val="18"/>
          <w:szCs w:val="18"/>
        </w:rPr>
        <w:t xml:space="preserve">Ikara (Nigeria) The Rt Revd Yusuf Janfalan </w:t>
      </w:r>
    </w:p>
    <w:p w:rsidR="00251480" w:rsidRPr="0016337B" w:rsidRDefault="00251480" w:rsidP="00251480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All Saints:  Robert Lovatt, I;  Jon Haines, Asst.C; Murray King, William Owen, Ian Gardner, Philp Pawley, and Margaret Gardner, Rdrs</w:t>
      </w:r>
    </w:p>
    <w:p w:rsidR="00251480" w:rsidRDefault="00251480" w:rsidP="009865FF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251480" w:rsidRDefault="00251480" w:rsidP="009865FF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251480" w:rsidRDefault="00251480" w:rsidP="009865FF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251480" w:rsidRDefault="003B200E" w:rsidP="009865FF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5</w:t>
      </w:r>
    </w:p>
    <w:p w:rsidR="007E16D1" w:rsidRDefault="007E16D1" w:rsidP="00251480">
      <w:pPr>
        <w:spacing w:after="0"/>
        <w:rPr>
          <w:sz w:val="18"/>
          <w:szCs w:val="18"/>
        </w:rPr>
      </w:pPr>
      <w:r w:rsidRPr="007E16D1">
        <w:rPr>
          <w:sz w:val="18"/>
          <w:szCs w:val="18"/>
        </w:rPr>
        <w:t xml:space="preserve">Multan (Pakistan) The Rt Revd Leo Rodrick Paul </w:t>
      </w:r>
    </w:p>
    <w:p w:rsidR="007E16D1" w:rsidRDefault="007E16D1" w:rsidP="00251480">
      <w:pPr>
        <w:spacing w:after="0"/>
        <w:rPr>
          <w:sz w:val="18"/>
          <w:szCs w:val="18"/>
        </w:rPr>
      </w:pPr>
      <w:r w:rsidRPr="007E16D1">
        <w:rPr>
          <w:sz w:val="18"/>
          <w:szCs w:val="18"/>
        </w:rPr>
        <w:t xml:space="preserve">Yirol (South Sudan) The Rt Revd David Roch Angong </w:t>
      </w:r>
    </w:p>
    <w:p w:rsidR="007E16D1" w:rsidRDefault="007E16D1" w:rsidP="00251480">
      <w:pPr>
        <w:spacing w:after="0"/>
        <w:rPr>
          <w:sz w:val="18"/>
          <w:szCs w:val="18"/>
        </w:rPr>
      </w:pPr>
      <w:r w:rsidRPr="007E16D1">
        <w:rPr>
          <w:sz w:val="18"/>
          <w:szCs w:val="18"/>
        </w:rPr>
        <w:t xml:space="preserve">Nyang (South Sudan) The Rt Revd Paul Tokmach Lual </w:t>
      </w:r>
    </w:p>
    <w:p w:rsidR="007E16D1" w:rsidRDefault="007E16D1" w:rsidP="00251480">
      <w:pPr>
        <w:spacing w:after="0"/>
        <w:rPr>
          <w:sz w:val="18"/>
          <w:szCs w:val="18"/>
        </w:rPr>
      </w:pPr>
      <w:r w:rsidRPr="007E16D1">
        <w:rPr>
          <w:sz w:val="18"/>
          <w:szCs w:val="18"/>
        </w:rPr>
        <w:t xml:space="preserve">Aluakluak (South Sudan) The Rt Revd Isaac Nyaryiel Aleth </w:t>
      </w:r>
    </w:p>
    <w:p w:rsidR="00251480" w:rsidRDefault="007E16D1" w:rsidP="00251480">
      <w:pPr>
        <w:spacing w:after="0"/>
        <w:rPr>
          <w:sz w:val="18"/>
          <w:szCs w:val="18"/>
        </w:rPr>
      </w:pPr>
      <w:r w:rsidRPr="007E16D1">
        <w:rPr>
          <w:sz w:val="18"/>
          <w:szCs w:val="18"/>
        </w:rPr>
        <w:t xml:space="preserve">Ikeduru (Nigeria) The Rt Revd Emmanuel Maduwike </w:t>
      </w:r>
      <w:r w:rsidR="00251480" w:rsidRPr="00BA3E3B">
        <w:rPr>
          <w:sz w:val="18"/>
          <w:szCs w:val="18"/>
        </w:rPr>
        <w:t xml:space="preserve"> </w:t>
      </w:r>
    </w:p>
    <w:p w:rsidR="007E16D1" w:rsidRPr="0034738E" w:rsidRDefault="007E16D1" w:rsidP="007E16D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4738E">
        <w:rPr>
          <w:rFonts w:ascii="Calibri" w:eastAsia="Times New Roman" w:hAnsi="Calibri" w:cs="Times New Roman"/>
          <w:color w:val="000000"/>
          <w:sz w:val="18"/>
          <w:lang w:eastAsia="en-GB"/>
        </w:rPr>
        <w:t>EASTBOURNE, All Souls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Mark Redhouse, I;  Samuel Carter, Asst.C; </w:t>
      </w:r>
    </w:p>
    <w:p w:rsidR="00BA3E3B" w:rsidRDefault="00540ADD" w:rsidP="00C049B7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</w:p>
    <w:p w:rsidR="007E16D1" w:rsidRDefault="007E16D1" w:rsidP="007E16D1">
      <w:pPr>
        <w:spacing w:after="0"/>
        <w:rPr>
          <w:sz w:val="18"/>
          <w:szCs w:val="18"/>
        </w:rPr>
      </w:pPr>
      <w:r w:rsidRPr="00A047D9">
        <w:rPr>
          <w:sz w:val="18"/>
          <w:szCs w:val="18"/>
        </w:rPr>
        <w:t xml:space="preserve">Mumbai (Formerly Bombay) (North India) The Rt Revd Prakash Patole </w:t>
      </w:r>
    </w:p>
    <w:p w:rsidR="007E16D1" w:rsidRDefault="007E16D1" w:rsidP="007E16D1">
      <w:pPr>
        <w:spacing w:after="0"/>
        <w:rPr>
          <w:sz w:val="18"/>
          <w:szCs w:val="18"/>
        </w:rPr>
      </w:pPr>
      <w:r w:rsidRPr="00A047D9">
        <w:rPr>
          <w:sz w:val="18"/>
          <w:szCs w:val="18"/>
        </w:rPr>
        <w:t xml:space="preserve">Yokohama (Japan) The Revd Ignatius Osamu Irie </w:t>
      </w:r>
    </w:p>
    <w:p w:rsidR="007E16D1" w:rsidRDefault="007E16D1" w:rsidP="007E16D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Christ Church with St Philip:  David Charles, I;</w:t>
      </w:r>
    </w:p>
    <w:p w:rsidR="00C24BF0" w:rsidRPr="00A047D9" w:rsidRDefault="00540ADD" w:rsidP="008E7E76">
      <w:pPr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</w:p>
    <w:p w:rsidR="007E16D1" w:rsidRDefault="007E16D1" w:rsidP="007E16D1">
      <w:pPr>
        <w:spacing w:after="0"/>
        <w:rPr>
          <w:sz w:val="18"/>
          <w:szCs w:val="18"/>
        </w:rPr>
      </w:pPr>
      <w:r w:rsidRPr="00A047D9">
        <w:rPr>
          <w:sz w:val="18"/>
          <w:szCs w:val="18"/>
        </w:rPr>
        <w:t xml:space="preserve">Mumias (Kenya) The Rt Revd Joseph Wandera </w:t>
      </w:r>
    </w:p>
    <w:p w:rsidR="007E16D1" w:rsidRDefault="007E16D1" w:rsidP="007E16D1">
      <w:pPr>
        <w:spacing w:after="0"/>
        <w:rPr>
          <w:sz w:val="18"/>
          <w:szCs w:val="18"/>
        </w:rPr>
      </w:pPr>
      <w:r w:rsidRPr="00A047D9">
        <w:rPr>
          <w:sz w:val="18"/>
          <w:szCs w:val="18"/>
        </w:rPr>
        <w:t xml:space="preserve">Yola (Nigeria) The Rt Revd Markus Ibrahim </w:t>
      </w:r>
    </w:p>
    <w:p w:rsidR="007E16D1" w:rsidRDefault="007E16D1" w:rsidP="007E16D1">
      <w:pPr>
        <w:spacing w:after="0"/>
        <w:rPr>
          <w:sz w:val="18"/>
          <w:szCs w:val="18"/>
        </w:rPr>
      </w:pPr>
      <w:r w:rsidRPr="00A047D9">
        <w:rPr>
          <w:sz w:val="18"/>
          <w:szCs w:val="18"/>
        </w:rPr>
        <w:t xml:space="preserve">York (England) The Most Revd &amp; Rt Hon Dr John Sentamu </w:t>
      </w:r>
    </w:p>
    <w:p w:rsidR="007E16D1" w:rsidRPr="00184A1A" w:rsidRDefault="007E16D1" w:rsidP="007E16D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Holy Trinity:  Philip Coekin, I;  John Brook, Asst. C;</w:t>
      </w:r>
    </w:p>
    <w:p w:rsidR="00C80CEB" w:rsidRPr="00A047D9" w:rsidRDefault="00540ADD" w:rsidP="00146D97">
      <w:pPr>
        <w:spacing w:after="0"/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="008E7E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56ED6" w:rsidRPr="00B56ED6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Julian of Norwich, c1417</w:t>
      </w:r>
    </w:p>
    <w:p w:rsidR="007E16D1" w:rsidRDefault="007E16D1" w:rsidP="007E16D1">
      <w:pPr>
        <w:tabs>
          <w:tab w:val="left" w:pos="709"/>
        </w:tabs>
        <w:spacing w:after="0"/>
        <w:rPr>
          <w:sz w:val="18"/>
          <w:szCs w:val="18"/>
        </w:rPr>
      </w:pPr>
      <w:r w:rsidRPr="00A047D9">
        <w:rPr>
          <w:sz w:val="18"/>
          <w:szCs w:val="18"/>
        </w:rPr>
        <w:t xml:space="preserve">Mundri (South Sudan) The Rt Revd Bismark Monday </w:t>
      </w:r>
      <w:r>
        <w:rPr>
          <w:sz w:val="18"/>
          <w:szCs w:val="18"/>
        </w:rPr>
        <w:t>Av</w:t>
      </w:r>
      <w:r w:rsidRPr="00A047D9">
        <w:rPr>
          <w:sz w:val="18"/>
          <w:szCs w:val="18"/>
        </w:rPr>
        <w:t xml:space="preserve">okaya Azumu </w:t>
      </w:r>
    </w:p>
    <w:p w:rsidR="007E16D1" w:rsidRDefault="007E16D1" w:rsidP="007E16D1">
      <w:pPr>
        <w:tabs>
          <w:tab w:val="left" w:pos="709"/>
        </w:tabs>
        <w:spacing w:after="0"/>
        <w:rPr>
          <w:sz w:val="18"/>
          <w:szCs w:val="18"/>
        </w:rPr>
      </w:pPr>
      <w:r w:rsidRPr="00A047D9">
        <w:rPr>
          <w:sz w:val="18"/>
          <w:szCs w:val="18"/>
        </w:rPr>
        <w:t xml:space="preserve">Ysabel (Melanesia) The Revd Ellison Quity </w:t>
      </w:r>
    </w:p>
    <w:p w:rsidR="00CF6ACA" w:rsidRDefault="00CF6ACA" w:rsidP="00CF6AC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St Andrew:  David King, I;  </w:t>
      </w:r>
    </w:p>
    <w:p w:rsidR="00CF6ACA" w:rsidRDefault="00CF6ACA" w:rsidP="00CF6AC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 INFANTS SCHOOL:  Carol Meakins, HT;  Jackie Bignall, Chr.</w:t>
      </w:r>
    </w:p>
    <w:p w:rsidR="000B5225" w:rsidRDefault="00A273F9" w:rsidP="00C80CEB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</w:p>
    <w:p w:rsidR="004B00D4" w:rsidRDefault="002E74C8" w:rsidP="002E74C8">
      <w:pPr>
        <w:tabs>
          <w:tab w:val="left" w:pos="709"/>
        </w:tabs>
        <w:spacing w:after="0"/>
        <w:rPr>
          <w:sz w:val="18"/>
          <w:szCs w:val="18"/>
        </w:rPr>
      </w:pPr>
      <w:r w:rsidRPr="00A45637">
        <w:rPr>
          <w:sz w:val="18"/>
          <w:szCs w:val="18"/>
        </w:rPr>
        <w:t>Mundu Area (South Sudan) The Rt Revd Samuel Lomue Eluzai Yukon (Canada) The Rt Revd Larry D</w:t>
      </w:r>
      <w:r>
        <w:rPr>
          <w:sz w:val="18"/>
          <w:szCs w:val="18"/>
        </w:rPr>
        <w:t>av</w:t>
      </w:r>
      <w:r w:rsidRPr="00A45637">
        <w:rPr>
          <w:sz w:val="18"/>
          <w:szCs w:val="18"/>
        </w:rPr>
        <w:t xml:space="preserve">id Robertson </w:t>
      </w:r>
    </w:p>
    <w:p w:rsidR="002E74C8" w:rsidRPr="00A45637" w:rsidRDefault="002E74C8" w:rsidP="002E74C8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 w:rsidRPr="00A45637">
        <w:rPr>
          <w:sz w:val="18"/>
          <w:szCs w:val="18"/>
        </w:rPr>
        <w:t xml:space="preserve">Ikka (Nigeria) The Rt Revd Peter Onekpe </w:t>
      </w:r>
    </w:p>
    <w:p w:rsidR="004B00D4" w:rsidRDefault="004B00D4" w:rsidP="004B00D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St Elisabeth:  David Gillard, I; David Carey, Susan Doble, Rdrs</w:t>
      </w:r>
    </w:p>
    <w:p w:rsidR="004B00D4" w:rsidRDefault="004B00D4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4E02592A" wp14:editId="4B23700E">
            <wp:extent cx="2889885" cy="184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0D4" w:rsidRDefault="004B00D4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54210F" w:rsidRDefault="00A273F9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4210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4B00D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5</w:t>
      </w:r>
    </w:p>
    <w:p w:rsidR="004B00D4" w:rsidRPr="00BA3E3B" w:rsidRDefault="004B00D4" w:rsidP="004B00D4">
      <w:pPr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b/>
          <w:sz w:val="18"/>
          <w:szCs w:val="18"/>
        </w:rPr>
        <w:t>PRAY</w:t>
      </w:r>
      <w:r w:rsidRPr="00BA3E3B">
        <w:rPr>
          <w:sz w:val="18"/>
          <w:szCs w:val="18"/>
        </w:rPr>
        <w:t xml:space="preserve"> for the Anglican Church of Kenya The Most Revd Jackson Ole Sapit - Primate and Archbishop of All Kenya</w:t>
      </w:r>
    </w:p>
    <w:p w:rsidR="004B00D4" w:rsidRPr="004B00D4" w:rsidRDefault="004B00D4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Children &amp; Youth workers:  Dan Jenkins; Irene Smale and Sam Grennan.</w:t>
      </w:r>
    </w:p>
    <w:p w:rsidR="0054210F" w:rsidRDefault="00A273F9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</w:p>
    <w:p w:rsidR="00CE0FF5" w:rsidRDefault="00A45637" w:rsidP="00DF20D9">
      <w:pPr>
        <w:tabs>
          <w:tab w:val="left" w:pos="709"/>
        </w:tabs>
        <w:spacing w:after="0"/>
        <w:rPr>
          <w:sz w:val="18"/>
          <w:szCs w:val="18"/>
        </w:rPr>
      </w:pPr>
      <w:r w:rsidRPr="00A45637">
        <w:rPr>
          <w:sz w:val="18"/>
          <w:szCs w:val="18"/>
        </w:rPr>
        <w:t xml:space="preserve">Muranga South (Kenya) The Rt Revd Julius Karanu Wa Gicheru </w:t>
      </w:r>
    </w:p>
    <w:p w:rsidR="004B00D4" w:rsidRDefault="00A45637" w:rsidP="00DF20D9">
      <w:pPr>
        <w:tabs>
          <w:tab w:val="left" w:pos="709"/>
        </w:tabs>
        <w:spacing w:after="0"/>
        <w:rPr>
          <w:sz w:val="18"/>
          <w:szCs w:val="18"/>
        </w:rPr>
      </w:pPr>
      <w:r w:rsidRPr="00A45637">
        <w:rPr>
          <w:sz w:val="18"/>
          <w:szCs w:val="18"/>
        </w:rPr>
        <w:t xml:space="preserve">Zaki-Biam (Nigeria) The Rt Revd </w:t>
      </w:r>
      <w:r w:rsidR="004B00D4">
        <w:rPr>
          <w:sz w:val="18"/>
          <w:szCs w:val="18"/>
        </w:rPr>
        <w:t>Jazreel Vand</w:t>
      </w:r>
      <w:r w:rsidR="0079117D">
        <w:rPr>
          <w:sz w:val="18"/>
          <w:szCs w:val="18"/>
        </w:rPr>
        <w:t>eh</w:t>
      </w:r>
      <w:r w:rsidRPr="00A45637">
        <w:rPr>
          <w:sz w:val="18"/>
          <w:szCs w:val="18"/>
        </w:rPr>
        <w:t xml:space="preserve"> </w:t>
      </w:r>
    </w:p>
    <w:p w:rsidR="00DF20D9" w:rsidRPr="00CE0FF5" w:rsidRDefault="00A45637" w:rsidP="00DF20D9">
      <w:pPr>
        <w:tabs>
          <w:tab w:val="left" w:pos="709"/>
        </w:tabs>
        <w:spacing w:after="0"/>
        <w:rPr>
          <w:sz w:val="18"/>
          <w:szCs w:val="18"/>
        </w:rPr>
      </w:pPr>
      <w:r w:rsidRPr="00A45637">
        <w:rPr>
          <w:sz w:val="18"/>
          <w:szCs w:val="18"/>
        </w:rPr>
        <w:t xml:space="preserve">Ikwerre (Nigeria) The Rt Revd Blessing Enyindah </w:t>
      </w:r>
    </w:p>
    <w:p w:rsidR="0079117D" w:rsidRDefault="0079117D" w:rsidP="0079117D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St John Meads:  Giles Carpenter, I;  Jill Preece, Asst.C;  Ben Sleep, Asst.C;  Sarah Hassell, Jerzy Kowszun, and Jill Maddock, Rdrs</w:t>
      </w:r>
    </w:p>
    <w:p w:rsidR="00A45637" w:rsidRPr="0079117D" w:rsidRDefault="0079117D" w:rsidP="00A273F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JOHN’S MEADS CEP SCHOOL:  Katherine Weeks, HT;  Linda Caroe, Chr</w:t>
      </w:r>
    </w:p>
    <w:p w:rsidR="00A273F9" w:rsidRDefault="00A273F9" w:rsidP="00A273F9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="00967A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9117D" w:rsidRPr="0079117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Gregory Dix, 1952</w:t>
      </w:r>
    </w:p>
    <w:p w:rsidR="0079117D" w:rsidRDefault="0079117D" w:rsidP="0079117D">
      <w:pPr>
        <w:tabs>
          <w:tab w:val="left" w:pos="709"/>
        </w:tabs>
        <w:spacing w:after="0"/>
        <w:rPr>
          <w:sz w:val="18"/>
          <w:szCs w:val="18"/>
        </w:rPr>
      </w:pPr>
      <w:r w:rsidRPr="00B87080">
        <w:rPr>
          <w:sz w:val="18"/>
          <w:szCs w:val="18"/>
        </w:rPr>
        <w:t xml:space="preserve">Muyinga (Burundi) The Rt Revd Paisible Ndacayisaba </w:t>
      </w:r>
    </w:p>
    <w:p w:rsidR="0079117D" w:rsidRDefault="0079117D" w:rsidP="0079117D">
      <w:pPr>
        <w:tabs>
          <w:tab w:val="left" w:pos="709"/>
        </w:tabs>
        <w:spacing w:after="0"/>
        <w:rPr>
          <w:sz w:val="18"/>
          <w:szCs w:val="18"/>
        </w:rPr>
      </w:pPr>
      <w:r w:rsidRPr="00B87080">
        <w:rPr>
          <w:sz w:val="18"/>
          <w:szCs w:val="18"/>
        </w:rPr>
        <w:t xml:space="preserve">Zanzibar (Tanzania) The Rt Revd Michael Hafidh </w:t>
      </w:r>
    </w:p>
    <w:p w:rsidR="0079117D" w:rsidRDefault="0079117D" w:rsidP="0079117D">
      <w:pPr>
        <w:tabs>
          <w:tab w:val="left" w:pos="709"/>
        </w:tabs>
        <w:spacing w:after="0"/>
        <w:rPr>
          <w:sz w:val="18"/>
          <w:szCs w:val="18"/>
        </w:rPr>
      </w:pPr>
      <w:r w:rsidRPr="00B87080">
        <w:rPr>
          <w:sz w:val="18"/>
          <w:szCs w:val="18"/>
        </w:rPr>
        <w:t xml:space="preserve">Ikwo (Nigeria) The Rt Revd Kenneth Ifemene </w:t>
      </w:r>
    </w:p>
    <w:p w:rsidR="0079117D" w:rsidRDefault="0079117D" w:rsidP="0079117D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St Mary:  Tom Mendel,  I;  Derek Legg, Rdr;  Carol Cooper, Rdr</w:t>
      </w:r>
    </w:p>
    <w:p w:rsidR="00ED750D" w:rsidRDefault="008D4CFC" w:rsidP="008D4CFC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6A5BE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8D4CFC" w:rsidRDefault="00ED750D" w:rsidP="008D4CFC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 w:rsidRPr="00ED750D">
        <w:rPr>
          <w:sz w:val="18"/>
          <w:szCs w:val="18"/>
        </w:rPr>
        <w:t>Zaria (Nigeria) The Rt Revd Abiodun Ogunyemi Saliu Bello</w:t>
      </w:r>
      <w:r w:rsidR="002F7A28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 xml:space="preserve"> </w:t>
      </w:r>
    </w:p>
    <w:p w:rsidR="00ED750D" w:rsidRPr="00ED750D" w:rsidRDefault="00ED750D" w:rsidP="00ED750D">
      <w:pPr>
        <w:ind w:left="720" w:hanging="720"/>
        <w:contextualSpacing/>
        <w:rPr>
          <w:noProof/>
          <w:sz w:val="18"/>
          <w:szCs w:val="18"/>
        </w:rPr>
      </w:pPr>
      <w:r w:rsidRPr="004D1E8F">
        <w:rPr>
          <w:noProof/>
          <w:sz w:val="18"/>
          <w:szCs w:val="18"/>
        </w:rPr>
        <w:t>EASTBOURNE: St Michael &amp; All Angels</w:t>
      </w:r>
      <w:r>
        <w:rPr>
          <w:noProof/>
          <w:sz w:val="18"/>
          <w:szCs w:val="18"/>
        </w:rPr>
        <w:t xml:space="preserve">:  </w:t>
      </w:r>
      <w:r>
        <w:rPr>
          <w:i/>
          <w:iCs/>
          <w:noProof/>
          <w:sz w:val="18"/>
          <w:szCs w:val="18"/>
        </w:rPr>
        <w:t>Vacant</w:t>
      </w:r>
      <w:r w:rsidRPr="004D1E8F">
        <w:rPr>
          <w:noProof/>
          <w:sz w:val="18"/>
          <w:szCs w:val="18"/>
        </w:rPr>
        <w:t xml:space="preserve">; </w:t>
      </w:r>
    </w:p>
    <w:p w:rsidR="00203329" w:rsidRDefault="00203329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203329" w:rsidRDefault="00203329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203329" w:rsidRDefault="00203329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203329" w:rsidRDefault="00203329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203329" w:rsidRDefault="00203329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203329" w:rsidRDefault="00203329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203329" w:rsidRDefault="00203329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137B6E" w:rsidRDefault="00A273F9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DA1C0D" w:rsidRDefault="00ED750D" w:rsidP="00DA1C0D">
      <w:pPr>
        <w:tabs>
          <w:tab w:val="left" w:pos="709"/>
        </w:tabs>
        <w:spacing w:after="0"/>
        <w:rPr>
          <w:sz w:val="18"/>
          <w:szCs w:val="18"/>
        </w:rPr>
      </w:pPr>
      <w:r w:rsidRPr="00ED750D">
        <w:rPr>
          <w:sz w:val="18"/>
          <w:szCs w:val="18"/>
        </w:rPr>
        <w:t>Mytikyina (Myanmar) The Rt Revd John Zau Li Zonkwa (Nigeria) The Rt Revd Jacob Kwashi Zululand (Southern Africa) Vacant</w:t>
      </w:r>
    </w:p>
    <w:p w:rsidR="00ED750D" w:rsidRPr="004D1E8F" w:rsidRDefault="00ED750D" w:rsidP="00ED750D">
      <w:pPr>
        <w:tabs>
          <w:tab w:val="left" w:pos="709"/>
        </w:tabs>
        <w:contextualSpacing/>
        <w:rPr>
          <w:i/>
          <w:noProof/>
          <w:sz w:val="18"/>
          <w:szCs w:val="18"/>
        </w:rPr>
      </w:pPr>
      <w:r w:rsidRPr="004D1E8F">
        <w:rPr>
          <w:noProof/>
          <w:sz w:val="18"/>
          <w:szCs w:val="18"/>
        </w:rPr>
        <w:t xml:space="preserve">EASTBOURNE, ST RICHARD, LANGNEY:  </w:t>
      </w:r>
      <w:r>
        <w:rPr>
          <w:noProof/>
          <w:sz w:val="18"/>
          <w:szCs w:val="18"/>
        </w:rPr>
        <w:t>Timothy Ezat, I;</w:t>
      </w:r>
    </w:p>
    <w:p w:rsidR="00ED750D" w:rsidRDefault="00ED750D" w:rsidP="00ED750D">
      <w:pPr>
        <w:tabs>
          <w:tab w:val="left" w:pos="709"/>
        </w:tabs>
        <w:contextualSpacing/>
        <w:rPr>
          <w:noProof/>
          <w:sz w:val="18"/>
          <w:szCs w:val="18"/>
        </w:rPr>
      </w:pPr>
      <w:r w:rsidRPr="004D1E8F">
        <w:rPr>
          <w:noProof/>
          <w:sz w:val="18"/>
          <w:szCs w:val="18"/>
        </w:rPr>
        <w:t xml:space="preserve">HAVEN CE/METHODIST PRIMARY SCHOOL: </w:t>
      </w:r>
      <w:r>
        <w:rPr>
          <w:noProof/>
          <w:sz w:val="18"/>
          <w:szCs w:val="18"/>
        </w:rPr>
        <w:t xml:space="preserve">Sharon Trathen, HT;  </w:t>
      </w:r>
    </w:p>
    <w:p w:rsidR="00ED750D" w:rsidRDefault="00887F70" w:rsidP="00ED750D">
      <w:pPr>
        <w:tabs>
          <w:tab w:val="left" w:pos="709"/>
        </w:tabs>
        <w:spacing w:after="0"/>
        <w:rPr>
          <w:noProof/>
          <w:sz w:val="18"/>
          <w:szCs w:val="18"/>
        </w:rPr>
      </w:pPr>
      <w:r>
        <w:rPr>
          <w:noProof/>
          <w:sz w:val="18"/>
          <w:szCs w:val="18"/>
        </w:rPr>
        <w:t>Hilay Walsh,</w:t>
      </w:r>
      <w:r w:rsidR="00ED750D">
        <w:rPr>
          <w:noProof/>
          <w:sz w:val="18"/>
          <w:szCs w:val="18"/>
        </w:rPr>
        <w:t xml:space="preserve"> Chr.</w:t>
      </w:r>
    </w:p>
    <w:p w:rsidR="00205AF0" w:rsidRDefault="00ED750D" w:rsidP="00DA1C0D">
      <w:pPr>
        <w:tabs>
          <w:tab w:val="left" w:pos="709"/>
        </w:tabs>
        <w:spacing w:after="0"/>
        <w:rPr>
          <w:sz w:val="14"/>
          <w:szCs w:val="14"/>
        </w:rPr>
      </w:pPr>
      <w:r>
        <w:rPr>
          <w:noProof/>
          <w:sz w:val="18"/>
          <w:szCs w:val="18"/>
        </w:rPr>
        <w:t xml:space="preserve">ST CATHERINE’S COLLEGE:  </w:t>
      </w:r>
      <w:r w:rsidR="00887F70">
        <w:rPr>
          <w:noProof/>
          <w:sz w:val="18"/>
          <w:szCs w:val="18"/>
        </w:rPr>
        <w:t>Solomon</w:t>
      </w:r>
      <w:r w:rsidR="00D9630F" w:rsidRPr="00D9630F">
        <w:rPr>
          <w:noProof/>
          <w:sz w:val="18"/>
          <w:szCs w:val="18"/>
        </w:rPr>
        <w:t xml:space="preserve"> </w:t>
      </w:r>
      <w:r w:rsidR="00D9630F">
        <w:rPr>
          <w:noProof/>
          <w:sz w:val="18"/>
          <w:szCs w:val="18"/>
        </w:rPr>
        <w:t>Berhane</w:t>
      </w:r>
      <w:r w:rsidR="00887F70">
        <w:rPr>
          <w:noProof/>
          <w:sz w:val="18"/>
          <w:szCs w:val="18"/>
        </w:rPr>
        <w:t>, Principal;  Mr DA Jeffries, Aided Chair</w:t>
      </w:r>
    </w:p>
    <w:p w:rsidR="00146D97" w:rsidRPr="00205AF0" w:rsidRDefault="00A273F9" w:rsidP="00DA1C0D">
      <w:pPr>
        <w:tabs>
          <w:tab w:val="left" w:pos="709"/>
        </w:tabs>
        <w:spacing w:after="0"/>
        <w:rPr>
          <w:sz w:val="14"/>
          <w:szCs w:val="14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 w:rsidR="00E4319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205AF0" w:rsidRDefault="00205AF0" w:rsidP="00205AF0">
      <w:pPr>
        <w:tabs>
          <w:tab w:val="left" w:pos="709"/>
        </w:tabs>
        <w:spacing w:after="0"/>
        <w:rPr>
          <w:sz w:val="18"/>
          <w:szCs w:val="18"/>
        </w:rPr>
      </w:pPr>
      <w:r w:rsidRPr="003E558F">
        <w:rPr>
          <w:sz w:val="18"/>
          <w:szCs w:val="18"/>
        </w:rPr>
        <w:t xml:space="preserve">Nagpur (North India) The Rt Revd Paul Dupare </w:t>
      </w:r>
    </w:p>
    <w:p w:rsidR="00205AF0" w:rsidRPr="00CF0A70" w:rsidRDefault="00205AF0" w:rsidP="00205AF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E558F">
        <w:rPr>
          <w:sz w:val="18"/>
          <w:szCs w:val="18"/>
        </w:rPr>
        <w:t>Aba (Nigeria)</w:t>
      </w:r>
      <w:r>
        <w:rPr>
          <w:sz w:val="18"/>
          <w:szCs w:val="18"/>
        </w:rPr>
        <w:t xml:space="preserve">:  </w:t>
      </w:r>
      <w:r w:rsidRPr="003E558F"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Vacant</w:t>
      </w:r>
      <w:r w:rsidRPr="003E558F">
        <w:rPr>
          <w:sz w:val="18"/>
          <w:szCs w:val="18"/>
        </w:rPr>
        <w:t xml:space="preserve"> </w:t>
      </w:r>
    </w:p>
    <w:p w:rsidR="00205AF0" w:rsidRDefault="00205AF0" w:rsidP="00205AF0">
      <w:pPr>
        <w:contextualSpacing/>
        <w:rPr>
          <w:noProof/>
          <w:sz w:val="18"/>
          <w:szCs w:val="18"/>
        </w:rPr>
      </w:pPr>
      <w:r w:rsidRPr="004D1E8F">
        <w:rPr>
          <w:noProof/>
          <w:sz w:val="18"/>
          <w:szCs w:val="18"/>
        </w:rPr>
        <w:t>EASTBO</w:t>
      </w:r>
      <w:r>
        <w:rPr>
          <w:noProof/>
          <w:sz w:val="18"/>
          <w:szCs w:val="18"/>
        </w:rPr>
        <w:t>URNE St Saviour and St Peter:  Mark McAulay</w:t>
      </w:r>
      <w:r>
        <w:rPr>
          <w:i/>
          <w:noProof/>
          <w:sz w:val="18"/>
          <w:szCs w:val="18"/>
        </w:rPr>
        <w:t xml:space="preserve"> </w:t>
      </w:r>
      <w:r w:rsidRPr="004D1E8F">
        <w:rPr>
          <w:noProof/>
          <w:sz w:val="18"/>
          <w:szCs w:val="18"/>
        </w:rPr>
        <w:t xml:space="preserve"> I; </w:t>
      </w:r>
      <w:r>
        <w:rPr>
          <w:noProof/>
          <w:sz w:val="18"/>
          <w:szCs w:val="18"/>
        </w:rPr>
        <w:t xml:space="preserve"> </w:t>
      </w:r>
    </w:p>
    <w:p w:rsidR="00205AF0" w:rsidRPr="004D1E8F" w:rsidRDefault="00205AF0" w:rsidP="00205AF0">
      <w:pPr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>Tom Crowley, Asst.C</w:t>
      </w:r>
    </w:p>
    <w:p w:rsidR="00E4319E" w:rsidRPr="003E558F" w:rsidRDefault="00A273F9" w:rsidP="00DA1C0D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="00137B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205AF0" w:rsidRDefault="00205AF0" w:rsidP="00205AF0">
      <w:pPr>
        <w:tabs>
          <w:tab w:val="left" w:pos="709"/>
        </w:tabs>
        <w:spacing w:after="0"/>
        <w:rPr>
          <w:sz w:val="18"/>
          <w:szCs w:val="18"/>
        </w:rPr>
      </w:pPr>
      <w:r w:rsidRPr="003E558F">
        <w:rPr>
          <w:sz w:val="18"/>
          <w:szCs w:val="18"/>
        </w:rPr>
        <w:t xml:space="preserve">Nairobi (Kenya) The Rt Revd Joel Waweru Mwangi </w:t>
      </w:r>
    </w:p>
    <w:p w:rsidR="00205AF0" w:rsidRDefault="00205AF0" w:rsidP="00205AF0">
      <w:pPr>
        <w:tabs>
          <w:tab w:val="left" w:pos="709"/>
        </w:tabs>
        <w:spacing w:after="0"/>
        <w:rPr>
          <w:sz w:val="18"/>
          <w:szCs w:val="18"/>
        </w:rPr>
      </w:pPr>
      <w:r w:rsidRPr="003E558F">
        <w:rPr>
          <w:sz w:val="18"/>
          <w:szCs w:val="18"/>
        </w:rPr>
        <w:t xml:space="preserve">Aba Ngwa North (Nigeria) The Rt Revd Nathan Kanu </w:t>
      </w:r>
    </w:p>
    <w:p w:rsidR="00205AF0" w:rsidRDefault="00205AF0" w:rsidP="00205AF0">
      <w:pPr>
        <w:tabs>
          <w:tab w:val="left" w:pos="709"/>
        </w:tabs>
        <w:spacing w:after="0"/>
        <w:rPr>
          <w:sz w:val="18"/>
          <w:szCs w:val="18"/>
        </w:rPr>
      </w:pPr>
      <w:r w:rsidRPr="003E558F">
        <w:rPr>
          <w:sz w:val="18"/>
          <w:szCs w:val="18"/>
        </w:rPr>
        <w:t xml:space="preserve">Ikwuano (Nigeria) The Rt Revd Chigozirim Onyegbule </w:t>
      </w:r>
    </w:p>
    <w:p w:rsidR="00205AF0" w:rsidRDefault="00205AF0" w:rsidP="00205AF0">
      <w:pPr>
        <w:spacing w:after="0"/>
        <w:rPr>
          <w:sz w:val="18"/>
          <w:szCs w:val="18"/>
        </w:rPr>
      </w:pPr>
      <w:r w:rsidRPr="004D1E8F">
        <w:rPr>
          <w:sz w:val="18"/>
          <w:szCs w:val="18"/>
        </w:rPr>
        <w:t xml:space="preserve">HAMPDEN PARK AND THE HYDNEYE:  </w:t>
      </w:r>
      <w:r>
        <w:rPr>
          <w:sz w:val="18"/>
          <w:szCs w:val="18"/>
        </w:rPr>
        <w:t xml:space="preserve">Adam Ransom, PinC  </w:t>
      </w:r>
    </w:p>
    <w:p w:rsidR="00205AF0" w:rsidRDefault="00205AF0" w:rsidP="00DA1C0D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40AE2386" wp14:editId="7395B207">
            <wp:extent cx="2889885" cy="18415"/>
            <wp:effectExtent l="0" t="0" r="571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AF0" w:rsidRDefault="00205AF0" w:rsidP="00DA1C0D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925DDD" w:rsidRDefault="00A273F9" w:rsidP="00DA1C0D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05AF0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EASTER 6</w:t>
      </w:r>
    </w:p>
    <w:p w:rsidR="00473FFC" w:rsidRDefault="00181F2C" w:rsidP="00473FFC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b/>
          <w:bCs/>
          <w:sz w:val="18"/>
          <w:szCs w:val="18"/>
        </w:rPr>
        <w:t>PRAY</w:t>
      </w:r>
      <w:r w:rsidR="006B47DB" w:rsidRPr="006B47DB">
        <w:rPr>
          <w:sz w:val="18"/>
          <w:szCs w:val="18"/>
        </w:rPr>
        <w:t xml:space="preserve"> for the Anglican Church of Korea The Most Revd Moses Nagjun Yoo - Primate of Korea and Bishop of Daejeon</w:t>
      </w:r>
      <w:r w:rsidR="00473FFC" w:rsidRPr="003E558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:rsidR="006B47DB" w:rsidRDefault="00181F2C" w:rsidP="00473FFC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A244F4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for the Apostolic Life Team:  Rebecca, Rob;</w:t>
      </w:r>
      <w:r w:rsidR="00C507D4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Keir; Luci; Wendy; Ruth; Robert; John; Earl; Jayne; Nicola and Debbie</w:t>
      </w:r>
    </w:p>
    <w:p w:rsidR="00301D1A" w:rsidRDefault="00A273F9" w:rsidP="00766381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A244F4" w:rsidRDefault="003E558F" w:rsidP="00DF20D9">
      <w:pPr>
        <w:tabs>
          <w:tab w:val="left" w:pos="709"/>
        </w:tabs>
        <w:spacing w:after="0"/>
        <w:rPr>
          <w:sz w:val="18"/>
          <w:szCs w:val="18"/>
        </w:rPr>
      </w:pPr>
      <w:r w:rsidRPr="003E558F">
        <w:rPr>
          <w:sz w:val="18"/>
          <w:szCs w:val="18"/>
        </w:rPr>
        <w:t xml:space="preserve">Nakuru (Kenya) The Rt Revd Joseph Muchai </w:t>
      </w:r>
    </w:p>
    <w:p w:rsidR="00A244F4" w:rsidRDefault="003E558F" w:rsidP="00DF20D9">
      <w:pPr>
        <w:tabs>
          <w:tab w:val="left" w:pos="709"/>
        </w:tabs>
        <w:spacing w:after="0"/>
        <w:rPr>
          <w:sz w:val="18"/>
          <w:szCs w:val="18"/>
        </w:rPr>
      </w:pPr>
      <w:r w:rsidRPr="003E558F">
        <w:rPr>
          <w:sz w:val="18"/>
          <w:szCs w:val="18"/>
        </w:rPr>
        <w:t xml:space="preserve">Abakaliki (Nigeria) The Rt Revd Monday Nkwoagu </w:t>
      </w:r>
    </w:p>
    <w:p w:rsidR="00DF20D9" w:rsidRDefault="003E558F" w:rsidP="00DF20D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E558F">
        <w:rPr>
          <w:sz w:val="18"/>
          <w:szCs w:val="18"/>
        </w:rPr>
        <w:t xml:space="preserve">Ilaje (Nigeria) The Rt Revd Fredrick Olugbemi </w:t>
      </w:r>
    </w:p>
    <w:p w:rsidR="00A244F4" w:rsidRPr="00D909EE" w:rsidRDefault="00A244F4" w:rsidP="00A244F4">
      <w:pPr>
        <w:spacing w:after="0"/>
        <w:rPr>
          <w:sz w:val="18"/>
          <w:szCs w:val="18"/>
        </w:rPr>
      </w:pPr>
      <w:r w:rsidRPr="004D1E8F">
        <w:rPr>
          <w:sz w:val="18"/>
          <w:szCs w:val="18"/>
        </w:rPr>
        <w:t xml:space="preserve">PEVENSEY:  </w:t>
      </w:r>
      <w:r>
        <w:rPr>
          <w:sz w:val="18"/>
          <w:szCs w:val="18"/>
        </w:rPr>
        <w:t>Tony Windross, PinC;  Jan Say, Rdr</w:t>
      </w:r>
    </w:p>
    <w:p w:rsidR="00473FFC" w:rsidRDefault="00A273F9" w:rsidP="005353AF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244F4" w:rsidRPr="00A244F4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Dunstan</w:t>
      </w:r>
      <w:r w:rsidR="00A244F4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988</w:t>
      </w:r>
    </w:p>
    <w:p w:rsidR="00A244F4" w:rsidRDefault="00A244F4" w:rsidP="00A244F4">
      <w:pPr>
        <w:tabs>
          <w:tab w:val="left" w:pos="709"/>
        </w:tabs>
        <w:spacing w:after="0"/>
        <w:rPr>
          <w:sz w:val="18"/>
          <w:szCs w:val="18"/>
        </w:rPr>
      </w:pPr>
      <w:r w:rsidRPr="000832A2">
        <w:rPr>
          <w:sz w:val="18"/>
          <w:szCs w:val="18"/>
        </w:rPr>
        <w:t xml:space="preserve">Nambale (Kenya) The Rt Revd Robert Magina Barasa </w:t>
      </w:r>
    </w:p>
    <w:p w:rsidR="00A244F4" w:rsidRDefault="00A244F4" w:rsidP="00A244F4">
      <w:pPr>
        <w:tabs>
          <w:tab w:val="left" w:pos="709"/>
        </w:tabs>
        <w:spacing w:after="0"/>
        <w:rPr>
          <w:sz w:val="18"/>
          <w:szCs w:val="18"/>
        </w:rPr>
      </w:pPr>
      <w:r w:rsidRPr="000832A2">
        <w:rPr>
          <w:sz w:val="18"/>
          <w:szCs w:val="18"/>
        </w:rPr>
        <w:t xml:space="preserve">Aberdeen &amp; Orkney (Scotland) The Rt Revd Anne Dyer </w:t>
      </w:r>
    </w:p>
    <w:p w:rsidR="00A244F4" w:rsidRDefault="00A244F4" w:rsidP="00A244F4">
      <w:pPr>
        <w:tabs>
          <w:tab w:val="left" w:pos="709"/>
        </w:tabs>
        <w:spacing w:after="0"/>
        <w:rPr>
          <w:sz w:val="18"/>
          <w:szCs w:val="18"/>
        </w:rPr>
      </w:pPr>
      <w:r w:rsidRPr="000832A2">
        <w:rPr>
          <w:sz w:val="18"/>
          <w:szCs w:val="18"/>
        </w:rPr>
        <w:t xml:space="preserve">Ile - Oluji (Nigeria) The Rt Revd Abel Oluyemi Ajibodu </w:t>
      </w:r>
    </w:p>
    <w:p w:rsidR="00A244F4" w:rsidRDefault="00A244F4" w:rsidP="00A244F4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POLEGATE:  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hris Spinks, I;  Richard Herkes, Asst. C:  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Alan Packard, Rdr; Benjamin Pratt, Rdr;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Hugh Lowries, Rdr</w:t>
      </w:r>
    </w:p>
    <w:p w:rsidR="00A244F4" w:rsidRPr="004D1E8F" w:rsidRDefault="00A244F4" w:rsidP="00A244F4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F5A6A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St Wilfrid, Lower Willingdon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;  Chris Styles, PinC</w:t>
      </w:r>
    </w:p>
    <w:p w:rsidR="007A06A0" w:rsidRPr="000832A2" w:rsidRDefault="00A273F9" w:rsidP="00301D1A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="00843AD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832A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Alcuin of York, 804</w:t>
      </w:r>
    </w:p>
    <w:p w:rsidR="00982A05" w:rsidRDefault="00982A05" w:rsidP="00843AD6">
      <w:pPr>
        <w:tabs>
          <w:tab w:val="left" w:pos="709"/>
        </w:tabs>
        <w:spacing w:after="0"/>
        <w:rPr>
          <w:sz w:val="18"/>
          <w:szCs w:val="18"/>
        </w:rPr>
      </w:pPr>
      <w:r w:rsidRPr="00982A05">
        <w:rPr>
          <w:sz w:val="18"/>
          <w:szCs w:val="18"/>
        </w:rPr>
        <w:t xml:space="preserve">Namibia (Southern Africa) The Rt Revd Luke Pato </w:t>
      </w:r>
    </w:p>
    <w:p w:rsidR="00982A05" w:rsidRPr="00982A05" w:rsidRDefault="00982A05" w:rsidP="00843AD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 w:rsidRPr="00982A05">
        <w:rPr>
          <w:sz w:val="18"/>
          <w:szCs w:val="18"/>
        </w:rPr>
        <w:t>Abuja (Nigeria) The Most Revd Henry Chukwudum Ndukuba (Primate)</w:t>
      </w:r>
    </w:p>
    <w:p w:rsidR="00982A05" w:rsidRDefault="00982A05" w:rsidP="00982A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STONE CROSS w. NORTH LANGNEY:  James Vine, I;  </w:t>
      </w:r>
    </w:p>
    <w:p w:rsidR="00982A05" w:rsidRPr="00982A05" w:rsidRDefault="00982A05" w:rsidP="00982A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Danny Pegg, Asst. C;  Maeve Matthews, Rdr</w:t>
      </w:r>
    </w:p>
    <w:p w:rsidR="00473FFC" w:rsidRPr="000832A2" w:rsidRDefault="00217B76" w:rsidP="00843AD6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473FF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0332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THE ASCENSION OF THE LORD  </w:t>
      </w:r>
    </w:p>
    <w:p w:rsidR="00982A05" w:rsidRDefault="00982A05" w:rsidP="000832A2">
      <w:pPr>
        <w:tabs>
          <w:tab w:val="left" w:pos="709"/>
        </w:tabs>
        <w:spacing w:after="0"/>
        <w:rPr>
          <w:sz w:val="18"/>
          <w:szCs w:val="18"/>
        </w:rPr>
      </w:pPr>
      <w:r w:rsidRPr="00982A05">
        <w:rPr>
          <w:sz w:val="18"/>
          <w:szCs w:val="18"/>
        </w:rPr>
        <w:t xml:space="preserve">Namirembe (Uganda) The Rt Revd Wilberforce Kityo Luwalira Abyei (South Sudan) The Rt Revd Michael Deng K Bol </w:t>
      </w:r>
    </w:p>
    <w:p w:rsidR="00982A05" w:rsidRPr="00982A05" w:rsidRDefault="00982A05" w:rsidP="000832A2">
      <w:pPr>
        <w:tabs>
          <w:tab w:val="left" w:pos="709"/>
        </w:tabs>
        <w:spacing w:after="0"/>
        <w:rPr>
          <w:sz w:val="14"/>
          <w:szCs w:val="14"/>
        </w:rPr>
      </w:pPr>
      <w:r w:rsidRPr="00982A05">
        <w:rPr>
          <w:sz w:val="18"/>
          <w:szCs w:val="18"/>
        </w:rPr>
        <w:t>Accra (West Africa) The Rt Revd Daniel Sylvanus Mensah Torto</w:t>
      </w:r>
    </w:p>
    <w:p w:rsidR="00982A05" w:rsidRPr="004D1E8F" w:rsidRDefault="00982A05" w:rsidP="00982A05">
      <w:pPr>
        <w:spacing w:after="0" w:line="240" w:lineRule="auto"/>
        <w:rPr>
          <w:sz w:val="18"/>
          <w:szCs w:val="18"/>
        </w:rPr>
      </w:pPr>
      <w:r w:rsidRPr="004D1E8F">
        <w:rPr>
          <w:sz w:val="18"/>
          <w:szCs w:val="18"/>
        </w:rPr>
        <w:t xml:space="preserve">WESTHAM, St Mary:  </w:t>
      </w:r>
      <w:r>
        <w:rPr>
          <w:i/>
          <w:sz w:val="18"/>
          <w:szCs w:val="18"/>
        </w:rPr>
        <w:t>Vacant</w:t>
      </w:r>
      <w:r w:rsidRPr="004D1E8F">
        <w:rPr>
          <w:sz w:val="18"/>
          <w:szCs w:val="18"/>
        </w:rPr>
        <w:t xml:space="preserve">, PinC;  </w:t>
      </w:r>
      <w:r>
        <w:rPr>
          <w:sz w:val="18"/>
          <w:szCs w:val="18"/>
        </w:rPr>
        <w:t xml:space="preserve">Frances Baldwin, AV;  </w:t>
      </w:r>
    </w:p>
    <w:p w:rsidR="000832A2" w:rsidRPr="000832A2" w:rsidRDefault="00982A05" w:rsidP="00982A0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4D1E8F">
        <w:rPr>
          <w:sz w:val="18"/>
          <w:szCs w:val="18"/>
        </w:rPr>
        <w:t xml:space="preserve">PEVENSEY + WESTHAM CEP SCHOOL Richard Thomas, HT; </w:t>
      </w:r>
      <w:r>
        <w:rPr>
          <w:sz w:val="18"/>
          <w:szCs w:val="18"/>
        </w:rPr>
        <w:t>Stewart Hamilton, Chr</w:t>
      </w:r>
    </w:p>
    <w:p w:rsidR="003A4D72" w:rsidRDefault="00217B76" w:rsidP="00301D1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</w:p>
    <w:p w:rsidR="00982A05" w:rsidRDefault="00982A05" w:rsidP="002254B9">
      <w:pPr>
        <w:tabs>
          <w:tab w:val="left" w:pos="709"/>
        </w:tabs>
        <w:spacing w:after="0"/>
        <w:rPr>
          <w:sz w:val="18"/>
          <w:szCs w:val="18"/>
        </w:rPr>
      </w:pPr>
      <w:r w:rsidRPr="00982A05">
        <w:rPr>
          <w:sz w:val="18"/>
          <w:szCs w:val="18"/>
        </w:rPr>
        <w:t xml:space="preserve">Nandyal (South India) The Rt Revd Eggoni Pushpalalitha </w:t>
      </w:r>
    </w:p>
    <w:p w:rsidR="000832A2" w:rsidRPr="00982A05" w:rsidRDefault="00982A05" w:rsidP="002254B9">
      <w:pPr>
        <w:tabs>
          <w:tab w:val="left" w:pos="709"/>
        </w:tabs>
        <w:spacing w:after="0"/>
        <w:rPr>
          <w:sz w:val="14"/>
          <w:szCs w:val="14"/>
        </w:rPr>
      </w:pPr>
      <w:r w:rsidRPr="00982A05">
        <w:rPr>
          <w:sz w:val="18"/>
          <w:szCs w:val="18"/>
        </w:rPr>
        <w:t>Adelaide (Australia) The Most Revd Geoffrey Martyn Smith</w:t>
      </w:r>
    </w:p>
    <w:p w:rsidR="00982A05" w:rsidRDefault="00282E5B" w:rsidP="002254B9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WILLINGDON:  Kevin Agnew,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Sue Wilkinson, AV; 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Lynda Bishop, Vicky Peattie, </w:t>
      </w:r>
      <w:r w:rsidR="00714A0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and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Jeremy Rowett, Rdr</w:t>
      </w:r>
      <w:r w:rsidR="00714A00">
        <w:rPr>
          <w:rFonts w:ascii="Calibri" w:eastAsia="Times New Roman" w:hAnsi="Calibri" w:cs="Times New Roman"/>
          <w:color w:val="000000"/>
          <w:sz w:val="18"/>
          <w:lang w:eastAsia="en-GB"/>
        </w:rPr>
        <w:t>s</w:t>
      </w:r>
    </w:p>
    <w:p w:rsidR="0059714E" w:rsidRDefault="00217B76" w:rsidP="002254B9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</w:p>
    <w:p w:rsidR="00282E5B" w:rsidRDefault="00282E5B" w:rsidP="00B10A94">
      <w:pPr>
        <w:tabs>
          <w:tab w:val="left" w:pos="709"/>
        </w:tabs>
        <w:spacing w:after="0"/>
        <w:rPr>
          <w:sz w:val="18"/>
          <w:szCs w:val="18"/>
        </w:rPr>
      </w:pPr>
      <w:r w:rsidRPr="00282E5B">
        <w:rPr>
          <w:sz w:val="18"/>
          <w:szCs w:val="18"/>
        </w:rPr>
        <w:t xml:space="preserve">Nasik (North India) </w:t>
      </w:r>
      <w:r w:rsidRPr="00282E5B">
        <w:rPr>
          <w:i/>
          <w:iCs/>
          <w:sz w:val="18"/>
          <w:szCs w:val="18"/>
        </w:rPr>
        <w:t xml:space="preserve">Vacant </w:t>
      </w:r>
    </w:p>
    <w:p w:rsidR="00282E5B" w:rsidRDefault="00282E5B" w:rsidP="00B10A94">
      <w:pPr>
        <w:tabs>
          <w:tab w:val="left" w:pos="709"/>
        </w:tabs>
        <w:spacing w:after="0"/>
        <w:rPr>
          <w:sz w:val="18"/>
          <w:szCs w:val="18"/>
        </w:rPr>
      </w:pPr>
      <w:r w:rsidRPr="00282E5B">
        <w:rPr>
          <w:sz w:val="18"/>
          <w:szCs w:val="18"/>
        </w:rPr>
        <w:t xml:space="preserve">Afikpo (Nigeria) The Rt Revd Paul Udogu </w:t>
      </w:r>
    </w:p>
    <w:p w:rsidR="00282E5B" w:rsidRDefault="00282E5B" w:rsidP="00B10A94">
      <w:pPr>
        <w:tabs>
          <w:tab w:val="left" w:pos="709"/>
        </w:tabs>
        <w:spacing w:after="0"/>
        <w:rPr>
          <w:sz w:val="18"/>
          <w:szCs w:val="18"/>
        </w:rPr>
      </w:pPr>
      <w:r w:rsidRPr="00282E5B">
        <w:rPr>
          <w:sz w:val="18"/>
          <w:szCs w:val="18"/>
        </w:rPr>
        <w:t xml:space="preserve">Ilesa (Nigeria) The Rt Revd Samuel Olubayu Sowale </w:t>
      </w:r>
    </w:p>
    <w:p w:rsidR="00282E5B" w:rsidRPr="00282E5B" w:rsidRDefault="00282E5B" w:rsidP="00B10A94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 w:rsidRPr="00282E5B">
        <w:rPr>
          <w:sz w:val="18"/>
          <w:szCs w:val="18"/>
        </w:rPr>
        <w:t>Ilesa South West (Nigeria) The Rt Revd Samuel Egbebunmi</w:t>
      </w:r>
    </w:p>
    <w:p w:rsidR="0072620F" w:rsidRDefault="00282E5B" w:rsidP="0072620F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The Rural Deanery of Hastings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Rachel Creighton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RD;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David Hill, ARD;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John Townsend, DLC</w:t>
      </w:r>
    </w:p>
    <w:p w:rsidR="00C9316A" w:rsidRPr="0072620F" w:rsidRDefault="00217B76" w:rsidP="0072620F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16"/>
          <w:szCs w:val="2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2620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EASTER 7 </w:t>
      </w:r>
      <w:r w:rsidR="0072620F" w:rsidRPr="0072620F">
        <w:rPr>
          <w:i/>
          <w:iCs/>
          <w:sz w:val="16"/>
          <w:szCs w:val="16"/>
        </w:rPr>
        <w:t>(Saint Augustine / Anglican Communion Sunday)</w:t>
      </w:r>
    </w:p>
    <w:p w:rsidR="0072620F" w:rsidRDefault="0072620F" w:rsidP="0054210F">
      <w:pPr>
        <w:tabs>
          <w:tab w:val="left" w:pos="709"/>
        </w:tabs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Pr="0072620F">
        <w:rPr>
          <w:sz w:val="18"/>
          <w:szCs w:val="18"/>
        </w:rPr>
        <w:t xml:space="preserve"> for all members of the Anglican Communion around the world </w:t>
      </w:r>
    </w:p>
    <w:p w:rsidR="0072620F" w:rsidRDefault="0072620F" w:rsidP="0054210F">
      <w:pPr>
        <w:tabs>
          <w:tab w:val="left" w:pos="709"/>
        </w:tabs>
        <w:spacing w:after="0"/>
        <w:rPr>
          <w:sz w:val="18"/>
          <w:szCs w:val="18"/>
        </w:rPr>
      </w:pPr>
      <w:r w:rsidRPr="0072620F">
        <w:rPr>
          <w:sz w:val="18"/>
          <w:szCs w:val="18"/>
        </w:rPr>
        <w:t xml:space="preserve">For the Archbishop of Canterbury, the Most Revd Justin Welby, and all primates and bishops </w:t>
      </w:r>
    </w:p>
    <w:p w:rsidR="0072620F" w:rsidRDefault="0072620F" w:rsidP="0054210F">
      <w:pPr>
        <w:tabs>
          <w:tab w:val="left" w:pos="709"/>
        </w:tabs>
        <w:spacing w:after="0"/>
        <w:rPr>
          <w:sz w:val="18"/>
          <w:szCs w:val="18"/>
        </w:rPr>
      </w:pPr>
      <w:r w:rsidRPr="0072620F">
        <w:rPr>
          <w:sz w:val="18"/>
          <w:szCs w:val="18"/>
        </w:rPr>
        <w:t xml:space="preserve">For members of the Anglican Consultative Council </w:t>
      </w:r>
    </w:p>
    <w:p w:rsidR="0072620F" w:rsidRDefault="0072620F" w:rsidP="0054210F">
      <w:pPr>
        <w:tabs>
          <w:tab w:val="left" w:pos="709"/>
        </w:tabs>
        <w:spacing w:after="0"/>
        <w:rPr>
          <w:sz w:val="18"/>
          <w:szCs w:val="18"/>
        </w:rPr>
      </w:pPr>
      <w:r w:rsidRPr="0072620F">
        <w:rPr>
          <w:sz w:val="18"/>
          <w:szCs w:val="18"/>
        </w:rPr>
        <w:t xml:space="preserve">For the Secretary General, The Most Revd Dr Josiah Idowu-Fearon, </w:t>
      </w:r>
    </w:p>
    <w:p w:rsidR="00CE0FF5" w:rsidRDefault="0072620F" w:rsidP="0054210F">
      <w:pPr>
        <w:tabs>
          <w:tab w:val="left" w:pos="709"/>
        </w:tabs>
        <w:spacing w:after="0"/>
        <w:rPr>
          <w:sz w:val="18"/>
          <w:szCs w:val="18"/>
        </w:rPr>
      </w:pPr>
      <w:r w:rsidRPr="0072620F">
        <w:rPr>
          <w:sz w:val="18"/>
          <w:szCs w:val="18"/>
        </w:rPr>
        <w:t>For the staff at the Anglican Communion Office in London and the UN offices in Geneva and New York</w:t>
      </w:r>
    </w:p>
    <w:p w:rsidR="0072620F" w:rsidRPr="0072620F" w:rsidRDefault="0072620F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>for the Bishop of Chichester</w:t>
      </w:r>
      <w:r w:rsidR="00B339A3">
        <w:rPr>
          <w:sz w:val="18"/>
          <w:szCs w:val="18"/>
        </w:rPr>
        <w:t>, Dr Martin Warner</w:t>
      </w:r>
      <w:r>
        <w:rPr>
          <w:sz w:val="18"/>
          <w:szCs w:val="18"/>
        </w:rPr>
        <w:t xml:space="preserve"> and his Office:  Stephen Ferns; Lucy Hudson and Sophie Perring</w:t>
      </w:r>
    </w:p>
    <w:p w:rsidR="0054210F" w:rsidRDefault="00217B76" w:rsidP="0054210F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="007A76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31BF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3340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Bede, 735;  Aldhelm, 709</w:t>
      </w:r>
    </w:p>
    <w:p w:rsidR="0072620F" w:rsidRDefault="0072620F" w:rsidP="0054210F">
      <w:pPr>
        <w:tabs>
          <w:tab w:val="left" w:pos="709"/>
        </w:tabs>
        <w:spacing w:after="0"/>
        <w:rPr>
          <w:sz w:val="18"/>
          <w:szCs w:val="18"/>
        </w:rPr>
      </w:pPr>
      <w:r w:rsidRPr="0072620F">
        <w:rPr>
          <w:sz w:val="18"/>
          <w:szCs w:val="18"/>
        </w:rPr>
        <w:t xml:space="preserve">Nasir (South Sudan) The Rt Revd Simon Lual Bang Jal </w:t>
      </w:r>
    </w:p>
    <w:p w:rsidR="0072620F" w:rsidRDefault="0072620F" w:rsidP="0054210F">
      <w:pPr>
        <w:tabs>
          <w:tab w:val="left" w:pos="709"/>
        </w:tabs>
        <w:spacing w:after="0"/>
        <w:rPr>
          <w:sz w:val="18"/>
          <w:szCs w:val="18"/>
        </w:rPr>
      </w:pPr>
      <w:r w:rsidRPr="0072620F">
        <w:rPr>
          <w:sz w:val="18"/>
          <w:szCs w:val="18"/>
        </w:rPr>
        <w:t xml:space="preserve">Agra (North India) The Rt Revd Prem Prakash Habil </w:t>
      </w:r>
    </w:p>
    <w:p w:rsidR="0072620F" w:rsidRDefault="0072620F" w:rsidP="0054210F">
      <w:pPr>
        <w:tabs>
          <w:tab w:val="left" w:pos="709"/>
        </w:tabs>
        <w:spacing w:after="0"/>
        <w:rPr>
          <w:sz w:val="18"/>
          <w:szCs w:val="18"/>
        </w:rPr>
      </w:pPr>
      <w:r w:rsidRPr="0072620F">
        <w:rPr>
          <w:sz w:val="18"/>
          <w:szCs w:val="18"/>
        </w:rPr>
        <w:t>Indianapolis (The Episcopal Church) The Rt Revd Jennifer Baskerville-Burrows</w:t>
      </w:r>
    </w:p>
    <w:p w:rsidR="002E2E27" w:rsidRPr="002E24F9" w:rsidRDefault="002E2E27" w:rsidP="002E2E2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sz w:val="18"/>
          <w:szCs w:val="18"/>
        </w:rPr>
        <w:t xml:space="preserve">HASTINGS: Christ Church Blacklands and St Andrew:  Charlie Hill, </w:t>
      </w:r>
      <w:r>
        <w:rPr>
          <w:sz w:val="18"/>
          <w:szCs w:val="18"/>
        </w:rPr>
        <w:t xml:space="preserve">PinC;  </w:t>
      </w:r>
      <w:r w:rsidRPr="002E24F9">
        <w:rPr>
          <w:rFonts w:ascii="Calibri" w:eastAsia="Times New Roman" w:hAnsi="Calibri" w:cs="Times New Roman"/>
          <w:color w:val="000000"/>
          <w:sz w:val="18"/>
          <w:lang w:eastAsia="en-GB"/>
        </w:rPr>
        <w:t>Charmaine, Hi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ll, Rdr</w:t>
      </w:r>
    </w:p>
    <w:p w:rsidR="00334018" w:rsidRPr="004F5EF4" w:rsidRDefault="00217B76" w:rsidP="00334018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iCs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B428FD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AD2FB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  <w:r w:rsidR="004F5EF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en-GB"/>
        </w:rPr>
        <w:t>Augustine of Canterbury, 605</w:t>
      </w:r>
    </w:p>
    <w:p w:rsidR="002E2E27" w:rsidRPr="004F5EF4" w:rsidRDefault="004F5EF4" w:rsidP="00334018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4"/>
          <w:szCs w:val="14"/>
          <w:lang w:eastAsia="en-GB"/>
        </w:rPr>
      </w:pPr>
      <w:r w:rsidRPr="004F5EF4">
        <w:rPr>
          <w:sz w:val="18"/>
          <w:szCs w:val="18"/>
        </w:rPr>
        <w:t>Natal (Southern Africa) The Rt Revd Dino Gabriel Aguata (Nigeria) The Rt Revd Dr Samuel C. Ezeofor</w:t>
      </w:r>
    </w:p>
    <w:p w:rsidR="002E2E27" w:rsidRPr="004F5EF4" w:rsidRDefault="004F5EF4" w:rsidP="004F5EF4">
      <w:pPr>
        <w:tabs>
          <w:tab w:val="left" w:pos="709"/>
        </w:tabs>
        <w:spacing w:after="0" w:line="240" w:lineRule="auto"/>
        <w:rPr>
          <w:b/>
          <w:sz w:val="18"/>
          <w:szCs w:val="18"/>
        </w:rPr>
      </w:pPr>
      <w:r w:rsidRPr="004D1E8F">
        <w:rPr>
          <w:sz w:val="18"/>
          <w:szCs w:val="18"/>
        </w:rPr>
        <w:t>HASTINGS:  Emmanuel and St Mary-in-the-Castle:  Martin Lane, I</w:t>
      </w:r>
    </w:p>
    <w:p w:rsidR="004F5EF4" w:rsidRDefault="00217B76" w:rsidP="00812914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</w:p>
    <w:p w:rsidR="004F5EF4" w:rsidRDefault="004F5EF4" w:rsidP="00812914">
      <w:pPr>
        <w:tabs>
          <w:tab w:val="left" w:pos="709"/>
        </w:tabs>
        <w:spacing w:after="0"/>
        <w:rPr>
          <w:sz w:val="18"/>
          <w:szCs w:val="18"/>
        </w:rPr>
      </w:pPr>
      <w:r w:rsidRPr="004F5EF4">
        <w:rPr>
          <w:sz w:val="18"/>
          <w:szCs w:val="18"/>
        </w:rPr>
        <w:t xml:space="preserve">National Indigenous Archbishop (Canada) The Most Revd Mark Lawrence MacDonald </w:t>
      </w:r>
    </w:p>
    <w:p w:rsidR="004F5EF4" w:rsidRPr="004F5EF4" w:rsidRDefault="004F5EF4" w:rsidP="00812914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 w:rsidRPr="004F5EF4">
        <w:rPr>
          <w:sz w:val="18"/>
          <w:szCs w:val="18"/>
        </w:rPr>
        <w:t>Ahoada (Nigeria) The Rt Revd Clement Ekpeye</w:t>
      </w:r>
    </w:p>
    <w:p w:rsidR="004F5EF4" w:rsidRDefault="004F5EF4" w:rsidP="004F5EF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HASTINGS: Holy Trinity:  Simon Larkin,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Inc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Tim Bell,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Asst.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</w:p>
    <w:p w:rsidR="004F5EF4" w:rsidRPr="004F5EF4" w:rsidRDefault="004F5EF4" w:rsidP="004F5EF4">
      <w:pPr>
        <w:spacing w:after="0" w:line="240" w:lineRule="auto"/>
        <w:rPr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Barbara Leppard, Rdr</w:t>
      </w:r>
      <w:r w:rsidRPr="00D75E0E">
        <w:rPr>
          <w:sz w:val="18"/>
        </w:rPr>
        <w:t xml:space="preserve"> </w:t>
      </w:r>
    </w:p>
    <w:p w:rsidR="00B45F44" w:rsidRPr="004F5EF4" w:rsidRDefault="00217B76" w:rsidP="00812914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28</w:t>
      </w:r>
    </w:p>
    <w:p w:rsidR="00203329" w:rsidRDefault="00203329" w:rsidP="00203329">
      <w:pPr>
        <w:tabs>
          <w:tab w:val="left" w:pos="709"/>
        </w:tabs>
        <w:spacing w:after="0"/>
        <w:rPr>
          <w:sz w:val="18"/>
          <w:szCs w:val="18"/>
        </w:rPr>
      </w:pPr>
      <w:r w:rsidRPr="00EE243E">
        <w:rPr>
          <w:sz w:val="18"/>
          <w:szCs w:val="18"/>
        </w:rPr>
        <w:t xml:space="preserve">Navajoland Area Mission (The Episcopal Church) The Rt Revd David Bailey </w:t>
      </w:r>
    </w:p>
    <w:p w:rsidR="00203329" w:rsidRDefault="00203329" w:rsidP="00203329">
      <w:pPr>
        <w:tabs>
          <w:tab w:val="left" w:pos="709"/>
        </w:tabs>
        <w:spacing w:after="0"/>
        <w:rPr>
          <w:sz w:val="18"/>
          <w:szCs w:val="18"/>
        </w:rPr>
      </w:pPr>
      <w:r w:rsidRPr="00EE243E">
        <w:rPr>
          <w:sz w:val="18"/>
          <w:szCs w:val="18"/>
        </w:rPr>
        <w:t xml:space="preserve">Aipo Rongo (Papua New Guinea) The Rt Revd Nathan Ingen </w:t>
      </w:r>
    </w:p>
    <w:p w:rsidR="00203329" w:rsidRDefault="00203329" w:rsidP="00203329">
      <w:pPr>
        <w:tabs>
          <w:tab w:val="left" w:pos="709"/>
        </w:tabs>
        <w:spacing w:after="0"/>
        <w:rPr>
          <w:sz w:val="18"/>
          <w:szCs w:val="18"/>
        </w:rPr>
      </w:pPr>
      <w:r w:rsidRPr="00EE243E">
        <w:rPr>
          <w:sz w:val="18"/>
          <w:szCs w:val="18"/>
        </w:rPr>
        <w:t xml:space="preserve">Ajayi Crowther (Nigeria) The Rt Revd Olugbenga Oduntan </w:t>
      </w:r>
    </w:p>
    <w:p w:rsidR="00203329" w:rsidRPr="00804F7F" w:rsidRDefault="00203329" w:rsidP="00203329">
      <w:pPr>
        <w:spacing w:after="0" w:line="240" w:lineRule="auto"/>
        <w:rPr>
          <w:sz w:val="18"/>
          <w:szCs w:val="18"/>
        </w:rPr>
      </w:pPr>
      <w:r w:rsidRPr="004D1E8F">
        <w:rPr>
          <w:sz w:val="18"/>
          <w:szCs w:val="18"/>
        </w:rPr>
        <w:t xml:space="preserve">HASTINGS, St Clement and All Saints:  </w:t>
      </w:r>
      <w:r w:rsidR="00EF1914">
        <w:rPr>
          <w:iCs/>
          <w:sz w:val="18"/>
          <w:szCs w:val="18"/>
        </w:rPr>
        <w:t>Bp Peter Wheatley, PinC;</w:t>
      </w:r>
      <w:r>
        <w:rPr>
          <w:sz w:val="18"/>
          <w:szCs w:val="18"/>
        </w:rPr>
        <w:t xml:space="preserve">  Pat Lock, Rdr;  </w:t>
      </w:r>
    </w:p>
    <w:p w:rsidR="00203329" w:rsidRPr="004D1E8F" w:rsidRDefault="00203329" w:rsidP="0020332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 SAINTS CE JUNIOR ACADEMY</w:t>
      </w:r>
      <w:r w:rsidRPr="004D1E8F">
        <w:rPr>
          <w:sz w:val="18"/>
          <w:szCs w:val="18"/>
        </w:rPr>
        <w:t xml:space="preserve">:  </w:t>
      </w:r>
      <w:r>
        <w:rPr>
          <w:sz w:val="18"/>
          <w:szCs w:val="18"/>
        </w:rPr>
        <w:t>Katharine Hurd</w:t>
      </w:r>
      <w:r w:rsidRPr="004D1E8F">
        <w:rPr>
          <w:sz w:val="18"/>
          <w:szCs w:val="18"/>
        </w:rPr>
        <w:t xml:space="preserve">, HT;  </w:t>
      </w:r>
    </w:p>
    <w:p w:rsidR="00812914" w:rsidRDefault="00217B76" w:rsidP="00812914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29</w:t>
      </w: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</w:p>
    <w:p w:rsidR="00203329" w:rsidRDefault="00203329" w:rsidP="00A45637">
      <w:pPr>
        <w:tabs>
          <w:tab w:val="left" w:pos="709"/>
        </w:tabs>
        <w:spacing w:after="0"/>
        <w:rPr>
          <w:sz w:val="18"/>
          <w:szCs w:val="18"/>
        </w:rPr>
      </w:pPr>
      <w:r w:rsidRPr="00203329">
        <w:rPr>
          <w:sz w:val="18"/>
          <w:szCs w:val="18"/>
        </w:rPr>
        <w:t xml:space="preserve">Ndokwa (Nigeria) The Rt Revd David Obiosa </w:t>
      </w:r>
    </w:p>
    <w:p w:rsidR="00203329" w:rsidRPr="00203329" w:rsidRDefault="00203329" w:rsidP="00A4563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4"/>
          <w:szCs w:val="14"/>
          <w:lang w:eastAsia="en-GB"/>
        </w:rPr>
      </w:pPr>
      <w:r w:rsidRPr="00203329">
        <w:rPr>
          <w:sz w:val="18"/>
          <w:szCs w:val="18"/>
        </w:rPr>
        <w:t>Akobo (South Sudan) The Rt Revd John Jock Chol</w:t>
      </w:r>
    </w:p>
    <w:p w:rsidR="00203329" w:rsidRPr="004D1E8F" w:rsidRDefault="00203329" w:rsidP="00203329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HOLLINGTON St John the Evangelist:  Luke Dean, 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Derek Hill, Rdr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Susan Chance, Rdr.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:rsidR="00203329" w:rsidRPr="00804F7F" w:rsidRDefault="00203329" w:rsidP="0020332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ARK WILLIAM PARKER ACADEMY:  Stephanie Newman, Principal; </w:t>
      </w:r>
    </w:p>
    <w:p w:rsidR="00A45637" w:rsidRDefault="00754585" w:rsidP="00A45637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30</w:t>
      </w:r>
      <w:r w:rsidR="0020332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203329" w:rsidRPr="00203329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  <w:t>Josephine Butler, 1906;</w:t>
      </w:r>
      <w:r w:rsidR="0020332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 xml:space="preserve">   </w:t>
      </w:r>
      <w:r w:rsidR="00203329" w:rsidRPr="00203329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  <w:t>Joan of Arc, 1431</w:t>
      </w:r>
    </w:p>
    <w:p w:rsidR="005D6672" w:rsidRDefault="005D6672" w:rsidP="00A45637">
      <w:pPr>
        <w:tabs>
          <w:tab w:val="left" w:pos="709"/>
        </w:tabs>
        <w:spacing w:after="0"/>
        <w:rPr>
          <w:sz w:val="18"/>
          <w:szCs w:val="18"/>
        </w:rPr>
      </w:pPr>
      <w:r w:rsidRPr="005D6672">
        <w:rPr>
          <w:sz w:val="18"/>
          <w:szCs w:val="18"/>
        </w:rPr>
        <w:t xml:space="preserve">Nebbi (Uganda) The Rt Revd Alphonse Watho-kudi </w:t>
      </w:r>
    </w:p>
    <w:p w:rsidR="005D6672" w:rsidRDefault="005D6672" w:rsidP="00A45637">
      <w:pPr>
        <w:tabs>
          <w:tab w:val="left" w:pos="709"/>
        </w:tabs>
        <w:spacing w:after="0"/>
        <w:rPr>
          <w:sz w:val="18"/>
          <w:szCs w:val="18"/>
        </w:rPr>
      </w:pPr>
      <w:r w:rsidRPr="005D6672">
        <w:rPr>
          <w:sz w:val="18"/>
          <w:szCs w:val="18"/>
        </w:rPr>
        <w:t xml:space="preserve">Akoko (Nigeria) The Most Revd Gabriel Akinbiyi </w:t>
      </w:r>
    </w:p>
    <w:p w:rsidR="005D6672" w:rsidRDefault="005D6672" w:rsidP="00A45637">
      <w:pPr>
        <w:tabs>
          <w:tab w:val="left" w:pos="709"/>
        </w:tabs>
        <w:spacing w:after="0"/>
        <w:rPr>
          <w:sz w:val="18"/>
          <w:szCs w:val="18"/>
        </w:rPr>
      </w:pPr>
      <w:r w:rsidRPr="005D6672">
        <w:rPr>
          <w:sz w:val="18"/>
          <w:szCs w:val="18"/>
        </w:rPr>
        <w:t xml:space="preserve">Akoko Edo (Nigeria) The Rt Revd Jolly Oyekpen </w:t>
      </w:r>
    </w:p>
    <w:p w:rsidR="005D6672" w:rsidRDefault="005D6672" w:rsidP="00A45637">
      <w:pPr>
        <w:tabs>
          <w:tab w:val="left" w:pos="709"/>
        </w:tabs>
        <w:spacing w:after="0"/>
        <w:rPr>
          <w:sz w:val="18"/>
          <w:szCs w:val="18"/>
        </w:rPr>
      </w:pPr>
      <w:r w:rsidRPr="005D6672">
        <w:rPr>
          <w:sz w:val="18"/>
          <w:szCs w:val="18"/>
        </w:rPr>
        <w:t>Iowa (The Episcopal Church) The Rt Revd Alan Scarfe</w:t>
      </w:r>
    </w:p>
    <w:p w:rsidR="005D6672" w:rsidRDefault="005D6672" w:rsidP="005D6672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HOLLINGTON St Leonard: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Rachel Creighton, I;</w:t>
      </w:r>
    </w:p>
    <w:p w:rsidR="00CE0FF5" w:rsidRDefault="0072620F" w:rsidP="00FA6B0D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297F5639" wp14:editId="151B9FB4">
            <wp:extent cx="2889885" cy="18415"/>
            <wp:effectExtent l="0" t="0" r="571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329" w:rsidRDefault="00203329" w:rsidP="00FA6B0D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:rsidR="00864985" w:rsidRDefault="00754585" w:rsidP="00B05F6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31</w:t>
      </w:r>
      <w:r w:rsidR="000218B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5D667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PENTECOST</w:t>
      </w:r>
    </w:p>
    <w:p w:rsidR="005D6672" w:rsidRDefault="005D6672" w:rsidP="00B05F6A">
      <w:pPr>
        <w:tabs>
          <w:tab w:val="left" w:pos="709"/>
        </w:tabs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Pr="005D6672">
        <w:rPr>
          <w:sz w:val="18"/>
          <w:szCs w:val="18"/>
        </w:rPr>
        <w:t xml:space="preserve"> for the Anglican Church of Melanesia The Most Revd Leonard Dawea - Archbishop of the Anglican Church of Melanesia and Bishop of Temotu</w:t>
      </w:r>
    </w:p>
    <w:p w:rsidR="009C05DD" w:rsidRPr="009C05DD" w:rsidRDefault="009C05DD" w:rsidP="009C05DD">
      <w:pPr>
        <w:rPr>
          <w:sz w:val="18"/>
          <w:szCs w:val="18"/>
        </w:rPr>
      </w:pPr>
      <w:r w:rsidRPr="009C05DD">
        <w:rPr>
          <w:b/>
          <w:bCs/>
          <w:sz w:val="18"/>
          <w:szCs w:val="18"/>
        </w:rPr>
        <w:t xml:space="preserve">PRAY </w:t>
      </w:r>
      <w:r w:rsidRPr="009C05DD">
        <w:rPr>
          <w:sz w:val="18"/>
          <w:szCs w:val="18"/>
        </w:rPr>
        <w:t>for the announcement of the Bishop of Horsham their installation and move into the Diocese.</w:t>
      </w:r>
    </w:p>
    <w:p w:rsidR="00B05F6A" w:rsidRPr="00B05F6A" w:rsidRDefault="00754585" w:rsidP="00B05F6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JUNE</w:t>
      </w:r>
    </w:p>
    <w:p w:rsidR="003015D1" w:rsidRDefault="00B05F6A" w:rsidP="0070499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3015D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015D1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ab/>
      </w:r>
    </w:p>
    <w:p w:rsidR="00CE0FF5" w:rsidRDefault="00864985" w:rsidP="00DF20D9">
      <w:pPr>
        <w:tabs>
          <w:tab w:val="left" w:pos="709"/>
        </w:tabs>
        <w:spacing w:after="0"/>
        <w:rPr>
          <w:sz w:val="18"/>
          <w:szCs w:val="18"/>
        </w:rPr>
      </w:pPr>
      <w:r w:rsidRPr="00864985">
        <w:rPr>
          <w:sz w:val="18"/>
          <w:szCs w:val="18"/>
        </w:rPr>
        <w:t xml:space="preserve">Nebraska (The Episcopal Church) The Revd Scott Barker  </w:t>
      </w:r>
    </w:p>
    <w:p w:rsidR="00CE0FF5" w:rsidRDefault="00864985" w:rsidP="00DF20D9">
      <w:pPr>
        <w:tabs>
          <w:tab w:val="left" w:pos="709"/>
        </w:tabs>
        <w:spacing w:after="0"/>
        <w:rPr>
          <w:sz w:val="18"/>
          <w:szCs w:val="18"/>
        </w:rPr>
      </w:pPr>
      <w:r w:rsidRPr="00864985">
        <w:rPr>
          <w:sz w:val="18"/>
          <w:szCs w:val="18"/>
        </w:rPr>
        <w:t xml:space="preserve">Akot (South Sudan) The Rt Revd Isaac Dhieu Ater  </w:t>
      </w:r>
    </w:p>
    <w:p w:rsidR="00DF20D9" w:rsidRDefault="00864985" w:rsidP="00DF20D9">
      <w:pPr>
        <w:tabs>
          <w:tab w:val="left" w:pos="709"/>
        </w:tabs>
        <w:spacing w:after="0"/>
        <w:rPr>
          <w:i/>
          <w:iCs/>
          <w:sz w:val="18"/>
          <w:szCs w:val="18"/>
        </w:rPr>
      </w:pPr>
      <w:r w:rsidRPr="00864985">
        <w:rPr>
          <w:sz w:val="18"/>
          <w:szCs w:val="18"/>
        </w:rPr>
        <w:t xml:space="preserve">Irele - Eseodo (Nigeria) </w:t>
      </w:r>
      <w:r w:rsidR="005E494D">
        <w:rPr>
          <w:i/>
          <w:iCs/>
          <w:sz w:val="18"/>
          <w:szCs w:val="18"/>
        </w:rPr>
        <w:t>Vacant</w:t>
      </w:r>
    </w:p>
    <w:p w:rsidR="005E494D" w:rsidRPr="005E494D" w:rsidRDefault="005E494D" w:rsidP="00F26F1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ORE, Christ Church: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Asst.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C; </w:t>
      </w:r>
      <w:bookmarkStart w:id="2" w:name="_GoBack"/>
      <w:bookmarkEnd w:id="2"/>
    </w:p>
    <w:p w:rsidR="00B83902" w:rsidRPr="00E77653" w:rsidRDefault="00B05F6A" w:rsidP="00AF3799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:rsidR="00B339A3" w:rsidRDefault="00B339A3" w:rsidP="00AF3799">
      <w:pPr>
        <w:tabs>
          <w:tab w:val="left" w:pos="709"/>
        </w:tabs>
        <w:spacing w:after="0"/>
        <w:rPr>
          <w:sz w:val="18"/>
          <w:szCs w:val="18"/>
        </w:rPr>
      </w:pPr>
      <w:r w:rsidRPr="00B339A3">
        <w:rPr>
          <w:sz w:val="18"/>
          <w:szCs w:val="18"/>
        </w:rPr>
        <w:t xml:space="preserve">Nelson (Aotearoa NZ &amp; Polynesia) The Rt Revd Steve Maina </w:t>
      </w:r>
    </w:p>
    <w:p w:rsidR="00B339A3" w:rsidRDefault="00B339A3" w:rsidP="00AF3799">
      <w:pPr>
        <w:tabs>
          <w:tab w:val="left" w:pos="709"/>
        </w:tabs>
        <w:spacing w:after="0"/>
        <w:rPr>
          <w:sz w:val="18"/>
          <w:szCs w:val="18"/>
        </w:rPr>
      </w:pPr>
      <w:r w:rsidRPr="00B339A3">
        <w:rPr>
          <w:sz w:val="18"/>
          <w:szCs w:val="18"/>
        </w:rPr>
        <w:t xml:space="preserve">Akure (Nigeria) The Rt Revd Simeon Borokini </w:t>
      </w:r>
    </w:p>
    <w:p w:rsidR="00642886" w:rsidRDefault="00B339A3" w:rsidP="00642886">
      <w:pPr>
        <w:tabs>
          <w:tab w:val="left" w:pos="709"/>
        </w:tabs>
        <w:spacing w:after="0"/>
        <w:rPr>
          <w:sz w:val="18"/>
          <w:szCs w:val="18"/>
        </w:rPr>
      </w:pPr>
      <w:r w:rsidRPr="00B339A3">
        <w:rPr>
          <w:sz w:val="18"/>
          <w:szCs w:val="18"/>
        </w:rPr>
        <w:t>Isial-Ngwa South (Nigeria) The Rt Revd Isaac Nwaobia</w:t>
      </w:r>
    </w:p>
    <w:p w:rsidR="00B339A3" w:rsidRPr="00642886" w:rsidRDefault="00642886" w:rsidP="00642886">
      <w:pPr>
        <w:tabs>
          <w:tab w:val="left" w:pos="709"/>
        </w:tabs>
        <w:spacing w:after="0"/>
        <w:rPr>
          <w:sz w:val="18"/>
          <w:szCs w:val="18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ORE, St Helen: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Vacant,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 Roger Mitchell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&amp;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Peter Acton, Rdrs</w:t>
      </w:r>
    </w:p>
    <w:p w:rsidR="00B80717" w:rsidRDefault="00B05F6A" w:rsidP="00AF3799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B51C84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The Martyrs of Uganda, 1885-7 and 1977</w:t>
      </w:r>
    </w:p>
    <w:p w:rsidR="00642886" w:rsidRDefault="00642886" w:rsidP="00642886">
      <w:pPr>
        <w:tabs>
          <w:tab w:val="left" w:pos="709"/>
        </w:tabs>
        <w:spacing w:after="0"/>
        <w:rPr>
          <w:sz w:val="18"/>
          <w:szCs w:val="18"/>
        </w:rPr>
      </w:pPr>
      <w:r w:rsidRPr="0016337B">
        <w:rPr>
          <w:sz w:val="18"/>
          <w:szCs w:val="18"/>
        </w:rPr>
        <w:t xml:space="preserve">Nevada (The Episcopal Church) The Rt Revd Dan Edwards  </w:t>
      </w:r>
    </w:p>
    <w:p w:rsidR="00642886" w:rsidRDefault="00642886" w:rsidP="00642886">
      <w:pPr>
        <w:tabs>
          <w:tab w:val="left" w:pos="709"/>
        </w:tabs>
        <w:spacing w:after="0"/>
        <w:rPr>
          <w:sz w:val="18"/>
          <w:szCs w:val="18"/>
        </w:rPr>
      </w:pPr>
      <w:r w:rsidRPr="0016337B">
        <w:rPr>
          <w:sz w:val="18"/>
          <w:szCs w:val="18"/>
        </w:rPr>
        <w:t xml:space="preserve">Alabama (The Episcopal Church) The Rt Revd John McKee Sloan </w:t>
      </w:r>
    </w:p>
    <w:p w:rsidR="00642886" w:rsidRDefault="00642886" w:rsidP="0064288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LEONARDS-ON-SEA, Christ Church and St Mary Magdalen:</w:t>
      </w:r>
    </w:p>
    <w:p w:rsidR="00642886" w:rsidRDefault="00642886" w:rsidP="0064288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Bp Peter Wheatley,  PinC;  Nicholas Archer, C;  Richard Ralph, C;  </w:t>
      </w:r>
    </w:p>
    <w:p w:rsidR="00642886" w:rsidRPr="008E5AF9" w:rsidRDefault="00642886" w:rsidP="0064288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CHRIST CHURCH CE PRIMARY &amp; NURSERY ACADEMY (SCHOOL):  Russell Thorne, HT;  Susannah Singh, HT;  Peter Fairless, Chr </w:t>
      </w:r>
    </w:p>
    <w:p w:rsidR="00B80717" w:rsidRPr="0016337B" w:rsidRDefault="00B05F6A" w:rsidP="00E51CC8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 w:rsidR="00D9651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6337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Petroc</w:t>
      </w:r>
    </w:p>
    <w:p w:rsidR="000051D5" w:rsidRDefault="000051D5" w:rsidP="000051D5">
      <w:pPr>
        <w:tabs>
          <w:tab w:val="left" w:pos="709"/>
        </w:tabs>
        <w:spacing w:after="0"/>
        <w:rPr>
          <w:sz w:val="18"/>
          <w:szCs w:val="18"/>
        </w:rPr>
      </w:pPr>
      <w:r w:rsidRPr="0016337B">
        <w:rPr>
          <w:sz w:val="18"/>
          <w:szCs w:val="18"/>
        </w:rPr>
        <w:t xml:space="preserve">New Busa (Nigeria) The Rt Revd Israel Amoo  Alaska (The Episcopal Church) The Rt Revd Mark Lattime  </w:t>
      </w:r>
    </w:p>
    <w:p w:rsidR="000051D5" w:rsidRDefault="000051D5" w:rsidP="000051D5">
      <w:pPr>
        <w:tabs>
          <w:tab w:val="left" w:pos="709"/>
        </w:tabs>
        <w:spacing w:after="0"/>
        <w:rPr>
          <w:sz w:val="18"/>
          <w:szCs w:val="18"/>
        </w:rPr>
      </w:pPr>
      <w:r w:rsidRPr="0016337B">
        <w:rPr>
          <w:sz w:val="18"/>
          <w:szCs w:val="18"/>
        </w:rPr>
        <w:t xml:space="preserve">Albany (The Episcopal Church) The Rt Revd William Love </w:t>
      </w:r>
    </w:p>
    <w:p w:rsidR="00642886" w:rsidRDefault="00642886" w:rsidP="00642886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LEONARDS-ON-SEA St Leonard and St Ethelburga: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Matthew Foy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PinC;  ST LEONARD’S CEP ACADEMY:  Marie Burgess, HT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</w:p>
    <w:p w:rsidR="00D9651C" w:rsidRPr="0016337B" w:rsidRDefault="00B05F6A" w:rsidP="0064288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D9651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B7979" w:rsidRPr="00EB7979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Boniface of Crediton, 754</w:t>
      </w:r>
    </w:p>
    <w:p w:rsidR="000051D5" w:rsidRDefault="000051D5" w:rsidP="000051D5">
      <w:pPr>
        <w:tabs>
          <w:tab w:val="left" w:pos="709"/>
        </w:tabs>
        <w:spacing w:after="0"/>
        <w:rPr>
          <w:sz w:val="18"/>
          <w:szCs w:val="18"/>
        </w:rPr>
      </w:pPr>
      <w:r w:rsidRPr="0016337B">
        <w:rPr>
          <w:sz w:val="18"/>
          <w:szCs w:val="18"/>
        </w:rPr>
        <w:t xml:space="preserve">New Guinea Islands, (Papua New Guinea)  </w:t>
      </w:r>
    </w:p>
    <w:p w:rsidR="000051D5" w:rsidRDefault="000051D5" w:rsidP="000051D5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The Rt Revd </w:t>
      </w:r>
      <w:r w:rsidRPr="000051D5">
        <w:rPr>
          <w:sz w:val="18"/>
          <w:szCs w:val="18"/>
        </w:rPr>
        <w:t>Dennis Kabekabe</w:t>
      </w:r>
    </w:p>
    <w:p w:rsidR="000051D5" w:rsidRDefault="000051D5" w:rsidP="000051D5">
      <w:pPr>
        <w:tabs>
          <w:tab w:val="left" w:pos="709"/>
        </w:tabs>
        <w:spacing w:after="0"/>
        <w:rPr>
          <w:sz w:val="18"/>
          <w:szCs w:val="18"/>
        </w:rPr>
      </w:pPr>
      <w:r w:rsidRPr="0016337B">
        <w:rPr>
          <w:sz w:val="18"/>
          <w:szCs w:val="18"/>
        </w:rPr>
        <w:t xml:space="preserve">Algoma (Canada) The Rt Revd Anne Germond </w:t>
      </w:r>
    </w:p>
    <w:p w:rsidR="000051D5" w:rsidRPr="004D1E8F" w:rsidRDefault="000051D5" w:rsidP="000051D5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LEONARDS-ON-SEA, St Matthew (Silverhill):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Matthew Foy, PinC</w:t>
      </w:r>
    </w:p>
    <w:p w:rsidR="000051D5" w:rsidRPr="0001070D" w:rsidRDefault="000051D5" w:rsidP="000051D5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ST PAUL’S CEP SCHOOL  Richard White, HT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</w:p>
    <w:p w:rsidR="00393219" w:rsidRDefault="00B05F6A" w:rsidP="00642886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93219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Ini Kopuria, 1945</w:t>
      </w:r>
      <w:r w:rsidR="00EB7979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;  St No</w:t>
      </w:r>
      <w:r w:rsidR="00EB7979" w:rsidRPr="0016337B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rbert</w:t>
      </w:r>
    </w:p>
    <w:p w:rsidR="00004343" w:rsidRDefault="00004343" w:rsidP="00642886">
      <w:pPr>
        <w:tabs>
          <w:tab w:val="left" w:pos="709"/>
        </w:tabs>
        <w:spacing w:after="0"/>
        <w:rPr>
          <w:sz w:val="18"/>
          <w:szCs w:val="18"/>
        </w:rPr>
      </w:pPr>
      <w:r w:rsidRPr="00004343">
        <w:rPr>
          <w:sz w:val="18"/>
          <w:szCs w:val="18"/>
        </w:rPr>
        <w:t xml:space="preserve">New Hampshire (The Episcopal Church) The Rt Revd Robert Hirschfeld </w:t>
      </w:r>
    </w:p>
    <w:p w:rsidR="00004343" w:rsidRDefault="00004343" w:rsidP="00642886">
      <w:pPr>
        <w:tabs>
          <w:tab w:val="left" w:pos="709"/>
        </w:tabs>
        <w:spacing w:after="0"/>
        <w:rPr>
          <w:sz w:val="18"/>
          <w:szCs w:val="18"/>
        </w:rPr>
      </w:pPr>
      <w:r w:rsidRPr="00004343">
        <w:rPr>
          <w:sz w:val="18"/>
          <w:szCs w:val="18"/>
        </w:rPr>
        <w:t xml:space="preserve">All Saints Cathedral Diocese (Kenya) The Most Revd Jackson Ole Sapit (Primate) </w:t>
      </w:r>
    </w:p>
    <w:p w:rsidR="00004343" w:rsidRDefault="00004343" w:rsidP="00642886">
      <w:pPr>
        <w:tabs>
          <w:tab w:val="left" w:pos="709"/>
        </w:tabs>
        <w:spacing w:after="0"/>
        <w:rPr>
          <w:sz w:val="18"/>
          <w:szCs w:val="18"/>
        </w:rPr>
      </w:pPr>
      <w:r w:rsidRPr="00004343">
        <w:rPr>
          <w:sz w:val="18"/>
          <w:szCs w:val="18"/>
        </w:rPr>
        <w:t>Isikwuato (Nigeria) The Rt Revd Manasses Chijiokem Okere</w:t>
      </w:r>
    </w:p>
    <w:p w:rsidR="00004343" w:rsidRDefault="00004343" w:rsidP="00004343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UPPER ST LEONARDS, St John the Evangelist:  David Hill, I;  </w:t>
      </w:r>
    </w:p>
    <w:p w:rsidR="00004343" w:rsidRPr="008101BC" w:rsidRDefault="00004343" w:rsidP="00004343">
      <w:pPr>
        <w:spacing w:after="0"/>
        <w:rPr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Jill Hartman, Ass.C;  Michael Turnbull, Ass.C</w:t>
      </w:r>
    </w:p>
    <w:p w:rsidR="00863590" w:rsidRDefault="00B339A3" w:rsidP="0000434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12792C64" wp14:editId="4DA8B133">
            <wp:extent cx="2889885" cy="18415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9A3" w:rsidRDefault="00B339A3" w:rsidP="0000434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BD154E" w:rsidRDefault="00B05F6A" w:rsidP="0000434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3F56B9" w:rsidRPr="003F56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3F56B9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00434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SUNDAY</w:t>
      </w:r>
    </w:p>
    <w:p w:rsidR="00004343" w:rsidRDefault="00004343" w:rsidP="00004343">
      <w:pPr>
        <w:tabs>
          <w:tab w:val="left" w:pos="709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PRAY </w:t>
      </w:r>
      <w:r w:rsidRPr="00E77653">
        <w:rPr>
          <w:sz w:val="18"/>
          <w:szCs w:val="18"/>
        </w:rPr>
        <w:t xml:space="preserve"> for La Iglesia Anglicana de Mexico The Most Revd Francisco Moreno - Presiding Bishop of La Iglesia Anglicana de Mexico &amp; Bishop of Northern Mexico</w:t>
      </w:r>
    </w:p>
    <w:p w:rsidR="009C05DD" w:rsidRDefault="009C05DD" w:rsidP="009C05DD">
      <w:pPr>
        <w:spacing w:after="0"/>
        <w:rPr>
          <w:sz w:val="18"/>
          <w:szCs w:val="18"/>
        </w:rPr>
      </w:pPr>
      <w:r w:rsidRPr="009C05DD">
        <w:rPr>
          <w:b/>
          <w:bCs/>
          <w:sz w:val="18"/>
          <w:szCs w:val="18"/>
        </w:rPr>
        <w:t xml:space="preserve">PRAY </w:t>
      </w:r>
      <w:r w:rsidRPr="009C05DD">
        <w:rPr>
          <w:sz w:val="18"/>
          <w:szCs w:val="18"/>
        </w:rPr>
        <w:t xml:space="preserve">for the announcement of the Bishop of </w:t>
      </w:r>
      <w:r>
        <w:rPr>
          <w:sz w:val="18"/>
          <w:szCs w:val="18"/>
        </w:rPr>
        <w:t>Lewes</w:t>
      </w:r>
      <w:r w:rsidRPr="009C05DD">
        <w:rPr>
          <w:sz w:val="18"/>
          <w:szCs w:val="18"/>
        </w:rPr>
        <w:t xml:space="preserve"> their installation and move into the Diocese.</w:t>
      </w:r>
    </w:p>
    <w:p w:rsidR="00005CD3" w:rsidRPr="009C05DD" w:rsidRDefault="00B05F6A" w:rsidP="009C05DD">
      <w:pPr>
        <w:spacing w:after="0"/>
        <w:rPr>
          <w:sz w:val="18"/>
          <w:szCs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:rsidR="00CE0FF5" w:rsidRDefault="007171E4" w:rsidP="00642886">
      <w:pPr>
        <w:tabs>
          <w:tab w:val="left" w:pos="709"/>
        </w:tabs>
        <w:spacing w:after="0"/>
        <w:rPr>
          <w:sz w:val="18"/>
          <w:szCs w:val="18"/>
        </w:rPr>
      </w:pPr>
      <w:r w:rsidRPr="007171E4">
        <w:rPr>
          <w:sz w:val="18"/>
          <w:szCs w:val="18"/>
        </w:rPr>
        <w:t xml:space="preserve">New Jersey (The Episcopal Church) The Rt Revd William Stokes  </w:t>
      </w:r>
    </w:p>
    <w:p w:rsidR="00CE0FF5" w:rsidRDefault="007171E4" w:rsidP="00642886">
      <w:pPr>
        <w:tabs>
          <w:tab w:val="left" w:pos="709"/>
        </w:tabs>
        <w:spacing w:after="0"/>
        <w:rPr>
          <w:sz w:val="18"/>
          <w:szCs w:val="18"/>
        </w:rPr>
      </w:pPr>
      <w:r w:rsidRPr="007171E4">
        <w:rPr>
          <w:sz w:val="18"/>
          <w:szCs w:val="18"/>
        </w:rPr>
        <w:t xml:space="preserve">Amazon (Brazil) The Rt Revd Marinez Rosa Dos Santos Bassotto  </w:t>
      </w:r>
    </w:p>
    <w:p w:rsidR="007171E4" w:rsidRDefault="007171E4" w:rsidP="00642886">
      <w:pPr>
        <w:tabs>
          <w:tab w:val="left" w:pos="709"/>
        </w:tabs>
        <w:spacing w:after="0"/>
        <w:rPr>
          <w:sz w:val="18"/>
          <w:szCs w:val="18"/>
        </w:rPr>
      </w:pPr>
      <w:r w:rsidRPr="007171E4">
        <w:rPr>
          <w:sz w:val="18"/>
          <w:szCs w:val="18"/>
        </w:rPr>
        <w:t>Jabalpur (North India) The Most Revd Dr Prem Chand Singh (Primate)</w:t>
      </w:r>
    </w:p>
    <w:p w:rsidR="00863590" w:rsidRPr="00CE1F9A" w:rsidRDefault="00004343" w:rsidP="00CE1F9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20C77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Rural Deanery of Rotherfield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 Sharon Francis, RD; Julie Bradshaw, DLC. </w:t>
      </w:r>
    </w:p>
    <w:p w:rsidR="00CE1F9A" w:rsidRDefault="00B05F6A" w:rsidP="00CE1F9A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005CD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353AF" w:rsidRPr="003944D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="00CE1F9A" w:rsidRPr="00CE1F9A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Columba</w:t>
      </w:r>
      <w:r w:rsidR="00CE1F9A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597;  Ephrem of Syria, 373</w:t>
      </w:r>
    </w:p>
    <w:p w:rsidR="00CE1F9A" w:rsidRPr="00CE1F9A" w:rsidRDefault="00CE1F9A" w:rsidP="00CE1F9A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4"/>
          <w:szCs w:val="18"/>
          <w:lang w:eastAsia="en-GB"/>
        </w:rPr>
      </w:pPr>
      <w:r w:rsidRPr="00CE1F9A">
        <w:rPr>
          <w:sz w:val="18"/>
          <w:szCs w:val="18"/>
        </w:rPr>
        <w:t>New Westminster (Canada) The Most Revd Melissa Skelton Amichi (Nigeria) The Rt Revd Ephraim Ikeakor Jaffna (South India) The Rt Revd Daniel Selvaratnam Thiagarajah</w:t>
      </w:r>
    </w:p>
    <w:p w:rsidR="00CE1F9A" w:rsidRDefault="00CE1F9A" w:rsidP="00CE1F9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CROWBOROUGH, All Saints, Stephen Rees, I;  Mark Ashworth, Assoc.V;  Ben Thorndike, Assoc.V;   Tim Hiornes, Ass.C;   </w:t>
      </w:r>
    </w:p>
    <w:p w:rsidR="00CE1F9A" w:rsidRDefault="00CE1F9A" w:rsidP="00CE1F9A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SIR HENRY FERMOR CEP SCHOOL;  Sacha Strand, HT;  </w:t>
      </w:r>
    </w:p>
    <w:p w:rsidR="007171E4" w:rsidRDefault="00B05F6A" w:rsidP="00CE1F9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</w:p>
    <w:p w:rsidR="00CE1F9A" w:rsidRDefault="00CE1F9A" w:rsidP="00CE1F9A">
      <w:pPr>
        <w:tabs>
          <w:tab w:val="left" w:pos="709"/>
        </w:tabs>
        <w:spacing w:after="0"/>
        <w:rPr>
          <w:sz w:val="18"/>
          <w:szCs w:val="18"/>
        </w:rPr>
      </w:pPr>
      <w:r w:rsidRPr="00CE1F9A">
        <w:rPr>
          <w:sz w:val="18"/>
          <w:szCs w:val="18"/>
        </w:rPr>
        <w:t>New York (The Episcopal Church) The Rt Revd Andrew Dietsche Amritsar (North India) The Most Revd Dr Pradeep Samantaroy</w:t>
      </w:r>
    </w:p>
    <w:p w:rsidR="00CB061E" w:rsidRDefault="00CB061E" w:rsidP="00CB061E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CROWBOROUGH, St John: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</w:t>
      </w:r>
    </w:p>
    <w:p w:rsidR="00CB061E" w:rsidRPr="00364658" w:rsidRDefault="00CB061E" w:rsidP="00CB061E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JOHN’S CEP SCHOOL:  Laura Cooper, HT;  Craig Dawson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A.Chr</w:t>
      </w:r>
      <w:proofErr w:type="spellEnd"/>
    </w:p>
    <w:p w:rsidR="00CE1F9A" w:rsidRDefault="00CE1F9A" w:rsidP="00CE1F9A">
      <w:pPr>
        <w:tabs>
          <w:tab w:val="left" w:pos="709"/>
        </w:tabs>
        <w:spacing w:after="0"/>
        <w:rPr>
          <w:sz w:val="18"/>
          <w:szCs w:val="18"/>
        </w:rPr>
      </w:pPr>
    </w:p>
    <w:p w:rsidR="00CB061E" w:rsidRDefault="00CB061E" w:rsidP="00CE1F9A">
      <w:pPr>
        <w:tabs>
          <w:tab w:val="left" w:pos="709"/>
        </w:tabs>
        <w:spacing w:after="0"/>
        <w:rPr>
          <w:sz w:val="18"/>
          <w:szCs w:val="18"/>
        </w:rPr>
      </w:pPr>
    </w:p>
    <w:p w:rsidR="009C05DD" w:rsidRDefault="009C05DD" w:rsidP="00CE1F9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217FB0" w:rsidRDefault="00B05F6A" w:rsidP="00CE1F9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11</w:t>
      </w:r>
      <w:r w:rsidR="00BB379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17FB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THE BODY &amp; BLOOD OF CHRIST (Corpus Christi) </w:t>
      </w:r>
    </w:p>
    <w:p w:rsidR="00217FB0" w:rsidRPr="00217FB0" w:rsidRDefault="00217FB0" w:rsidP="00CE1F9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(</w:t>
      </w:r>
      <w: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If not observed on Sunday)</w:t>
      </w:r>
    </w:p>
    <w:p w:rsidR="00B05F6A" w:rsidRDefault="00217FB0" w:rsidP="00CE1F9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F5E8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 Barnabas, Apostle</w:t>
      </w:r>
    </w:p>
    <w:p w:rsidR="00C862F8" w:rsidRDefault="00CB061E" w:rsidP="00CB061E">
      <w:pPr>
        <w:tabs>
          <w:tab w:val="left" w:pos="709"/>
        </w:tabs>
        <w:spacing w:after="0"/>
        <w:rPr>
          <w:sz w:val="18"/>
          <w:szCs w:val="18"/>
        </w:rPr>
      </w:pPr>
      <w:r w:rsidRPr="007F39D8">
        <w:rPr>
          <w:sz w:val="18"/>
          <w:szCs w:val="18"/>
        </w:rPr>
        <w:t xml:space="preserve">Newala (Tanzania) The Rt Revd Oscar Mnung'a  </w:t>
      </w:r>
    </w:p>
    <w:p w:rsidR="00CB061E" w:rsidRDefault="00CB061E" w:rsidP="00CB061E">
      <w:pPr>
        <w:tabs>
          <w:tab w:val="left" w:pos="709"/>
        </w:tabs>
        <w:spacing w:after="0"/>
        <w:rPr>
          <w:sz w:val="18"/>
          <w:szCs w:val="18"/>
        </w:rPr>
      </w:pPr>
      <w:r w:rsidRPr="007F39D8">
        <w:rPr>
          <w:sz w:val="18"/>
          <w:szCs w:val="18"/>
        </w:rPr>
        <w:t xml:space="preserve">Andaman &amp; Car Nicobar Islands (North India) The Rt Revd Christopher Paul  </w:t>
      </w:r>
    </w:p>
    <w:p w:rsidR="00CB061E" w:rsidRDefault="00CB061E" w:rsidP="00CB061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F39D8">
        <w:rPr>
          <w:sz w:val="18"/>
          <w:szCs w:val="18"/>
        </w:rPr>
        <w:t xml:space="preserve">Angola (Missionary Diocese) (Southern Africa) The Rt Revd Andre Soares </w:t>
      </w:r>
    </w:p>
    <w:p w:rsidR="00CB061E" w:rsidRDefault="00CB061E" w:rsidP="00CB061E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FRANT with ERIDGE: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Brendan Martin,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Pr="004E6D87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I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Imtiaz Trask, Ass.C;</w:t>
      </w:r>
      <w:r w:rsidRPr="00A67D4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:rsidR="00CB061E" w:rsidRDefault="00CB061E" w:rsidP="00CB061E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Roy Goodship and Lesley Lynn, Rdrs</w:t>
      </w:r>
    </w:p>
    <w:p w:rsidR="00CB061E" w:rsidRDefault="00CB061E" w:rsidP="00CB061E">
      <w:pPr>
        <w:spacing w:after="0"/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FRANT CEP SCHOOL:  Joanna Challis, Head of School</w:t>
      </w:r>
    </w:p>
    <w:p w:rsidR="00D43FF4" w:rsidRPr="007F39D8" w:rsidRDefault="00D43FF4" w:rsidP="0064288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9503FB" w:rsidRDefault="009503FB" w:rsidP="009503FB">
      <w:pPr>
        <w:tabs>
          <w:tab w:val="left" w:pos="709"/>
        </w:tabs>
        <w:spacing w:after="0"/>
        <w:rPr>
          <w:sz w:val="18"/>
          <w:szCs w:val="18"/>
        </w:rPr>
      </w:pPr>
      <w:r w:rsidRPr="000179C5">
        <w:rPr>
          <w:sz w:val="18"/>
          <w:szCs w:val="18"/>
        </w:rPr>
        <w:t xml:space="preserve">Newark (The Episcopal Church) The Rt Revd Carlye J Hughes  </w:t>
      </w:r>
    </w:p>
    <w:p w:rsidR="009503FB" w:rsidRDefault="009503FB" w:rsidP="009503FB">
      <w:pPr>
        <w:tabs>
          <w:tab w:val="left" w:pos="709"/>
        </w:tabs>
        <w:spacing w:after="0"/>
        <w:rPr>
          <w:sz w:val="18"/>
          <w:szCs w:val="18"/>
        </w:rPr>
      </w:pPr>
      <w:r w:rsidRPr="000179C5">
        <w:rPr>
          <w:sz w:val="18"/>
          <w:szCs w:val="18"/>
        </w:rPr>
        <w:t xml:space="preserve">Ankole (Uganda) The Rt Revd Sheldon Frederick Mwesigwa </w:t>
      </w:r>
    </w:p>
    <w:p w:rsidR="009503FB" w:rsidRDefault="009503FB" w:rsidP="009503FB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HARTFIELD with COLEMAN’S HATCH:  Julie Sear, I;  </w:t>
      </w:r>
    </w:p>
    <w:p w:rsidR="009503FB" w:rsidRDefault="009503FB" w:rsidP="009503FB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Donna Dewar, Rdr</w:t>
      </w:r>
    </w:p>
    <w:p w:rsidR="009503FB" w:rsidRPr="00442292" w:rsidRDefault="009503FB" w:rsidP="009503FB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MARY THE VIRGIN CEP SCHOOL: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HT;  Lorna Simm, Chr</w:t>
      </w:r>
    </w:p>
    <w:p w:rsidR="00D43FF4" w:rsidRPr="009503FB" w:rsidRDefault="00D43FF4" w:rsidP="009503FB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</w:p>
    <w:p w:rsidR="009503FB" w:rsidRPr="009503FB" w:rsidRDefault="009503FB" w:rsidP="009503FB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 w:rsidRPr="009503FB">
        <w:rPr>
          <w:sz w:val="18"/>
          <w:szCs w:val="18"/>
        </w:rPr>
        <w:t>Newcastle (Australia) The Rt Revd Dr Peter Stuart Newcastle (England) The Rt Revd Christine Hardman</w:t>
      </w:r>
    </w:p>
    <w:p w:rsidR="009503FB" w:rsidRPr="00A75B6F" w:rsidRDefault="009503FB" w:rsidP="009503FB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JARVIS BROOK:  Alan Weaver, I; John Charman &amp; Ella Simpson, Rdr</w:t>
      </w:r>
    </w:p>
    <w:p w:rsidR="00D909EE" w:rsidRDefault="00B339A3" w:rsidP="0064288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szCs w:val="18"/>
          <w:lang w:eastAsia="en-GB"/>
        </w:rPr>
        <w:drawing>
          <wp:inline distT="0" distB="0" distL="0" distR="0" wp14:anchorId="22F30F7F" wp14:editId="61A62FCF">
            <wp:extent cx="2889885" cy="184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FB0" w:rsidRDefault="00217FB0" w:rsidP="0064288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D43FF4" w:rsidRDefault="00D43FF4" w:rsidP="0064288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17FB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BODY &amp; BLOOD OF CHRIST (Corpus Christi)</w:t>
      </w:r>
    </w:p>
    <w:p w:rsidR="00217FB0" w:rsidRDefault="00217FB0" w:rsidP="0064288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TRINITY 1</w:t>
      </w:r>
    </w:p>
    <w:p w:rsidR="00217FB0" w:rsidRPr="00C66391" w:rsidRDefault="00217FB0" w:rsidP="00217FB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171E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Pr="00C6639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Church of the Province of Myanmar (Burma)</w:t>
      </w:r>
    </w:p>
    <w:p w:rsidR="00217FB0" w:rsidRPr="00C66391" w:rsidRDefault="00217FB0" w:rsidP="00217FB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C66391">
        <w:rPr>
          <w:rFonts w:ascii="Calibri" w:eastAsia="Times New Roman" w:hAnsi="Calibri" w:cs="Times New Roman"/>
          <w:color w:val="000000"/>
          <w:sz w:val="18"/>
          <w:lang w:eastAsia="en-GB"/>
        </w:rPr>
        <w:t>The Most Revd Stephen Than Myint Oo Archbishop of Myanmar and Bishop of Yangon</w:t>
      </w:r>
    </w:p>
    <w:p w:rsidR="00217FB0" w:rsidRPr="00217FB0" w:rsidRDefault="00217FB0" w:rsidP="00642886">
      <w:pPr>
        <w:tabs>
          <w:tab w:val="left" w:pos="709"/>
        </w:tabs>
        <w:spacing w:after="0"/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  for Gabrielle Higgins, the Diocesan Secretary                                                     </w:t>
      </w:r>
    </w:p>
    <w:p w:rsidR="00D43FF4" w:rsidRPr="004D5997" w:rsidRDefault="00D43FF4" w:rsidP="0064288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D5997" w:rsidRPr="004D5997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Evelyn Underhill</w:t>
      </w:r>
    </w:p>
    <w:p w:rsidR="0041672F" w:rsidRDefault="00E05C02" w:rsidP="00642886">
      <w:pPr>
        <w:tabs>
          <w:tab w:val="left" w:pos="709"/>
        </w:tabs>
        <w:spacing w:after="0"/>
        <w:rPr>
          <w:sz w:val="18"/>
          <w:szCs w:val="18"/>
        </w:rPr>
      </w:pPr>
      <w:r w:rsidRPr="00E05C02">
        <w:rPr>
          <w:sz w:val="18"/>
          <w:szCs w:val="18"/>
        </w:rPr>
        <w:t xml:space="preserve">Ngbo (Nigeria) The Rt Revd Godwin A. Awoke </w:t>
      </w:r>
    </w:p>
    <w:p w:rsidR="0041672F" w:rsidRDefault="00E05C02" w:rsidP="00642886">
      <w:pPr>
        <w:tabs>
          <w:tab w:val="left" w:pos="709"/>
        </w:tabs>
        <w:spacing w:after="0"/>
        <w:rPr>
          <w:sz w:val="18"/>
          <w:szCs w:val="18"/>
        </w:rPr>
      </w:pPr>
      <w:r w:rsidRPr="00E05C02">
        <w:rPr>
          <w:sz w:val="18"/>
          <w:szCs w:val="18"/>
        </w:rPr>
        <w:t xml:space="preserve">Antananarivo (Indian Ocean) The Rt Revd Samoela Jaona Ranarivelo </w:t>
      </w:r>
    </w:p>
    <w:p w:rsidR="00E05C02" w:rsidRDefault="00E05C02" w:rsidP="00642886">
      <w:pPr>
        <w:tabs>
          <w:tab w:val="left" w:pos="709"/>
        </w:tabs>
        <w:spacing w:after="0"/>
        <w:rPr>
          <w:sz w:val="18"/>
          <w:szCs w:val="18"/>
        </w:rPr>
      </w:pPr>
      <w:r w:rsidRPr="00E05C02">
        <w:rPr>
          <w:sz w:val="18"/>
          <w:szCs w:val="18"/>
        </w:rPr>
        <w:t>Jalingo (Nigeria) The Rt Revd Foreman Nedison</w:t>
      </w:r>
    </w:p>
    <w:p w:rsidR="00E05C02" w:rsidRDefault="00E05C02" w:rsidP="00E05C02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MAYFIELD, St Dunstan:  Nigel Prior, I;  </w:t>
      </w:r>
    </w:p>
    <w:p w:rsidR="00E05C02" w:rsidRDefault="00E05C02" w:rsidP="00E05C02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FIVE ASHES CEP SCHOOL:  Michelle Riseborough, Head of School  </w:t>
      </w:r>
    </w:p>
    <w:p w:rsidR="00E05C02" w:rsidRPr="00A75B6F" w:rsidRDefault="00E05C02" w:rsidP="00E05C02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MAYFIELD CEP SCHOOL  Jo Warren, Head of School</w:t>
      </w:r>
    </w:p>
    <w:p w:rsidR="00D43FF4" w:rsidRPr="00D43FF4" w:rsidRDefault="00555B68" w:rsidP="0064288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A6B0D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</w:t>
      </w:r>
    </w:p>
    <w:p w:rsidR="0041672F" w:rsidRDefault="0041672F" w:rsidP="0041672F">
      <w:pPr>
        <w:tabs>
          <w:tab w:val="left" w:pos="709"/>
        </w:tabs>
        <w:spacing w:after="0"/>
        <w:rPr>
          <w:sz w:val="18"/>
        </w:rPr>
      </w:pPr>
      <w:r w:rsidRPr="00F06E2B">
        <w:rPr>
          <w:sz w:val="18"/>
        </w:rPr>
        <w:t xml:space="preserve">Niagara (Canada) The Rt Revd Susan Jennifer Anne Bell  </w:t>
      </w:r>
    </w:p>
    <w:p w:rsidR="0041672F" w:rsidRDefault="0041672F" w:rsidP="0041672F">
      <w:pPr>
        <w:tabs>
          <w:tab w:val="left" w:pos="709"/>
        </w:tabs>
        <w:spacing w:after="0"/>
        <w:rPr>
          <w:sz w:val="18"/>
        </w:rPr>
      </w:pPr>
      <w:r w:rsidRPr="00F06E2B">
        <w:rPr>
          <w:sz w:val="18"/>
        </w:rPr>
        <w:t xml:space="preserve">Antsiranana (Indian Ocean) The Rt Revd Theophile Botomazava  </w:t>
      </w:r>
    </w:p>
    <w:p w:rsidR="0041672F" w:rsidRDefault="0041672F" w:rsidP="0041672F">
      <w:pPr>
        <w:tabs>
          <w:tab w:val="left" w:pos="709"/>
        </w:tabs>
        <w:spacing w:after="0"/>
        <w:rPr>
          <w:sz w:val="18"/>
        </w:rPr>
      </w:pPr>
      <w:r w:rsidRPr="00F06E2B">
        <w:rPr>
          <w:sz w:val="18"/>
        </w:rPr>
        <w:t xml:space="preserve">Jamaica &amp; The Cayman Islands (West Indies) The Rt Revd </w:t>
      </w:r>
      <w:r>
        <w:rPr>
          <w:sz w:val="18"/>
        </w:rPr>
        <w:t>Howard Gregory</w:t>
      </w:r>
    </w:p>
    <w:p w:rsidR="007714BA" w:rsidRDefault="007714BA" w:rsidP="007714BA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 GROOMBRIDGE:  Sharon Francis, I;  Richard Thirkell, Rdr;  Trevor Harrison, Rdr;   </w:t>
      </w:r>
    </w:p>
    <w:p w:rsidR="007714BA" w:rsidRDefault="007714BA" w:rsidP="007714B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GROOMBRIDGE ST THOMAS’ CEP SCHOOL  Angela Nicholls, HT;</w:t>
      </w:r>
    </w:p>
    <w:p w:rsidR="00E14C33" w:rsidRDefault="00B05F6A" w:rsidP="007714B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822B9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6639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41672F" w:rsidRDefault="0041672F" w:rsidP="0041672F">
      <w:pPr>
        <w:tabs>
          <w:tab w:val="left" w:pos="709"/>
        </w:tabs>
        <w:spacing w:after="0"/>
        <w:rPr>
          <w:sz w:val="18"/>
          <w:szCs w:val="18"/>
        </w:rPr>
      </w:pPr>
      <w:r w:rsidRPr="007714BA">
        <w:rPr>
          <w:sz w:val="18"/>
          <w:szCs w:val="18"/>
        </w:rPr>
        <w:t xml:space="preserve">Niassa (Southern Africa) The Rt Revd Vicente Msossa </w:t>
      </w:r>
    </w:p>
    <w:p w:rsidR="0041672F" w:rsidRPr="007714BA" w:rsidRDefault="0041672F" w:rsidP="0041672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 w:rsidRPr="007714BA">
        <w:rPr>
          <w:sz w:val="18"/>
          <w:szCs w:val="18"/>
        </w:rPr>
        <w:t>Aotearoa (Aotearoa NZ &amp; Polynesia) The Most Revd Don Tamihere</w:t>
      </w:r>
    </w:p>
    <w:p w:rsidR="0041672F" w:rsidRDefault="0041672F" w:rsidP="0041672F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ROTHERFIELD with MARK CROSS:  Nigel Mason, I;  Sandi Wickens, Asst.C;  Adam Hardy, Rdr</w:t>
      </w:r>
    </w:p>
    <w:p w:rsidR="0041672F" w:rsidRPr="00372AC0" w:rsidRDefault="0041672F" w:rsidP="0041672F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MARK CROSS CEP SCHOOL:  Lucy Hazeldine, Head of School</w:t>
      </w:r>
    </w:p>
    <w:p w:rsidR="00C66391" w:rsidRDefault="00B05F6A" w:rsidP="0041672F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C6639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6639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Bernard Mizeki, 1896</w:t>
      </w:r>
    </w:p>
    <w:p w:rsidR="009C05DD" w:rsidRDefault="009C05DD" w:rsidP="009C05DD">
      <w:pPr>
        <w:tabs>
          <w:tab w:val="left" w:pos="709"/>
        </w:tabs>
        <w:spacing w:after="0"/>
        <w:rPr>
          <w:sz w:val="18"/>
        </w:rPr>
      </w:pPr>
      <w:r w:rsidRPr="00F06E2B">
        <w:rPr>
          <w:sz w:val="18"/>
        </w:rPr>
        <w:t xml:space="preserve">Nicaragua (Central America) The Rt Revd Sturdie Downs  </w:t>
      </w:r>
    </w:p>
    <w:p w:rsidR="009C05DD" w:rsidRDefault="009C05DD" w:rsidP="009C05DD">
      <w:pPr>
        <w:tabs>
          <w:tab w:val="left" w:pos="709"/>
        </w:tabs>
        <w:spacing w:after="0"/>
        <w:rPr>
          <w:sz w:val="18"/>
        </w:rPr>
      </w:pPr>
      <w:r w:rsidRPr="00F06E2B">
        <w:rPr>
          <w:sz w:val="18"/>
        </w:rPr>
        <w:t xml:space="preserve">Argentina (South America) The Most Revd Gregory James Venables </w:t>
      </w:r>
    </w:p>
    <w:p w:rsidR="009C05DD" w:rsidRDefault="009C05DD" w:rsidP="009C05DD">
      <w:pPr>
        <w:tabs>
          <w:tab w:val="left" w:pos="709"/>
        </w:tabs>
        <w:spacing w:after="0"/>
        <w:rPr>
          <w:sz w:val="18"/>
        </w:rPr>
      </w:pPr>
      <w:r w:rsidRPr="00F06E2B">
        <w:rPr>
          <w:sz w:val="18"/>
        </w:rPr>
        <w:t xml:space="preserve">Argyll &amp; The Isles (Scotland) The Rt Revd Kevin Pearson </w:t>
      </w:r>
    </w:p>
    <w:p w:rsidR="009C05DD" w:rsidRDefault="009C05DD" w:rsidP="009C05DD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STONEGATE:   Paul Ratcliff, PinC;  </w:t>
      </w:r>
    </w:p>
    <w:p w:rsidR="009C05DD" w:rsidRPr="00E73DD7" w:rsidRDefault="009C05DD" w:rsidP="009C05DD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STONEGATE CEP SCHOOL:  Jonathan Elms, HT;  Kevin Millington, Chr</w:t>
      </w:r>
    </w:p>
    <w:p w:rsidR="009C05DD" w:rsidRDefault="009C05DD" w:rsidP="009C05DD">
      <w:pPr>
        <w:pStyle w:val="List"/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TIDEBROOK:  Paul Ratcliff, </w:t>
      </w:r>
      <w:r w:rsidR="004E6D87"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David Payne, Rdr</w:t>
      </w:r>
    </w:p>
    <w:p w:rsidR="009C05DD" w:rsidRDefault="009C05DD" w:rsidP="009C05DD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WADHURST:  Paul Ratcliff, </w:t>
      </w:r>
      <w:r w:rsidR="004E6D87"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Peter Thompson, Rdr</w:t>
      </w:r>
    </w:p>
    <w:p w:rsidR="008C7152" w:rsidRDefault="009C05DD" w:rsidP="008C71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WADHURST CEP SCHOOL:  </w:t>
      </w:r>
      <w:r w:rsidR="008C7152">
        <w:rPr>
          <w:rFonts w:ascii="Calibri" w:eastAsia="Times New Roman" w:hAnsi="Calibri" w:cs="Times New Roman"/>
          <w:color w:val="000000"/>
          <w:sz w:val="18"/>
          <w:lang w:eastAsia="en-GB"/>
        </w:rPr>
        <w:t>David Hemsley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HT;  Ian Fitzgerald, Chr</w:t>
      </w:r>
    </w:p>
    <w:p w:rsidR="008C7152" w:rsidRDefault="005C3DE5" w:rsidP="008C7152">
      <w:pPr>
        <w:tabs>
          <w:tab w:val="left" w:pos="709"/>
        </w:tabs>
        <w:spacing w:after="0"/>
        <w:rPr>
          <w:sz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584608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8C7152" w:rsidRPr="008C7152">
        <w:rPr>
          <w:sz w:val="18"/>
        </w:rPr>
        <w:t xml:space="preserve"> </w:t>
      </w:r>
    </w:p>
    <w:p w:rsidR="008C7152" w:rsidRDefault="008C7152" w:rsidP="008C7152">
      <w:pPr>
        <w:tabs>
          <w:tab w:val="left" w:pos="709"/>
        </w:tabs>
        <w:spacing w:after="0"/>
        <w:rPr>
          <w:sz w:val="18"/>
        </w:rPr>
      </w:pPr>
      <w:r w:rsidRPr="003C7BA3">
        <w:rPr>
          <w:sz w:val="18"/>
        </w:rPr>
        <w:t xml:space="preserve">Niger Delta North (Nigeria) The Most Revd Ignatius Kattey  </w:t>
      </w:r>
    </w:p>
    <w:p w:rsidR="008C7152" w:rsidRDefault="008C7152" w:rsidP="008C7152">
      <w:pPr>
        <w:tabs>
          <w:tab w:val="left" w:pos="709"/>
        </w:tabs>
        <w:spacing w:after="0"/>
        <w:rPr>
          <w:sz w:val="18"/>
        </w:rPr>
      </w:pPr>
      <w:r w:rsidRPr="003C7BA3">
        <w:rPr>
          <w:sz w:val="18"/>
        </w:rPr>
        <w:t xml:space="preserve">Niger Delta West (Nigeria) The Rt Revd Emmanuel Oko-Jaja  </w:t>
      </w:r>
    </w:p>
    <w:p w:rsidR="008C7152" w:rsidRDefault="008C7152" w:rsidP="008C7152">
      <w:pPr>
        <w:tabs>
          <w:tab w:val="left" w:pos="709"/>
        </w:tabs>
        <w:spacing w:after="0"/>
        <w:rPr>
          <w:sz w:val="18"/>
        </w:rPr>
      </w:pPr>
      <w:r w:rsidRPr="003C7BA3">
        <w:rPr>
          <w:sz w:val="18"/>
        </w:rPr>
        <w:t xml:space="preserve">The Niger Delta (Nigeria) The Rt Revd Ralph Ebirien  </w:t>
      </w:r>
    </w:p>
    <w:p w:rsidR="00584608" w:rsidRDefault="008C7152" w:rsidP="008C7152">
      <w:pPr>
        <w:tabs>
          <w:tab w:val="left" w:pos="709"/>
        </w:tabs>
        <w:spacing w:after="0"/>
        <w:rPr>
          <w:sz w:val="18"/>
        </w:rPr>
      </w:pPr>
      <w:r w:rsidRPr="003C7BA3">
        <w:rPr>
          <w:sz w:val="18"/>
        </w:rPr>
        <w:t>Niger West (Nigeria) The Rt Revd Johnson Ekwe</w:t>
      </w:r>
    </w:p>
    <w:p w:rsidR="00D909EE" w:rsidRPr="008C7152" w:rsidRDefault="008C7152" w:rsidP="008C7152">
      <w:pPr>
        <w:tabs>
          <w:tab w:val="left" w:pos="709"/>
        </w:tabs>
        <w:spacing w:after="0"/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TICEHURST and FLIMWELL:  Ashley Evans, I;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Penny Evans, Rdr;  TICEHURST + FLIMWELL CEP SCHOOL:  Fiona Sayers, HT;  Penny Gaunt, Chr</w:t>
      </w:r>
    </w:p>
    <w:p w:rsidR="00FA6B0D" w:rsidRDefault="00E53B11" w:rsidP="008C7152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A6B0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:rsidR="008C7152" w:rsidRDefault="008C7152" w:rsidP="008C7152">
      <w:pPr>
        <w:tabs>
          <w:tab w:val="left" w:pos="709"/>
        </w:tabs>
        <w:spacing w:after="0" w:line="240" w:lineRule="auto"/>
        <w:rPr>
          <w:sz w:val="18"/>
        </w:rPr>
      </w:pPr>
      <w:r w:rsidRPr="003C7BA3">
        <w:rPr>
          <w:sz w:val="18"/>
        </w:rPr>
        <w:t xml:space="preserve">Nike (Nigeria) The Rt Revd </w:t>
      </w:r>
      <w:r>
        <w:rPr>
          <w:sz w:val="18"/>
        </w:rPr>
        <w:t>Christian Onyia</w:t>
      </w:r>
      <w:r w:rsidRPr="003C7BA3">
        <w:rPr>
          <w:sz w:val="18"/>
        </w:rPr>
        <w:t xml:space="preserve">  </w:t>
      </w:r>
    </w:p>
    <w:p w:rsidR="008C7152" w:rsidRDefault="008C7152" w:rsidP="008C7152">
      <w:pPr>
        <w:tabs>
          <w:tab w:val="left" w:pos="709"/>
        </w:tabs>
        <w:spacing w:after="0" w:line="240" w:lineRule="auto"/>
        <w:rPr>
          <w:sz w:val="18"/>
        </w:rPr>
      </w:pPr>
      <w:r w:rsidRPr="003C7BA3">
        <w:rPr>
          <w:sz w:val="18"/>
        </w:rPr>
        <w:t xml:space="preserve">Arizona (The Episcopal Church) The Rt Revd </w:t>
      </w:r>
      <w:r>
        <w:rPr>
          <w:sz w:val="18"/>
        </w:rPr>
        <w:t>Jennifer Reddall</w:t>
      </w:r>
      <w:r w:rsidRPr="003C7BA3">
        <w:rPr>
          <w:sz w:val="18"/>
        </w:rPr>
        <w:t xml:space="preserve">  </w:t>
      </w:r>
    </w:p>
    <w:p w:rsidR="008C7152" w:rsidRDefault="008C7152" w:rsidP="008C7152">
      <w:pPr>
        <w:tabs>
          <w:tab w:val="left" w:pos="709"/>
        </w:tabs>
        <w:spacing w:after="0" w:line="240" w:lineRule="auto"/>
        <w:rPr>
          <w:sz w:val="18"/>
        </w:rPr>
      </w:pPr>
      <w:r w:rsidRPr="003C7BA3">
        <w:rPr>
          <w:sz w:val="18"/>
        </w:rPr>
        <w:t xml:space="preserve">Jebba (Nigeria) The Rt Revd Timothy Adewole </w:t>
      </w:r>
    </w:p>
    <w:p w:rsidR="008C7152" w:rsidRPr="004B1EBF" w:rsidRDefault="008C7152" w:rsidP="008C715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WITHYHAM,  James Campbell, I;  Donald Yonge and Elizabeth Parish, Rdrs</w:t>
      </w:r>
    </w:p>
    <w:p w:rsidR="00863590" w:rsidRPr="004D1E8F" w:rsidRDefault="007714BA" w:rsidP="008C7152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43ECF595" wp14:editId="7496346F">
            <wp:extent cx="2889885" cy="18415"/>
            <wp:effectExtent l="0" t="0" r="571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152" w:rsidRDefault="008C7152" w:rsidP="006428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E53B11" w:rsidRDefault="00E53B11" w:rsidP="006428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C715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2</w:t>
      </w:r>
    </w:p>
    <w:p w:rsidR="008915B3" w:rsidRPr="0034738E" w:rsidRDefault="008915B3" w:rsidP="008915B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633FC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Pr="0034738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Church of Nigeria (Anglican Communion)</w:t>
      </w:r>
    </w:p>
    <w:p w:rsidR="008915B3" w:rsidRDefault="008915B3" w:rsidP="008915B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4738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Most Revd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Henry Chukwudum Ndukuba – Metropolitan &amp; Primate of all Nigeria &amp; Bishop of Abuja</w:t>
      </w:r>
    </w:p>
    <w:p w:rsidR="00640838" w:rsidRDefault="008915B3" w:rsidP="008915B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51C8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Archdeaconry Warden of Readers:  Louis Wilson (Brighton &amp; Lewes) and Alan Weaver (Hastings);   </w:t>
      </w:r>
    </w:p>
    <w:p w:rsidR="008C7152" w:rsidRPr="008915B3" w:rsidRDefault="008915B3" w:rsidP="008915B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51C8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also for the Readers Archdeaconry Secretaries:  Roland Ell (Chichester); Geoff Peckham (Horsham); Margaret Green (Brighton &amp; Lewes);  Jane Eales (Hastings).</w:t>
      </w:r>
      <w:r w:rsidRPr="007714B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:rsidR="00E53B11" w:rsidRDefault="00E53B11" w:rsidP="00642886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St Alban, first Martyr of Britain, c250</w:t>
      </w:r>
    </w:p>
    <w:p w:rsidR="008915B3" w:rsidRDefault="00C177CF" w:rsidP="00642886">
      <w:pPr>
        <w:tabs>
          <w:tab w:val="left" w:pos="709"/>
        </w:tabs>
        <w:spacing w:after="0"/>
        <w:rPr>
          <w:sz w:val="18"/>
        </w:rPr>
      </w:pPr>
      <w:r w:rsidRPr="00C177CF">
        <w:rPr>
          <w:sz w:val="18"/>
        </w:rPr>
        <w:t xml:space="preserve">Nimule Area (South Sudan) The Rt Revd </w:t>
      </w:r>
      <w:r w:rsidR="008915B3">
        <w:rPr>
          <w:sz w:val="18"/>
        </w:rPr>
        <w:t>Martin Abuni</w:t>
      </w:r>
      <w:r w:rsidRPr="00C177CF">
        <w:rPr>
          <w:sz w:val="18"/>
        </w:rPr>
        <w:t xml:space="preserve"> </w:t>
      </w:r>
    </w:p>
    <w:p w:rsidR="00D909EE" w:rsidRDefault="00C177CF" w:rsidP="00642886">
      <w:pPr>
        <w:tabs>
          <w:tab w:val="left" w:pos="709"/>
        </w:tabs>
        <w:spacing w:after="0"/>
        <w:rPr>
          <w:sz w:val="18"/>
        </w:rPr>
      </w:pPr>
      <w:r w:rsidRPr="00C177CF">
        <w:rPr>
          <w:sz w:val="18"/>
        </w:rPr>
        <w:t xml:space="preserve">Arkansas (The Episcopal Church) The Rt Revd Larry Benfield  </w:t>
      </w:r>
    </w:p>
    <w:p w:rsidR="008E65E3" w:rsidRPr="00E53B11" w:rsidRDefault="00C177CF" w:rsidP="0064288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C177CF">
        <w:rPr>
          <w:sz w:val="18"/>
        </w:rPr>
        <w:t>Jerusalem (Jerusalem &amp; Middle East) The Most Revd Suheil Dawani</w:t>
      </w:r>
      <w:r w:rsidR="00B05F6A"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:rsidR="00035BC3" w:rsidRDefault="008915B3" w:rsidP="008915B3">
      <w:pPr>
        <w:spacing w:after="0"/>
        <w:rPr>
          <w:b/>
          <w:sz w:val="14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RURAL DEANERY OF RYE:  Christopher Irvine, RD;  Angela Hawksley, DLC</w:t>
      </w:r>
    </w:p>
    <w:p w:rsidR="007D6024" w:rsidRDefault="000E1EE4" w:rsidP="008915B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proofErr w:type="spellStart"/>
      <w:r w:rsidR="008915B3" w:rsidRPr="008915B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Etheldredea</w:t>
      </w:r>
      <w:proofErr w:type="spellEnd"/>
      <w:r w:rsidR="008915B3" w:rsidRPr="008915B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c678</w:t>
      </w:r>
      <w:r w:rsidR="007D602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:rsidR="008915B3" w:rsidRDefault="008915B3" w:rsidP="008915B3">
      <w:pPr>
        <w:tabs>
          <w:tab w:val="left" w:pos="709"/>
        </w:tabs>
        <w:spacing w:after="0"/>
        <w:rPr>
          <w:sz w:val="18"/>
        </w:rPr>
      </w:pPr>
      <w:r w:rsidRPr="00D93390">
        <w:rPr>
          <w:sz w:val="18"/>
        </w:rPr>
        <w:t xml:space="preserve">Nnewi (Nigeria) The Rt Revd Godwin Izundu Nmezinwa Okpala  </w:t>
      </w:r>
    </w:p>
    <w:p w:rsidR="008915B3" w:rsidRDefault="008915B3" w:rsidP="008915B3">
      <w:pPr>
        <w:tabs>
          <w:tab w:val="left" w:pos="709"/>
        </w:tabs>
        <w:spacing w:after="0"/>
        <w:rPr>
          <w:i/>
          <w:iCs/>
          <w:sz w:val="18"/>
        </w:rPr>
      </w:pPr>
      <w:r w:rsidRPr="00D93390">
        <w:rPr>
          <w:sz w:val="18"/>
        </w:rPr>
        <w:t xml:space="preserve">Armagh (Ireland) </w:t>
      </w:r>
      <w:r>
        <w:rPr>
          <w:i/>
          <w:iCs/>
          <w:sz w:val="18"/>
        </w:rPr>
        <w:t>Vacant</w:t>
      </w:r>
    </w:p>
    <w:p w:rsidR="008915B3" w:rsidRDefault="008915B3" w:rsidP="008915B3">
      <w:pPr>
        <w:tabs>
          <w:tab w:val="left" w:pos="709"/>
        </w:tabs>
        <w:spacing w:after="0"/>
        <w:rPr>
          <w:sz w:val="18"/>
        </w:rPr>
      </w:pPr>
      <w:r w:rsidRPr="00D93390">
        <w:rPr>
          <w:sz w:val="18"/>
        </w:rPr>
        <w:t xml:space="preserve">Johannesburg (Southern Africa) The Rt Revd Stephen Mosimanegape Moreo </w:t>
      </w:r>
    </w:p>
    <w:p w:rsidR="008915B3" w:rsidRDefault="008915B3" w:rsidP="008915B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BODIAM:  Christopher Irvine, PinC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David Bowles, Rdr</w:t>
      </w:r>
    </w:p>
    <w:p w:rsidR="008915B3" w:rsidRDefault="008915B3" w:rsidP="008915B3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BODIAM CEP SCHOOL:   Margaret Williams, HT;</w:t>
      </w:r>
    </w:p>
    <w:p w:rsidR="008915B3" w:rsidRPr="00811AA0" w:rsidRDefault="008915B3" w:rsidP="008915B3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EWHURST:  Christopher Irvine, PinC:</w:t>
      </w:r>
    </w:p>
    <w:p w:rsidR="00AA3A0A" w:rsidRDefault="00AA3A0A" w:rsidP="008915B3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THE BIRTH OF JOHN THE BAPTIST</w:t>
      </w:r>
      <w:r w:rsidR="0034738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</w:t>
      </w:r>
    </w:p>
    <w:p w:rsidR="00510AD1" w:rsidRDefault="00510AD1" w:rsidP="00510AD1">
      <w:pPr>
        <w:tabs>
          <w:tab w:val="left" w:pos="709"/>
        </w:tabs>
        <w:spacing w:after="0" w:line="240" w:lineRule="auto"/>
        <w:rPr>
          <w:sz w:val="18"/>
        </w:rPr>
      </w:pPr>
      <w:r w:rsidRPr="002E24F9">
        <w:rPr>
          <w:sz w:val="18"/>
        </w:rPr>
        <w:t xml:space="preserve">Nord Kivu (Congo) The Rt Revd Muhindo Isesomo  </w:t>
      </w:r>
    </w:p>
    <w:p w:rsidR="00510AD1" w:rsidRDefault="00510AD1" w:rsidP="00510AD1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2E24F9">
        <w:rPr>
          <w:sz w:val="18"/>
        </w:rPr>
        <w:t xml:space="preserve">Armidale (Australia) The Rt Revd Richard Lewers  </w:t>
      </w:r>
    </w:p>
    <w:p w:rsidR="00510AD1" w:rsidRDefault="00510AD1" w:rsidP="00510AD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BREDE with UDIMORE and BECKLEY and PEASMARSH: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Vacant,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I;  James Jelley, Ass.C</w:t>
      </w:r>
    </w:p>
    <w:p w:rsidR="00510AD1" w:rsidRDefault="00510AD1" w:rsidP="00510AD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BECKLEY CEP SCHOOL (Part of the Genesis Federation):  Simon Thurston, HT;  </w:t>
      </w:r>
    </w:p>
    <w:p w:rsidR="00510AD1" w:rsidRDefault="00510AD1" w:rsidP="00510AD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PEASMARCH CEP SCHOOL (Part of the Genesis Federation):  Lison Smart, HT</w:t>
      </w:r>
    </w:p>
    <w:p w:rsidR="00473FFC" w:rsidRPr="00812914" w:rsidRDefault="00B05F6A" w:rsidP="002E24F9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473FFC" w:rsidRPr="00473FF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:rsidR="00510AD1" w:rsidRDefault="00510AD1" w:rsidP="00510AD1">
      <w:pPr>
        <w:tabs>
          <w:tab w:val="left" w:pos="709"/>
        </w:tabs>
        <w:spacing w:after="0" w:line="240" w:lineRule="auto"/>
        <w:rPr>
          <w:sz w:val="18"/>
        </w:rPr>
      </w:pPr>
      <w:r w:rsidRPr="002E24F9">
        <w:rPr>
          <w:sz w:val="18"/>
        </w:rPr>
        <w:t xml:space="preserve">North Ankole (Uganda) The Rt Revd Stephen Namanya  </w:t>
      </w:r>
    </w:p>
    <w:p w:rsidR="00510AD1" w:rsidRDefault="00510AD1" w:rsidP="00510AD1">
      <w:pPr>
        <w:tabs>
          <w:tab w:val="left" w:pos="709"/>
        </w:tabs>
        <w:spacing w:after="0" w:line="240" w:lineRule="auto"/>
        <w:rPr>
          <w:sz w:val="18"/>
        </w:rPr>
      </w:pPr>
      <w:r w:rsidRPr="002E24F9">
        <w:rPr>
          <w:sz w:val="18"/>
        </w:rPr>
        <w:t xml:space="preserve">Arochukwu/Ohafia (Nigeria) The Rt Revd Johnson Onuoha  </w:t>
      </w:r>
    </w:p>
    <w:p w:rsidR="00510AD1" w:rsidRDefault="00510AD1" w:rsidP="00510AD1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2E24F9">
        <w:rPr>
          <w:sz w:val="18"/>
        </w:rPr>
        <w:t xml:space="preserve">Aru (Congo) The Rt Revd Georges Titre Ande  </w:t>
      </w:r>
    </w:p>
    <w:p w:rsidR="00510AD1" w:rsidRPr="00510AD1" w:rsidRDefault="00510AD1" w:rsidP="00510AD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C7FBB">
        <w:rPr>
          <w:rFonts w:ascii="Calibri" w:eastAsia="Times New Roman" w:hAnsi="Calibri" w:cs="Times New Roman"/>
          <w:color w:val="000000"/>
          <w:sz w:val="18"/>
          <w:lang w:eastAsia="en-GB"/>
        </w:rPr>
        <w:t>FAIRLIGHT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PETT:  Richard Barron, I;    Meriel Deasy, Rdr</w:t>
      </w:r>
    </w:p>
    <w:p w:rsidR="00FF10A5" w:rsidRDefault="00C41923" w:rsidP="00510AD1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5D6A50" w:rsidRPr="005D6A5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:rsidR="00510AD1" w:rsidRDefault="00510AD1" w:rsidP="00510AD1">
      <w:pPr>
        <w:tabs>
          <w:tab w:val="left" w:pos="709"/>
        </w:tabs>
        <w:spacing w:after="0" w:line="240" w:lineRule="auto"/>
        <w:rPr>
          <w:sz w:val="18"/>
        </w:rPr>
      </w:pPr>
      <w:r w:rsidRPr="00D75E0E">
        <w:rPr>
          <w:sz w:val="18"/>
        </w:rPr>
        <w:t xml:space="preserve">North Carolina (The Episcopal Church) The Rt Revd Samuel Rodman  </w:t>
      </w:r>
    </w:p>
    <w:p w:rsidR="00510AD1" w:rsidRDefault="00510AD1" w:rsidP="00510AD1">
      <w:pPr>
        <w:tabs>
          <w:tab w:val="left" w:pos="709"/>
        </w:tabs>
        <w:spacing w:after="0" w:line="240" w:lineRule="auto"/>
        <w:rPr>
          <w:sz w:val="18"/>
        </w:rPr>
      </w:pPr>
      <w:r w:rsidRPr="00D75E0E">
        <w:rPr>
          <w:sz w:val="18"/>
        </w:rPr>
        <w:t xml:space="preserve">Asaba (Nigeria) The Rt Revd Justus Mogekwu </w:t>
      </w:r>
    </w:p>
    <w:p w:rsidR="00510AD1" w:rsidRDefault="00510AD1" w:rsidP="00510AD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9F6E07">
        <w:rPr>
          <w:rFonts w:ascii="Calibri" w:eastAsia="Times New Roman" w:hAnsi="Calibri" w:cs="Times New Roman"/>
          <w:color w:val="000000"/>
          <w:sz w:val="18"/>
          <w:lang w:eastAsia="en-GB"/>
        </w:rPr>
        <w:t>NORTHIAM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St Mary:  Rod White, I;  </w:t>
      </w:r>
    </w:p>
    <w:p w:rsidR="00510AD1" w:rsidRPr="007F0B57" w:rsidRDefault="00510AD1" w:rsidP="00510AD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NORTHIAM CEP SCHOOL (Quercus Federation):  Julie Bray, Head of School</w:t>
      </w:r>
    </w:p>
    <w:p w:rsidR="00D909EE" w:rsidRDefault="00D909EE" w:rsidP="00510AD1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D909EE" w:rsidRDefault="00D909EE" w:rsidP="00510AD1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:rsidR="00B07299" w:rsidRPr="00FF10A5" w:rsidRDefault="00B05F6A" w:rsidP="00D75E0E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27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07299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Cyril Bishop of Alexandria, 444</w:t>
      </w:r>
    </w:p>
    <w:p w:rsidR="004B35DE" w:rsidRDefault="004B35DE" w:rsidP="004B35DE">
      <w:pPr>
        <w:tabs>
          <w:tab w:val="left" w:pos="709"/>
        </w:tabs>
        <w:spacing w:after="0" w:line="240" w:lineRule="auto"/>
        <w:rPr>
          <w:sz w:val="18"/>
        </w:rPr>
      </w:pPr>
      <w:r w:rsidRPr="00A10069">
        <w:rPr>
          <w:sz w:val="18"/>
        </w:rPr>
        <w:t xml:space="preserve">North Central Philippines (Philippines) The Most Revd Joel Atiwag Pachao </w:t>
      </w:r>
    </w:p>
    <w:p w:rsidR="004B35DE" w:rsidRDefault="004B35DE" w:rsidP="004B35DE">
      <w:pPr>
        <w:tabs>
          <w:tab w:val="left" w:pos="709"/>
        </w:tabs>
        <w:spacing w:after="0" w:line="240" w:lineRule="auto"/>
        <w:rPr>
          <w:sz w:val="18"/>
        </w:rPr>
      </w:pPr>
      <w:r w:rsidRPr="00A10069">
        <w:rPr>
          <w:sz w:val="18"/>
        </w:rPr>
        <w:t xml:space="preserve">North Central Philippines (Philippines) The Rt Revd Nestor D Poltic  </w:t>
      </w:r>
    </w:p>
    <w:p w:rsidR="004B35DE" w:rsidRDefault="004B35DE" w:rsidP="004B35DE">
      <w:pPr>
        <w:tabs>
          <w:tab w:val="left" w:pos="709"/>
        </w:tabs>
        <w:spacing w:after="0" w:line="240" w:lineRule="auto"/>
        <w:rPr>
          <w:sz w:val="18"/>
        </w:rPr>
      </w:pPr>
      <w:r w:rsidRPr="00A10069">
        <w:rPr>
          <w:sz w:val="18"/>
        </w:rPr>
        <w:t xml:space="preserve">Asante-Mampong (West Africa) The Rt Revd Cyril Kobina Ben-Smith  </w:t>
      </w:r>
    </w:p>
    <w:p w:rsidR="004B35DE" w:rsidRDefault="004B35DE" w:rsidP="004B35DE">
      <w:pPr>
        <w:tabs>
          <w:tab w:val="left" w:pos="709"/>
        </w:tabs>
        <w:spacing w:after="0" w:line="240" w:lineRule="auto"/>
        <w:rPr>
          <w:sz w:val="18"/>
        </w:rPr>
      </w:pPr>
      <w:r w:rsidRPr="00A10069">
        <w:rPr>
          <w:sz w:val="18"/>
        </w:rPr>
        <w:t xml:space="preserve">Jos (Nigeria) The Most Revd Benjamin Kwashi </w:t>
      </w:r>
    </w:p>
    <w:p w:rsidR="00D579D1" w:rsidRPr="004B35DE" w:rsidRDefault="00D579D1" w:rsidP="00D579D1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 xml:space="preserve">for all those being </w:t>
      </w:r>
      <w:r w:rsidRPr="002E2E27">
        <w:rPr>
          <w:b/>
          <w:bCs/>
          <w:sz w:val="18"/>
          <w:szCs w:val="18"/>
        </w:rPr>
        <w:t>ORD</w:t>
      </w:r>
      <w:r>
        <w:rPr>
          <w:b/>
          <w:bCs/>
          <w:sz w:val="18"/>
          <w:szCs w:val="18"/>
        </w:rPr>
        <w:t>AINED</w:t>
      </w:r>
      <w:r w:rsidRPr="002E2E27">
        <w:rPr>
          <w:b/>
          <w:bCs/>
          <w:sz w:val="18"/>
          <w:szCs w:val="18"/>
        </w:rPr>
        <w:t xml:space="preserve"> DEACON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today.</w:t>
      </w:r>
    </w:p>
    <w:p w:rsidR="002E2E27" w:rsidRPr="0016213D" w:rsidRDefault="004B35DE" w:rsidP="0016213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RYE, St Mary:  David Frost, I;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TV (Playden);  </w:t>
      </w:r>
      <w:r w:rsidR="0064083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640838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Vacant, </w:t>
      </w:r>
      <w:r w:rsidR="00640838">
        <w:rPr>
          <w:rFonts w:ascii="Calibri" w:eastAsia="Times New Roman" w:hAnsi="Calibri" w:cs="Times New Roman"/>
          <w:color w:val="000000"/>
          <w:sz w:val="18"/>
          <w:lang w:eastAsia="en-GB"/>
        </w:rPr>
        <w:t>TV</w:t>
      </w:r>
      <w:r w:rsidR="00640838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 w:rsidR="00640838">
        <w:rPr>
          <w:rFonts w:ascii="Calibri" w:eastAsia="Times New Roman" w:hAnsi="Calibri" w:cs="Times New Roman"/>
          <w:color w:val="000000"/>
          <w:sz w:val="18"/>
          <w:lang w:eastAsia="en-GB"/>
        </w:rPr>
        <w:t>(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Camber);  Linda Estrada, Rdr;  Alan Gostelow, Rdr;  ST MICHAEL’S CEP SCHOOL:  Cherane Marshall, Head of School;  Penny Gaunt, Chr</w:t>
      </w: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3D0E881" wp14:editId="10748504">
            <wp:extent cx="2889885" cy="184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923" w:rsidRDefault="00B05F6A" w:rsidP="002E24F9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6213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3</w:t>
      </w:r>
    </w:p>
    <w:p w:rsidR="0016213D" w:rsidRDefault="00D579D1" w:rsidP="002E24F9">
      <w:pPr>
        <w:tabs>
          <w:tab w:val="left" w:pos="709"/>
        </w:tabs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Pr="00D579D1">
        <w:rPr>
          <w:sz w:val="18"/>
          <w:szCs w:val="18"/>
        </w:rPr>
        <w:t xml:space="preserve"> for the united Church of North India The Most Revd Dr Prem Chand Singh - Moderator of CNI &amp; Bishop of Jabalpur</w:t>
      </w:r>
    </w:p>
    <w:p w:rsidR="00D579D1" w:rsidRPr="00D30DCE" w:rsidRDefault="00D30DCE" w:rsidP="00D30DCE">
      <w:pPr>
        <w:tabs>
          <w:tab w:val="left" w:pos="709"/>
        </w:tabs>
        <w:spacing w:after="0"/>
        <w:rPr>
          <w:rFonts w:ascii="Calibri" w:eastAsia="Times New Roman" w:hAnsi="Calibri" w:cs="Times New Roman"/>
          <w:noProof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t xml:space="preserve"> for all Hospital and Hospice Chaplains within the Diocese</w:t>
      </w:r>
    </w:p>
    <w:p w:rsidR="00C41923" w:rsidRDefault="00B05F6A" w:rsidP="000978EC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29 </w:t>
      </w:r>
      <w:r w:rsidR="00C4192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0729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Sts PETER and PAUL, Apostles</w:t>
      </w:r>
    </w:p>
    <w:p w:rsidR="00D909EE" w:rsidRDefault="000978EC" w:rsidP="000978EC">
      <w:pPr>
        <w:tabs>
          <w:tab w:val="left" w:pos="709"/>
        </w:tabs>
        <w:spacing w:after="0" w:line="240" w:lineRule="auto"/>
        <w:rPr>
          <w:sz w:val="18"/>
        </w:rPr>
      </w:pPr>
      <w:r w:rsidRPr="000978EC">
        <w:rPr>
          <w:sz w:val="18"/>
        </w:rPr>
        <w:t xml:space="preserve">North Dakota (The Episcopal Church) The Rt Revd Michael Smith  </w:t>
      </w:r>
    </w:p>
    <w:p w:rsidR="00D30DCE" w:rsidRDefault="000978EC" w:rsidP="000978EC">
      <w:pPr>
        <w:tabs>
          <w:tab w:val="left" w:pos="709"/>
        </w:tabs>
        <w:spacing w:after="0" w:line="240" w:lineRule="auto"/>
        <w:rPr>
          <w:sz w:val="18"/>
        </w:rPr>
      </w:pPr>
      <w:r w:rsidRPr="000978EC">
        <w:rPr>
          <w:sz w:val="18"/>
        </w:rPr>
        <w:t xml:space="preserve">Athabasca (Canada) The Rt Revd Fraser Lawton  </w:t>
      </w:r>
    </w:p>
    <w:p w:rsidR="00D909EE" w:rsidRDefault="000978EC" w:rsidP="000978EC">
      <w:pPr>
        <w:tabs>
          <w:tab w:val="left" w:pos="709"/>
        </w:tabs>
        <w:spacing w:after="0" w:line="240" w:lineRule="auto"/>
        <w:rPr>
          <w:sz w:val="18"/>
        </w:rPr>
      </w:pPr>
      <w:r w:rsidRPr="000978EC">
        <w:rPr>
          <w:sz w:val="18"/>
        </w:rPr>
        <w:t xml:space="preserve">Juba (South Sudan) </w:t>
      </w:r>
      <w:r w:rsidR="00D30DCE">
        <w:rPr>
          <w:sz w:val="18"/>
        </w:rPr>
        <w:t>The Most Revd</w:t>
      </w:r>
      <w:r w:rsidRPr="000978EC">
        <w:rPr>
          <w:sz w:val="18"/>
        </w:rPr>
        <w:t xml:space="preserve"> </w:t>
      </w:r>
      <w:r w:rsidR="00D30DCE">
        <w:rPr>
          <w:sz w:val="18"/>
        </w:rPr>
        <w:t>Justin Badi Arama</w:t>
      </w:r>
    </w:p>
    <w:p w:rsidR="00640838" w:rsidRDefault="00640838" w:rsidP="0064083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9F6E07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WESTFIELD and GUESTLING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:  Joy Collins, PinC;    James Gatherum, Rdr;  </w:t>
      </w:r>
    </w:p>
    <w:p w:rsidR="00640838" w:rsidRPr="009F6E07" w:rsidRDefault="00640838" w:rsidP="0064083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GUESTLING-BRADSHAW CEP SCHOOL:  Nathan Cline, HT;  Gill Plank Chr</w:t>
      </w:r>
    </w:p>
    <w:p w:rsidR="00150442" w:rsidRDefault="00150442" w:rsidP="00D909E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="007171E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:rsidR="0023799F" w:rsidRDefault="00D30DCE" w:rsidP="000978EC">
      <w:pPr>
        <w:tabs>
          <w:tab w:val="left" w:pos="0"/>
          <w:tab w:val="left" w:pos="284"/>
        </w:tabs>
        <w:spacing w:after="0"/>
        <w:rPr>
          <w:sz w:val="18"/>
          <w:szCs w:val="18"/>
        </w:rPr>
      </w:pPr>
      <w:r w:rsidRPr="00D30DCE">
        <w:rPr>
          <w:sz w:val="18"/>
          <w:szCs w:val="18"/>
        </w:rPr>
        <w:t>North East India (North India) The Rt Revd Michael Herenz Atlanta (The Episcopal Church) The Rt Revd Robert Wright Kabba (Nigeria) The Rt Revd Steven Akobe</w:t>
      </w:r>
    </w:p>
    <w:p w:rsidR="00E942CC" w:rsidRDefault="00E942CC" w:rsidP="00E942CC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WINCHELSEA and ICKLESHAM:  Jonathan Meyer, I;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:rsidR="00E942CC" w:rsidRDefault="00E942CC" w:rsidP="00E942CC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THOMAS CEP SCHOOL:  Carol Gardiner, HT;  Stephen King, Chr</w:t>
      </w:r>
    </w:p>
    <w:p w:rsidR="00E942CC" w:rsidRDefault="00E942CC" w:rsidP="00E942CC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ICKLESHAM CEP SCHOOL:  Paula Robinson, HT;  Nigel Kirton, Chr.</w:t>
      </w:r>
    </w:p>
    <w:p w:rsidR="00640838" w:rsidRPr="00D30DCE" w:rsidRDefault="00640838" w:rsidP="000978EC">
      <w:pPr>
        <w:tabs>
          <w:tab w:val="left" w:pos="0"/>
          <w:tab w:val="left" w:pos="284"/>
        </w:tabs>
        <w:spacing w:after="0"/>
        <w:rPr>
          <w:sz w:val="24"/>
          <w:szCs w:val="24"/>
        </w:rPr>
      </w:pPr>
    </w:p>
    <w:p w:rsidR="007D6024" w:rsidRDefault="007D6024" w:rsidP="000978EC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CC3595" w:rsidRDefault="00CC3595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:rsidR="00535DF0" w:rsidRPr="00535DF0" w:rsidRDefault="007C7A6C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  <w:r w:rsidRPr="00535DF0">
        <w:rPr>
          <w:sz w:val="28"/>
          <w:szCs w:val="28"/>
        </w:rPr>
        <w:t xml:space="preserve">Key to Abbreviations: </w:t>
      </w:r>
    </w:p>
    <w:p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ARD</w:t>
      </w:r>
      <w:r w:rsidR="007C7A6C" w:rsidRPr="00535DF0">
        <w:rPr>
          <w:sz w:val="18"/>
          <w:szCs w:val="18"/>
        </w:rPr>
        <w:t xml:space="preserve"> Assistant Rural Dean;</w:t>
      </w:r>
      <w:r w:rsidRPr="00535DF0">
        <w:rPr>
          <w:sz w:val="18"/>
          <w:szCs w:val="18"/>
        </w:rPr>
        <w:t xml:space="preserve"> </w:t>
      </w:r>
    </w:p>
    <w:p w:rsidR="00176AA3" w:rsidRDefault="00176AA3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Ass P  </w:t>
      </w:r>
      <w:r>
        <w:rPr>
          <w:sz w:val="18"/>
          <w:szCs w:val="18"/>
        </w:rPr>
        <w:t>Associate Priest</w:t>
      </w:r>
    </w:p>
    <w:p w:rsidR="00176AA3" w:rsidRPr="00176AA3" w:rsidRDefault="00176AA3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Asst.P  </w:t>
      </w:r>
      <w:r>
        <w:rPr>
          <w:sz w:val="18"/>
          <w:szCs w:val="18"/>
        </w:rPr>
        <w:t>Assistant Priest</w:t>
      </w:r>
    </w:p>
    <w:p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82A37">
        <w:rPr>
          <w:b/>
          <w:sz w:val="18"/>
          <w:szCs w:val="18"/>
        </w:rPr>
        <w:t>AV</w:t>
      </w:r>
      <w:r w:rsidRPr="00535DF0">
        <w:rPr>
          <w:sz w:val="18"/>
          <w:szCs w:val="18"/>
        </w:rPr>
        <w:t xml:space="preserve"> Associate Vicar;</w:t>
      </w:r>
      <w:r w:rsidR="007C7A6C" w:rsidRPr="00535DF0">
        <w:rPr>
          <w:sz w:val="18"/>
          <w:szCs w:val="18"/>
        </w:rPr>
        <w:t xml:space="preserve"> </w:t>
      </w:r>
    </w:p>
    <w:p w:rsidR="00176AA3" w:rsidRPr="00176AA3" w:rsidRDefault="00176AA3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Asst.C</w:t>
      </w:r>
      <w:r>
        <w:rPr>
          <w:sz w:val="18"/>
          <w:szCs w:val="18"/>
        </w:rPr>
        <w:t xml:space="preserve">  Assistant Curate</w:t>
      </w:r>
    </w:p>
    <w:p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C </w:t>
      </w:r>
      <w:r w:rsidR="007C7A6C" w:rsidRPr="00535DF0">
        <w:rPr>
          <w:sz w:val="18"/>
          <w:szCs w:val="18"/>
        </w:rPr>
        <w:t xml:space="preserve">Curate; </w:t>
      </w:r>
    </w:p>
    <w:p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Chr</w:t>
      </w:r>
      <w:r w:rsidR="007C7A6C" w:rsidRPr="00535DF0">
        <w:rPr>
          <w:sz w:val="18"/>
          <w:szCs w:val="18"/>
        </w:rPr>
        <w:t xml:space="preserve"> Chairman of Governors; </w:t>
      </w:r>
    </w:p>
    <w:p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DD</w:t>
      </w:r>
      <w:r w:rsidR="007C7A6C" w:rsidRPr="00535DF0">
        <w:rPr>
          <w:sz w:val="18"/>
          <w:szCs w:val="18"/>
        </w:rPr>
        <w:t xml:space="preserve"> Distinctive Deacon; </w:t>
      </w:r>
    </w:p>
    <w:p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DinC </w:t>
      </w:r>
      <w:r w:rsidRPr="00535DF0">
        <w:rPr>
          <w:sz w:val="18"/>
          <w:szCs w:val="18"/>
        </w:rPr>
        <w:t>Deacon in Charge</w:t>
      </w:r>
    </w:p>
    <w:p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DLC </w:t>
      </w:r>
      <w:r w:rsidR="007C7A6C" w:rsidRPr="00535DF0">
        <w:rPr>
          <w:sz w:val="18"/>
          <w:szCs w:val="18"/>
        </w:rPr>
        <w:t xml:space="preserve">Deanery Lay Chairman; </w:t>
      </w:r>
    </w:p>
    <w:p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HT</w:t>
      </w:r>
      <w:r w:rsidR="007C7A6C" w:rsidRPr="00535DF0">
        <w:rPr>
          <w:sz w:val="18"/>
          <w:szCs w:val="18"/>
        </w:rPr>
        <w:t xml:space="preserve"> Head Teacher; </w:t>
      </w:r>
    </w:p>
    <w:p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I </w:t>
      </w:r>
      <w:r w:rsidR="007C7A6C" w:rsidRPr="00535DF0">
        <w:rPr>
          <w:sz w:val="18"/>
          <w:szCs w:val="18"/>
        </w:rPr>
        <w:t>Incumbent;</w:t>
      </w:r>
      <w:r w:rsidR="007C7A6C" w:rsidRPr="00535DF0">
        <w:rPr>
          <w:b/>
          <w:sz w:val="18"/>
          <w:szCs w:val="18"/>
        </w:rPr>
        <w:t xml:space="preserve"> </w:t>
      </w:r>
    </w:p>
    <w:p w:rsidR="00535DF0" w:rsidRDefault="00535DF0" w:rsidP="00535DF0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PinC </w:t>
      </w:r>
      <w:r w:rsidR="007C7A6C" w:rsidRPr="00535DF0">
        <w:rPr>
          <w:sz w:val="18"/>
          <w:szCs w:val="18"/>
        </w:rPr>
        <w:t>Priest in Charge;</w:t>
      </w:r>
    </w:p>
    <w:p w:rsidR="00535DF0" w:rsidRDefault="00535DF0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Rdr</w:t>
      </w:r>
      <w:r w:rsidR="007C7A6C" w:rsidRPr="00535DF0">
        <w:rPr>
          <w:sz w:val="18"/>
          <w:szCs w:val="18"/>
        </w:rPr>
        <w:t xml:space="preserve"> Reader; </w:t>
      </w:r>
    </w:p>
    <w:p w:rsidR="00535DF0" w:rsidRDefault="00535DF0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</w:t>
      </w:r>
      <w:r w:rsidR="007C7A6C" w:rsidRPr="00535DF0">
        <w:rPr>
          <w:sz w:val="18"/>
          <w:szCs w:val="18"/>
        </w:rPr>
        <w:t xml:space="preserve"> Rural Dean; </w:t>
      </w:r>
    </w:p>
    <w:p w:rsidR="00535DF0" w:rsidRDefault="00535DF0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TR </w:t>
      </w:r>
      <w:r w:rsidR="007C7A6C" w:rsidRPr="00535DF0">
        <w:rPr>
          <w:sz w:val="18"/>
          <w:szCs w:val="18"/>
        </w:rPr>
        <w:t xml:space="preserve">Team Rector; </w:t>
      </w:r>
    </w:p>
    <w:p w:rsidR="00535DF0" w:rsidRPr="0023799F" w:rsidRDefault="00535DF0" w:rsidP="0023799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TV</w:t>
      </w:r>
      <w:r w:rsidR="007C7A6C" w:rsidRPr="00535DF0">
        <w:rPr>
          <w:sz w:val="18"/>
          <w:szCs w:val="18"/>
        </w:rPr>
        <w:t xml:space="preserve"> Team Vicar;</w:t>
      </w:r>
      <w:r w:rsidR="00A31D80" w:rsidRPr="00A31D8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:rsidR="0054210F" w:rsidRDefault="00714C17" w:rsidP="00C24BF0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YW</w:t>
      </w:r>
      <w:r w:rsidR="007C7A6C" w:rsidRPr="00535DF0">
        <w:rPr>
          <w:sz w:val="18"/>
          <w:szCs w:val="18"/>
        </w:rPr>
        <w:t xml:space="preserve"> Youth Worker</w:t>
      </w:r>
      <w:r w:rsidR="00C24BF0" w:rsidRPr="00C24BF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:rsidR="0054210F" w:rsidRDefault="0054210F" w:rsidP="00C24BF0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:rsidR="007A24DC" w:rsidRDefault="007A24DC" w:rsidP="002F3FCF">
      <w:pPr>
        <w:spacing w:after="0" w:line="240" w:lineRule="auto"/>
        <w:contextualSpacing/>
        <w:rPr>
          <w:sz w:val="18"/>
          <w:szCs w:val="18"/>
        </w:rPr>
      </w:pPr>
    </w:p>
    <w:p w:rsidR="00E2453A" w:rsidRDefault="00E2453A" w:rsidP="002F3FCF">
      <w:pPr>
        <w:spacing w:after="0" w:line="240" w:lineRule="auto"/>
        <w:contextualSpacing/>
        <w:rPr>
          <w:sz w:val="18"/>
          <w:szCs w:val="18"/>
        </w:rPr>
      </w:pPr>
    </w:p>
    <w:p w:rsidR="00E2453A" w:rsidRDefault="00E2453A" w:rsidP="002F3FCF">
      <w:pPr>
        <w:spacing w:after="0" w:line="240" w:lineRule="auto"/>
        <w:contextualSpacing/>
        <w:rPr>
          <w:sz w:val="18"/>
          <w:szCs w:val="18"/>
        </w:rPr>
      </w:pPr>
    </w:p>
    <w:p w:rsidR="00E2453A" w:rsidRDefault="00E2453A" w:rsidP="002F3FCF">
      <w:pPr>
        <w:spacing w:after="0" w:line="240" w:lineRule="auto"/>
        <w:contextualSpacing/>
        <w:rPr>
          <w:sz w:val="18"/>
          <w:szCs w:val="18"/>
        </w:rPr>
      </w:pPr>
    </w:p>
    <w:p w:rsidR="00E2453A" w:rsidRDefault="00E2453A" w:rsidP="002F3FCF">
      <w:pPr>
        <w:spacing w:after="0" w:line="240" w:lineRule="auto"/>
        <w:contextualSpacing/>
        <w:rPr>
          <w:sz w:val="18"/>
          <w:szCs w:val="18"/>
        </w:rPr>
      </w:pPr>
    </w:p>
    <w:p w:rsidR="00E2453A" w:rsidRDefault="00E2453A" w:rsidP="002F3FCF">
      <w:pPr>
        <w:spacing w:after="0" w:line="240" w:lineRule="auto"/>
        <w:contextualSpacing/>
        <w:rPr>
          <w:sz w:val="18"/>
          <w:szCs w:val="18"/>
        </w:rPr>
      </w:pPr>
    </w:p>
    <w:p w:rsidR="00E2453A" w:rsidRDefault="00E2453A" w:rsidP="002F3FCF">
      <w:pPr>
        <w:spacing w:after="0" w:line="240" w:lineRule="auto"/>
        <w:contextualSpacing/>
        <w:rPr>
          <w:sz w:val="18"/>
          <w:szCs w:val="18"/>
        </w:rPr>
      </w:pPr>
    </w:p>
    <w:p w:rsidR="00E2453A" w:rsidRPr="000B526C" w:rsidRDefault="00E2453A" w:rsidP="00E2453A">
      <w:pPr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:rsidR="00E2453A" w:rsidRDefault="00E2453A" w:rsidP="002F3FCF">
      <w:pPr>
        <w:spacing w:after="0" w:line="240" w:lineRule="auto"/>
        <w:contextualSpacing/>
        <w:rPr>
          <w:sz w:val="18"/>
          <w:szCs w:val="18"/>
        </w:rPr>
      </w:pPr>
    </w:p>
    <w:p w:rsidR="00B339A3" w:rsidRPr="00B51C84" w:rsidRDefault="00B339A3" w:rsidP="00B339A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:rsidR="00C22C72" w:rsidRDefault="00C22C72" w:rsidP="002F3FCF">
      <w:pPr>
        <w:spacing w:after="0" w:line="240" w:lineRule="auto"/>
        <w:contextualSpacing/>
        <w:rPr>
          <w:sz w:val="18"/>
          <w:szCs w:val="18"/>
        </w:rPr>
      </w:pPr>
    </w:p>
    <w:p w:rsidR="00CE1F9A" w:rsidRDefault="00CE1F9A" w:rsidP="002F3FCF">
      <w:pPr>
        <w:spacing w:after="0" w:line="240" w:lineRule="auto"/>
        <w:contextualSpacing/>
        <w:rPr>
          <w:sz w:val="18"/>
          <w:szCs w:val="18"/>
        </w:rPr>
      </w:pPr>
    </w:p>
    <w:sectPr w:rsidR="00CE1F9A" w:rsidSect="008731DB">
      <w:headerReference w:type="even" r:id="rId11"/>
      <w:headerReference w:type="default" r:id="rId12"/>
      <w:headerReference w:type="first" r:id="rId13"/>
      <w:pgSz w:w="11906" w:h="16838"/>
      <w:pgMar w:top="720" w:right="720" w:bottom="567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D3" w:rsidRDefault="00395AD3" w:rsidP="007A24DC">
      <w:pPr>
        <w:spacing w:after="0" w:line="240" w:lineRule="auto"/>
      </w:pPr>
      <w:r>
        <w:separator/>
      </w:r>
    </w:p>
  </w:endnote>
  <w:endnote w:type="continuationSeparator" w:id="0">
    <w:p w:rsidR="00395AD3" w:rsidRDefault="00395AD3" w:rsidP="007A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D3" w:rsidRDefault="00395AD3" w:rsidP="007A24DC">
      <w:pPr>
        <w:spacing w:after="0" w:line="240" w:lineRule="auto"/>
      </w:pPr>
      <w:r>
        <w:separator/>
      </w:r>
    </w:p>
  </w:footnote>
  <w:footnote w:type="continuationSeparator" w:id="0">
    <w:p w:rsidR="00395AD3" w:rsidRDefault="00395AD3" w:rsidP="007A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38" w:rsidRDefault="0064083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1B260F9" wp14:editId="633F24D2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5950039" cy="270457"/>
              <wp:effectExtent l="0" t="0" r="254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547687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40838" w:rsidRDefault="00640838" w:rsidP="007A24D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April – June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B260F9" id="Rectangle 1" o:spid="_x0000_s1026" style="position:absolute;margin-left:417.3pt;margin-top:36.85pt;width:468.5pt;height:21.3pt;z-index:-251655168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547687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40838" w:rsidRDefault="00640838" w:rsidP="007A24D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April – June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38" w:rsidRDefault="0064083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798683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40838" w:rsidRDefault="0064083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April – June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798683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40838" w:rsidRDefault="0064083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April – June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38" w:rsidRDefault="00640838">
    <w:pPr>
      <w:pStyle w:val="Header"/>
    </w:pPr>
    <w:bookmarkStart w:id="3" w:name="_Hlk34990148"/>
    <w:bookmarkStart w:id="4" w:name="_Hlk34990149"/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71B260F9" wp14:editId="633F24D2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6719570" cy="497840"/>
              <wp:effectExtent l="0" t="0" r="508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9784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Style w:val="Style1Char"/>
                              <w:sz w:val="24"/>
                              <w:szCs w:val="26"/>
                            </w:rPr>
                            <w:alias w:val="Title"/>
                            <w:tag w:val=""/>
                            <w:id w:val="-16302339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1Char"/>
                            </w:rPr>
                          </w:sdtEndPr>
                          <w:sdtContent>
                            <w:p w:rsidR="00640838" w:rsidRPr="00147810" w:rsidRDefault="00640838" w:rsidP="007A24DC">
                              <w:pPr>
                                <w:pStyle w:val="Header"/>
                                <w:jc w:val="center"/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</w:pP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Chichester Diocesan Intercessions: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April</w:t>
                              </w: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 –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June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260F9" id="Rectangle 2" o:spid="_x0000_s1028" style="position:absolute;margin-left:477.9pt;margin-top:19.5pt;width:529.1pt;height:39.2pt;z-index:-25165312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" o:allowoverlap="f" fillcolor="#5b9bd5" stroked="f" strokeweight="1pt">
              <v:textbox>
                <w:txbxContent>
                  <w:sdt>
                    <w:sdtPr>
                      <w:rPr>
                        <w:rStyle w:val="Style1Char"/>
                        <w:sz w:val="24"/>
                        <w:szCs w:val="26"/>
                      </w:rPr>
                      <w:alias w:val="Title"/>
                      <w:tag w:val=""/>
                      <w:id w:val="-163023390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1Char"/>
                      </w:rPr>
                    </w:sdtEndPr>
                    <w:sdtContent>
                      <w:p w:rsidR="00640838" w:rsidRPr="00147810" w:rsidRDefault="00640838" w:rsidP="007A24DC">
                        <w:pPr>
                          <w:pStyle w:val="Header"/>
                          <w:jc w:val="center"/>
                          <w:rPr>
                            <w:rStyle w:val="Style1Char"/>
                            <w:sz w:val="24"/>
                            <w:szCs w:val="26"/>
                          </w:rPr>
                        </w:pP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Chichester Diocesan Intercessions: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April</w:t>
                        </w: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 –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June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709"/>
    <w:multiLevelType w:val="hybridMultilevel"/>
    <w:tmpl w:val="CB481232"/>
    <w:lvl w:ilvl="0" w:tplc="B8A87A5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713"/>
    <w:multiLevelType w:val="hybridMultilevel"/>
    <w:tmpl w:val="1278DD00"/>
    <w:lvl w:ilvl="0" w:tplc="22A8F0A8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0"/>
    <w:rsid w:val="00004343"/>
    <w:rsid w:val="00004892"/>
    <w:rsid w:val="000051D5"/>
    <w:rsid w:val="00005CD3"/>
    <w:rsid w:val="000179C5"/>
    <w:rsid w:val="000218B9"/>
    <w:rsid w:val="00023CCE"/>
    <w:rsid w:val="00026A2A"/>
    <w:rsid w:val="00026BE0"/>
    <w:rsid w:val="000274FB"/>
    <w:rsid w:val="00031D6D"/>
    <w:rsid w:val="00035BC3"/>
    <w:rsid w:val="00041C23"/>
    <w:rsid w:val="00041CE2"/>
    <w:rsid w:val="0005279B"/>
    <w:rsid w:val="00054FC8"/>
    <w:rsid w:val="00057D8F"/>
    <w:rsid w:val="0006431E"/>
    <w:rsid w:val="00071908"/>
    <w:rsid w:val="000750F8"/>
    <w:rsid w:val="0007795B"/>
    <w:rsid w:val="000832A2"/>
    <w:rsid w:val="000935A0"/>
    <w:rsid w:val="000978EC"/>
    <w:rsid w:val="000A2900"/>
    <w:rsid w:val="000A32C8"/>
    <w:rsid w:val="000A3AC5"/>
    <w:rsid w:val="000B04C1"/>
    <w:rsid w:val="000B5225"/>
    <w:rsid w:val="000B526C"/>
    <w:rsid w:val="000C1F4B"/>
    <w:rsid w:val="000C7656"/>
    <w:rsid w:val="000C7E1A"/>
    <w:rsid w:val="000D3CBA"/>
    <w:rsid w:val="000D74D3"/>
    <w:rsid w:val="000E1EE4"/>
    <w:rsid w:val="000E3154"/>
    <w:rsid w:val="000E4706"/>
    <w:rsid w:val="000E57D0"/>
    <w:rsid w:val="000E6B3E"/>
    <w:rsid w:val="000E772D"/>
    <w:rsid w:val="000F6206"/>
    <w:rsid w:val="000F6432"/>
    <w:rsid w:val="000F70EC"/>
    <w:rsid w:val="0010229D"/>
    <w:rsid w:val="00110D9F"/>
    <w:rsid w:val="00113DA4"/>
    <w:rsid w:val="00137B6E"/>
    <w:rsid w:val="00141C97"/>
    <w:rsid w:val="00144B7B"/>
    <w:rsid w:val="00146D97"/>
    <w:rsid w:val="00147810"/>
    <w:rsid w:val="00150442"/>
    <w:rsid w:val="00153294"/>
    <w:rsid w:val="0016052B"/>
    <w:rsid w:val="0016213D"/>
    <w:rsid w:val="0016337B"/>
    <w:rsid w:val="00165E3D"/>
    <w:rsid w:val="00176AA3"/>
    <w:rsid w:val="00181F2C"/>
    <w:rsid w:val="00184A1A"/>
    <w:rsid w:val="00185583"/>
    <w:rsid w:val="00197D44"/>
    <w:rsid w:val="001A4381"/>
    <w:rsid w:val="001A77C7"/>
    <w:rsid w:val="001B1856"/>
    <w:rsid w:val="001B53AA"/>
    <w:rsid w:val="001B75E2"/>
    <w:rsid w:val="001C13E3"/>
    <w:rsid w:val="001D21BD"/>
    <w:rsid w:val="001D70C8"/>
    <w:rsid w:val="001D7631"/>
    <w:rsid w:val="001E0003"/>
    <w:rsid w:val="001E730C"/>
    <w:rsid w:val="001F305F"/>
    <w:rsid w:val="001F30C7"/>
    <w:rsid w:val="001F46A6"/>
    <w:rsid w:val="001F66D5"/>
    <w:rsid w:val="00202178"/>
    <w:rsid w:val="00203195"/>
    <w:rsid w:val="00203329"/>
    <w:rsid w:val="00205AF0"/>
    <w:rsid w:val="00211DAE"/>
    <w:rsid w:val="00211FE9"/>
    <w:rsid w:val="00217B76"/>
    <w:rsid w:val="00217FB0"/>
    <w:rsid w:val="002254B9"/>
    <w:rsid w:val="00235067"/>
    <w:rsid w:val="0023799F"/>
    <w:rsid w:val="0024520F"/>
    <w:rsid w:val="00251480"/>
    <w:rsid w:val="00271CD4"/>
    <w:rsid w:val="00273054"/>
    <w:rsid w:val="00275288"/>
    <w:rsid w:val="00282E5B"/>
    <w:rsid w:val="00287BF9"/>
    <w:rsid w:val="00294F0D"/>
    <w:rsid w:val="00297EA8"/>
    <w:rsid w:val="002A2EF4"/>
    <w:rsid w:val="002A4C8E"/>
    <w:rsid w:val="002A5DF2"/>
    <w:rsid w:val="002A718C"/>
    <w:rsid w:val="002B0BE4"/>
    <w:rsid w:val="002B2C4B"/>
    <w:rsid w:val="002B32CB"/>
    <w:rsid w:val="002B5DFD"/>
    <w:rsid w:val="002C5159"/>
    <w:rsid w:val="002C69F0"/>
    <w:rsid w:val="002C764E"/>
    <w:rsid w:val="002D4784"/>
    <w:rsid w:val="002D797F"/>
    <w:rsid w:val="002E24F9"/>
    <w:rsid w:val="002E2E27"/>
    <w:rsid w:val="002E41E2"/>
    <w:rsid w:val="002E74C8"/>
    <w:rsid w:val="002F01D4"/>
    <w:rsid w:val="002F3FCF"/>
    <w:rsid w:val="002F56BC"/>
    <w:rsid w:val="002F7A28"/>
    <w:rsid w:val="003015D1"/>
    <w:rsid w:val="00301D1A"/>
    <w:rsid w:val="0030621F"/>
    <w:rsid w:val="003152AE"/>
    <w:rsid w:val="0032205F"/>
    <w:rsid w:val="0032563C"/>
    <w:rsid w:val="0032738A"/>
    <w:rsid w:val="00334018"/>
    <w:rsid w:val="003340D2"/>
    <w:rsid w:val="00335EBA"/>
    <w:rsid w:val="0033631B"/>
    <w:rsid w:val="00336583"/>
    <w:rsid w:val="00336940"/>
    <w:rsid w:val="00340EC7"/>
    <w:rsid w:val="00344C8C"/>
    <w:rsid w:val="0034738E"/>
    <w:rsid w:val="00355D64"/>
    <w:rsid w:val="003563A6"/>
    <w:rsid w:val="003617A4"/>
    <w:rsid w:val="003815F2"/>
    <w:rsid w:val="00384599"/>
    <w:rsid w:val="0038558F"/>
    <w:rsid w:val="00392045"/>
    <w:rsid w:val="003925FF"/>
    <w:rsid w:val="00393219"/>
    <w:rsid w:val="0039401C"/>
    <w:rsid w:val="003944DB"/>
    <w:rsid w:val="00395AD3"/>
    <w:rsid w:val="00395E51"/>
    <w:rsid w:val="00397041"/>
    <w:rsid w:val="003A4D72"/>
    <w:rsid w:val="003B0DBB"/>
    <w:rsid w:val="003B1DCB"/>
    <w:rsid w:val="003B200E"/>
    <w:rsid w:val="003B2495"/>
    <w:rsid w:val="003B4933"/>
    <w:rsid w:val="003C060C"/>
    <w:rsid w:val="003C20C9"/>
    <w:rsid w:val="003C3B38"/>
    <w:rsid w:val="003C3F63"/>
    <w:rsid w:val="003C7BA3"/>
    <w:rsid w:val="003E558F"/>
    <w:rsid w:val="003F56B9"/>
    <w:rsid w:val="003F5E8D"/>
    <w:rsid w:val="003F5EA9"/>
    <w:rsid w:val="00401943"/>
    <w:rsid w:val="004041DB"/>
    <w:rsid w:val="0041672F"/>
    <w:rsid w:val="00426028"/>
    <w:rsid w:val="00432F98"/>
    <w:rsid w:val="004465F4"/>
    <w:rsid w:val="00447B5C"/>
    <w:rsid w:val="00462204"/>
    <w:rsid w:val="00466693"/>
    <w:rsid w:val="00473FFC"/>
    <w:rsid w:val="0047761E"/>
    <w:rsid w:val="00487DAD"/>
    <w:rsid w:val="00490D55"/>
    <w:rsid w:val="00490F84"/>
    <w:rsid w:val="00492ECB"/>
    <w:rsid w:val="00494578"/>
    <w:rsid w:val="004A4068"/>
    <w:rsid w:val="004B00D4"/>
    <w:rsid w:val="004B35DE"/>
    <w:rsid w:val="004B6A02"/>
    <w:rsid w:val="004C0F35"/>
    <w:rsid w:val="004C5862"/>
    <w:rsid w:val="004D20A1"/>
    <w:rsid w:val="004D5997"/>
    <w:rsid w:val="004E41EC"/>
    <w:rsid w:val="004E5E0E"/>
    <w:rsid w:val="004E6D87"/>
    <w:rsid w:val="004F2C3B"/>
    <w:rsid w:val="004F5EF4"/>
    <w:rsid w:val="0050078D"/>
    <w:rsid w:val="00510AD1"/>
    <w:rsid w:val="00514116"/>
    <w:rsid w:val="005145DF"/>
    <w:rsid w:val="00521235"/>
    <w:rsid w:val="00524888"/>
    <w:rsid w:val="00524A59"/>
    <w:rsid w:val="00533914"/>
    <w:rsid w:val="00533A76"/>
    <w:rsid w:val="005353AF"/>
    <w:rsid w:val="00535DF0"/>
    <w:rsid w:val="00540ADD"/>
    <w:rsid w:val="0054210F"/>
    <w:rsid w:val="00544F3E"/>
    <w:rsid w:val="005519A7"/>
    <w:rsid w:val="00551C8B"/>
    <w:rsid w:val="00551FAA"/>
    <w:rsid w:val="00555B68"/>
    <w:rsid w:val="00564E0A"/>
    <w:rsid w:val="00571DA2"/>
    <w:rsid w:val="0057748E"/>
    <w:rsid w:val="00584608"/>
    <w:rsid w:val="005878C3"/>
    <w:rsid w:val="00591132"/>
    <w:rsid w:val="00591ADA"/>
    <w:rsid w:val="0059714E"/>
    <w:rsid w:val="005A1FC0"/>
    <w:rsid w:val="005A3725"/>
    <w:rsid w:val="005A4919"/>
    <w:rsid w:val="005B50F1"/>
    <w:rsid w:val="005B71D1"/>
    <w:rsid w:val="005B7EB0"/>
    <w:rsid w:val="005C3DE5"/>
    <w:rsid w:val="005D044A"/>
    <w:rsid w:val="005D6672"/>
    <w:rsid w:val="005D6A50"/>
    <w:rsid w:val="005D734A"/>
    <w:rsid w:val="005E3E3F"/>
    <w:rsid w:val="005E494D"/>
    <w:rsid w:val="00612275"/>
    <w:rsid w:val="006144C7"/>
    <w:rsid w:val="00633FC2"/>
    <w:rsid w:val="00634C9F"/>
    <w:rsid w:val="00640838"/>
    <w:rsid w:val="006408AB"/>
    <w:rsid w:val="00642886"/>
    <w:rsid w:val="00651255"/>
    <w:rsid w:val="00652A3C"/>
    <w:rsid w:val="00653034"/>
    <w:rsid w:val="00693106"/>
    <w:rsid w:val="00696598"/>
    <w:rsid w:val="006A270B"/>
    <w:rsid w:val="006A5BEC"/>
    <w:rsid w:val="006A6657"/>
    <w:rsid w:val="006B47DB"/>
    <w:rsid w:val="006C34BE"/>
    <w:rsid w:val="006D05ED"/>
    <w:rsid w:val="006D7890"/>
    <w:rsid w:val="006E4243"/>
    <w:rsid w:val="006F05BD"/>
    <w:rsid w:val="006F7D87"/>
    <w:rsid w:val="0070239A"/>
    <w:rsid w:val="0070499A"/>
    <w:rsid w:val="007128F9"/>
    <w:rsid w:val="00714A00"/>
    <w:rsid w:val="00714C17"/>
    <w:rsid w:val="00715807"/>
    <w:rsid w:val="007171E4"/>
    <w:rsid w:val="007207DF"/>
    <w:rsid w:val="00723BDA"/>
    <w:rsid w:val="0072620F"/>
    <w:rsid w:val="0072778E"/>
    <w:rsid w:val="00727AFA"/>
    <w:rsid w:val="00736054"/>
    <w:rsid w:val="00740949"/>
    <w:rsid w:val="00752475"/>
    <w:rsid w:val="00754585"/>
    <w:rsid w:val="00765B47"/>
    <w:rsid w:val="00766381"/>
    <w:rsid w:val="007714BA"/>
    <w:rsid w:val="00773D46"/>
    <w:rsid w:val="00790C94"/>
    <w:rsid w:val="0079117D"/>
    <w:rsid w:val="0079423C"/>
    <w:rsid w:val="0079692D"/>
    <w:rsid w:val="007A0111"/>
    <w:rsid w:val="007A06A0"/>
    <w:rsid w:val="007A24DC"/>
    <w:rsid w:val="007A2B65"/>
    <w:rsid w:val="007A4D8F"/>
    <w:rsid w:val="007A7681"/>
    <w:rsid w:val="007B4541"/>
    <w:rsid w:val="007B47F5"/>
    <w:rsid w:val="007C770F"/>
    <w:rsid w:val="007C7A6C"/>
    <w:rsid w:val="007D6024"/>
    <w:rsid w:val="007E16D1"/>
    <w:rsid w:val="007E61B0"/>
    <w:rsid w:val="007E7BB1"/>
    <w:rsid w:val="007F0920"/>
    <w:rsid w:val="007F39D8"/>
    <w:rsid w:val="0080218C"/>
    <w:rsid w:val="0080411E"/>
    <w:rsid w:val="00810AD4"/>
    <w:rsid w:val="00812914"/>
    <w:rsid w:val="008141BC"/>
    <w:rsid w:val="00816F5C"/>
    <w:rsid w:val="00822B94"/>
    <w:rsid w:val="00842CC8"/>
    <w:rsid w:val="00843AD6"/>
    <w:rsid w:val="00847BBB"/>
    <w:rsid w:val="00852A60"/>
    <w:rsid w:val="008572A3"/>
    <w:rsid w:val="00863590"/>
    <w:rsid w:val="00864985"/>
    <w:rsid w:val="00872D57"/>
    <w:rsid w:val="008731DB"/>
    <w:rsid w:val="00874205"/>
    <w:rsid w:val="008761F8"/>
    <w:rsid w:val="00881F0F"/>
    <w:rsid w:val="00884969"/>
    <w:rsid w:val="00884F6A"/>
    <w:rsid w:val="00885916"/>
    <w:rsid w:val="00886116"/>
    <w:rsid w:val="00887F70"/>
    <w:rsid w:val="008915B3"/>
    <w:rsid w:val="00892173"/>
    <w:rsid w:val="008A46C8"/>
    <w:rsid w:val="008A4C32"/>
    <w:rsid w:val="008B4616"/>
    <w:rsid w:val="008C0FFF"/>
    <w:rsid w:val="008C2F79"/>
    <w:rsid w:val="008C5199"/>
    <w:rsid w:val="008C7152"/>
    <w:rsid w:val="008D4CFC"/>
    <w:rsid w:val="008E65E3"/>
    <w:rsid w:val="008E74AB"/>
    <w:rsid w:val="008E7E76"/>
    <w:rsid w:val="008F47E8"/>
    <w:rsid w:val="008F5BED"/>
    <w:rsid w:val="00907A56"/>
    <w:rsid w:val="009117E7"/>
    <w:rsid w:val="00915D92"/>
    <w:rsid w:val="00921BC0"/>
    <w:rsid w:val="00925DDD"/>
    <w:rsid w:val="00931BF3"/>
    <w:rsid w:val="00934A24"/>
    <w:rsid w:val="00935E12"/>
    <w:rsid w:val="00936F41"/>
    <w:rsid w:val="0094308D"/>
    <w:rsid w:val="009503FB"/>
    <w:rsid w:val="00952652"/>
    <w:rsid w:val="00953338"/>
    <w:rsid w:val="00964D79"/>
    <w:rsid w:val="00967A22"/>
    <w:rsid w:val="00982A05"/>
    <w:rsid w:val="00985587"/>
    <w:rsid w:val="00985CFE"/>
    <w:rsid w:val="009865FF"/>
    <w:rsid w:val="00992A4B"/>
    <w:rsid w:val="009A52F1"/>
    <w:rsid w:val="009B68AE"/>
    <w:rsid w:val="009C05DD"/>
    <w:rsid w:val="009C2787"/>
    <w:rsid w:val="009C3F6C"/>
    <w:rsid w:val="009D021A"/>
    <w:rsid w:val="009D072D"/>
    <w:rsid w:val="009D3D8A"/>
    <w:rsid w:val="009D7FB9"/>
    <w:rsid w:val="009E175A"/>
    <w:rsid w:val="009E279C"/>
    <w:rsid w:val="009E354D"/>
    <w:rsid w:val="009E76FA"/>
    <w:rsid w:val="009F17FA"/>
    <w:rsid w:val="00A047D9"/>
    <w:rsid w:val="00A048BC"/>
    <w:rsid w:val="00A10069"/>
    <w:rsid w:val="00A17AA9"/>
    <w:rsid w:val="00A244F4"/>
    <w:rsid w:val="00A273F9"/>
    <w:rsid w:val="00A3039E"/>
    <w:rsid w:val="00A3077C"/>
    <w:rsid w:val="00A31D80"/>
    <w:rsid w:val="00A31F6E"/>
    <w:rsid w:val="00A42C6B"/>
    <w:rsid w:val="00A45637"/>
    <w:rsid w:val="00A63B19"/>
    <w:rsid w:val="00A657E7"/>
    <w:rsid w:val="00A866AA"/>
    <w:rsid w:val="00A96D19"/>
    <w:rsid w:val="00AA1A49"/>
    <w:rsid w:val="00AA3A0A"/>
    <w:rsid w:val="00AB1D4E"/>
    <w:rsid w:val="00AC1526"/>
    <w:rsid w:val="00AD113D"/>
    <w:rsid w:val="00AD2FBC"/>
    <w:rsid w:val="00AE7298"/>
    <w:rsid w:val="00AF3799"/>
    <w:rsid w:val="00AF5482"/>
    <w:rsid w:val="00B05F6A"/>
    <w:rsid w:val="00B07299"/>
    <w:rsid w:val="00B10A94"/>
    <w:rsid w:val="00B1687B"/>
    <w:rsid w:val="00B215AD"/>
    <w:rsid w:val="00B21862"/>
    <w:rsid w:val="00B3286C"/>
    <w:rsid w:val="00B339A3"/>
    <w:rsid w:val="00B34737"/>
    <w:rsid w:val="00B35AB6"/>
    <w:rsid w:val="00B428FD"/>
    <w:rsid w:val="00B440C6"/>
    <w:rsid w:val="00B45109"/>
    <w:rsid w:val="00B45F44"/>
    <w:rsid w:val="00B51C84"/>
    <w:rsid w:val="00B568E6"/>
    <w:rsid w:val="00B56ED6"/>
    <w:rsid w:val="00B62EED"/>
    <w:rsid w:val="00B637F7"/>
    <w:rsid w:val="00B70165"/>
    <w:rsid w:val="00B80717"/>
    <w:rsid w:val="00B82A37"/>
    <w:rsid w:val="00B83902"/>
    <w:rsid w:val="00B86B7F"/>
    <w:rsid w:val="00B87080"/>
    <w:rsid w:val="00B87CD1"/>
    <w:rsid w:val="00B90239"/>
    <w:rsid w:val="00B93841"/>
    <w:rsid w:val="00BA3E3B"/>
    <w:rsid w:val="00BA567E"/>
    <w:rsid w:val="00BB055D"/>
    <w:rsid w:val="00BB258D"/>
    <w:rsid w:val="00BB2969"/>
    <w:rsid w:val="00BB3795"/>
    <w:rsid w:val="00BB4FE9"/>
    <w:rsid w:val="00BD154E"/>
    <w:rsid w:val="00BE3BAB"/>
    <w:rsid w:val="00BE4F45"/>
    <w:rsid w:val="00BE78D3"/>
    <w:rsid w:val="00BF276D"/>
    <w:rsid w:val="00BF59EF"/>
    <w:rsid w:val="00C03695"/>
    <w:rsid w:val="00C049B7"/>
    <w:rsid w:val="00C07D12"/>
    <w:rsid w:val="00C177CF"/>
    <w:rsid w:val="00C22C72"/>
    <w:rsid w:val="00C2435C"/>
    <w:rsid w:val="00C24BF0"/>
    <w:rsid w:val="00C26EBF"/>
    <w:rsid w:val="00C31B47"/>
    <w:rsid w:val="00C4065A"/>
    <w:rsid w:val="00C41923"/>
    <w:rsid w:val="00C45AB9"/>
    <w:rsid w:val="00C507D4"/>
    <w:rsid w:val="00C53CAC"/>
    <w:rsid w:val="00C60A28"/>
    <w:rsid w:val="00C61015"/>
    <w:rsid w:val="00C66391"/>
    <w:rsid w:val="00C67151"/>
    <w:rsid w:val="00C72B41"/>
    <w:rsid w:val="00C77A44"/>
    <w:rsid w:val="00C80CEB"/>
    <w:rsid w:val="00C862F8"/>
    <w:rsid w:val="00C9316A"/>
    <w:rsid w:val="00C947E9"/>
    <w:rsid w:val="00C968B6"/>
    <w:rsid w:val="00C970A0"/>
    <w:rsid w:val="00CA59FC"/>
    <w:rsid w:val="00CB061E"/>
    <w:rsid w:val="00CC06BC"/>
    <w:rsid w:val="00CC3595"/>
    <w:rsid w:val="00CC7138"/>
    <w:rsid w:val="00CC7B65"/>
    <w:rsid w:val="00CD0583"/>
    <w:rsid w:val="00CD25F7"/>
    <w:rsid w:val="00CD4808"/>
    <w:rsid w:val="00CD5D9C"/>
    <w:rsid w:val="00CE0FF5"/>
    <w:rsid w:val="00CE14C3"/>
    <w:rsid w:val="00CE1F9A"/>
    <w:rsid w:val="00CF0A70"/>
    <w:rsid w:val="00CF6ACA"/>
    <w:rsid w:val="00D01972"/>
    <w:rsid w:val="00D137E3"/>
    <w:rsid w:val="00D167AE"/>
    <w:rsid w:val="00D30DCE"/>
    <w:rsid w:val="00D3290D"/>
    <w:rsid w:val="00D33B98"/>
    <w:rsid w:val="00D43FF4"/>
    <w:rsid w:val="00D5146C"/>
    <w:rsid w:val="00D53BF3"/>
    <w:rsid w:val="00D579D1"/>
    <w:rsid w:val="00D61A46"/>
    <w:rsid w:val="00D72B12"/>
    <w:rsid w:val="00D75E0E"/>
    <w:rsid w:val="00D76054"/>
    <w:rsid w:val="00D829E5"/>
    <w:rsid w:val="00D909EE"/>
    <w:rsid w:val="00D93390"/>
    <w:rsid w:val="00D9630F"/>
    <w:rsid w:val="00D9651C"/>
    <w:rsid w:val="00DA1C0D"/>
    <w:rsid w:val="00DA20A8"/>
    <w:rsid w:val="00DA58F9"/>
    <w:rsid w:val="00DB3DD6"/>
    <w:rsid w:val="00DC06E1"/>
    <w:rsid w:val="00DC4602"/>
    <w:rsid w:val="00DC706A"/>
    <w:rsid w:val="00DD2D32"/>
    <w:rsid w:val="00DE1AAA"/>
    <w:rsid w:val="00DE42CD"/>
    <w:rsid w:val="00DE6477"/>
    <w:rsid w:val="00DF08A2"/>
    <w:rsid w:val="00DF20D9"/>
    <w:rsid w:val="00DF4055"/>
    <w:rsid w:val="00DF57F9"/>
    <w:rsid w:val="00DF626C"/>
    <w:rsid w:val="00E02731"/>
    <w:rsid w:val="00E02842"/>
    <w:rsid w:val="00E045C0"/>
    <w:rsid w:val="00E05270"/>
    <w:rsid w:val="00E05992"/>
    <w:rsid w:val="00E05C02"/>
    <w:rsid w:val="00E13393"/>
    <w:rsid w:val="00E13D22"/>
    <w:rsid w:val="00E14C33"/>
    <w:rsid w:val="00E16FDB"/>
    <w:rsid w:val="00E23292"/>
    <w:rsid w:val="00E2453A"/>
    <w:rsid w:val="00E26783"/>
    <w:rsid w:val="00E30201"/>
    <w:rsid w:val="00E32021"/>
    <w:rsid w:val="00E3324E"/>
    <w:rsid w:val="00E34718"/>
    <w:rsid w:val="00E352D8"/>
    <w:rsid w:val="00E4204C"/>
    <w:rsid w:val="00E4319E"/>
    <w:rsid w:val="00E4556D"/>
    <w:rsid w:val="00E51CC8"/>
    <w:rsid w:val="00E53B11"/>
    <w:rsid w:val="00E54FA5"/>
    <w:rsid w:val="00E6404E"/>
    <w:rsid w:val="00E673E7"/>
    <w:rsid w:val="00E77653"/>
    <w:rsid w:val="00E81E01"/>
    <w:rsid w:val="00E942CC"/>
    <w:rsid w:val="00EA1040"/>
    <w:rsid w:val="00EB3A8F"/>
    <w:rsid w:val="00EB4431"/>
    <w:rsid w:val="00EB486E"/>
    <w:rsid w:val="00EB622C"/>
    <w:rsid w:val="00EB6CDE"/>
    <w:rsid w:val="00EB7979"/>
    <w:rsid w:val="00ED5452"/>
    <w:rsid w:val="00ED750D"/>
    <w:rsid w:val="00ED7F71"/>
    <w:rsid w:val="00EE243E"/>
    <w:rsid w:val="00EE683B"/>
    <w:rsid w:val="00EF0A73"/>
    <w:rsid w:val="00EF1914"/>
    <w:rsid w:val="00EF5CEA"/>
    <w:rsid w:val="00F0259B"/>
    <w:rsid w:val="00F06E2B"/>
    <w:rsid w:val="00F148CE"/>
    <w:rsid w:val="00F14D36"/>
    <w:rsid w:val="00F152A6"/>
    <w:rsid w:val="00F17C26"/>
    <w:rsid w:val="00F247A3"/>
    <w:rsid w:val="00F26F14"/>
    <w:rsid w:val="00F3311C"/>
    <w:rsid w:val="00F356A8"/>
    <w:rsid w:val="00F461DA"/>
    <w:rsid w:val="00F46384"/>
    <w:rsid w:val="00F47F9B"/>
    <w:rsid w:val="00F758B1"/>
    <w:rsid w:val="00F818B5"/>
    <w:rsid w:val="00F85BD8"/>
    <w:rsid w:val="00F97AD5"/>
    <w:rsid w:val="00FA30C6"/>
    <w:rsid w:val="00FA3255"/>
    <w:rsid w:val="00FA3DA7"/>
    <w:rsid w:val="00FA6B0D"/>
    <w:rsid w:val="00FB4A82"/>
    <w:rsid w:val="00FC7C56"/>
    <w:rsid w:val="00FD1B4E"/>
    <w:rsid w:val="00FF10A5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B9A93"/>
  <w15:chartTrackingRefBased/>
  <w15:docId w15:val="{72B93128-8B39-45EB-A611-A3AEFC2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DC"/>
  </w:style>
  <w:style w:type="paragraph" w:styleId="Footer">
    <w:name w:val="footer"/>
    <w:basedOn w:val="Normal"/>
    <w:link w:val="FooterChar"/>
    <w:uiPriority w:val="99"/>
    <w:unhideWhenUsed/>
    <w:rsid w:val="007A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DC"/>
  </w:style>
  <w:style w:type="paragraph" w:styleId="Title">
    <w:name w:val="Title"/>
    <w:basedOn w:val="Normal"/>
    <w:next w:val="Normal"/>
    <w:link w:val="TitleChar"/>
    <w:uiPriority w:val="10"/>
    <w:qFormat/>
    <w:rsid w:val="007A2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er"/>
    <w:link w:val="Style1Char"/>
    <w:qFormat/>
    <w:rsid w:val="007A24DC"/>
    <w:pPr>
      <w:jc w:val="center"/>
    </w:pPr>
    <w:rPr>
      <w:b/>
      <w:color w:val="FFFFFF" w:themeColor="background1"/>
      <w:spacing w:val="72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8D3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7A24DC"/>
    <w:rPr>
      <w:b/>
      <w:color w:val="FFFFFF" w:themeColor="background1"/>
      <w:spacing w:val="72"/>
      <w:sz w:val="40"/>
      <w:szCs w:val="40"/>
    </w:rPr>
  </w:style>
  <w:style w:type="paragraph" w:styleId="List">
    <w:name w:val="List"/>
    <w:basedOn w:val="Normal"/>
    <w:uiPriority w:val="99"/>
    <w:unhideWhenUsed/>
    <w:rsid w:val="00A273F9"/>
    <w:pPr>
      <w:spacing w:after="0" w:line="240" w:lineRule="auto"/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.THEDIOCESE.003\AppData\Local\Microsoft\Windows\INetCache\IE\RBY0OU6I\2015.Chichester_Diocesan_Intercessions_July-Sep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2015.Chichester_Diocesan_Intercessions_July-Sept.</Template>
  <TotalTime>47</TotalTime>
  <Pages>6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Diocesan Intercessions: April – June 2020</vt:lpstr>
    </vt:vector>
  </TitlesOfParts>
  <Company>The 4 Dioceses</Company>
  <LinksUpToDate>false</LinksUpToDate>
  <CharactersWithSpaces>26546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Diocesan Intercessions: April – June 2020</dc:title>
  <dc:subject/>
  <dc:creator>Sue Atkins</dc:creator>
  <cp:keywords/>
  <dc:description/>
  <cp:lastModifiedBy>Sue Atkins</cp:lastModifiedBy>
  <cp:revision>8</cp:revision>
  <cp:lastPrinted>2020-03-30T15:23:00Z</cp:lastPrinted>
  <dcterms:created xsi:type="dcterms:W3CDTF">2020-03-30T15:11:00Z</dcterms:created>
  <dcterms:modified xsi:type="dcterms:W3CDTF">2020-04-06T09:36:00Z</dcterms:modified>
</cp:coreProperties>
</file>