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57" w:rsidRDefault="00942B57"/>
    <w:p w:rsidR="00456296" w:rsidRDefault="00456296" w:rsidP="00456296">
      <w:pPr>
        <w:spacing w:line="320" w:lineRule="atLeast"/>
        <w:rPr>
          <w:sz w:val="20"/>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-274320</wp:posOffset>
                </wp:positionV>
                <wp:extent cx="5306695" cy="448945"/>
                <wp:effectExtent l="0" t="1905"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48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6296" w:rsidRPr="002903E0" w:rsidRDefault="00456296" w:rsidP="00456296">
                            <w:pPr>
                              <w:rPr>
                                <w:rFonts w:ascii="Garmond (W1)" w:hAnsi="Garmond (W1)"/>
                                <w:sz w:val="44"/>
                              </w:rPr>
                            </w:pPr>
                            <w:r w:rsidRPr="002903E0">
                              <w:rPr>
                                <w:rFonts w:ascii="Garmond (W1)" w:hAnsi="Garmond (W1)"/>
                                <w:sz w:val="44"/>
                              </w:rPr>
                              <w:t>Questionnaire</w:t>
                            </w:r>
                            <w:r w:rsidR="002903E0" w:rsidRPr="002903E0">
                              <w:rPr>
                                <w:rFonts w:ascii="Garmond (W1)" w:hAnsi="Garmond (W1)"/>
                                <w:sz w:val="44"/>
                              </w:rPr>
                              <w:t xml:space="preserve"> for Bishop’s Council candidates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pt;margin-top:-21.6pt;width:417.85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" o:allowincell="f" filled="f" stroked="f" strokeweight="0">
                <v:textbox inset="0,0,0,0">
                  <w:txbxContent>
                    <w:p w:rsidR="00456296" w:rsidRPr="002903E0" w:rsidRDefault="00456296" w:rsidP="00456296">
                      <w:pPr>
                        <w:rPr>
                          <w:rFonts w:ascii="Garmond (W1)" w:hAnsi="Garmond (W1)"/>
                          <w:sz w:val="44"/>
                        </w:rPr>
                      </w:pPr>
                      <w:r w:rsidRPr="002903E0">
                        <w:rPr>
                          <w:rFonts w:ascii="Garmond (W1)" w:hAnsi="Garmond (W1)"/>
                          <w:sz w:val="44"/>
                        </w:rPr>
                        <w:t>Questionnaire</w:t>
                      </w:r>
                      <w:r w:rsidR="002903E0" w:rsidRPr="002903E0">
                        <w:rPr>
                          <w:rFonts w:ascii="Garmond (W1)" w:hAnsi="Garmond (W1)"/>
                          <w:sz w:val="44"/>
                        </w:rPr>
                        <w:t xml:space="preserve"> for Bishop’s Council candidates</w:t>
                      </w:r>
                    </w:p>
                  </w:txbxContent>
                </v:textbox>
              </v:rect>
            </w:pict>
          </mc:Fallback>
        </mc:AlternateContent>
      </w:r>
    </w:p>
    <w:p w:rsidR="00456296" w:rsidRDefault="00456296" w:rsidP="00456296">
      <w:pPr>
        <w:spacing w:line="320" w:lineRule="atLeast"/>
        <w:rPr>
          <w:sz w:val="20"/>
        </w:rPr>
      </w:pPr>
      <w:r>
        <w:rPr>
          <w:sz w:val="20"/>
        </w:rPr>
        <w:t xml:space="preserve">For the Diocese to make the most of its trustees it has to know what skills they possess.  </w:t>
      </w:r>
    </w:p>
    <w:p w:rsidR="00456296" w:rsidRDefault="00456296" w:rsidP="00456296">
      <w:pPr>
        <w:pStyle w:val="Lettertext"/>
        <w:ind w:firstLine="360"/>
        <w:rPr>
          <w:rFonts w:ascii="Times New Roman" w:hAnsi="Times New Roman"/>
          <w:sz w:val="20"/>
          <w:lang w:val="en-GB"/>
        </w:rPr>
      </w:pPr>
    </w:p>
    <w:p w:rsidR="00456296" w:rsidRDefault="00456296" w:rsidP="00456296">
      <w:pPr>
        <w:pStyle w:val="Lettertext"/>
        <w:ind w:firstLine="360"/>
        <w:rPr>
          <w:rFonts w:ascii="Times New Roman" w:hAnsi="Times New Roman"/>
          <w:sz w:val="20"/>
          <w:lang w:val="en-GB"/>
        </w:rPr>
      </w:pPr>
    </w:p>
    <w:p w:rsidR="00456296" w:rsidRDefault="00456296" w:rsidP="00456296">
      <w:pPr>
        <w:pStyle w:val="Lettertext"/>
        <w:tabs>
          <w:tab w:val="left" w:pos="450"/>
          <w:tab w:val="left" w:pos="1620"/>
          <w:tab w:val="left" w:pos="5760"/>
          <w:tab w:val="left" w:pos="6480"/>
        </w:tabs>
        <w:ind w:firstLine="450"/>
        <w:rPr>
          <w:rFonts w:ascii="Times New Roman" w:hAnsi="Times New Roman"/>
          <w:sz w:val="20"/>
          <w:lang w:val="en-GB"/>
        </w:rPr>
      </w:pPr>
      <w:r>
        <w:rPr>
          <w:rFonts w:ascii="Times New Roman" w:hAnsi="Times New Roman"/>
          <w:sz w:val="20"/>
          <w:lang w:val="en-GB"/>
        </w:rPr>
        <w:t>Name:   ________________________________________ Date: __________________________</w:t>
      </w:r>
    </w:p>
    <w:p w:rsidR="00456296" w:rsidRDefault="00456296" w:rsidP="00456296">
      <w:pPr>
        <w:pStyle w:val="Lettertext"/>
        <w:ind w:firstLine="360"/>
        <w:rPr>
          <w:rFonts w:ascii="Times New Roman" w:hAnsi="Times New Roman"/>
          <w:sz w:val="20"/>
          <w:lang w:val="en-GB"/>
        </w:rPr>
      </w:pPr>
    </w:p>
    <w:p w:rsidR="00456296" w:rsidRDefault="00456296" w:rsidP="00456296">
      <w:pPr>
        <w:pStyle w:val="Lettertext"/>
        <w:ind w:firstLine="360"/>
        <w:rPr>
          <w:rFonts w:ascii="Times New Roman" w:hAnsi="Times New Roman"/>
          <w:sz w:val="20"/>
          <w:lang w:val="en-GB"/>
        </w:rPr>
      </w:pPr>
    </w:p>
    <w:p w:rsidR="00456296" w:rsidRDefault="00456296" w:rsidP="00456296">
      <w:pPr>
        <w:pStyle w:val="Lettertext"/>
        <w:tabs>
          <w:tab w:val="left" w:pos="0"/>
          <w:tab w:val="left" w:pos="450"/>
        </w:tabs>
        <w:ind w:left="360" w:hanging="360"/>
        <w:rPr>
          <w:rFonts w:ascii="Times New Roman" w:hAnsi="Times New Roman"/>
          <w:sz w:val="20"/>
          <w:lang w:val="en-GB"/>
        </w:rPr>
      </w:pPr>
      <w:r>
        <w:rPr>
          <w:rFonts w:ascii="Times New Roman" w:hAnsi="Times New Roman"/>
          <w:sz w:val="20"/>
          <w:lang w:val="en-GB"/>
        </w:rPr>
        <w:t>1.</w:t>
      </w:r>
      <w:r>
        <w:rPr>
          <w:rFonts w:ascii="Times New Roman" w:hAnsi="Times New Roman"/>
          <w:sz w:val="20"/>
          <w:lang w:val="en-GB"/>
        </w:rPr>
        <w:tab/>
        <w:t>What kind of expertise do you consider you bring to the Board?</w:t>
      </w:r>
    </w:p>
    <w:p w:rsidR="00456296" w:rsidRDefault="00456296" w:rsidP="00456296">
      <w:pPr>
        <w:pStyle w:val="Lettertext"/>
        <w:rPr>
          <w:rFonts w:ascii="Times New Roman" w:hAnsi="Times New Roman"/>
          <w:sz w:val="20"/>
          <w:lang w:val="en-GB"/>
        </w:rPr>
      </w:pPr>
    </w:p>
    <w:tbl>
      <w:tblPr>
        <w:tblW w:w="10396" w:type="dxa"/>
        <w:tblInd w:w="468" w:type="dxa"/>
        <w:tblLayout w:type="fixed"/>
        <w:tblLook w:val="0000" w:firstRow="0" w:lastRow="0" w:firstColumn="0" w:lastColumn="0" w:noHBand="0" w:noVBand="0"/>
      </w:tblPr>
      <w:tblGrid>
        <w:gridCol w:w="3780"/>
        <w:gridCol w:w="886"/>
        <w:gridCol w:w="1920"/>
        <w:gridCol w:w="3810"/>
      </w:tblGrid>
      <w:tr w:rsidR="00456296" w:rsidTr="00A72E55">
        <w:tc>
          <w:tcPr>
            <w:tcW w:w="3780" w:type="dxa"/>
            <w:tcBorders>
              <w:top w:val="nil"/>
              <w:left w:val="nil"/>
              <w:bottom w:val="nil"/>
              <w:right w:val="nil"/>
            </w:tcBorders>
          </w:tcPr>
          <w:p w:rsidR="00456296" w:rsidRDefault="00456296" w:rsidP="00A72E55">
            <w:pPr>
              <w:pStyle w:val="Lettertext"/>
              <w:spacing w:after="120"/>
              <w:rPr>
                <w:rFonts w:ascii="Times New Roman" w:hAnsi="Times New Roman"/>
                <w:b/>
                <w:bCs/>
                <w:sz w:val="20"/>
                <w:lang w:val="en-GB"/>
              </w:rPr>
            </w:pPr>
            <w:r>
              <w:rPr>
                <w:rFonts w:ascii="Times New Roman" w:hAnsi="Times New Roman"/>
                <w:b/>
                <w:bCs/>
                <w:sz w:val="20"/>
                <w:lang w:val="en-GB"/>
              </w:rPr>
              <w:t>Skill/Competency/Knowledge</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b/>
                <w:bCs/>
                <w:sz w:val="20"/>
                <w:lang w:val="en-GB"/>
              </w:rPr>
            </w:pPr>
            <w:r>
              <w:rPr>
                <w:rFonts w:ascii="Times New Roman" w:hAnsi="Times New Roman"/>
                <w:b/>
                <w:bCs/>
                <w:sz w:val="20"/>
                <w:lang w:val="en-GB"/>
              </w:rPr>
              <w:t>Some?</w:t>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b/>
                <w:bCs/>
                <w:sz w:val="20"/>
                <w:lang w:val="en-GB"/>
              </w:rPr>
            </w:pPr>
            <w:r>
              <w:rPr>
                <w:rFonts w:ascii="Times New Roman" w:hAnsi="Times New Roman"/>
                <w:b/>
                <w:bCs/>
                <w:sz w:val="20"/>
                <w:lang w:val="en-GB"/>
              </w:rPr>
              <w:t>Extensive?</w:t>
            </w:r>
          </w:p>
        </w:tc>
        <w:tc>
          <w:tcPr>
            <w:tcW w:w="3810" w:type="dxa"/>
            <w:tcBorders>
              <w:top w:val="nil"/>
              <w:left w:val="nil"/>
              <w:bottom w:val="nil"/>
              <w:right w:val="nil"/>
            </w:tcBorders>
          </w:tcPr>
          <w:p w:rsidR="00456296" w:rsidRDefault="00456296" w:rsidP="00A72E55">
            <w:pPr>
              <w:pStyle w:val="Lettertext"/>
              <w:spacing w:after="120"/>
              <w:rPr>
                <w:rFonts w:ascii="Times New Roman" w:hAnsi="Times New Roman"/>
                <w:b/>
                <w:bCs/>
                <w:sz w:val="20"/>
                <w:lang w:val="en-GB"/>
              </w:rPr>
            </w:pPr>
            <w:r>
              <w:rPr>
                <w:rFonts w:ascii="Times New Roman" w:hAnsi="Times New Roman"/>
                <w:b/>
                <w:bCs/>
                <w:sz w:val="20"/>
                <w:lang w:val="en-GB"/>
              </w:rPr>
              <w:t>Comments……</w:t>
            </w:r>
          </w:p>
        </w:tc>
      </w:tr>
      <w:tr w:rsidR="00456296" w:rsidTr="00A72E55">
        <w:tc>
          <w:tcPr>
            <w:tcW w:w="378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Budget setting</w:t>
            </w:r>
            <w:r w:rsidR="00EF5ECC">
              <w:rPr>
                <w:rFonts w:ascii="Times New Roman" w:hAnsi="Times New Roman"/>
                <w:sz w:val="20"/>
                <w:lang w:val="en-GB"/>
              </w:rPr>
              <w:t>/Financial Management</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Change management</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Conflict resolution</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Education</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32"/>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32"/>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Employment</w:t>
            </w:r>
            <w:r w:rsidR="00EF5ECC">
              <w:rPr>
                <w:rFonts w:ascii="Times New Roman" w:hAnsi="Times New Roman"/>
                <w:sz w:val="20"/>
                <w:lang w:val="en-GB"/>
              </w:rPr>
              <w:t>/HR</w:t>
            </w:r>
            <w:r>
              <w:rPr>
                <w:rFonts w:ascii="Times New Roman" w:hAnsi="Times New Roman"/>
                <w:sz w:val="20"/>
                <w:lang w:val="en-GB"/>
              </w:rPr>
              <w:t xml:space="preserve"> law/practice</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32"/>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32"/>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Fundraising</w:t>
            </w:r>
            <w:r w:rsidR="00EF5ECC">
              <w:rPr>
                <w:rFonts w:ascii="Times New Roman" w:hAnsi="Times New Roman"/>
                <w:sz w:val="20"/>
                <w:lang w:val="en-GB"/>
              </w:rPr>
              <w:t>/Income generation</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Governance</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Pr="00F10353" w:rsidRDefault="00456296" w:rsidP="00FE3424">
            <w:pPr>
              <w:pStyle w:val="Lettertext"/>
              <w:spacing w:after="120"/>
              <w:rPr>
                <w:rFonts w:ascii="Times New Roman" w:hAnsi="Times New Roman"/>
                <w:sz w:val="20"/>
                <w:lang w:val="en-GB"/>
              </w:rPr>
            </w:pPr>
            <w:r>
              <w:rPr>
                <w:rFonts w:ascii="Times New Roman" w:hAnsi="Times New Roman"/>
                <w:sz w:val="20"/>
                <w:lang w:val="en-GB"/>
              </w:rPr>
              <w:t>Knowledge of Sussex, its parishes/schools and its needs</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Information Technology</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Investment</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Legal</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Media/PR</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Monitoring/Evaluation</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Networking</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Pastoral Care</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 xml:space="preserve">Policy </w:t>
            </w:r>
            <w:r w:rsidR="00EF5ECC">
              <w:rPr>
                <w:rFonts w:ascii="Times New Roman" w:hAnsi="Times New Roman"/>
                <w:sz w:val="20"/>
                <w:lang w:val="en-GB"/>
              </w:rPr>
              <w:t xml:space="preserve">Development and </w:t>
            </w:r>
            <w:r>
              <w:rPr>
                <w:rFonts w:ascii="Times New Roman" w:hAnsi="Times New Roman"/>
                <w:sz w:val="20"/>
                <w:lang w:val="en-GB"/>
              </w:rPr>
              <w:t>Implementation</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Property</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Risk management</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 xml:space="preserve">Safeguarding </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 xml:space="preserve">Spirituality </w:t>
            </w:r>
            <w:r w:rsidR="00EF5ECC">
              <w:rPr>
                <w:rFonts w:ascii="Times New Roman" w:hAnsi="Times New Roman"/>
                <w:sz w:val="20"/>
                <w:lang w:val="en-GB"/>
              </w:rPr>
              <w:t>and/or Theology</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r w:rsidR="00456296" w:rsidTr="00A72E55">
        <w:tc>
          <w:tcPr>
            <w:tcW w:w="3780" w:type="dxa"/>
            <w:tcBorders>
              <w:top w:val="nil"/>
              <w:left w:val="nil"/>
              <w:bottom w:val="nil"/>
              <w:right w:val="nil"/>
            </w:tcBorders>
          </w:tcPr>
          <w:p w:rsidR="00456296" w:rsidRDefault="00456296" w:rsidP="00A72E55">
            <w:pPr>
              <w:pStyle w:val="Lettertext"/>
              <w:spacing w:after="120"/>
              <w:rPr>
                <w:noProof/>
              </w:rPr>
            </w:pPr>
            <w:r>
              <w:rPr>
                <w:rFonts w:ascii="Times New Roman" w:hAnsi="Times New Roman"/>
                <w:sz w:val="20"/>
                <w:lang w:val="en-GB"/>
              </w:rPr>
              <w:t xml:space="preserve">Strategic Planning </w:t>
            </w:r>
          </w:p>
        </w:tc>
        <w:tc>
          <w:tcPr>
            <w:tcW w:w="886"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rsidR="00456296" w:rsidRDefault="00456296" w:rsidP="00A72E55">
            <w:pPr>
              <w:pStyle w:val="Lettertext"/>
              <w:rPr>
                <w:rFonts w:ascii="Times New Roman" w:hAnsi="Times New Roman"/>
                <w:sz w:val="20"/>
                <w:lang w:val="en-GB"/>
              </w:rPr>
            </w:pPr>
          </w:p>
        </w:tc>
      </w:tr>
    </w:tbl>
    <w:p w:rsidR="00456296" w:rsidRDefault="00456296" w:rsidP="00456296">
      <w:pPr>
        <w:pStyle w:val="Lettertext"/>
        <w:rPr>
          <w:rFonts w:ascii="Times New Roman" w:hAnsi="Times New Roman"/>
          <w:sz w:val="20"/>
          <w:lang w:val="en-GB"/>
        </w:rPr>
      </w:pPr>
    </w:p>
    <w:p w:rsidR="00456296" w:rsidRDefault="00456296" w:rsidP="00456296">
      <w:pPr>
        <w:pStyle w:val="Lettertext"/>
        <w:tabs>
          <w:tab w:val="right" w:leader="underscore" w:pos="9630"/>
        </w:tabs>
        <w:ind w:left="743" w:right="23" w:hanging="293"/>
        <w:rPr>
          <w:rFonts w:ascii="Times New Roman" w:hAnsi="Times New Roman"/>
          <w:sz w:val="20"/>
          <w:lang w:val="en-GB"/>
        </w:rPr>
      </w:pPr>
      <w:r>
        <w:rPr>
          <w:rFonts w:ascii="Times New Roman" w:hAnsi="Times New Roman"/>
          <w:sz w:val="20"/>
          <w:lang w:val="en-GB"/>
        </w:rPr>
        <w:t xml:space="preserve">Comments:  </w:t>
      </w:r>
      <w:r>
        <w:rPr>
          <w:rFonts w:ascii="Times New Roman" w:hAnsi="Times New Roman"/>
          <w:sz w:val="20"/>
          <w:lang w:val="en-GB"/>
        </w:rPr>
        <w:tab/>
      </w:r>
    </w:p>
    <w:p w:rsidR="00456296" w:rsidRDefault="00456296" w:rsidP="00456296">
      <w:pPr>
        <w:pStyle w:val="Lettertext"/>
        <w:tabs>
          <w:tab w:val="right" w:leader="underscore" w:pos="9630"/>
        </w:tabs>
        <w:ind w:left="743" w:right="23" w:hanging="293"/>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2175C0" w:rsidRPr="002175C0" w:rsidRDefault="002175C0" w:rsidP="002175C0">
      <w:pPr>
        <w:pStyle w:val="Lettertext"/>
        <w:tabs>
          <w:tab w:val="left" w:pos="450"/>
          <w:tab w:val="right" w:leader="underscore" w:pos="9630"/>
        </w:tabs>
        <w:rPr>
          <w:rFonts w:ascii="Times New Roman" w:hAnsi="Times New Roman"/>
          <w:i/>
          <w:sz w:val="20"/>
          <w:lang w:val="en-GB"/>
        </w:rPr>
      </w:pPr>
      <w:bookmarkStart w:id="0" w:name="_GoBack"/>
      <w:bookmarkEnd w:id="0"/>
      <w:r>
        <w:rPr>
          <w:rFonts w:ascii="Times New Roman" w:hAnsi="Times New Roman"/>
          <w:i/>
          <w:sz w:val="20"/>
          <w:lang w:val="en-GB"/>
        </w:rPr>
        <w:t>Please turn over</w:t>
      </w: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lastRenderedPageBreak/>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rPr>
          <w:rFonts w:ascii="Times New Roman" w:hAnsi="Times New Roman"/>
          <w:sz w:val="20"/>
          <w:lang w:val="en-GB"/>
        </w:rPr>
      </w:pPr>
    </w:p>
    <w:p w:rsidR="00456296" w:rsidRDefault="00EF5ECC" w:rsidP="00EF5ECC">
      <w:pPr>
        <w:pStyle w:val="Lettertext"/>
        <w:tabs>
          <w:tab w:val="left" w:pos="0"/>
        </w:tabs>
        <w:ind w:left="426" w:right="23" w:hanging="403"/>
        <w:rPr>
          <w:rFonts w:ascii="Times New Roman" w:hAnsi="Times New Roman"/>
          <w:sz w:val="20"/>
          <w:lang w:val="en-GB"/>
        </w:rPr>
      </w:pPr>
      <w:r>
        <w:rPr>
          <w:rFonts w:ascii="Times New Roman" w:hAnsi="Times New Roman"/>
          <w:sz w:val="20"/>
          <w:lang w:val="en-GB"/>
        </w:rPr>
        <w:t>2.</w:t>
      </w:r>
      <w:r>
        <w:rPr>
          <w:rFonts w:ascii="Times New Roman" w:hAnsi="Times New Roman"/>
          <w:sz w:val="20"/>
          <w:lang w:val="en-GB"/>
        </w:rPr>
        <w:tab/>
      </w:r>
      <w:r w:rsidR="00456296">
        <w:rPr>
          <w:rFonts w:ascii="Times New Roman" w:hAnsi="Times New Roman"/>
          <w:sz w:val="20"/>
          <w:lang w:val="en-GB"/>
        </w:rPr>
        <w:t xml:space="preserve">What other experience </w:t>
      </w:r>
      <w:r w:rsidR="00555CF3">
        <w:rPr>
          <w:rFonts w:ascii="Times New Roman" w:hAnsi="Times New Roman"/>
          <w:sz w:val="20"/>
          <w:lang w:val="en-GB"/>
        </w:rPr>
        <w:t xml:space="preserve">(such as church offices, church, community or professional activities) </w:t>
      </w:r>
      <w:r w:rsidR="00456296">
        <w:rPr>
          <w:rFonts w:ascii="Times New Roman" w:hAnsi="Times New Roman"/>
          <w:sz w:val="20"/>
          <w:lang w:val="en-GB"/>
        </w:rPr>
        <w:t>or skills do you feel you offer?</w:t>
      </w:r>
    </w:p>
    <w:p w:rsidR="00555CF3" w:rsidRDefault="00555CF3" w:rsidP="00EF5ECC">
      <w:pPr>
        <w:pStyle w:val="Lettertext"/>
        <w:tabs>
          <w:tab w:val="left" w:pos="0"/>
        </w:tabs>
        <w:ind w:left="426" w:right="23" w:hanging="403"/>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0"/>
        </w:tabs>
        <w:ind w:left="743" w:right="23" w:hanging="720"/>
        <w:rPr>
          <w:rFonts w:ascii="Times New Roman" w:hAnsi="Times New Roman"/>
          <w:sz w:val="20"/>
          <w:lang w:val="en-GB"/>
        </w:rPr>
      </w:pPr>
    </w:p>
    <w:p w:rsidR="00555CF3" w:rsidRDefault="00456296" w:rsidP="00456296">
      <w:pPr>
        <w:pStyle w:val="Lettertext"/>
        <w:tabs>
          <w:tab w:val="left" w:pos="450"/>
        </w:tabs>
        <w:ind w:left="450" w:hanging="540"/>
        <w:rPr>
          <w:rFonts w:ascii="Times New Roman" w:hAnsi="Times New Roman"/>
          <w:sz w:val="20"/>
          <w:lang w:val="en-GB"/>
        </w:rPr>
      </w:pPr>
      <w:r>
        <w:rPr>
          <w:rFonts w:ascii="Times New Roman" w:hAnsi="Times New Roman"/>
          <w:sz w:val="20"/>
          <w:lang w:val="en-GB"/>
        </w:rPr>
        <w:t>3.</w:t>
      </w:r>
      <w:r>
        <w:rPr>
          <w:rFonts w:ascii="Times New Roman" w:hAnsi="Times New Roman"/>
          <w:sz w:val="20"/>
          <w:lang w:val="en-GB"/>
        </w:rPr>
        <w:tab/>
      </w:r>
      <w:r w:rsidR="00555CF3" w:rsidRPr="00555CF3">
        <w:rPr>
          <w:rFonts w:ascii="Times New Roman" w:hAnsi="Times New Roman"/>
          <w:sz w:val="20"/>
          <w:lang w:val="en-GB"/>
        </w:rPr>
        <w:t>Have you served on the Bishop’s Council before? If so, for how long and what contribution have you made during your term of office?</w:t>
      </w:r>
    </w:p>
    <w:p w:rsidR="00555CF3" w:rsidRDefault="00555CF3" w:rsidP="00456296">
      <w:pPr>
        <w:pStyle w:val="Lettertext"/>
        <w:tabs>
          <w:tab w:val="left" w:pos="450"/>
        </w:tabs>
        <w:ind w:left="450" w:hanging="540"/>
        <w:rPr>
          <w:rFonts w:ascii="Times New Roman" w:hAnsi="Times New Roman"/>
          <w:sz w:val="20"/>
          <w:lang w:val="en-GB"/>
        </w:rPr>
      </w:pPr>
    </w:p>
    <w:p w:rsidR="00555CF3" w:rsidRDefault="00555CF3" w:rsidP="00555CF3">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555CF3" w:rsidRDefault="00555CF3" w:rsidP="00555CF3">
      <w:pPr>
        <w:pStyle w:val="Lettertext"/>
        <w:tabs>
          <w:tab w:val="left" w:pos="450"/>
          <w:tab w:val="right" w:leader="underscore" w:pos="9630"/>
        </w:tabs>
        <w:rPr>
          <w:rFonts w:ascii="Times New Roman" w:hAnsi="Times New Roman"/>
          <w:sz w:val="20"/>
          <w:lang w:val="en-GB"/>
        </w:rPr>
      </w:pPr>
    </w:p>
    <w:p w:rsidR="00555CF3" w:rsidRDefault="00555CF3" w:rsidP="00555CF3">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555CF3" w:rsidRDefault="00555CF3" w:rsidP="00555CF3">
      <w:pPr>
        <w:pStyle w:val="Lettertext"/>
        <w:tabs>
          <w:tab w:val="left" w:pos="450"/>
          <w:tab w:val="right" w:leader="underscore" w:pos="9630"/>
        </w:tabs>
        <w:rPr>
          <w:rFonts w:ascii="Times New Roman" w:hAnsi="Times New Roman"/>
          <w:sz w:val="20"/>
          <w:lang w:val="en-GB"/>
        </w:rPr>
      </w:pPr>
    </w:p>
    <w:p w:rsidR="00555CF3" w:rsidRDefault="00555CF3" w:rsidP="00555CF3">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555CF3" w:rsidRDefault="00555CF3" w:rsidP="00555CF3">
      <w:pPr>
        <w:pStyle w:val="Lettertext"/>
        <w:tabs>
          <w:tab w:val="left" w:pos="450"/>
          <w:tab w:val="right" w:leader="underscore" w:pos="9630"/>
        </w:tabs>
        <w:rPr>
          <w:rFonts w:ascii="Times New Roman" w:hAnsi="Times New Roman"/>
          <w:sz w:val="20"/>
          <w:lang w:val="en-GB"/>
        </w:rPr>
      </w:pPr>
    </w:p>
    <w:p w:rsidR="00555CF3" w:rsidRDefault="00555CF3" w:rsidP="00555CF3">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555CF3" w:rsidRDefault="00555CF3" w:rsidP="00555CF3">
      <w:pPr>
        <w:pStyle w:val="Lettertext"/>
        <w:tabs>
          <w:tab w:val="left" w:pos="450"/>
          <w:tab w:val="right" w:leader="underscore" w:pos="9630"/>
        </w:tabs>
        <w:rPr>
          <w:rFonts w:ascii="Times New Roman" w:hAnsi="Times New Roman"/>
          <w:sz w:val="20"/>
          <w:lang w:val="en-GB"/>
        </w:rPr>
      </w:pPr>
    </w:p>
    <w:p w:rsidR="00555CF3" w:rsidRDefault="00555CF3" w:rsidP="00456296">
      <w:pPr>
        <w:pStyle w:val="Lettertext"/>
        <w:tabs>
          <w:tab w:val="left" w:pos="450"/>
        </w:tabs>
        <w:ind w:left="450" w:hanging="540"/>
        <w:rPr>
          <w:rFonts w:ascii="Times New Roman" w:hAnsi="Times New Roman"/>
          <w:sz w:val="20"/>
          <w:lang w:val="en-GB"/>
        </w:rPr>
      </w:pPr>
    </w:p>
    <w:p w:rsidR="00456296" w:rsidRDefault="00555CF3" w:rsidP="00456296">
      <w:pPr>
        <w:pStyle w:val="Lettertext"/>
        <w:tabs>
          <w:tab w:val="left" w:pos="450"/>
        </w:tabs>
        <w:ind w:left="450" w:hanging="540"/>
        <w:rPr>
          <w:rFonts w:ascii="Times New Roman" w:hAnsi="Times New Roman"/>
          <w:sz w:val="20"/>
          <w:lang w:val="en-GB"/>
        </w:rPr>
      </w:pPr>
      <w:r>
        <w:rPr>
          <w:rFonts w:ascii="Times New Roman" w:hAnsi="Times New Roman"/>
          <w:sz w:val="20"/>
          <w:lang w:val="en-GB"/>
        </w:rPr>
        <w:t>4.</w:t>
      </w:r>
      <w:r>
        <w:rPr>
          <w:rFonts w:ascii="Times New Roman" w:hAnsi="Times New Roman"/>
          <w:sz w:val="20"/>
          <w:lang w:val="en-GB"/>
        </w:rPr>
        <w:tab/>
      </w:r>
      <w:r w:rsidR="00456296">
        <w:rPr>
          <w:rFonts w:ascii="Times New Roman" w:hAnsi="Times New Roman"/>
          <w:sz w:val="20"/>
          <w:lang w:val="en-GB"/>
        </w:rPr>
        <w:t>Are there any particular areas of the Diocese’s work in which you would like to be involved?</w:t>
      </w:r>
    </w:p>
    <w:p w:rsidR="00456296" w:rsidRDefault="00456296" w:rsidP="00456296">
      <w:pPr>
        <w:pStyle w:val="Lettertext"/>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s>
        <w:ind w:left="450" w:hanging="540"/>
        <w:rPr>
          <w:rFonts w:ascii="Times New Roman" w:hAnsi="Times New Roman"/>
          <w:sz w:val="20"/>
          <w:lang w:val="en-GB"/>
        </w:rPr>
      </w:pPr>
    </w:p>
    <w:p w:rsidR="00456296" w:rsidRDefault="00555CF3" w:rsidP="00555CF3">
      <w:pPr>
        <w:pStyle w:val="Lettertext"/>
        <w:tabs>
          <w:tab w:val="left" w:pos="450"/>
        </w:tabs>
        <w:ind w:left="426" w:hanging="516"/>
        <w:rPr>
          <w:rFonts w:ascii="Times New Roman" w:hAnsi="Times New Roman"/>
          <w:sz w:val="20"/>
          <w:lang w:val="en-GB"/>
        </w:rPr>
      </w:pPr>
      <w:r>
        <w:rPr>
          <w:rFonts w:ascii="Times New Roman" w:hAnsi="Times New Roman"/>
          <w:sz w:val="20"/>
          <w:lang w:val="en-GB"/>
        </w:rPr>
        <w:t>5</w:t>
      </w:r>
      <w:r w:rsidR="00456296">
        <w:rPr>
          <w:rFonts w:ascii="Times New Roman" w:hAnsi="Times New Roman"/>
          <w:sz w:val="20"/>
          <w:lang w:val="en-GB"/>
        </w:rPr>
        <w:t>.</w:t>
      </w:r>
      <w:r w:rsidR="00456296">
        <w:rPr>
          <w:rFonts w:ascii="Times New Roman" w:hAnsi="Times New Roman"/>
          <w:sz w:val="20"/>
          <w:lang w:val="en-GB"/>
        </w:rPr>
        <w:tab/>
      </w:r>
      <w:r w:rsidR="00456296" w:rsidRPr="00323BAF">
        <w:rPr>
          <w:rFonts w:ascii="Times New Roman" w:hAnsi="Times New Roman"/>
          <w:sz w:val="20"/>
          <w:lang w:val="en-GB"/>
        </w:rPr>
        <w:t xml:space="preserve">A diverse board is able to reflect and support the delivery of an organisation’s mission. Do you have specific social or family experience, background or general interests that will help support the goals of the </w:t>
      </w:r>
      <w:r w:rsidR="00456296">
        <w:rPr>
          <w:rFonts w:ascii="Times New Roman" w:hAnsi="Times New Roman"/>
          <w:sz w:val="20"/>
          <w:lang w:val="en-GB"/>
        </w:rPr>
        <w:t>Diocese</w:t>
      </w:r>
      <w:r w:rsidR="00456296" w:rsidRPr="00323BAF">
        <w:rPr>
          <w:rFonts w:ascii="Times New Roman" w:hAnsi="Times New Roman"/>
          <w:sz w:val="20"/>
          <w:lang w:val="en-GB"/>
        </w:rPr>
        <w:t>?</w:t>
      </w:r>
    </w:p>
    <w:p w:rsidR="00456296" w:rsidRDefault="00456296" w:rsidP="00456296">
      <w:pPr>
        <w:pStyle w:val="Lettertext"/>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456296" w:rsidRDefault="00456296" w:rsidP="00456296">
      <w:pPr>
        <w:pStyle w:val="Lettertext"/>
        <w:tabs>
          <w:tab w:val="left" w:pos="450"/>
          <w:tab w:val="right" w:leader="underscore" w:pos="963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p>
    <w:p w:rsidR="00456296" w:rsidRDefault="00456296" w:rsidP="00456296">
      <w:pPr>
        <w:pStyle w:val="Lettertext"/>
        <w:tabs>
          <w:tab w:val="left" w:pos="450"/>
          <w:tab w:val="right" w:leader="underscore" w:pos="9630"/>
        </w:tabs>
        <w:rPr>
          <w:rFonts w:ascii="Times New Roman" w:hAnsi="Times New Roman"/>
          <w:sz w:val="20"/>
          <w:lang w:val="en-GB"/>
        </w:rPr>
      </w:pPr>
    </w:p>
    <w:p w:rsidR="002175C0" w:rsidRDefault="002175C0" w:rsidP="00456296">
      <w:pPr>
        <w:pStyle w:val="Lettertext"/>
        <w:tabs>
          <w:tab w:val="left" w:pos="450"/>
          <w:tab w:val="right" w:leader="underscore" w:pos="9630"/>
        </w:tabs>
        <w:rPr>
          <w:rFonts w:ascii="Times New Roman" w:hAnsi="Times New Roman"/>
          <w:sz w:val="20"/>
          <w:lang w:val="en-GB"/>
        </w:rPr>
      </w:pPr>
    </w:p>
    <w:p w:rsidR="002175C0" w:rsidRDefault="002175C0" w:rsidP="00456296">
      <w:pPr>
        <w:pStyle w:val="Lettertext"/>
        <w:tabs>
          <w:tab w:val="left" w:pos="450"/>
          <w:tab w:val="right" w:leader="underscore" w:pos="9630"/>
        </w:tabs>
        <w:rPr>
          <w:rFonts w:ascii="Times New Roman" w:hAnsi="Times New Roman"/>
          <w:sz w:val="20"/>
          <w:lang w:val="en-GB"/>
        </w:rPr>
      </w:pPr>
    </w:p>
    <w:p w:rsidR="002175C0" w:rsidRPr="00072CF5" w:rsidRDefault="002175C0" w:rsidP="002175C0">
      <w:pPr>
        <w:ind w:left="142"/>
        <w:jc w:val="both"/>
        <w:rPr>
          <w:rFonts w:ascii="Calibri" w:hAnsi="Calibri"/>
          <w:b/>
        </w:rPr>
      </w:pPr>
      <w:r w:rsidRPr="00A0230F">
        <w:rPr>
          <w:rFonts w:ascii="Calibri" w:hAnsi="Calibri"/>
          <w:b/>
        </w:rPr>
        <w:t xml:space="preserve">This </w:t>
      </w:r>
      <w:r>
        <w:rPr>
          <w:rFonts w:ascii="Calibri" w:hAnsi="Calibri"/>
          <w:b/>
        </w:rPr>
        <w:t>questionnaire</w:t>
      </w:r>
      <w:r w:rsidRPr="00A0230F">
        <w:rPr>
          <w:rFonts w:ascii="Calibri" w:hAnsi="Calibri"/>
          <w:b/>
        </w:rPr>
        <w:t xml:space="preserve"> must be sent to the Diocesan Secretary at Church House, 211 New Church Road, Hove, East Sussex, BN3 4ED so as to be received no later than </w:t>
      </w:r>
      <w:r>
        <w:rPr>
          <w:rFonts w:ascii="Calibri" w:hAnsi="Calibri"/>
          <w:b/>
        </w:rPr>
        <w:t>5pm on Friday 5 October 2018</w:t>
      </w:r>
      <w:r w:rsidRPr="00A0230F">
        <w:rPr>
          <w:rFonts w:ascii="Calibri" w:hAnsi="Calibri"/>
          <w:b/>
        </w:rPr>
        <w:t>.</w:t>
      </w:r>
    </w:p>
    <w:p w:rsidR="002175C0" w:rsidRDefault="002175C0" w:rsidP="00456296">
      <w:pPr>
        <w:pStyle w:val="Lettertext"/>
        <w:tabs>
          <w:tab w:val="left" w:pos="450"/>
          <w:tab w:val="right" w:leader="underscore" w:pos="9630"/>
        </w:tabs>
        <w:rPr>
          <w:rFonts w:ascii="Times New Roman" w:hAnsi="Times New Roman"/>
          <w:sz w:val="20"/>
          <w:lang w:val="en-GB"/>
        </w:rPr>
      </w:pPr>
    </w:p>
    <w:sectPr w:rsidR="002175C0" w:rsidSect="00072CF5">
      <w:headerReference w:type="default" r:id="rId8"/>
      <w:footerReference w:type="default" r:id="rId9"/>
      <w:headerReference w:type="firs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36" w:rsidRDefault="003B6936" w:rsidP="003B6936">
      <w:pPr>
        <w:spacing w:after="0" w:line="240" w:lineRule="auto"/>
      </w:pPr>
      <w:r>
        <w:separator/>
      </w:r>
    </w:p>
  </w:endnote>
  <w:endnote w:type="continuationSeparator" w:id="0">
    <w:p w:rsidR="003B6936" w:rsidRDefault="003B6936" w:rsidP="003B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mond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F5" w:rsidRDefault="00072CF5">
    <w:pPr>
      <w:pStyle w:val="Footer"/>
    </w:pPr>
  </w:p>
  <w:p w:rsidR="003B6936" w:rsidRDefault="003B6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36" w:rsidRDefault="003B6936" w:rsidP="003B6936">
      <w:pPr>
        <w:spacing w:after="0" w:line="240" w:lineRule="auto"/>
      </w:pPr>
      <w:r>
        <w:separator/>
      </w:r>
    </w:p>
  </w:footnote>
  <w:footnote w:type="continuationSeparator" w:id="0">
    <w:p w:rsidR="003B6936" w:rsidRDefault="003B6936" w:rsidP="003B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36" w:rsidRDefault="003B6936" w:rsidP="00553A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36" w:rsidRDefault="003B6936" w:rsidP="00553AF6">
    <w:pPr>
      <w:pStyle w:val="Header"/>
      <w:jc w:val="right"/>
    </w:pPr>
    <w:r w:rsidRPr="00D24F81">
      <w:rPr>
        <w:noProof/>
        <w:lang w:eastAsia="en-GB"/>
      </w:rPr>
      <w:drawing>
        <wp:inline distT="0" distB="0" distL="0" distR="0" wp14:anchorId="56BE8B3D" wp14:editId="66F07594">
          <wp:extent cx="2333625" cy="2171700"/>
          <wp:effectExtent l="0" t="0" r="9525" b="0"/>
          <wp:docPr id="3" name="Picture 3"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17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2B57"/>
    <w:multiLevelType w:val="hybridMultilevel"/>
    <w:tmpl w:val="A340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D6DB1"/>
    <w:multiLevelType w:val="multilevel"/>
    <w:tmpl w:val="F484FE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E92DF5"/>
    <w:multiLevelType w:val="multilevel"/>
    <w:tmpl w:val="945E5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E46F5D"/>
    <w:multiLevelType w:val="hybridMultilevel"/>
    <w:tmpl w:val="3E4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534F3"/>
    <w:multiLevelType w:val="hybridMultilevel"/>
    <w:tmpl w:val="95AE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847A4"/>
    <w:multiLevelType w:val="multilevel"/>
    <w:tmpl w:val="38E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A517F"/>
    <w:multiLevelType w:val="multilevel"/>
    <w:tmpl w:val="5E1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00864"/>
    <w:multiLevelType w:val="hybridMultilevel"/>
    <w:tmpl w:val="42A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84AA1"/>
    <w:multiLevelType w:val="hybridMultilevel"/>
    <w:tmpl w:val="B43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114E1"/>
    <w:multiLevelType w:val="hybridMultilevel"/>
    <w:tmpl w:val="4C3E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9"/>
  </w:num>
  <w:num w:numId="6">
    <w:abstractNumId w:val="3"/>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9D"/>
    <w:rsid w:val="00072CF5"/>
    <w:rsid w:val="0011796B"/>
    <w:rsid w:val="001345FC"/>
    <w:rsid w:val="001A75DB"/>
    <w:rsid w:val="0020380E"/>
    <w:rsid w:val="002175C0"/>
    <w:rsid w:val="002903E0"/>
    <w:rsid w:val="00295285"/>
    <w:rsid w:val="003B6936"/>
    <w:rsid w:val="00456296"/>
    <w:rsid w:val="0048286F"/>
    <w:rsid w:val="00555CF3"/>
    <w:rsid w:val="006724CA"/>
    <w:rsid w:val="006A4124"/>
    <w:rsid w:val="006D713F"/>
    <w:rsid w:val="007238CE"/>
    <w:rsid w:val="008A1873"/>
    <w:rsid w:val="008F620A"/>
    <w:rsid w:val="00942B57"/>
    <w:rsid w:val="00A25373"/>
    <w:rsid w:val="00B417E0"/>
    <w:rsid w:val="00B633E9"/>
    <w:rsid w:val="00C66D8E"/>
    <w:rsid w:val="00D57F88"/>
    <w:rsid w:val="00E929A8"/>
    <w:rsid w:val="00ED299D"/>
    <w:rsid w:val="00EF5ECC"/>
    <w:rsid w:val="00FA3CB7"/>
    <w:rsid w:val="00FC51A8"/>
    <w:rsid w:val="00FE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88313-2B02-4411-BD84-9B000DB2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8C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B69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3B6936"/>
    <w:pPr>
      <w:ind w:left="720"/>
      <w:contextualSpacing/>
    </w:pPr>
  </w:style>
  <w:style w:type="paragraph" w:styleId="Header">
    <w:name w:val="header"/>
    <w:basedOn w:val="Normal"/>
    <w:link w:val="HeaderChar"/>
    <w:uiPriority w:val="99"/>
    <w:unhideWhenUsed/>
    <w:rsid w:val="003B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36"/>
  </w:style>
  <w:style w:type="paragraph" w:styleId="Footer">
    <w:name w:val="footer"/>
    <w:basedOn w:val="Normal"/>
    <w:link w:val="FooterChar"/>
    <w:uiPriority w:val="99"/>
    <w:unhideWhenUsed/>
    <w:rsid w:val="003B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36"/>
  </w:style>
  <w:style w:type="table" w:styleId="TableGrid">
    <w:name w:val="Table Grid"/>
    <w:basedOn w:val="TableNormal"/>
    <w:uiPriority w:val="39"/>
    <w:rsid w:val="003B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6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936"/>
    <w:rPr>
      <w:sz w:val="20"/>
      <w:szCs w:val="20"/>
    </w:rPr>
  </w:style>
  <w:style w:type="character" w:styleId="FootnoteReference">
    <w:name w:val="footnote reference"/>
    <w:basedOn w:val="DefaultParagraphFont"/>
    <w:uiPriority w:val="99"/>
    <w:semiHidden/>
    <w:unhideWhenUsed/>
    <w:rsid w:val="003B6936"/>
    <w:rPr>
      <w:vertAlign w:val="superscript"/>
    </w:rPr>
  </w:style>
  <w:style w:type="paragraph" w:customStyle="1" w:styleId="Lettertext">
    <w:name w:val="Lettertext"/>
    <w:uiPriority w:val="99"/>
    <w:rsid w:val="00456296"/>
    <w:pPr>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paragraph" w:customStyle="1" w:styleId="Default">
    <w:name w:val="Default"/>
    <w:rsid w:val="00FC51A8"/>
    <w:pPr>
      <w:suppressAutoHyphens/>
      <w:autoSpaceDE w:val="0"/>
      <w:autoSpaceDN w:val="0"/>
      <w:spacing w:after="0" w:line="240" w:lineRule="auto"/>
      <w:textAlignment w:val="baseline"/>
    </w:pPr>
    <w:rPr>
      <w:rFonts w:ascii="Verdana" w:eastAsia="Calibri" w:hAnsi="Verdana" w:cs="Verdana"/>
      <w:color w:val="000000"/>
      <w:sz w:val="24"/>
      <w:szCs w:val="24"/>
    </w:rPr>
  </w:style>
  <w:style w:type="paragraph" w:customStyle="1" w:styleId="leglisttextstandard1">
    <w:name w:val="leglisttextstandard1"/>
    <w:basedOn w:val="Normal"/>
    <w:rsid w:val="00FC51A8"/>
    <w:pPr>
      <w:shd w:val="clear" w:color="auto" w:fill="FFFFFF"/>
      <w:suppressAutoHyphens/>
      <w:autoSpaceDN w:val="0"/>
      <w:spacing w:after="120" w:line="360" w:lineRule="atLeast"/>
      <w:jc w:val="both"/>
      <w:textAlignment w:val="baseline"/>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hichester\General%20Office\Secretaries\2018\Bishop's%20Council\Cov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687C-E417-49EB-A067-49501D4B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 template.</Template>
  <TotalTime>8</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Higgins</dc:creator>
  <cp:keywords/>
  <dc:description/>
  <cp:lastModifiedBy>Anne Marie Mizler</cp:lastModifiedBy>
  <cp:revision>5</cp:revision>
  <dcterms:created xsi:type="dcterms:W3CDTF">2018-08-22T12:52:00Z</dcterms:created>
  <dcterms:modified xsi:type="dcterms:W3CDTF">2018-09-07T09:37:00Z</dcterms:modified>
</cp:coreProperties>
</file>